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B0" w:rsidRPr="00AE6FC9" w:rsidRDefault="007A0BB0" w:rsidP="00AA0325">
      <w:pPr>
        <w:pStyle w:val="ac"/>
        <w:jc w:val="center"/>
        <w:rPr>
          <w:rFonts w:ascii="Times New Roman" w:hAnsi="Times New Roman"/>
          <w:i w:val="0"/>
          <w:sz w:val="2"/>
          <w:szCs w:val="24"/>
          <w:lang w:val="ru-RU"/>
        </w:rPr>
      </w:pPr>
    </w:p>
    <w:p w:rsidR="007A0BB0" w:rsidRPr="00AE6FC9" w:rsidRDefault="007A0BB0" w:rsidP="00AA0325">
      <w:pPr>
        <w:pStyle w:val="ac"/>
        <w:jc w:val="center"/>
        <w:rPr>
          <w:rFonts w:ascii="Times New Roman" w:hAnsi="Times New Roman"/>
          <w:i w:val="0"/>
          <w:sz w:val="2"/>
          <w:szCs w:val="24"/>
          <w:lang w:val="ru-RU"/>
        </w:rPr>
      </w:pPr>
    </w:p>
    <w:p w:rsidR="00AE6FC9" w:rsidRPr="001B792D" w:rsidRDefault="001B792D" w:rsidP="001B792D">
      <w:pPr>
        <w:jc w:val="center"/>
        <w:rPr>
          <w:bCs/>
          <w:sz w:val="20"/>
        </w:rPr>
      </w:pPr>
      <w:r w:rsidRPr="001B792D">
        <w:rPr>
          <w:bCs/>
          <w:sz w:val="20"/>
        </w:rPr>
        <w:t xml:space="preserve">УПРАВЛЕНИЕ ОБРАЗОВАНИЯ </w:t>
      </w:r>
      <w:r w:rsidR="004B5BA4" w:rsidRPr="001B792D">
        <w:rPr>
          <w:bCs/>
          <w:sz w:val="20"/>
        </w:rPr>
        <w:t>АДМИНИСТРАЦИ</w:t>
      </w:r>
      <w:r w:rsidRPr="001B792D">
        <w:rPr>
          <w:bCs/>
          <w:sz w:val="20"/>
        </w:rPr>
        <w:t>И</w:t>
      </w:r>
      <w:r w:rsidR="00AE6FC9" w:rsidRPr="001B792D">
        <w:rPr>
          <w:bCs/>
          <w:sz w:val="20"/>
        </w:rPr>
        <w:t xml:space="preserve"> ГОРОДА ВОЛОГДЫ</w:t>
      </w:r>
    </w:p>
    <w:p w:rsidR="00AE6FC9" w:rsidRPr="001B792D" w:rsidRDefault="00EB3EA4" w:rsidP="001B792D">
      <w:pPr>
        <w:jc w:val="center"/>
        <w:rPr>
          <w:bCs/>
          <w:sz w:val="20"/>
        </w:rPr>
      </w:pPr>
      <w:r w:rsidRPr="001B792D">
        <w:rPr>
          <w:bCs/>
          <w:sz w:val="20"/>
        </w:rPr>
        <w:t xml:space="preserve">МУНИЦИПАЛЬНОЕ </w:t>
      </w:r>
      <w:r w:rsidR="00AE6FC9" w:rsidRPr="001B792D">
        <w:rPr>
          <w:bCs/>
          <w:sz w:val="20"/>
        </w:rPr>
        <w:t xml:space="preserve">УЧРЕЖДЕНИЕ ДОПОЛНИТЕЛЬНОГО ОБРАЗОВАНИЯ </w:t>
      </w:r>
    </w:p>
    <w:p w:rsidR="00AE6FC9" w:rsidRPr="001B792D" w:rsidRDefault="001A75F3" w:rsidP="00AE6FC9">
      <w:pPr>
        <w:jc w:val="center"/>
        <w:rPr>
          <w:bCs/>
          <w:sz w:val="20"/>
        </w:rPr>
      </w:pPr>
      <w:r w:rsidRPr="001B792D">
        <w:rPr>
          <w:bCs/>
          <w:sz w:val="20"/>
        </w:rPr>
        <w:t>«ДЕТСКО-ЮНОШЕСКИЙ ЦЕНТР «</w:t>
      </w:r>
      <w:r w:rsidR="00AE6FC9" w:rsidRPr="001B792D">
        <w:rPr>
          <w:bCs/>
          <w:sz w:val="20"/>
        </w:rPr>
        <w:t>ЕДИН</w:t>
      </w:r>
      <w:r w:rsidRPr="001B792D">
        <w:rPr>
          <w:bCs/>
          <w:sz w:val="20"/>
        </w:rPr>
        <w:t>СТВО»</w:t>
      </w:r>
    </w:p>
    <w:p w:rsidR="001B792D" w:rsidRDefault="001B792D" w:rsidP="00AE6FC9">
      <w:pPr>
        <w:jc w:val="center"/>
        <w:rPr>
          <w:b/>
          <w:bCs/>
          <w:sz w:val="20"/>
        </w:rPr>
      </w:pPr>
    </w:p>
    <w:p w:rsidR="001B792D" w:rsidRPr="001B792D" w:rsidRDefault="001B792D" w:rsidP="00AE6FC9">
      <w:pPr>
        <w:jc w:val="center"/>
        <w:rPr>
          <w:b/>
          <w:bCs/>
          <w:sz w:val="20"/>
        </w:rPr>
      </w:pPr>
    </w:p>
    <w:p w:rsidR="00AE6FC9" w:rsidRPr="001B792D" w:rsidRDefault="009E7230" w:rsidP="00AE6FC9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43869" cy="1294327"/>
            <wp:effectExtent l="19050" t="0" r="0" b="0"/>
            <wp:docPr id="14" name="Рисунок 14" descr="C:\Users\Единство\Documents\Scanned Documents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динство\Documents\Scanned Documents\титу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107" b="70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69" cy="129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33" w:rsidRPr="001B792D" w:rsidRDefault="00C87D33" w:rsidP="00C87D33">
      <w:pPr>
        <w:pStyle w:val="ac"/>
        <w:jc w:val="center"/>
        <w:rPr>
          <w:rFonts w:ascii="Times New Roman" w:hAnsi="Times New Roman"/>
          <w:b/>
          <w:i w:val="0"/>
          <w:sz w:val="52"/>
          <w:lang w:val="ru-RU"/>
        </w:rPr>
      </w:pPr>
    </w:p>
    <w:p w:rsidR="00C87D33" w:rsidRPr="001B792D" w:rsidRDefault="00C87D33" w:rsidP="00C87D33">
      <w:pPr>
        <w:pStyle w:val="ac"/>
        <w:jc w:val="center"/>
        <w:rPr>
          <w:rFonts w:ascii="Times New Roman" w:hAnsi="Times New Roman"/>
          <w:b/>
          <w:i w:val="0"/>
          <w:sz w:val="52"/>
          <w:lang w:val="ru-RU"/>
        </w:rPr>
      </w:pPr>
    </w:p>
    <w:p w:rsidR="001B3E9B" w:rsidRPr="00E832BC" w:rsidRDefault="00C87D33" w:rsidP="00C87D33">
      <w:pPr>
        <w:pStyle w:val="ac"/>
        <w:jc w:val="center"/>
        <w:rPr>
          <w:rFonts w:ascii="Times New Roman" w:hAnsi="Times New Roman"/>
          <w:b/>
          <w:i w:val="0"/>
          <w:sz w:val="52"/>
          <w:lang w:val="ru-RU"/>
        </w:rPr>
      </w:pPr>
      <w:r w:rsidRPr="00E832BC">
        <w:rPr>
          <w:rFonts w:ascii="Times New Roman" w:hAnsi="Times New Roman"/>
          <w:b/>
          <w:i w:val="0"/>
          <w:sz w:val="52"/>
          <w:lang w:val="ru-RU"/>
        </w:rPr>
        <w:t>Программа</w:t>
      </w:r>
      <w:r w:rsidR="009E0847" w:rsidRPr="001B792D">
        <w:rPr>
          <w:rFonts w:ascii="Times New Roman" w:hAnsi="Times New Roman"/>
          <w:b/>
          <w:i w:val="0"/>
          <w:sz w:val="52"/>
          <w:lang w:val="ru-RU"/>
        </w:rPr>
        <w:t xml:space="preserve"> </w:t>
      </w:r>
      <w:proofErr w:type="gramStart"/>
      <w:r w:rsidRPr="00E832BC">
        <w:rPr>
          <w:rFonts w:ascii="Times New Roman" w:hAnsi="Times New Roman"/>
          <w:b/>
          <w:i w:val="0"/>
          <w:sz w:val="52"/>
          <w:lang w:val="ru-RU"/>
        </w:rPr>
        <w:t>лагерной</w:t>
      </w:r>
      <w:proofErr w:type="gramEnd"/>
    </w:p>
    <w:p w:rsidR="00AE6FC9" w:rsidRPr="001B792D" w:rsidRDefault="00C87D33" w:rsidP="00C87D33">
      <w:pPr>
        <w:pStyle w:val="ac"/>
        <w:jc w:val="center"/>
        <w:rPr>
          <w:rFonts w:ascii="Times New Roman" w:hAnsi="Times New Roman"/>
          <w:b/>
          <w:i w:val="0"/>
          <w:sz w:val="52"/>
          <w:lang w:val="ru-RU"/>
        </w:rPr>
      </w:pPr>
      <w:r w:rsidRPr="001B792D">
        <w:rPr>
          <w:rFonts w:ascii="Times New Roman" w:hAnsi="Times New Roman"/>
          <w:b/>
          <w:i w:val="0"/>
          <w:sz w:val="52"/>
          <w:lang w:val="ru-RU"/>
        </w:rPr>
        <w:t>военно-патриотической смены</w:t>
      </w:r>
    </w:p>
    <w:p w:rsidR="00971370" w:rsidRDefault="00971370" w:rsidP="00B658BC">
      <w:pPr>
        <w:rPr>
          <w:b/>
          <w:sz w:val="28"/>
          <w:szCs w:val="28"/>
        </w:rPr>
      </w:pPr>
    </w:p>
    <w:p w:rsidR="001B792D" w:rsidRDefault="001B792D" w:rsidP="00B658BC">
      <w:pPr>
        <w:rPr>
          <w:b/>
          <w:sz w:val="28"/>
          <w:szCs w:val="28"/>
        </w:rPr>
      </w:pPr>
    </w:p>
    <w:p w:rsidR="001B792D" w:rsidRPr="001B792D" w:rsidRDefault="001B792D" w:rsidP="00B658BC">
      <w:pPr>
        <w:rPr>
          <w:b/>
          <w:sz w:val="28"/>
          <w:szCs w:val="28"/>
        </w:rPr>
      </w:pPr>
    </w:p>
    <w:p w:rsidR="00971370" w:rsidRPr="001B792D" w:rsidRDefault="00C12239" w:rsidP="001A75F3">
      <w:pPr>
        <w:jc w:val="center"/>
        <w:rPr>
          <w:b/>
          <w:sz w:val="56"/>
          <w:szCs w:val="56"/>
        </w:rPr>
      </w:pPr>
      <w:r w:rsidRPr="001B792D">
        <w:rPr>
          <w:b/>
          <w:sz w:val="56"/>
          <w:szCs w:val="56"/>
        </w:rPr>
        <w:t>ВОЛОГОДСКИЙ ДЕСАНТ</w:t>
      </w:r>
    </w:p>
    <w:p w:rsidR="00AC32E7" w:rsidRPr="001B792D" w:rsidRDefault="00E832BC" w:rsidP="001A75F3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и</w:t>
      </w:r>
      <w:r w:rsidR="001B792D" w:rsidRPr="001B792D">
        <w:rPr>
          <w:b/>
          <w:i/>
          <w:sz w:val="56"/>
          <w:szCs w:val="56"/>
        </w:rPr>
        <w:t>ли</w:t>
      </w:r>
      <w:r>
        <w:rPr>
          <w:b/>
          <w:i/>
          <w:sz w:val="56"/>
          <w:szCs w:val="56"/>
        </w:rPr>
        <w:t xml:space="preserve"> </w:t>
      </w:r>
      <w:r w:rsidR="001B792D" w:rsidRPr="001B792D">
        <w:rPr>
          <w:b/>
          <w:i/>
          <w:sz w:val="56"/>
          <w:szCs w:val="56"/>
        </w:rPr>
        <w:t>35 навыков десантника</w:t>
      </w:r>
    </w:p>
    <w:p w:rsidR="00490183" w:rsidRPr="001B792D" w:rsidRDefault="00490183" w:rsidP="00B658BC">
      <w:pPr>
        <w:rPr>
          <w:b/>
          <w:sz w:val="28"/>
          <w:szCs w:val="28"/>
        </w:rPr>
      </w:pPr>
    </w:p>
    <w:p w:rsidR="00490183" w:rsidRPr="001B792D" w:rsidRDefault="00490183" w:rsidP="00B658BC">
      <w:pPr>
        <w:rPr>
          <w:b/>
          <w:sz w:val="28"/>
          <w:szCs w:val="28"/>
        </w:rPr>
      </w:pPr>
    </w:p>
    <w:p w:rsidR="00490183" w:rsidRPr="001B792D" w:rsidRDefault="00490183" w:rsidP="00B658BC">
      <w:pPr>
        <w:rPr>
          <w:b/>
          <w:sz w:val="28"/>
          <w:szCs w:val="28"/>
        </w:rPr>
      </w:pPr>
    </w:p>
    <w:p w:rsidR="00490183" w:rsidRPr="001B792D" w:rsidRDefault="00490183" w:rsidP="00B658BC">
      <w:pPr>
        <w:rPr>
          <w:b/>
          <w:sz w:val="28"/>
          <w:szCs w:val="28"/>
        </w:rPr>
      </w:pPr>
    </w:p>
    <w:p w:rsidR="00DC0151" w:rsidRPr="001B792D" w:rsidRDefault="00DC0151" w:rsidP="00B658BC">
      <w:pPr>
        <w:rPr>
          <w:b/>
          <w:sz w:val="28"/>
          <w:szCs w:val="28"/>
        </w:rPr>
      </w:pPr>
    </w:p>
    <w:p w:rsidR="00DC0151" w:rsidRPr="001B792D" w:rsidRDefault="00DC0151" w:rsidP="00B658BC">
      <w:pPr>
        <w:rPr>
          <w:b/>
          <w:sz w:val="28"/>
          <w:szCs w:val="28"/>
        </w:rPr>
      </w:pPr>
    </w:p>
    <w:p w:rsidR="00DC0151" w:rsidRPr="001B792D" w:rsidRDefault="00DC0151" w:rsidP="00B658BC">
      <w:pPr>
        <w:rPr>
          <w:b/>
          <w:sz w:val="28"/>
          <w:szCs w:val="28"/>
        </w:rPr>
      </w:pPr>
    </w:p>
    <w:p w:rsidR="00DC0151" w:rsidRPr="001B792D" w:rsidRDefault="00DC0151" w:rsidP="00B658BC">
      <w:pPr>
        <w:rPr>
          <w:b/>
          <w:sz w:val="28"/>
          <w:szCs w:val="28"/>
        </w:rPr>
      </w:pPr>
    </w:p>
    <w:p w:rsidR="00DC0151" w:rsidRPr="001B792D" w:rsidRDefault="00DC0151" w:rsidP="00B658BC">
      <w:pPr>
        <w:rPr>
          <w:b/>
          <w:sz w:val="28"/>
          <w:szCs w:val="28"/>
        </w:rPr>
      </w:pPr>
    </w:p>
    <w:p w:rsidR="00014F71" w:rsidRPr="001B792D" w:rsidRDefault="00014F71" w:rsidP="00B658BC">
      <w:pPr>
        <w:rPr>
          <w:b/>
          <w:sz w:val="28"/>
          <w:szCs w:val="28"/>
        </w:rPr>
      </w:pPr>
    </w:p>
    <w:p w:rsidR="00014F71" w:rsidRPr="001B792D" w:rsidRDefault="00014F71" w:rsidP="00B658BC">
      <w:pPr>
        <w:rPr>
          <w:b/>
          <w:sz w:val="28"/>
          <w:szCs w:val="28"/>
        </w:rPr>
      </w:pPr>
    </w:p>
    <w:p w:rsidR="00014F71" w:rsidRPr="001B792D" w:rsidRDefault="00014F71" w:rsidP="00B658BC">
      <w:pPr>
        <w:rPr>
          <w:b/>
          <w:sz w:val="28"/>
          <w:szCs w:val="28"/>
        </w:rPr>
      </w:pPr>
    </w:p>
    <w:p w:rsidR="00014F71" w:rsidRPr="001B792D" w:rsidRDefault="00014F71" w:rsidP="00B658BC">
      <w:pPr>
        <w:rPr>
          <w:b/>
          <w:sz w:val="28"/>
          <w:szCs w:val="28"/>
        </w:rPr>
      </w:pPr>
    </w:p>
    <w:p w:rsidR="00014F71" w:rsidRPr="001B792D" w:rsidRDefault="00014F71" w:rsidP="00B658BC">
      <w:pPr>
        <w:rPr>
          <w:b/>
          <w:sz w:val="28"/>
          <w:szCs w:val="28"/>
        </w:rPr>
      </w:pPr>
    </w:p>
    <w:p w:rsidR="00AE6FC9" w:rsidRPr="001B792D" w:rsidRDefault="00AE6FC9" w:rsidP="00B658BC">
      <w:pPr>
        <w:jc w:val="center"/>
        <w:rPr>
          <w:b/>
          <w:sz w:val="32"/>
          <w:szCs w:val="28"/>
        </w:rPr>
      </w:pPr>
      <w:r w:rsidRPr="001B792D">
        <w:rPr>
          <w:b/>
          <w:sz w:val="32"/>
          <w:szCs w:val="28"/>
        </w:rPr>
        <w:t>Вологда</w:t>
      </w:r>
    </w:p>
    <w:p w:rsidR="00AE6FC9" w:rsidRPr="001B792D" w:rsidRDefault="00AE6FC9" w:rsidP="00B658BC">
      <w:pPr>
        <w:jc w:val="center"/>
        <w:rPr>
          <w:b/>
          <w:bCs/>
          <w:i/>
          <w:sz w:val="160"/>
          <w:szCs w:val="28"/>
        </w:rPr>
      </w:pPr>
      <w:r w:rsidRPr="001B792D">
        <w:rPr>
          <w:b/>
          <w:sz w:val="32"/>
          <w:szCs w:val="28"/>
        </w:rPr>
        <w:t>201</w:t>
      </w:r>
      <w:r w:rsidR="001B792D">
        <w:rPr>
          <w:b/>
          <w:sz w:val="32"/>
          <w:szCs w:val="28"/>
        </w:rPr>
        <w:t>8</w:t>
      </w:r>
    </w:p>
    <w:p w:rsidR="007A0BB0" w:rsidRPr="00FA3FA0" w:rsidRDefault="00AE6FC9" w:rsidP="00B658BC">
      <w:pPr>
        <w:pStyle w:val="ac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A5090">
        <w:rPr>
          <w:rFonts w:ascii="Times New Roman" w:hAnsi="Times New Roman"/>
          <w:i w:val="0"/>
          <w:color w:val="2919F3"/>
          <w:sz w:val="24"/>
          <w:szCs w:val="24"/>
          <w:lang w:val="ru-RU"/>
        </w:rPr>
        <w:br w:type="page"/>
      </w:r>
      <w:r w:rsidR="00AA0325" w:rsidRPr="00FA3FA0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СОДЕРЖАНИЕ</w:t>
      </w:r>
    </w:p>
    <w:tbl>
      <w:tblPr>
        <w:tblW w:w="9284" w:type="dxa"/>
        <w:tblLook w:val="04A0"/>
      </w:tblPr>
      <w:tblGrid>
        <w:gridCol w:w="8828"/>
        <w:gridCol w:w="456"/>
      </w:tblGrid>
      <w:tr w:rsidR="00AA0325" w:rsidRPr="0066739A" w:rsidTr="006C368D">
        <w:trPr>
          <w:trHeight w:val="327"/>
        </w:trPr>
        <w:tc>
          <w:tcPr>
            <w:tcW w:w="0" w:type="auto"/>
          </w:tcPr>
          <w:p w:rsidR="00AA0325" w:rsidRPr="0066739A" w:rsidRDefault="006C368D" w:rsidP="007E69A6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Информационная карта</w:t>
            </w:r>
            <w:r w:rsidR="00AA0325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0" w:type="auto"/>
          </w:tcPr>
          <w:p w:rsidR="00AA0325" w:rsidRPr="0066739A" w:rsidRDefault="00AA0325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AA0325" w:rsidRPr="0066739A" w:rsidTr="006C368D">
        <w:trPr>
          <w:trHeight w:val="300"/>
        </w:trPr>
        <w:tc>
          <w:tcPr>
            <w:tcW w:w="0" w:type="auto"/>
          </w:tcPr>
          <w:p w:rsidR="00AA0325" w:rsidRPr="0066739A" w:rsidRDefault="00AA0325" w:rsidP="001A75F3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</w:rPr>
              <w:t>I</w:t>
            </w:r>
            <w:r w:rsidR="00D520CA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Концептуальная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модель </w:t>
            </w:r>
            <w:r w:rsidR="003C1DCC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военно</w:t>
            </w:r>
            <w:r w:rsidR="001A75F3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-патриотической</w:t>
            </w:r>
            <w:r w:rsidR="00E832B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смены</w:t>
            </w:r>
            <w:r w:rsidR="001A75F3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</w:t>
            </w:r>
            <w:r w:rsidR="002A12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</w:t>
            </w:r>
            <w:r w:rsidR="00A2730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0" w:type="auto"/>
          </w:tcPr>
          <w:p w:rsidR="00AA0325" w:rsidRPr="0066739A" w:rsidRDefault="00E05035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D520CA" w:rsidRPr="0066739A" w:rsidTr="006C368D">
        <w:trPr>
          <w:trHeight w:val="300"/>
        </w:trPr>
        <w:tc>
          <w:tcPr>
            <w:tcW w:w="0" w:type="auto"/>
          </w:tcPr>
          <w:p w:rsidR="00D520CA" w:rsidRPr="0066739A" w:rsidRDefault="001E65DC" w:rsidP="007E69A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</w:rPr>
              <w:t>II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CB2654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Игровая модель </w:t>
            </w:r>
            <w:r w:rsidR="003C1DCC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военно-патриотической </w:t>
            </w:r>
            <w:r w:rsidR="00CB2654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смены</w:t>
            </w:r>
            <w:r w:rsidR="001A75F3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</w:t>
            </w:r>
            <w:r w:rsidR="002A12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</w:t>
            </w:r>
            <w:r w:rsidR="00A2730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….</w:t>
            </w:r>
          </w:p>
        </w:tc>
        <w:tc>
          <w:tcPr>
            <w:tcW w:w="0" w:type="auto"/>
          </w:tcPr>
          <w:p w:rsidR="00D520CA" w:rsidRPr="00E05035" w:rsidRDefault="00E05035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AA0325" w:rsidRPr="0066739A" w:rsidTr="006C368D">
        <w:trPr>
          <w:trHeight w:val="280"/>
        </w:trPr>
        <w:tc>
          <w:tcPr>
            <w:tcW w:w="0" w:type="auto"/>
          </w:tcPr>
          <w:p w:rsidR="00AA0325" w:rsidRPr="0066739A" w:rsidRDefault="001E65DC" w:rsidP="007E69A6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</w:rPr>
              <w:t>III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CB2654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Структурная модель </w:t>
            </w:r>
            <w:r w:rsidR="003C1DCC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военно-патриотической </w:t>
            </w:r>
            <w:r w:rsidR="00AA0325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смены</w:t>
            </w:r>
            <w:r w:rsidR="001A75F3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</w:t>
            </w:r>
            <w:r w:rsidR="002A12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……………….</w:t>
            </w:r>
          </w:p>
        </w:tc>
        <w:tc>
          <w:tcPr>
            <w:tcW w:w="0" w:type="auto"/>
          </w:tcPr>
          <w:p w:rsidR="00AA0325" w:rsidRPr="00E05035" w:rsidRDefault="001E65DC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0503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1E65DC" w:rsidRPr="0066739A" w:rsidTr="006C368D">
        <w:trPr>
          <w:trHeight w:val="280"/>
        </w:trPr>
        <w:tc>
          <w:tcPr>
            <w:tcW w:w="0" w:type="auto"/>
          </w:tcPr>
          <w:p w:rsidR="001E65DC" w:rsidRPr="0066739A" w:rsidRDefault="001E65DC" w:rsidP="002E44CF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Этапы </w:t>
            </w:r>
            <w:r w:rsidR="003C1DCC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военно-патриотической 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смены</w:t>
            </w:r>
            <w:r w:rsidR="00E0503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…………………………………………….</w:t>
            </w:r>
          </w:p>
        </w:tc>
        <w:tc>
          <w:tcPr>
            <w:tcW w:w="0" w:type="auto"/>
          </w:tcPr>
          <w:p w:rsidR="001E65DC" w:rsidRPr="0066739A" w:rsidRDefault="00E05035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</w:t>
            </w:r>
          </w:p>
        </w:tc>
      </w:tr>
      <w:tr w:rsidR="001E65DC" w:rsidRPr="0066739A" w:rsidTr="006C368D">
        <w:trPr>
          <w:trHeight w:val="280"/>
        </w:trPr>
        <w:tc>
          <w:tcPr>
            <w:tcW w:w="0" w:type="auto"/>
          </w:tcPr>
          <w:p w:rsidR="001E65DC" w:rsidRPr="0066739A" w:rsidRDefault="001E65DC" w:rsidP="002E44CF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Основные законы и правила</w:t>
            </w:r>
            <w:r w:rsidR="00670635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…………………………</w:t>
            </w:r>
            <w:r w:rsidR="00E0503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…………………………….</w:t>
            </w:r>
          </w:p>
        </w:tc>
        <w:tc>
          <w:tcPr>
            <w:tcW w:w="0" w:type="auto"/>
          </w:tcPr>
          <w:p w:rsidR="001E65DC" w:rsidRPr="0066739A" w:rsidRDefault="00E05035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</w:t>
            </w:r>
          </w:p>
        </w:tc>
      </w:tr>
      <w:tr w:rsidR="00E05035" w:rsidRPr="0066739A" w:rsidTr="006C368D">
        <w:trPr>
          <w:trHeight w:val="280"/>
        </w:trPr>
        <w:tc>
          <w:tcPr>
            <w:tcW w:w="0" w:type="auto"/>
          </w:tcPr>
          <w:p w:rsidR="00E05035" w:rsidRPr="0066739A" w:rsidRDefault="00E05035" w:rsidP="002E44CF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Система стимулирования участников смены…………………………………….</w:t>
            </w:r>
          </w:p>
        </w:tc>
        <w:tc>
          <w:tcPr>
            <w:tcW w:w="0" w:type="auto"/>
          </w:tcPr>
          <w:p w:rsidR="00E05035" w:rsidRDefault="00E05035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</w:t>
            </w:r>
          </w:p>
        </w:tc>
      </w:tr>
      <w:tr w:rsidR="001E65DC" w:rsidRPr="0066739A" w:rsidTr="006C368D">
        <w:trPr>
          <w:trHeight w:val="280"/>
        </w:trPr>
        <w:tc>
          <w:tcPr>
            <w:tcW w:w="0" w:type="auto"/>
          </w:tcPr>
          <w:p w:rsidR="001E65DC" w:rsidRPr="0066739A" w:rsidRDefault="00E05035" w:rsidP="002E44CF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Соуправление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военно-патриотической смены</w:t>
            </w:r>
            <w:r w:rsidR="00670635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………………………………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</w:t>
            </w:r>
          </w:p>
        </w:tc>
        <w:tc>
          <w:tcPr>
            <w:tcW w:w="0" w:type="auto"/>
          </w:tcPr>
          <w:p w:rsidR="001E65DC" w:rsidRPr="0066739A" w:rsidRDefault="00E05035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</w:t>
            </w:r>
          </w:p>
        </w:tc>
      </w:tr>
      <w:tr w:rsidR="001E65DC" w:rsidRPr="0066739A" w:rsidTr="006C368D">
        <w:trPr>
          <w:trHeight w:val="280"/>
        </w:trPr>
        <w:tc>
          <w:tcPr>
            <w:tcW w:w="0" w:type="auto"/>
          </w:tcPr>
          <w:p w:rsidR="001E65DC" w:rsidRPr="0066739A" w:rsidRDefault="001E65DC" w:rsidP="002E44CF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Организация жизнедеятельности смены</w:t>
            </w:r>
            <w:r w:rsidR="00670635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…………………………</w:t>
            </w:r>
            <w:r w:rsidR="00E0503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……………….</w:t>
            </w:r>
          </w:p>
        </w:tc>
        <w:tc>
          <w:tcPr>
            <w:tcW w:w="0" w:type="auto"/>
          </w:tcPr>
          <w:p w:rsidR="001E65DC" w:rsidRPr="0066739A" w:rsidRDefault="00E05035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</w:t>
            </w:r>
          </w:p>
        </w:tc>
      </w:tr>
      <w:tr w:rsidR="00CB2654" w:rsidRPr="0066739A" w:rsidTr="006C368D">
        <w:trPr>
          <w:trHeight w:val="280"/>
        </w:trPr>
        <w:tc>
          <w:tcPr>
            <w:tcW w:w="0" w:type="auto"/>
          </w:tcPr>
          <w:p w:rsidR="00CB2654" w:rsidRPr="0066739A" w:rsidRDefault="001E65DC" w:rsidP="001A75F3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</w:rPr>
              <w:t>IV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E832B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Содержательная модель </w:t>
            </w:r>
            <w:r w:rsidR="00E05035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военно-патриотической 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смены</w:t>
            </w:r>
            <w:r w:rsidR="00670635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</w:t>
            </w:r>
            <w:r w:rsidR="00E0503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…...</w:t>
            </w:r>
          </w:p>
        </w:tc>
        <w:tc>
          <w:tcPr>
            <w:tcW w:w="0" w:type="auto"/>
          </w:tcPr>
          <w:p w:rsidR="00CB2654" w:rsidRPr="0066739A" w:rsidRDefault="00E05035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</w:p>
        </w:tc>
      </w:tr>
      <w:tr w:rsidR="00E05035" w:rsidRPr="0066739A" w:rsidTr="006C368D">
        <w:trPr>
          <w:trHeight w:val="280"/>
        </w:trPr>
        <w:tc>
          <w:tcPr>
            <w:tcW w:w="0" w:type="auto"/>
          </w:tcPr>
          <w:p w:rsidR="00E05035" w:rsidRPr="00E05035" w:rsidRDefault="00E05035" w:rsidP="00E05035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Содержание и верификация миссии и ценностей</w:t>
            </w:r>
            <w:r w:rsidR="00A2730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0" w:type="auto"/>
          </w:tcPr>
          <w:p w:rsidR="00E05035" w:rsidRDefault="00A27309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</w:p>
        </w:tc>
      </w:tr>
      <w:tr w:rsidR="00A27309" w:rsidRPr="0066739A" w:rsidTr="006C368D">
        <w:trPr>
          <w:trHeight w:val="280"/>
        </w:trPr>
        <w:tc>
          <w:tcPr>
            <w:tcW w:w="0" w:type="auto"/>
          </w:tcPr>
          <w:p w:rsidR="00A27309" w:rsidRDefault="00A27309" w:rsidP="00E05035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Трансляция миссии и ценностей………………………………………………….</w:t>
            </w:r>
          </w:p>
        </w:tc>
        <w:tc>
          <w:tcPr>
            <w:tcW w:w="0" w:type="auto"/>
          </w:tcPr>
          <w:p w:rsidR="00A27309" w:rsidRDefault="00A27309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</w:p>
        </w:tc>
      </w:tr>
      <w:tr w:rsidR="00A27309" w:rsidRPr="0066739A" w:rsidTr="006C368D">
        <w:trPr>
          <w:trHeight w:val="280"/>
        </w:trPr>
        <w:tc>
          <w:tcPr>
            <w:tcW w:w="0" w:type="auto"/>
          </w:tcPr>
          <w:p w:rsidR="00A27309" w:rsidRDefault="00A27309" w:rsidP="00E05035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Регуляция сплоченности. Формирование чувства «мы» и командной солида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ности……………………………………………………………………………....</w:t>
            </w:r>
          </w:p>
        </w:tc>
        <w:tc>
          <w:tcPr>
            <w:tcW w:w="0" w:type="auto"/>
          </w:tcPr>
          <w:p w:rsidR="00A27309" w:rsidRDefault="00A27309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A27309" w:rsidRPr="0066739A" w:rsidTr="006C368D">
        <w:trPr>
          <w:trHeight w:val="280"/>
        </w:trPr>
        <w:tc>
          <w:tcPr>
            <w:tcW w:w="0" w:type="auto"/>
          </w:tcPr>
          <w:p w:rsidR="00A27309" w:rsidRDefault="00A27309" w:rsidP="00E05035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Командообразование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Веревочный курс…………………………………………….</w:t>
            </w:r>
          </w:p>
        </w:tc>
        <w:tc>
          <w:tcPr>
            <w:tcW w:w="0" w:type="auto"/>
          </w:tcPr>
          <w:p w:rsidR="00A27309" w:rsidRDefault="00A27309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A27309" w:rsidRPr="0066739A" w:rsidTr="006C368D">
        <w:trPr>
          <w:trHeight w:val="280"/>
        </w:trPr>
        <w:tc>
          <w:tcPr>
            <w:tcW w:w="0" w:type="auto"/>
          </w:tcPr>
          <w:p w:rsidR="00A27309" w:rsidRDefault="00A27309" w:rsidP="00E05035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Сюжетно-динамические командные военно-спортивные игры…………………</w:t>
            </w:r>
          </w:p>
        </w:tc>
        <w:tc>
          <w:tcPr>
            <w:tcW w:w="0" w:type="auto"/>
          </w:tcPr>
          <w:p w:rsidR="00A27309" w:rsidRDefault="00A27309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A27309" w:rsidRPr="0066739A" w:rsidTr="006C368D">
        <w:trPr>
          <w:trHeight w:val="280"/>
        </w:trPr>
        <w:tc>
          <w:tcPr>
            <w:tcW w:w="0" w:type="auto"/>
          </w:tcPr>
          <w:p w:rsidR="00A27309" w:rsidRDefault="00A27309" w:rsidP="00E05035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Яркие события в жизни Вологодской дивизии…………………………………..</w:t>
            </w:r>
          </w:p>
        </w:tc>
        <w:tc>
          <w:tcPr>
            <w:tcW w:w="0" w:type="auto"/>
          </w:tcPr>
          <w:p w:rsidR="00A27309" w:rsidRDefault="00A27309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33</w:t>
            </w:r>
          </w:p>
        </w:tc>
      </w:tr>
      <w:tr w:rsidR="00A27309" w:rsidRPr="0066739A" w:rsidTr="006C368D">
        <w:trPr>
          <w:trHeight w:val="280"/>
        </w:trPr>
        <w:tc>
          <w:tcPr>
            <w:tcW w:w="0" w:type="auto"/>
          </w:tcPr>
          <w:p w:rsidR="00A27309" w:rsidRDefault="00A27309" w:rsidP="00E05035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Мотивация участников </w:t>
            </w:r>
            <w:r w:rsidR="001D6293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военно-патриотической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смены…………………………</w:t>
            </w:r>
          </w:p>
        </w:tc>
        <w:tc>
          <w:tcPr>
            <w:tcW w:w="0" w:type="auto"/>
          </w:tcPr>
          <w:p w:rsidR="00A27309" w:rsidRDefault="00A27309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A27309" w:rsidRPr="0066739A" w:rsidTr="006C368D">
        <w:trPr>
          <w:trHeight w:val="280"/>
        </w:trPr>
        <w:tc>
          <w:tcPr>
            <w:tcW w:w="0" w:type="auto"/>
          </w:tcPr>
          <w:p w:rsidR="00A27309" w:rsidRDefault="00A27309" w:rsidP="00E05035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 навыков десантника…………………………………………………………….</w:t>
            </w:r>
            <w:r w:rsidR="001D629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A27309" w:rsidRDefault="001D6293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</w:t>
            </w:r>
          </w:p>
        </w:tc>
      </w:tr>
      <w:tr w:rsidR="00A27309" w:rsidRPr="0066739A" w:rsidTr="006C368D">
        <w:trPr>
          <w:trHeight w:val="280"/>
        </w:trPr>
        <w:tc>
          <w:tcPr>
            <w:tcW w:w="0" w:type="auto"/>
          </w:tcPr>
          <w:p w:rsidR="00A27309" w:rsidRDefault="001D6293" w:rsidP="00E05035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Основные мероприятия смены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…………………………………………………….</w:t>
            </w:r>
          </w:p>
        </w:tc>
        <w:tc>
          <w:tcPr>
            <w:tcW w:w="0" w:type="auto"/>
          </w:tcPr>
          <w:p w:rsidR="00A27309" w:rsidRDefault="001D6293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38</w:t>
            </w:r>
          </w:p>
        </w:tc>
      </w:tr>
      <w:tr w:rsidR="001D6293" w:rsidRPr="0066739A" w:rsidTr="006C368D">
        <w:trPr>
          <w:trHeight w:val="280"/>
        </w:trPr>
        <w:tc>
          <w:tcPr>
            <w:tcW w:w="0" w:type="auto"/>
          </w:tcPr>
          <w:p w:rsidR="001D6293" w:rsidRPr="0066739A" w:rsidRDefault="001D6293" w:rsidP="00E05035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Развивающие программы творческих объединений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………………………………</w:t>
            </w:r>
          </w:p>
        </w:tc>
        <w:tc>
          <w:tcPr>
            <w:tcW w:w="0" w:type="auto"/>
          </w:tcPr>
          <w:p w:rsidR="001D6293" w:rsidRDefault="001D6293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</w:t>
            </w:r>
          </w:p>
        </w:tc>
      </w:tr>
      <w:tr w:rsidR="001D6293" w:rsidRPr="0066739A" w:rsidTr="006C368D">
        <w:trPr>
          <w:trHeight w:val="280"/>
        </w:trPr>
        <w:tc>
          <w:tcPr>
            <w:tcW w:w="0" w:type="auto"/>
          </w:tcPr>
          <w:p w:rsidR="001D6293" w:rsidRDefault="001D6293" w:rsidP="00E05035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План-сетка мероприятий военно-патриотической смены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……………………….</w:t>
            </w:r>
          </w:p>
        </w:tc>
        <w:tc>
          <w:tcPr>
            <w:tcW w:w="0" w:type="auto"/>
          </w:tcPr>
          <w:p w:rsidR="001D6293" w:rsidRDefault="001D6293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</w:t>
            </w:r>
          </w:p>
        </w:tc>
      </w:tr>
      <w:tr w:rsidR="001E65DC" w:rsidRPr="0066739A" w:rsidTr="006C368D">
        <w:trPr>
          <w:trHeight w:val="280"/>
        </w:trPr>
        <w:tc>
          <w:tcPr>
            <w:tcW w:w="0" w:type="auto"/>
          </w:tcPr>
          <w:p w:rsidR="001E65DC" w:rsidRPr="0066739A" w:rsidRDefault="001E65DC" w:rsidP="001A75F3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E832B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Обеспечение </w:t>
            </w:r>
            <w:r w:rsidR="00003B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программы</w:t>
            </w:r>
            <w:proofErr w:type="gramEnd"/>
            <w:r w:rsidR="00670635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</w:t>
            </w:r>
            <w:r w:rsidR="00003B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………………………………………</w:t>
            </w:r>
          </w:p>
        </w:tc>
        <w:tc>
          <w:tcPr>
            <w:tcW w:w="0" w:type="auto"/>
          </w:tcPr>
          <w:p w:rsidR="001E65DC" w:rsidRPr="0066739A" w:rsidRDefault="00003B43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</w:t>
            </w:r>
          </w:p>
        </w:tc>
      </w:tr>
      <w:tr w:rsidR="00003B43" w:rsidRPr="0066739A" w:rsidTr="006C368D">
        <w:trPr>
          <w:trHeight w:val="280"/>
        </w:trPr>
        <w:tc>
          <w:tcPr>
            <w:tcW w:w="0" w:type="auto"/>
          </w:tcPr>
          <w:p w:rsidR="00003B43" w:rsidRPr="00003B43" w:rsidRDefault="00003B43" w:rsidP="00003B43">
            <w:pPr>
              <w:pStyle w:val="ac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Этапы реализации программы…………………………………………………….</w:t>
            </w:r>
          </w:p>
        </w:tc>
        <w:tc>
          <w:tcPr>
            <w:tcW w:w="0" w:type="auto"/>
          </w:tcPr>
          <w:p w:rsidR="00003B43" w:rsidRDefault="00003B43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</w:t>
            </w:r>
          </w:p>
        </w:tc>
      </w:tr>
      <w:tr w:rsidR="00670635" w:rsidRPr="0066739A" w:rsidTr="006C368D">
        <w:trPr>
          <w:trHeight w:val="280"/>
        </w:trPr>
        <w:tc>
          <w:tcPr>
            <w:tcW w:w="0" w:type="auto"/>
          </w:tcPr>
          <w:p w:rsidR="00670635" w:rsidRPr="0066739A" w:rsidRDefault="00670635" w:rsidP="00003B43">
            <w:pPr>
              <w:pStyle w:val="ac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Механизм реализации программы……………………………………</w:t>
            </w:r>
            <w:r w:rsidR="00003B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</w:t>
            </w:r>
          </w:p>
        </w:tc>
        <w:tc>
          <w:tcPr>
            <w:tcW w:w="0" w:type="auto"/>
          </w:tcPr>
          <w:p w:rsidR="00670635" w:rsidRPr="0066739A" w:rsidRDefault="00003B43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</w:t>
            </w:r>
          </w:p>
        </w:tc>
      </w:tr>
      <w:tr w:rsidR="00670635" w:rsidRPr="0066739A" w:rsidTr="006C368D">
        <w:trPr>
          <w:trHeight w:val="280"/>
        </w:trPr>
        <w:tc>
          <w:tcPr>
            <w:tcW w:w="0" w:type="auto"/>
          </w:tcPr>
          <w:p w:rsidR="00670635" w:rsidRPr="0066739A" w:rsidRDefault="00003B43" w:rsidP="00003B43">
            <w:pPr>
              <w:pStyle w:val="ac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Методическое обеспечение программы</w:t>
            </w:r>
            <w:r w:rsidR="00670635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………………………………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</w:t>
            </w:r>
          </w:p>
        </w:tc>
        <w:tc>
          <w:tcPr>
            <w:tcW w:w="0" w:type="auto"/>
          </w:tcPr>
          <w:p w:rsidR="00670635" w:rsidRPr="0066739A" w:rsidRDefault="00003B43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47</w:t>
            </w:r>
          </w:p>
        </w:tc>
      </w:tr>
      <w:tr w:rsidR="00670635" w:rsidRPr="0066739A" w:rsidTr="006C368D">
        <w:trPr>
          <w:trHeight w:val="280"/>
        </w:trPr>
        <w:tc>
          <w:tcPr>
            <w:tcW w:w="0" w:type="auto"/>
          </w:tcPr>
          <w:p w:rsidR="00670635" w:rsidRPr="0066739A" w:rsidRDefault="00003B43" w:rsidP="00003B43">
            <w:pPr>
              <w:pStyle w:val="ac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Условия успешной реализации программы</w:t>
            </w:r>
            <w:r w:rsidR="00670635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…………………………………….</w:t>
            </w:r>
          </w:p>
        </w:tc>
        <w:tc>
          <w:tcPr>
            <w:tcW w:w="0" w:type="auto"/>
          </w:tcPr>
          <w:p w:rsidR="00670635" w:rsidRPr="0066739A" w:rsidRDefault="00003B43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</w:t>
            </w:r>
          </w:p>
        </w:tc>
      </w:tr>
      <w:tr w:rsidR="00670635" w:rsidRPr="0066739A" w:rsidTr="006C368D">
        <w:trPr>
          <w:trHeight w:val="280"/>
        </w:trPr>
        <w:tc>
          <w:tcPr>
            <w:tcW w:w="0" w:type="auto"/>
          </w:tcPr>
          <w:p w:rsidR="00670635" w:rsidRPr="0066739A" w:rsidRDefault="00670635" w:rsidP="00003B43">
            <w:pPr>
              <w:pStyle w:val="ac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Смета расходов…………………………………………………………</w:t>
            </w:r>
            <w:r w:rsidR="00003B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</w:t>
            </w:r>
          </w:p>
        </w:tc>
        <w:tc>
          <w:tcPr>
            <w:tcW w:w="0" w:type="auto"/>
          </w:tcPr>
          <w:p w:rsidR="00670635" w:rsidRPr="0066739A" w:rsidRDefault="00003B43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59</w:t>
            </w:r>
          </w:p>
        </w:tc>
      </w:tr>
      <w:tr w:rsidR="00670635" w:rsidRPr="0066739A" w:rsidTr="006C368D">
        <w:trPr>
          <w:trHeight w:val="280"/>
        </w:trPr>
        <w:tc>
          <w:tcPr>
            <w:tcW w:w="0" w:type="auto"/>
          </w:tcPr>
          <w:p w:rsidR="00670635" w:rsidRPr="0066739A" w:rsidRDefault="00670635" w:rsidP="00670635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Список литературы………………………………………………………</w:t>
            </w:r>
            <w:r w:rsidR="00003B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0" w:type="auto"/>
          </w:tcPr>
          <w:p w:rsidR="00670635" w:rsidRPr="0066739A" w:rsidRDefault="00003B43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</w:t>
            </w:r>
          </w:p>
        </w:tc>
      </w:tr>
      <w:tr w:rsidR="00670635" w:rsidRPr="0066739A" w:rsidTr="006C368D">
        <w:trPr>
          <w:trHeight w:val="280"/>
        </w:trPr>
        <w:tc>
          <w:tcPr>
            <w:tcW w:w="0" w:type="auto"/>
          </w:tcPr>
          <w:p w:rsidR="00670635" w:rsidRPr="0066739A" w:rsidRDefault="00670635" w:rsidP="00670635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Приложения</w:t>
            </w:r>
            <w:r w:rsidR="00FA3FA0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………………………………………………………………</w:t>
            </w:r>
            <w:r w:rsidR="00003B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……………..</w:t>
            </w:r>
          </w:p>
        </w:tc>
        <w:tc>
          <w:tcPr>
            <w:tcW w:w="0" w:type="auto"/>
          </w:tcPr>
          <w:p w:rsidR="00670635" w:rsidRPr="0066739A" w:rsidRDefault="00003B43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62</w:t>
            </w:r>
          </w:p>
        </w:tc>
      </w:tr>
      <w:tr w:rsidR="00670635" w:rsidRPr="0066739A" w:rsidTr="006C368D">
        <w:trPr>
          <w:trHeight w:val="280"/>
        </w:trPr>
        <w:tc>
          <w:tcPr>
            <w:tcW w:w="0" w:type="auto"/>
          </w:tcPr>
          <w:p w:rsidR="00670635" w:rsidRPr="0066739A" w:rsidRDefault="00670635" w:rsidP="002E44CF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Методики определения результативности</w:t>
            </w:r>
            <w:r w:rsidR="00FA3FA0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…………………………</w:t>
            </w:r>
            <w:r w:rsidR="00003B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……………..</w:t>
            </w:r>
          </w:p>
        </w:tc>
        <w:tc>
          <w:tcPr>
            <w:tcW w:w="0" w:type="auto"/>
          </w:tcPr>
          <w:p w:rsidR="00670635" w:rsidRPr="0066739A" w:rsidRDefault="00003B43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62</w:t>
            </w:r>
          </w:p>
        </w:tc>
      </w:tr>
      <w:tr w:rsidR="00003B43" w:rsidRPr="0066739A" w:rsidTr="006C368D">
        <w:trPr>
          <w:trHeight w:val="280"/>
        </w:trPr>
        <w:tc>
          <w:tcPr>
            <w:tcW w:w="0" w:type="auto"/>
          </w:tcPr>
          <w:p w:rsidR="00003B43" w:rsidRPr="0066739A" w:rsidRDefault="00003B43" w:rsidP="002E44CF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Программы творческих объединений</w:t>
            </w:r>
            <w:r w:rsidR="006C36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……………………………………………..</w:t>
            </w:r>
          </w:p>
        </w:tc>
        <w:tc>
          <w:tcPr>
            <w:tcW w:w="0" w:type="auto"/>
          </w:tcPr>
          <w:p w:rsidR="00003B43" w:rsidRDefault="00003B43" w:rsidP="007E69A6">
            <w:pPr>
              <w:pStyle w:val="ac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</w:t>
            </w:r>
          </w:p>
        </w:tc>
      </w:tr>
      <w:tr w:rsidR="00670635" w:rsidRPr="0066739A" w:rsidTr="006C368D">
        <w:trPr>
          <w:trHeight w:val="280"/>
        </w:trPr>
        <w:tc>
          <w:tcPr>
            <w:tcW w:w="0" w:type="auto"/>
          </w:tcPr>
          <w:p w:rsidR="00670635" w:rsidRPr="0066739A" w:rsidRDefault="00670635" w:rsidP="006C368D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670635" w:rsidRPr="0066739A" w:rsidRDefault="00670635" w:rsidP="006C368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AA0325" w:rsidRPr="00E94E04" w:rsidRDefault="00AA0325" w:rsidP="00B658BC">
      <w:pPr>
        <w:pStyle w:val="ac"/>
        <w:rPr>
          <w:rFonts w:ascii="Times New Roman" w:hAnsi="Times New Roman"/>
          <w:i w:val="0"/>
          <w:sz w:val="24"/>
          <w:szCs w:val="24"/>
          <w:lang w:val="ru-RU"/>
        </w:rPr>
      </w:pPr>
    </w:p>
    <w:p w:rsidR="00FA3FA0" w:rsidRDefault="00FA3FA0" w:rsidP="00B658BC">
      <w:pPr>
        <w:pStyle w:val="1"/>
        <w:jc w:val="left"/>
        <w:rPr>
          <w:sz w:val="24"/>
        </w:rPr>
      </w:pPr>
    </w:p>
    <w:p w:rsidR="002B5725" w:rsidRDefault="002B5725" w:rsidP="00B658BC">
      <w:pPr>
        <w:rPr>
          <w:sz w:val="24"/>
          <w:szCs w:val="24"/>
        </w:rPr>
      </w:pPr>
    </w:p>
    <w:p w:rsidR="001A75F3" w:rsidRDefault="001A75F3" w:rsidP="00B658BC">
      <w:pPr>
        <w:rPr>
          <w:sz w:val="24"/>
          <w:szCs w:val="24"/>
        </w:rPr>
      </w:pPr>
    </w:p>
    <w:p w:rsidR="002A12F4" w:rsidRDefault="002A12F4" w:rsidP="00B658BC">
      <w:pPr>
        <w:rPr>
          <w:sz w:val="24"/>
          <w:szCs w:val="24"/>
        </w:rPr>
      </w:pPr>
    </w:p>
    <w:p w:rsidR="002A12F4" w:rsidRDefault="002A12F4" w:rsidP="00B658BC">
      <w:pPr>
        <w:rPr>
          <w:sz w:val="24"/>
          <w:szCs w:val="24"/>
        </w:rPr>
      </w:pPr>
    </w:p>
    <w:p w:rsidR="00003B43" w:rsidRDefault="00003B43" w:rsidP="00B658BC">
      <w:pPr>
        <w:rPr>
          <w:sz w:val="24"/>
          <w:szCs w:val="24"/>
        </w:rPr>
      </w:pPr>
    </w:p>
    <w:p w:rsidR="00003B43" w:rsidRDefault="00003B43" w:rsidP="00B658BC">
      <w:pPr>
        <w:rPr>
          <w:sz w:val="24"/>
          <w:szCs w:val="24"/>
        </w:rPr>
      </w:pPr>
    </w:p>
    <w:p w:rsidR="00003B43" w:rsidRDefault="00003B43" w:rsidP="00B658BC">
      <w:pPr>
        <w:rPr>
          <w:sz w:val="24"/>
          <w:szCs w:val="24"/>
        </w:rPr>
      </w:pPr>
    </w:p>
    <w:p w:rsidR="00003B43" w:rsidRDefault="00003B43" w:rsidP="00B658BC">
      <w:pPr>
        <w:rPr>
          <w:sz w:val="24"/>
          <w:szCs w:val="24"/>
        </w:rPr>
      </w:pPr>
    </w:p>
    <w:p w:rsidR="00003B43" w:rsidRDefault="00003B43" w:rsidP="00B658BC">
      <w:pPr>
        <w:rPr>
          <w:sz w:val="24"/>
          <w:szCs w:val="24"/>
        </w:rPr>
      </w:pPr>
    </w:p>
    <w:p w:rsidR="00003B43" w:rsidRDefault="00003B43" w:rsidP="00B658BC">
      <w:pPr>
        <w:rPr>
          <w:sz w:val="24"/>
          <w:szCs w:val="24"/>
        </w:rPr>
      </w:pPr>
    </w:p>
    <w:p w:rsidR="00003B43" w:rsidRDefault="00003B43" w:rsidP="00B658BC">
      <w:pPr>
        <w:rPr>
          <w:sz w:val="24"/>
          <w:szCs w:val="24"/>
        </w:rPr>
      </w:pPr>
    </w:p>
    <w:p w:rsidR="006C368D" w:rsidRDefault="006C368D" w:rsidP="00B658BC">
      <w:pPr>
        <w:rPr>
          <w:sz w:val="24"/>
          <w:szCs w:val="24"/>
        </w:rPr>
      </w:pPr>
    </w:p>
    <w:p w:rsidR="00003B43" w:rsidRPr="002B5725" w:rsidRDefault="00003B43" w:rsidP="00B658BC">
      <w:pPr>
        <w:rPr>
          <w:sz w:val="24"/>
          <w:szCs w:val="24"/>
        </w:rPr>
      </w:pPr>
    </w:p>
    <w:p w:rsidR="00CF1175" w:rsidRPr="00113B5F" w:rsidRDefault="00113B5F" w:rsidP="00113B5F">
      <w:pPr>
        <w:pStyle w:val="1"/>
        <w:rPr>
          <w:szCs w:val="24"/>
        </w:rPr>
      </w:pPr>
      <w:r>
        <w:rPr>
          <w:szCs w:val="24"/>
        </w:rPr>
        <w:lastRenderedPageBreak/>
        <w:t>Информационная карта программы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8028"/>
      </w:tblGrid>
      <w:tr w:rsidR="005B0B16" w:rsidRPr="0066739A" w:rsidTr="00B658BC">
        <w:trPr>
          <w:trHeight w:val="58"/>
        </w:trPr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jc w:val="center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>Полное назв</w:t>
            </w:r>
            <w:r w:rsidRPr="0066739A">
              <w:rPr>
                <w:b/>
                <w:sz w:val="24"/>
                <w:szCs w:val="24"/>
              </w:rPr>
              <w:t>а</w:t>
            </w:r>
            <w:r w:rsidRPr="0066739A">
              <w:rPr>
                <w:b/>
                <w:sz w:val="24"/>
                <w:szCs w:val="24"/>
              </w:rPr>
              <w:t>ние программы</w:t>
            </w:r>
          </w:p>
        </w:tc>
        <w:tc>
          <w:tcPr>
            <w:tcW w:w="0" w:type="auto"/>
          </w:tcPr>
          <w:p w:rsidR="00AE6FC9" w:rsidRPr="0066739A" w:rsidRDefault="00C87D33" w:rsidP="001B792D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66739A">
              <w:rPr>
                <w:sz w:val="24"/>
                <w:szCs w:val="24"/>
              </w:rPr>
              <w:t>Программа лагерной военно-</w:t>
            </w:r>
            <w:r w:rsidR="001B792D">
              <w:rPr>
                <w:sz w:val="24"/>
                <w:szCs w:val="24"/>
              </w:rPr>
              <w:t>патриотической</w:t>
            </w:r>
            <w:r w:rsidRPr="0066739A">
              <w:rPr>
                <w:sz w:val="24"/>
                <w:szCs w:val="24"/>
              </w:rPr>
              <w:t xml:space="preserve"> смены «Вологодский десант</w:t>
            </w:r>
            <w:r w:rsidR="001B792D">
              <w:rPr>
                <w:sz w:val="24"/>
                <w:szCs w:val="24"/>
              </w:rPr>
              <w:t xml:space="preserve"> или 35 навыков десантника</w:t>
            </w:r>
            <w:r w:rsidRPr="0066739A">
              <w:rPr>
                <w:sz w:val="24"/>
                <w:szCs w:val="24"/>
              </w:rPr>
              <w:t>»</w:t>
            </w:r>
          </w:p>
        </w:tc>
      </w:tr>
      <w:tr w:rsidR="005B0B16" w:rsidRPr="0066739A" w:rsidTr="00B658BC">
        <w:trPr>
          <w:trHeight w:val="77"/>
        </w:trPr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 xml:space="preserve">Цель </w:t>
            </w:r>
          </w:p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AE6FC9" w:rsidRPr="0066739A" w:rsidRDefault="00113B5F" w:rsidP="0077098C">
            <w:pPr>
              <w:pStyle w:val="ac"/>
              <w:ind w:firstLine="709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Развитие ценностного отношения к Отечеству в процессе проект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рования и реализации калейдоскопа дел историко-краеведческого и вое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но-спортивного содержания в условиях временного коллектива загородн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 лагеря</w:t>
            </w:r>
            <w:r w:rsidRPr="0066739A">
              <w:rPr>
                <w:rFonts w:ascii="Times New Roman" w:hAnsi="Times New Roman"/>
                <w:i w:val="0"/>
                <w:noProof/>
                <w:sz w:val="24"/>
                <w:szCs w:val="24"/>
                <w:lang w:val="ru-RU"/>
              </w:rPr>
              <w:t xml:space="preserve"> через обогащение опыта патриотических переживаний, гражданских инициатив,здорового образа жизни, самоуправление, спорт, труд, творчество, игру. </w:t>
            </w:r>
          </w:p>
        </w:tc>
      </w:tr>
      <w:tr w:rsidR="005B0B16" w:rsidRPr="0066739A" w:rsidTr="00B658BC">
        <w:trPr>
          <w:trHeight w:val="56"/>
        </w:trPr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 xml:space="preserve">Название </w:t>
            </w:r>
          </w:p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 xml:space="preserve">лагеря </w:t>
            </w:r>
          </w:p>
        </w:tc>
        <w:tc>
          <w:tcPr>
            <w:tcW w:w="0" w:type="auto"/>
          </w:tcPr>
          <w:p w:rsidR="00AE6FC9" w:rsidRPr="0066739A" w:rsidRDefault="001B792D" w:rsidP="00113B5F">
            <w:pPr>
              <w:tabs>
                <w:tab w:val="left" w:pos="1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Загородный</w:t>
            </w:r>
            <w:r w:rsidR="003A5090" w:rsidRPr="0066739A">
              <w:rPr>
                <w:sz w:val="24"/>
                <w:szCs w:val="24"/>
              </w:rPr>
              <w:t xml:space="preserve"> оздоровительный лагерь «Единство».</w:t>
            </w:r>
          </w:p>
        </w:tc>
      </w:tr>
      <w:tr w:rsidR="005B0B16" w:rsidRPr="0066739A" w:rsidTr="00B658BC">
        <w:trPr>
          <w:trHeight w:val="272"/>
        </w:trPr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 xml:space="preserve">Краткое </w:t>
            </w:r>
          </w:p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 xml:space="preserve">содержание </w:t>
            </w:r>
          </w:p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AE6FC9" w:rsidRPr="0066739A" w:rsidRDefault="002B5725" w:rsidP="005B0B16">
            <w:pPr>
              <w:tabs>
                <w:tab w:val="left" w:pos="1780"/>
              </w:tabs>
              <w:ind w:firstLine="709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6739A">
              <w:rPr>
                <w:bCs/>
                <w:iCs/>
                <w:sz w:val="24"/>
                <w:szCs w:val="24"/>
              </w:rPr>
              <w:t>В программе</w:t>
            </w:r>
            <w:r w:rsidR="001B792D">
              <w:rPr>
                <w:bCs/>
                <w:iCs/>
                <w:sz w:val="24"/>
                <w:szCs w:val="24"/>
              </w:rPr>
              <w:t xml:space="preserve"> </w:t>
            </w:r>
            <w:r w:rsidR="003E04C7" w:rsidRPr="0066739A">
              <w:rPr>
                <w:bCs/>
                <w:iCs/>
                <w:sz w:val="24"/>
                <w:szCs w:val="24"/>
              </w:rPr>
              <w:t>представлена модель патриотического воспитания д</w:t>
            </w:r>
            <w:r w:rsidR="003E04C7" w:rsidRPr="0066739A">
              <w:rPr>
                <w:bCs/>
                <w:iCs/>
                <w:sz w:val="24"/>
                <w:szCs w:val="24"/>
              </w:rPr>
              <w:t>е</w:t>
            </w:r>
            <w:r w:rsidR="003E04C7" w:rsidRPr="0066739A">
              <w:rPr>
                <w:bCs/>
                <w:iCs/>
                <w:sz w:val="24"/>
                <w:szCs w:val="24"/>
              </w:rPr>
              <w:t>тей и молодежи</w:t>
            </w:r>
            <w:r w:rsidR="001B792D">
              <w:rPr>
                <w:bCs/>
                <w:iCs/>
                <w:sz w:val="24"/>
                <w:szCs w:val="24"/>
              </w:rPr>
              <w:t xml:space="preserve"> </w:t>
            </w:r>
            <w:r w:rsidR="00EE740E" w:rsidRPr="0066739A">
              <w:rPr>
                <w:bCs/>
                <w:iCs/>
                <w:sz w:val="24"/>
                <w:szCs w:val="24"/>
              </w:rPr>
              <w:t>в условиях временного коллектива загородного оздоров</w:t>
            </w:r>
            <w:r w:rsidR="00EE740E" w:rsidRPr="0066739A">
              <w:rPr>
                <w:bCs/>
                <w:iCs/>
                <w:sz w:val="24"/>
                <w:szCs w:val="24"/>
              </w:rPr>
              <w:t>и</w:t>
            </w:r>
            <w:r w:rsidR="00EE740E" w:rsidRPr="0066739A">
              <w:rPr>
                <w:bCs/>
                <w:iCs/>
                <w:sz w:val="24"/>
                <w:szCs w:val="24"/>
              </w:rPr>
              <w:t>тельно</w:t>
            </w:r>
            <w:r w:rsidR="003E04C7" w:rsidRPr="0066739A">
              <w:rPr>
                <w:bCs/>
                <w:iCs/>
                <w:sz w:val="24"/>
                <w:szCs w:val="24"/>
              </w:rPr>
              <w:t xml:space="preserve">го </w:t>
            </w:r>
            <w:r w:rsidR="00EE740E" w:rsidRPr="0066739A">
              <w:rPr>
                <w:bCs/>
                <w:iCs/>
                <w:sz w:val="24"/>
                <w:szCs w:val="24"/>
              </w:rPr>
              <w:t>лагеря</w:t>
            </w:r>
            <w:r w:rsidR="001B792D">
              <w:rPr>
                <w:bCs/>
                <w:iCs/>
                <w:sz w:val="24"/>
                <w:szCs w:val="24"/>
              </w:rPr>
              <w:t xml:space="preserve"> </w:t>
            </w:r>
            <w:r w:rsidR="00113B5F" w:rsidRPr="0066739A">
              <w:rPr>
                <w:bCs/>
                <w:iCs/>
                <w:sz w:val="24"/>
                <w:szCs w:val="24"/>
              </w:rPr>
              <w:t>в процессе проектирова</w:t>
            </w:r>
            <w:r w:rsidR="003E04C7" w:rsidRPr="0066739A">
              <w:rPr>
                <w:bCs/>
                <w:iCs/>
                <w:sz w:val="24"/>
                <w:szCs w:val="24"/>
              </w:rPr>
              <w:t>ния</w:t>
            </w:r>
            <w:r w:rsidR="00113B5F" w:rsidRPr="0066739A">
              <w:rPr>
                <w:bCs/>
                <w:iCs/>
                <w:sz w:val="24"/>
                <w:szCs w:val="24"/>
              </w:rPr>
              <w:t xml:space="preserve"> и реализации коллективных дел</w:t>
            </w:r>
            <w:r w:rsidR="003A5090" w:rsidRPr="0066739A">
              <w:rPr>
                <w:bCs/>
                <w:iCs/>
                <w:sz w:val="24"/>
                <w:szCs w:val="24"/>
              </w:rPr>
              <w:t xml:space="preserve"> историко-краеведческого и военно-спортивного содержания</w:t>
            </w:r>
            <w:r w:rsidR="003E04C7" w:rsidRPr="0066739A">
              <w:rPr>
                <w:bCs/>
                <w:iCs/>
                <w:sz w:val="24"/>
                <w:szCs w:val="24"/>
              </w:rPr>
              <w:t>.</w:t>
            </w:r>
            <w:r w:rsidR="001B792D">
              <w:rPr>
                <w:bCs/>
                <w:iCs/>
                <w:sz w:val="24"/>
                <w:szCs w:val="24"/>
              </w:rPr>
              <w:t xml:space="preserve"> </w:t>
            </w:r>
            <w:r w:rsidR="005B0B16" w:rsidRPr="0066739A">
              <w:rPr>
                <w:sz w:val="24"/>
                <w:szCs w:val="24"/>
                <w:shd w:val="clear" w:color="auto" w:fill="FFFFFF"/>
              </w:rPr>
              <w:t>Участн</w:t>
            </w:r>
            <w:r w:rsidR="005B0B16" w:rsidRPr="0066739A">
              <w:rPr>
                <w:sz w:val="24"/>
                <w:szCs w:val="24"/>
                <w:shd w:val="clear" w:color="auto" w:fill="FFFFFF"/>
              </w:rPr>
              <w:t>и</w:t>
            </w:r>
            <w:r w:rsidR="005B0B16" w:rsidRPr="0066739A">
              <w:rPr>
                <w:sz w:val="24"/>
                <w:szCs w:val="24"/>
                <w:shd w:val="clear" w:color="auto" w:fill="FFFFFF"/>
              </w:rPr>
              <w:t xml:space="preserve">ки смены формируют вологодский десант, участвуют в разных </w:t>
            </w:r>
            <w:r w:rsidR="004E2559" w:rsidRPr="0066739A">
              <w:rPr>
                <w:sz w:val="24"/>
                <w:szCs w:val="24"/>
                <w:shd w:val="clear" w:color="auto" w:fill="FFFFFF"/>
              </w:rPr>
              <w:t>меропри</w:t>
            </w:r>
            <w:r w:rsidR="004E2559" w:rsidRPr="0066739A">
              <w:rPr>
                <w:sz w:val="24"/>
                <w:szCs w:val="24"/>
                <w:shd w:val="clear" w:color="auto" w:fill="FFFFFF"/>
              </w:rPr>
              <w:t>я</w:t>
            </w:r>
            <w:r w:rsidR="004E2559" w:rsidRPr="0066739A">
              <w:rPr>
                <w:sz w:val="24"/>
                <w:szCs w:val="24"/>
                <w:shd w:val="clear" w:color="auto" w:fill="FFFFFF"/>
              </w:rPr>
              <w:t>тиях,</w:t>
            </w:r>
            <w:r w:rsidR="005B0B16" w:rsidRPr="0066739A">
              <w:rPr>
                <w:sz w:val="24"/>
                <w:szCs w:val="24"/>
                <w:shd w:val="clear" w:color="auto" w:fill="FFFFFF"/>
              </w:rPr>
              <w:t xml:space="preserve"> в основе которых используются современные методы командной р</w:t>
            </w:r>
            <w:r w:rsidR="005B0B16" w:rsidRPr="0066739A">
              <w:rPr>
                <w:sz w:val="24"/>
                <w:szCs w:val="24"/>
                <w:shd w:val="clear" w:color="auto" w:fill="FFFFFF"/>
              </w:rPr>
              <w:t>а</w:t>
            </w:r>
            <w:r w:rsidR="005B0B16" w:rsidRPr="0066739A">
              <w:rPr>
                <w:sz w:val="24"/>
                <w:szCs w:val="24"/>
                <w:shd w:val="clear" w:color="auto" w:fill="FFFFFF"/>
              </w:rPr>
              <w:t>боты</w:t>
            </w:r>
            <w:r w:rsidR="004E2559" w:rsidRPr="0066739A">
              <w:rPr>
                <w:sz w:val="24"/>
                <w:szCs w:val="24"/>
                <w:shd w:val="clear" w:color="auto" w:fill="FFFFFF"/>
              </w:rPr>
              <w:t>. Девиз смены: «Мы – вологодские! Мы – впереди! Мы – патриоты нашей страны!»</w:t>
            </w:r>
          </w:p>
        </w:tc>
      </w:tr>
      <w:tr w:rsidR="005B0B16" w:rsidRPr="0066739A" w:rsidTr="00B658BC">
        <w:trPr>
          <w:trHeight w:val="272"/>
        </w:trPr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 xml:space="preserve">Ожидаемый </w:t>
            </w:r>
          </w:p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014F71" w:rsidRPr="0066739A" w:rsidRDefault="00014F71" w:rsidP="00014F7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6739A">
              <w:rPr>
                <w:iCs/>
                <w:sz w:val="24"/>
                <w:szCs w:val="24"/>
              </w:rPr>
              <w:t>В результате участия в программе участники смены приобретают опыт патриотических переживаний, гражданского мышления, здорового образа жизни, командного взаимодействия, коммуникативные навыки, о</w:t>
            </w:r>
            <w:r w:rsidRPr="0066739A">
              <w:rPr>
                <w:iCs/>
                <w:sz w:val="24"/>
                <w:szCs w:val="24"/>
              </w:rPr>
              <w:t>с</w:t>
            </w:r>
            <w:r w:rsidRPr="0066739A">
              <w:rPr>
                <w:iCs/>
                <w:sz w:val="24"/>
                <w:szCs w:val="24"/>
              </w:rPr>
              <w:t>ваивают методику коллективного проектирования, получают опыт участия в коллективных делах, приобретают навыки мастерства в области собс</w:t>
            </w:r>
            <w:r w:rsidRPr="0066739A">
              <w:rPr>
                <w:iCs/>
                <w:sz w:val="24"/>
                <w:szCs w:val="24"/>
              </w:rPr>
              <w:t>т</w:t>
            </w:r>
            <w:r w:rsidRPr="0066739A">
              <w:rPr>
                <w:iCs/>
                <w:sz w:val="24"/>
                <w:szCs w:val="24"/>
              </w:rPr>
              <w:t>венных интересов.</w:t>
            </w:r>
          </w:p>
          <w:p w:rsidR="00AE6FC9" w:rsidRPr="0066739A" w:rsidRDefault="00014F71" w:rsidP="00014F7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6739A">
              <w:rPr>
                <w:sz w:val="24"/>
                <w:szCs w:val="24"/>
              </w:rPr>
              <w:t>Программа поможет подрастающему поколению лучше узнать г</w:t>
            </w:r>
            <w:r w:rsidRPr="0066739A">
              <w:rPr>
                <w:sz w:val="24"/>
                <w:szCs w:val="24"/>
              </w:rPr>
              <w:t>е</w:t>
            </w:r>
            <w:r w:rsidRPr="0066739A">
              <w:rPr>
                <w:sz w:val="24"/>
                <w:szCs w:val="24"/>
              </w:rPr>
              <w:t>роические страницы истории своей малой родины,</w:t>
            </w:r>
            <w:r w:rsidR="005B0B16" w:rsidRPr="0066739A">
              <w:rPr>
                <w:sz w:val="24"/>
                <w:szCs w:val="24"/>
              </w:rPr>
              <w:t xml:space="preserve"> страны. Научит</w:t>
            </w:r>
            <w:r w:rsidRPr="0066739A">
              <w:rPr>
                <w:sz w:val="24"/>
                <w:szCs w:val="24"/>
              </w:rPr>
              <w:t xml:space="preserve"> го</w:t>
            </w:r>
            <w:r w:rsidRPr="0066739A">
              <w:rPr>
                <w:sz w:val="24"/>
                <w:szCs w:val="24"/>
              </w:rPr>
              <w:t>р</w:t>
            </w:r>
            <w:r w:rsidRPr="0066739A">
              <w:rPr>
                <w:sz w:val="24"/>
                <w:szCs w:val="24"/>
              </w:rPr>
              <w:t>диться подвигами наших дедов и пра</w:t>
            </w:r>
            <w:r w:rsidR="005B0B16" w:rsidRPr="0066739A">
              <w:rPr>
                <w:sz w:val="24"/>
                <w:szCs w:val="24"/>
              </w:rPr>
              <w:t>дедов, воспитае</w:t>
            </w:r>
            <w:r w:rsidRPr="0066739A">
              <w:rPr>
                <w:sz w:val="24"/>
                <w:szCs w:val="24"/>
              </w:rPr>
              <w:t>т уважение к армии и готовность защищать свою Родину, а значит быть настоящими патриотами своего Отечества.</w:t>
            </w:r>
          </w:p>
        </w:tc>
      </w:tr>
      <w:tr w:rsidR="005B0B16" w:rsidRPr="0066739A" w:rsidTr="00B658BC">
        <w:trPr>
          <w:trHeight w:val="77"/>
        </w:trPr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 xml:space="preserve">Авторы </w:t>
            </w:r>
          </w:p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AE6FC9" w:rsidRPr="0066739A" w:rsidRDefault="001B792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Игнашева А.Ю.</w:t>
            </w:r>
            <w:r w:rsidR="003A5090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педагог-организатор</w:t>
            </w:r>
          </w:p>
          <w:p w:rsidR="00AE6FC9" w:rsidRPr="0066739A" w:rsidRDefault="003A5090" w:rsidP="003A5090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Карпунина</w:t>
            </w:r>
            <w:proofErr w:type="spellEnd"/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В.А., старший методист </w:t>
            </w:r>
          </w:p>
        </w:tc>
      </w:tr>
      <w:tr w:rsidR="005B0B16" w:rsidRPr="0066739A" w:rsidTr="00B658BC">
        <w:trPr>
          <w:trHeight w:val="45"/>
        </w:trPr>
        <w:tc>
          <w:tcPr>
            <w:tcW w:w="0" w:type="auto"/>
          </w:tcPr>
          <w:p w:rsidR="00AE6FC9" w:rsidRPr="0066739A" w:rsidRDefault="00AE6FC9" w:rsidP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66739A">
              <w:rPr>
                <w:sz w:val="24"/>
                <w:szCs w:val="24"/>
              </w:rPr>
              <w:t>160002, г. Вологда</w:t>
            </w:r>
          </w:p>
          <w:p w:rsidR="00AE6FC9" w:rsidRPr="0066739A" w:rsidRDefault="00AE6FC9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66739A">
              <w:rPr>
                <w:sz w:val="24"/>
                <w:szCs w:val="24"/>
              </w:rPr>
              <w:t>ул. Гагарина, д. 46</w:t>
            </w:r>
          </w:p>
        </w:tc>
      </w:tr>
      <w:tr w:rsidR="005B0B16" w:rsidRPr="0066739A" w:rsidTr="00B658BC">
        <w:trPr>
          <w:trHeight w:val="56"/>
        </w:trPr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 xml:space="preserve">Телефон, факс, электронный </w:t>
            </w:r>
          </w:p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0" w:type="auto"/>
          </w:tcPr>
          <w:p w:rsidR="00AE6FC9" w:rsidRPr="0066739A" w:rsidRDefault="004E2559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(817-2) 53-59-76; </w:t>
            </w:r>
            <w:r w:rsidR="00AE6FC9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51-81-25; </w:t>
            </w:r>
          </w:p>
          <w:p w:rsidR="00AE6FC9" w:rsidRPr="0066739A" w:rsidRDefault="00D55323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факс: </w:t>
            </w:r>
            <w:r w:rsidR="004E2559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(817-2) 51-81-25</w:t>
            </w:r>
            <w:r w:rsidR="00AE6FC9"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AE6FC9" w:rsidRPr="0066739A" w:rsidRDefault="00AE6FC9">
            <w:pPr>
              <w:tabs>
                <w:tab w:val="left" w:pos="1780"/>
              </w:tabs>
              <w:rPr>
                <w:sz w:val="24"/>
                <w:szCs w:val="24"/>
              </w:rPr>
            </w:pPr>
          </w:p>
        </w:tc>
      </w:tr>
      <w:tr w:rsidR="005B0B16" w:rsidRPr="0066739A" w:rsidTr="00B658BC">
        <w:trPr>
          <w:trHeight w:val="58"/>
        </w:trPr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 xml:space="preserve">Количество </w:t>
            </w:r>
          </w:p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 xml:space="preserve">участников </w:t>
            </w:r>
          </w:p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AE6FC9" w:rsidRPr="0066739A" w:rsidRDefault="00971370">
            <w:pPr>
              <w:tabs>
                <w:tab w:val="left" w:pos="1780"/>
              </w:tabs>
              <w:rPr>
                <w:sz w:val="24"/>
                <w:szCs w:val="24"/>
              </w:rPr>
            </w:pPr>
            <w:r w:rsidRPr="0066739A">
              <w:rPr>
                <w:sz w:val="24"/>
                <w:szCs w:val="24"/>
              </w:rPr>
              <w:t>Дети – 150</w:t>
            </w:r>
            <w:r w:rsidR="00AE6FC9" w:rsidRPr="0066739A">
              <w:rPr>
                <w:sz w:val="24"/>
                <w:szCs w:val="24"/>
              </w:rPr>
              <w:t xml:space="preserve"> чел.</w:t>
            </w:r>
          </w:p>
          <w:p w:rsidR="00AE6FC9" w:rsidRPr="0066739A" w:rsidRDefault="00AE6FC9">
            <w:pPr>
              <w:tabs>
                <w:tab w:val="left" w:pos="1780"/>
              </w:tabs>
              <w:rPr>
                <w:sz w:val="24"/>
                <w:szCs w:val="24"/>
              </w:rPr>
            </w:pPr>
            <w:r w:rsidRPr="0066739A">
              <w:rPr>
                <w:sz w:val="24"/>
                <w:szCs w:val="24"/>
              </w:rPr>
              <w:t>Педагоги и специалисты – 40 чел.</w:t>
            </w:r>
          </w:p>
        </w:tc>
      </w:tr>
      <w:tr w:rsidR="005B0B16" w:rsidRPr="0066739A" w:rsidTr="00B658BC">
        <w:trPr>
          <w:trHeight w:val="19"/>
        </w:trPr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 xml:space="preserve"> Сроки </w:t>
            </w:r>
          </w:p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AE6FC9" w:rsidRPr="0066739A" w:rsidRDefault="00AE6FC9" w:rsidP="001B792D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proofErr w:type="spellStart"/>
            <w:r w:rsidRPr="0066739A">
              <w:rPr>
                <w:sz w:val="24"/>
                <w:szCs w:val="24"/>
                <w:lang w:val="en-US"/>
              </w:rPr>
              <w:t>Июнь</w:t>
            </w:r>
            <w:proofErr w:type="spellEnd"/>
            <w:r w:rsidR="00014F71" w:rsidRPr="0066739A">
              <w:rPr>
                <w:sz w:val="24"/>
                <w:szCs w:val="24"/>
              </w:rPr>
              <w:t>–август 201</w:t>
            </w:r>
            <w:r w:rsidR="001B792D">
              <w:rPr>
                <w:sz w:val="24"/>
                <w:szCs w:val="24"/>
              </w:rPr>
              <w:t>8</w:t>
            </w:r>
            <w:r w:rsidRPr="0066739A">
              <w:rPr>
                <w:sz w:val="24"/>
                <w:szCs w:val="24"/>
              </w:rPr>
              <w:t xml:space="preserve"> г.</w:t>
            </w:r>
          </w:p>
        </w:tc>
      </w:tr>
      <w:tr w:rsidR="005B0B16" w:rsidRPr="0066739A" w:rsidTr="00B658BC">
        <w:trPr>
          <w:trHeight w:val="27"/>
        </w:trPr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 xml:space="preserve">Количество смен </w:t>
            </w:r>
          </w:p>
        </w:tc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ind w:left="60"/>
              <w:jc w:val="both"/>
              <w:rPr>
                <w:sz w:val="24"/>
                <w:szCs w:val="24"/>
              </w:rPr>
            </w:pPr>
            <w:r w:rsidRPr="0066739A">
              <w:rPr>
                <w:sz w:val="24"/>
                <w:szCs w:val="24"/>
              </w:rPr>
              <w:t>3 смены</w:t>
            </w:r>
          </w:p>
        </w:tc>
      </w:tr>
      <w:tr w:rsidR="005B0B16" w:rsidRPr="0066739A" w:rsidTr="00B658BC">
        <w:trPr>
          <w:trHeight w:val="18"/>
        </w:trPr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>Тип лагеря</w:t>
            </w:r>
          </w:p>
        </w:tc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ind w:left="60"/>
              <w:jc w:val="both"/>
              <w:rPr>
                <w:sz w:val="24"/>
                <w:szCs w:val="24"/>
              </w:rPr>
            </w:pPr>
            <w:r w:rsidRPr="0066739A">
              <w:rPr>
                <w:sz w:val="24"/>
                <w:szCs w:val="24"/>
              </w:rPr>
              <w:t>Загородный стационарный лагерь</w:t>
            </w:r>
          </w:p>
        </w:tc>
      </w:tr>
      <w:tr w:rsidR="005B0B16" w:rsidRPr="0066739A" w:rsidTr="00B658BC">
        <w:trPr>
          <w:trHeight w:val="58"/>
        </w:trPr>
        <w:tc>
          <w:tcPr>
            <w:tcW w:w="0" w:type="auto"/>
          </w:tcPr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 xml:space="preserve"> Финансовое обеспечение </w:t>
            </w:r>
          </w:p>
          <w:p w:rsidR="00AE6FC9" w:rsidRPr="0066739A" w:rsidRDefault="00AE6FC9">
            <w:pPr>
              <w:tabs>
                <w:tab w:val="left" w:pos="1780"/>
              </w:tabs>
              <w:jc w:val="both"/>
              <w:rPr>
                <w:b/>
                <w:sz w:val="24"/>
                <w:szCs w:val="24"/>
              </w:rPr>
            </w:pPr>
            <w:r w:rsidRPr="0066739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AE6FC9" w:rsidRPr="0066739A" w:rsidRDefault="00AE6FC9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-Средства от продажи путевок.</w:t>
            </w:r>
          </w:p>
          <w:p w:rsidR="00AE6FC9" w:rsidRPr="0066739A" w:rsidRDefault="00AE6FC9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3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Ассигнования из городского бюджета.</w:t>
            </w:r>
          </w:p>
          <w:p w:rsidR="00AE6FC9" w:rsidRPr="0066739A" w:rsidRDefault="00AE6FC9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7344E" w:rsidRDefault="00D7344E" w:rsidP="00B658BC">
      <w:pPr>
        <w:pStyle w:val="ac"/>
        <w:jc w:val="both"/>
        <w:rPr>
          <w:rFonts w:ascii="Times New Roman" w:hAnsi="Times New Roman"/>
          <w:b/>
          <w:i w:val="0"/>
          <w:iCs w:val="0"/>
          <w:sz w:val="24"/>
          <w:szCs w:val="144"/>
          <w:lang w:val="ru-RU" w:eastAsia="ru-RU" w:bidi="ar-SA"/>
        </w:rPr>
      </w:pPr>
    </w:p>
    <w:p w:rsidR="00014F71" w:rsidRDefault="00014F71" w:rsidP="00B658BC">
      <w:pPr>
        <w:pStyle w:val="ac"/>
        <w:jc w:val="both"/>
        <w:rPr>
          <w:rFonts w:ascii="Times New Roman" w:hAnsi="Times New Roman"/>
          <w:b/>
          <w:i w:val="0"/>
          <w:iCs w:val="0"/>
          <w:sz w:val="24"/>
          <w:szCs w:val="144"/>
          <w:lang w:val="ru-RU" w:eastAsia="ru-RU" w:bidi="ar-SA"/>
        </w:rPr>
      </w:pPr>
    </w:p>
    <w:p w:rsidR="005B0B16" w:rsidRDefault="005B0B16" w:rsidP="00B658BC">
      <w:pPr>
        <w:pStyle w:val="ac"/>
        <w:jc w:val="both"/>
        <w:rPr>
          <w:rFonts w:ascii="Times New Roman" w:hAnsi="Times New Roman"/>
          <w:b/>
          <w:i w:val="0"/>
          <w:iCs w:val="0"/>
          <w:sz w:val="24"/>
          <w:szCs w:val="144"/>
          <w:lang w:val="ru-RU" w:eastAsia="ru-RU" w:bidi="ar-SA"/>
        </w:rPr>
      </w:pPr>
    </w:p>
    <w:p w:rsidR="00AB232C" w:rsidRPr="00E47259" w:rsidRDefault="00AB232C" w:rsidP="002E44CF">
      <w:pPr>
        <w:pStyle w:val="ac"/>
        <w:numPr>
          <w:ilvl w:val="0"/>
          <w:numId w:val="77"/>
        </w:numPr>
        <w:jc w:val="center"/>
        <w:rPr>
          <w:rFonts w:ascii="Comic Sans MS" w:hAnsi="Comic Sans MS"/>
          <w:b/>
          <w:i w:val="0"/>
          <w:color w:val="FFFF00"/>
          <w:spacing w:val="-20"/>
          <w:sz w:val="28"/>
          <w:highlight w:val="blue"/>
          <w:lang w:val="ru-RU"/>
        </w:rPr>
      </w:pPr>
      <w:r w:rsidRPr="00DC0151">
        <w:rPr>
          <w:rFonts w:ascii="Comic Sans MS" w:hAnsi="Comic Sans MS"/>
          <w:b/>
          <w:i w:val="0"/>
          <w:color w:val="FFFF00"/>
          <w:spacing w:val="-20"/>
          <w:sz w:val="32"/>
          <w:highlight w:val="blue"/>
          <w:lang w:val="ru-RU"/>
        </w:rPr>
        <w:lastRenderedPageBreak/>
        <w:t>КОНЦ</w:t>
      </w:r>
      <w:r w:rsidR="00E21FAF">
        <w:rPr>
          <w:rFonts w:ascii="Comic Sans MS" w:hAnsi="Comic Sans MS"/>
          <w:b/>
          <w:i w:val="0"/>
          <w:color w:val="FFFF00"/>
          <w:spacing w:val="-20"/>
          <w:sz w:val="32"/>
          <w:highlight w:val="blue"/>
          <w:lang w:val="ru-RU"/>
        </w:rPr>
        <w:t>ЕПТУАЛЬНАЯ МОДЕЛЬ ВОЕННО</w:t>
      </w:r>
      <w:r w:rsidR="004561CA" w:rsidRPr="00DC0151">
        <w:rPr>
          <w:rFonts w:ascii="Comic Sans MS" w:hAnsi="Comic Sans MS"/>
          <w:b/>
          <w:i w:val="0"/>
          <w:color w:val="FFFF00"/>
          <w:spacing w:val="-20"/>
          <w:sz w:val="32"/>
          <w:highlight w:val="blue"/>
          <w:lang w:val="ru-RU"/>
        </w:rPr>
        <w:t xml:space="preserve">-ПАТРИОТИЧЕСКОЙ </w:t>
      </w:r>
      <w:r w:rsidRPr="00DC0151">
        <w:rPr>
          <w:rFonts w:ascii="Comic Sans MS" w:hAnsi="Comic Sans MS"/>
          <w:b/>
          <w:i w:val="0"/>
          <w:color w:val="FFFF00"/>
          <w:spacing w:val="-20"/>
          <w:sz w:val="32"/>
          <w:highlight w:val="blue"/>
          <w:lang w:val="ru-RU"/>
        </w:rPr>
        <w:t>СМЕНЫ</w:t>
      </w:r>
    </w:p>
    <w:p w:rsidR="00A57658" w:rsidRPr="00A57658" w:rsidRDefault="00A57658" w:rsidP="00A57658">
      <w:pPr>
        <w:pStyle w:val="ac"/>
        <w:ind w:left="360"/>
        <w:jc w:val="right"/>
        <w:rPr>
          <w:rFonts w:ascii="Times New Roman" w:hAnsi="Times New Roman"/>
          <w:i w:val="0"/>
          <w:sz w:val="28"/>
          <w:lang w:val="ru-RU"/>
        </w:rPr>
      </w:pPr>
      <w:r w:rsidRPr="00A57658">
        <w:rPr>
          <w:rFonts w:ascii="Times New Roman" w:hAnsi="Times New Roman"/>
          <w:i w:val="0"/>
          <w:sz w:val="28"/>
          <w:lang w:val="ru-RU"/>
        </w:rPr>
        <w:t>И сладко песнь в честь родины поётся,</w:t>
      </w:r>
    </w:p>
    <w:p w:rsidR="00A57658" w:rsidRPr="00A57658" w:rsidRDefault="00A57658" w:rsidP="00A57658">
      <w:pPr>
        <w:pStyle w:val="ac"/>
        <w:ind w:left="360"/>
        <w:jc w:val="right"/>
        <w:rPr>
          <w:rFonts w:ascii="Times New Roman" w:hAnsi="Times New Roman"/>
          <w:i w:val="0"/>
          <w:sz w:val="28"/>
          <w:lang w:val="ru-RU"/>
        </w:rPr>
      </w:pPr>
      <w:r w:rsidRPr="00A57658">
        <w:rPr>
          <w:rFonts w:ascii="Times New Roman" w:hAnsi="Times New Roman"/>
          <w:i w:val="0"/>
          <w:sz w:val="28"/>
          <w:lang w:val="ru-RU"/>
        </w:rPr>
        <w:t>И кровь кипит, и сердце гордо бьётся,</w:t>
      </w:r>
    </w:p>
    <w:p w:rsidR="00A57658" w:rsidRPr="00A57658" w:rsidRDefault="00A57658" w:rsidP="00A57658">
      <w:pPr>
        <w:pStyle w:val="ac"/>
        <w:ind w:left="360"/>
        <w:jc w:val="right"/>
        <w:rPr>
          <w:rFonts w:ascii="Times New Roman" w:hAnsi="Times New Roman"/>
          <w:i w:val="0"/>
          <w:sz w:val="28"/>
          <w:lang w:val="ru-RU"/>
        </w:rPr>
      </w:pPr>
      <w:r w:rsidRPr="00A57658">
        <w:rPr>
          <w:rFonts w:ascii="Times New Roman" w:hAnsi="Times New Roman"/>
          <w:i w:val="0"/>
          <w:sz w:val="28"/>
          <w:lang w:val="ru-RU"/>
        </w:rPr>
        <w:t>И с радостью внимаешь звуку слов:</w:t>
      </w:r>
    </w:p>
    <w:p w:rsidR="00A57658" w:rsidRPr="00A57658" w:rsidRDefault="00A57658" w:rsidP="00A57658">
      <w:pPr>
        <w:pStyle w:val="ac"/>
        <w:ind w:left="360"/>
        <w:jc w:val="right"/>
        <w:rPr>
          <w:rFonts w:ascii="Times New Roman" w:hAnsi="Times New Roman"/>
          <w:i w:val="0"/>
          <w:spacing w:val="-20"/>
          <w:sz w:val="28"/>
          <w:lang w:val="ru-RU"/>
        </w:rPr>
      </w:pPr>
      <w:r w:rsidRPr="00A57658">
        <w:rPr>
          <w:rFonts w:ascii="Times New Roman" w:hAnsi="Times New Roman"/>
          <w:i w:val="0"/>
          <w:sz w:val="28"/>
          <w:lang w:val="ru-RU"/>
        </w:rPr>
        <w:t>«Я Руси сын! здесь край моих отцов!»</w:t>
      </w:r>
    </w:p>
    <w:p w:rsidR="00A57658" w:rsidRPr="00A57658" w:rsidRDefault="00A57658" w:rsidP="00A57658">
      <w:pPr>
        <w:pStyle w:val="ac"/>
        <w:ind w:left="360"/>
        <w:jc w:val="right"/>
        <w:rPr>
          <w:rFonts w:ascii="Times New Roman" w:hAnsi="Times New Roman"/>
          <w:spacing w:val="-20"/>
          <w:sz w:val="28"/>
          <w:lang w:val="ru-RU"/>
        </w:rPr>
      </w:pPr>
      <w:r w:rsidRPr="00A57658">
        <w:rPr>
          <w:rFonts w:ascii="Times New Roman" w:hAnsi="Times New Roman"/>
          <w:spacing w:val="-20"/>
          <w:sz w:val="28"/>
          <w:lang w:val="ru-RU"/>
        </w:rPr>
        <w:t xml:space="preserve"> И. Никитин</w:t>
      </w:r>
    </w:p>
    <w:p w:rsidR="00E47259" w:rsidRPr="005379A4" w:rsidRDefault="00E47259" w:rsidP="00A57658">
      <w:pPr>
        <w:pStyle w:val="ac"/>
        <w:ind w:left="360"/>
        <w:jc w:val="right"/>
        <w:rPr>
          <w:rFonts w:ascii="Times New Roman" w:hAnsi="Times New Roman"/>
          <w:i w:val="0"/>
          <w:spacing w:val="-20"/>
          <w:sz w:val="28"/>
          <w:lang w:val="ru-RU"/>
        </w:rPr>
      </w:pPr>
      <w:r w:rsidRPr="005379A4">
        <w:rPr>
          <w:rFonts w:ascii="Times New Roman" w:hAnsi="Times New Roman"/>
          <w:i w:val="0"/>
          <w:spacing w:val="-20"/>
          <w:sz w:val="28"/>
          <w:lang w:val="ru-RU"/>
        </w:rPr>
        <w:t>Что кому, а для меня Россия –</w:t>
      </w:r>
    </w:p>
    <w:p w:rsidR="00E47259" w:rsidRPr="005379A4" w:rsidRDefault="00EB3EA4" w:rsidP="00E47259">
      <w:pPr>
        <w:pStyle w:val="ac"/>
        <w:ind w:left="360"/>
        <w:jc w:val="right"/>
        <w:rPr>
          <w:rFonts w:ascii="Times New Roman" w:hAnsi="Times New Roman"/>
          <w:i w:val="0"/>
          <w:spacing w:val="-20"/>
          <w:sz w:val="28"/>
          <w:lang w:val="ru-RU"/>
        </w:rPr>
      </w:pPr>
      <w:r w:rsidRPr="005379A4">
        <w:rPr>
          <w:rFonts w:ascii="Times New Roman" w:hAnsi="Times New Roman"/>
          <w:i w:val="0"/>
          <w:spacing w:val="-20"/>
          <w:sz w:val="28"/>
          <w:lang w:val="ru-RU"/>
        </w:rPr>
        <w:t>эти вот родимые места</w:t>
      </w:r>
    </w:p>
    <w:p w:rsidR="00E47259" w:rsidRPr="005379A4" w:rsidRDefault="00E47259" w:rsidP="00E47259">
      <w:pPr>
        <w:pStyle w:val="ac"/>
        <w:ind w:left="360"/>
        <w:jc w:val="right"/>
        <w:rPr>
          <w:rFonts w:ascii="Times New Roman" w:hAnsi="Times New Roman"/>
          <w:color w:val="FFFF00"/>
          <w:spacing w:val="-20"/>
          <w:sz w:val="28"/>
          <w:highlight w:val="blue"/>
          <w:lang w:val="ru-RU"/>
        </w:rPr>
      </w:pPr>
      <w:r w:rsidRPr="005379A4">
        <w:rPr>
          <w:rFonts w:ascii="Times New Roman" w:hAnsi="Times New Roman"/>
          <w:spacing w:val="-20"/>
          <w:sz w:val="28"/>
          <w:lang w:val="ru-RU"/>
        </w:rPr>
        <w:t>Александр Яшин</w:t>
      </w:r>
    </w:p>
    <w:p w:rsidR="003A00A9" w:rsidRDefault="00F81BE9" w:rsidP="00393B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1BE9">
        <w:rPr>
          <w:sz w:val="28"/>
          <w:szCs w:val="28"/>
        </w:rPr>
        <w:t>Происходящие в нашей стране процессы общественно-политических и социально-экономических преобразований выдвинули ряд важных, качес</w:t>
      </w:r>
      <w:r w:rsidRPr="00F81BE9">
        <w:rPr>
          <w:sz w:val="28"/>
          <w:szCs w:val="28"/>
        </w:rPr>
        <w:t>т</w:t>
      </w:r>
      <w:r w:rsidRPr="00F81BE9">
        <w:rPr>
          <w:sz w:val="28"/>
          <w:szCs w:val="28"/>
        </w:rPr>
        <w:t>венно новых задач в области образования</w:t>
      </w:r>
      <w:r w:rsidR="0076586E">
        <w:rPr>
          <w:sz w:val="28"/>
          <w:szCs w:val="28"/>
        </w:rPr>
        <w:t xml:space="preserve"> по </w:t>
      </w:r>
      <w:r w:rsidR="003A00A9">
        <w:rPr>
          <w:sz w:val="28"/>
          <w:szCs w:val="28"/>
        </w:rPr>
        <w:t>распространени</w:t>
      </w:r>
      <w:r w:rsidR="0076586E">
        <w:rPr>
          <w:sz w:val="28"/>
          <w:szCs w:val="28"/>
        </w:rPr>
        <w:t>ю</w:t>
      </w:r>
      <w:r w:rsidR="003A00A9" w:rsidRPr="00F81BE9">
        <w:rPr>
          <w:sz w:val="28"/>
          <w:szCs w:val="28"/>
        </w:rPr>
        <w:t xml:space="preserve"> в обществе таких понятий, как «высокая духовность», «гражданская позиция», «патри</w:t>
      </w:r>
      <w:r w:rsidR="003A00A9" w:rsidRPr="00F81BE9">
        <w:rPr>
          <w:sz w:val="28"/>
          <w:szCs w:val="28"/>
        </w:rPr>
        <w:t>о</w:t>
      </w:r>
      <w:r w:rsidR="003A00A9" w:rsidRPr="00F81BE9">
        <w:rPr>
          <w:sz w:val="28"/>
          <w:szCs w:val="28"/>
        </w:rPr>
        <w:t>тическое сознание»</w:t>
      </w:r>
      <w:proofErr w:type="gramStart"/>
      <w:r w:rsidR="003A00A9" w:rsidRPr="00F81BE9">
        <w:rPr>
          <w:sz w:val="28"/>
          <w:szCs w:val="28"/>
        </w:rPr>
        <w:t>.</w:t>
      </w:r>
      <w:r w:rsidR="00755D3C" w:rsidRPr="00755D3C">
        <w:rPr>
          <w:sz w:val="28"/>
          <w:szCs w:val="28"/>
        </w:rPr>
        <w:t>Д</w:t>
      </w:r>
      <w:proofErr w:type="gramEnd"/>
      <w:r w:rsidR="00755D3C" w:rsidRPr="00755D3C">
        <w:rPr>
          <w:sz w:val="28"/>
          <w:szCs w:val="28"/>
        </w:rPr>
        <w:t>ля государства жизненно необходимо возродить в н</w:t>
      </w:r>
      <w:r w:rsidR="00755D3C" w:rsidRPr="00755D3C">
        <w:rPr>
          <w:sz w:val="28"/>
          <w:szCs w:val="28"/>
        </w:rPr>
        <w:t>а</w:t>
      </w:r>
      <w:r w:rsidR="00755D3C" w:rsidRPr="00755D3C">
        <w:rPr>
          <w:sz w:val="28"/>
          <w:szCs w:val="28"/>
        </w:rPr>
        <w:t>шем обществе истинный патриотизм, который выражается в любви к своему Отечеству, преданности ему, гордости за его прошлое и настоящее, стремл</w:t>
      </w:r>
      <w:r w:rsidR="00755D3C" w:rsidRPr="00755D3C">
        <w:rPr>
          <w:sz w:val="28"/>
          <w:szCs w:val="28"/>
        </w:rPr>
        <w:t>е</w:t>
      </w:r>
      <w:r w:rsidR="00755D3C" w:rsidRPr="00755D3C">
        <w:rPr>
          <w:sz w:val="28"/>
          <w:szCs w:val="28"/>
        </w:rPr>
        <w:t>нии и готовности его защищать.</w:t>
      </w:r>
    </w:p>
    <w:p w:rsidR="0094159C" w:rsidRPr="00E408B1" w:rsidRDefault="00104546" w:rsidP="00393B5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408B1">
        <w:rPr>
          <w:spacing w:val="2"/>
          <w:sz w:val="28"/>
          <w:szCs w:val="28"/>
        </w:rPr>
        <w:t>Патриотизм - это любовь к Родине, преданность своему Отечеству, стремление служить его интересам. На личностном уровне патриотизм в</w:t>
      </w:r>
      <w:r w:rsidRPr="00E408B1">
        <w:rPr>
          <w:spacing w:val="2"/>
          <w:sz w:val="28"/>
          <w:szCs w:val="28"/>
        </w:rPr>
        <w:t>ы</w:t>
      </w:r>
      <w:r w:rsidRPr="00E408B1">
        <w:rPr>
          <w:spacing w:val="2"/>
          <w:sz w:val="28"/>
          <w:szCs w:val="28"/>
        </w:rPr>
        <w:t>ступает как важнейшая, устойчивая характеристика человека, выражающа</w:t>
      </w:r>
      <w:r w:rsidRPr="00E408B1">
        <w:rPr>
          <w:spacing w:val="2"/>
          <w:sz w:val="28"/>
          <w:szCs w:val="28"/>
        </w:rPr>
        <w:t>я</w:t>
      </w:r>
      <w:r w:rsidRPr="00E408B1">
        <w:rPr>
          <w:spacing w:val="2"/>
          <w:sz w:val="28"/>
          <w:szCs w:val="28"/>
        </w:rPr>
        <w:t>ся в его мировоззрении, нравственных идеалах, нормах поведения. Патри</w:t>
      </w:r>
      <w:r w:rsidRPr="00E408B1">
        <w:rPr>
          <w:spacing w:val="2"/>
          <w:sz w:val="28"/>
          <w:szCs w:val="28"/>
        </w:rPr>
        <w:t>о</w:t>
      </w:r>
      <w:r w:rsidRPr="00E408B1">
        <w:rPr>
          <w:spacing w:val="2"/>
          <w:sz w:val="28"/>
          <w:szCs w:val="28"/>
        </w:rPr>
        <w:t>тизм проявляется в поступках и в деятельности человека. Зарож</w:t>
      </w:r>
      <w:r w:rsidR="005A1C85" w:rsidRPr="00E408B1">
        <w:rPr>
          <w:spacing w:val="2"/>
          <w:sz w:val="28"/>
          <w:szCs w:val="28"/>
        </w:rPr>
        <w:t>даясь из любви к своей «</w:t>
      </w:r>
      <w:r w:rsidRPr="00E408B1">
        <w:rPr>
          <w:spacing w:val="2"/>
          <w:sz w:val="28"/>
          <w:szCs w:val="28"/>
        </w:rPr>
        <w:t>малой Ро</w:t>
      </w:r>
      <w:r w:rsidR="005A1C85" w:rsidRPr="00E408B1">
        <w:rPr>
          <w:spacing w:val="2"/>
          <w:sz w:val="28"/>
          <w:szCs w:val="28"/>
        </w:rPr>
        <w:t>дине»</w:t>
      </w:r>
      <w:r w:rsidRPr="00E408B1">
        <w:rPr>
          <w:spacing w:val="2"/>
          <w:sz w:val="28"/>
          <w:szCs w:val="28"/>
        </w:rPr>
        <w:t>, патриотические чувства, пройдя через ц</w:t>
      </w:r>
      <w:r w:rsidRPr="00E408B1">
        <w:rPr>
          <w:spacing w:val="2"/>
          <w:sz w:val="28"/>
          <w:szCs w:val="28"/>
        </w:rPr>
        <w:t>е</w:t>
      </w:r>
      <w:r w:rsidRPr="00E408B1">
        <w:rPr>
          <w:spacing w:val="2"/>
          <w:sz w:val="28"/>
          <w:szCs w:val="28"/>
        </w:rPr>
        <w:t>лый ряд этапов на пути к своей зрелости, поднимаются до общегосударс</w:t>
      </w:r>
      <w:r w:rsidRPr="00E408B1">
        <w:rPr>
          <w:spacing w:val="2"/>
          <w:sz w:val="28"/>
          <w:szCs w:val="28"/>
        </w:rPr>
        <w:t>т</w:t>
      </w:r>
      <w:r w:rsidRPr="00E408B1">
        <w:rPr>
          <w:spacing w:val="2"/>
          <w:sz w:val="28"/>
          <w:szCs w:val="28"/>
        </w:rPr>
        <w:t>венного патриотического самосознания, до осознанной любви к своему Отечеству</w:t>
      </w:r>
      <w:r w:rsidR="005379A4" w:rsidRPr="00E408B1">
        <w:rPr>
          <w:spacing w:val="2"/>
          <w:sz w:val="28"/>
          <w:szCs w:val="28"/>
        </w:rPr>
        <w:t>[5</w:t>
      </w:r>
      <w:r w:rsidR="005A1C85" w:rsidRPr="00E408B1">
        <w:rPr>
          <w:spacing w:val="2"/>
          <w:sz w:val="28"/>
          <w:szCs w:val="28"/>
        </w:rPr>
        <w:t>]</w:t>
      </w:r>
      <w:r w:rsidRPr="00E408B1">
        <w:rPr>
          <w:spacing w:val="2"/>
          <w:sz w:val="28"/>
          <w:szCs w:val="28"/>
        </w:rPr>
        <w:t>.</w:t>
      </w:r>
    </w:p>
    <w:p w:rsidR="00F74615" w:rsidRPr="00E408B1" w:rsidRDefault="00F74615" w:rsidP="00393B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08B1">
        <w:rPr>
          <w:sz w:val="28"/>
          <w:szCs w:val="28"/>
        </w:rPr>
        <w:t>Патриотическая деятельность — это способ воплощения патриотич</w:t>
      </w:r>
      <w:r w:rsidRPr="00E408B1">
        <w:rPr>
          <w:sz w:val="28"/>
          <w:szCs w:val="28"/>
        </w:rPr>
        <w:t>е</w:t>
      </w:r>
      <w:r w:rsidRPr="00E408B1">
        <w:rPr>
          <w:sz w:val="28"/>
          <w:szCs w:val="28"/>
        </w:rPr>
        <w:t>ского сознания и совокупность действий, направленных на реализацию па</w:t>
      </w:r>
      <w:r w:rsidRPr="00E408B1">
        <w:rPr>
          <w:sz w:val="28"/>
          <w:szCs w:val="28"/>
        </w:rPr>
        <w:t>т</w:t>
      </w:r>
      <w:r w:rsidRPr="00E408B1">
        <w:rPr>
          <w:sz w:val="28"/>
          <w:szCs w:val="28"/>
        </w:rPr>
        <w:t>риотических целей. Патриотическим может быть любой вид человеческой деятельности, при условии, что в ее мотивационной структуре будут прео</w:t>
      </w:r>
      <w:r w:rsidRPr="00E408B1">
        <w:rPr>
          <w:sz w:val="28"/>
          <w:szCs w:val="28"/>
        </w:rPr>
        <w:t>б</w:t>
      </w:r>
      <w:r w:rsidRPr="00E408B1">
        <w:rPr>
          <w:sz w:val="28"/>
          <w:szCs w:val="28"/>
        </w:rPr>
        <w:t xml:space="preserve">ладать патриотические мотивы. Деятельная сторона патриотизма является </w:t>
      </w:r>
      <w:r w:rsidRPr="00E408B1">
        <w:rPr>
          <w:sz w:val="28"/>
          <w:szCs w:val="28"/>
        </w:rPr>
        <w:lastRenderedPageBreak/>
        <w:t>определяющей, так как именно здесь происходит трансформация чувств и идей в конкретные дела. Патриотическая деятельность является своеобра</w:t>
      </w:r>
      <w:r w:rsidRPr="00E408B1">
        <w:rPr>
          <w:sz w:val="28"/>
          <w:szCs w:val="28"/>
        </w:rPr>
        <w:t>з</w:t>
      </w:r>
      <w:r w:rsidRPr="00E408B1">
        <w:rPr>
          <w:sz w:val="28"/>
          <w:szCs w:val="28"/>
        </w:rPr>
        <w:t>ным результатом достигнутых эмоциональной и рациональной сторон па</w:t>
      </w:r>
      <w:r w:rsidRPr="00E408B1">
        <w:rPr>
          <w:sz w:val="28"/>
          <w:szCs w:val="28"/>
        </w:rPr>
        <w:t>т</w:t>
      </w:r>
      <w:r w:rsidRPr="00E408B1">
        <w:rPr>
          <w:sz w:val="28"/>
          <w:szCs w:val="28"/>
        </w:rPr>
        <w:t xml:space="preserve">риотизма, в соответствии с чем можно судить о настоящем отношении </w:t>
      </w:r>
      <w:proofErr w:type="spellStart"/>
      <w:r w:rsidRPr="00E408B1">
        <w:rPr>
          <w:sz w:val="28"/>
          <w:szCs w:val="28"/>
        </w:rPr>
        <w:t>чел</w:t>
      </w:r>
      <w:r w:rsidRPr="00E408B1">
        <w:rPr>
          <w:sz w:val="28"/>
          <w:szCs w:val="28"/>
        </w:rPr>
        <w:t>о</w:t>
      </w:r>
      <w:r w:rsidRPr="00E408B1">
        <w:rPr>
          <w:sz w:val="28"/>
          <w:szCs w:val="28"/>
        </w:rPr>
        <w:t>в</w:t>
      </w:r>
      <w:proofErr w:type="gramStart"/>
      <w:r w:rsidRPr="00E408B1">
        <w:rPr>
          <w:sz w:val="28"/>
          <w:szCs w:val="28"/>
        </w:rPr>
        <w:t>е</w:t>
      </w:r>
      <w:proofErr w:type="spellEnd"/>
      <w:r w:rsidRPr="00E408B1">
        <w:rPr>
          <w:sz w:val="28"/>
          <w:szCs w:val="28"/>
        </w:rPr>
        <w:t>-</w:t>
      </w:r>
      <w:proofErr w:type="gramEnd"/>
      <w:r w:rsidRPr="00E408B1">
        <w:rPr>
          <w:sz w:val="28"/>
          <w:szCs w:val="28"/>
        </w:rPr>
        <w:t xml:space="preserve"> </w:t>
      </w:r>
      <w:proofErr w:type="spellStart"/>
      <w:r w:rsidRPr="00E408B1">
        <w:rPr>
          <w:sz w:val="28"/>
          <w:szCs w:val="28"/>
        </w:rPr>
        <w:t>ка</w:t>
      </w:r>
      <w:proofErr w:type="spellEnd"/>
      <w:r w:rsidRPr="00E408B1">
        <w:rPr>
          <w:sz w:val="28"/>
          <w:szCs w:val="28"/>
        </w:rPr>
        <w:t xml:space="preserve"> к Отечеству</w:t>
      </w:r>
      <w:r w:rsidR="005379A4" w:rsidRPr="00E408B1">
        <w:rPr>
          <w:sz w:val="28"/>
          <w:szCs w:val="28"/>
        </w:rPr>
        <w:t>[5]</w:t>
      </w:r>
      <w:r w:rsidRPr="00E408B1">
        <w:rPr>
          <w:sz w:val="28"/>
          <w:szCs w:val="28"/>
        </w:rPr>
        <w:t>.</w:t>
      </w:r>
    </w:p>
    <w:p w:rsidR="003E5918" w:rsidRDefault="003A00A9" w:rsidP="003E5918">
      <w:pPr>
        <w:spacing w:line="360" w:lineRule="auto"/>
        <w:ind w:firstLine="708"/>
        <w:jc w:val="both"/>
        <w:outlineLvl w:val="1"/>
        <w:rPr>
          <w:sz w:val="28"/>
        </w:rPr>
      </w:pPr>
      <w:r w:rsidRPr="00E408B1">
        <w:rPr>
          <w:sz w:val="28"/>
          <w:szCs w:val="28"/>
        </w:rPr>
        <w:t>Как воспитать патриотизм у современной молодежи? Этим вопросом сегодня озадачены не только государственные структуры, но и все люди, к</w:t>
      </w:r>
      <w:r w:rsidRPr="00E408B1">
        <w:rPr>
          <w:sz w:val="28"/>
          <w:szCs w:val="28"/>
        </w:rPr>
        <w:t>о</w:t>
      </w:r>
      <w:r w:rsidRPr="00E408B1">
        <w:rPr>
          <w:sz w:val="28"/>
          <w:szCs w:val="28"/>
        </w:rPr>
        <w:t>торым небезразлична судьба нашей страны, ведь патриотизм – это основа сильного государства.</w:t>
      </w:r>
      <w:r w:rsidR="00E408B1">
        <w:rPr>
          <w:sz w:val="28"/>
          <w:szCs w:val="28"/>
        </w:rPr>
        <w:t xml:space="preserve"> </w:t>
      </w:r>
      <w:r w:rsidR="00E47259" w:rsidRPr="00E408B1">
        <w:rPr>
          <w:sz w:val="28"/>
        </w:rPr>
        <w:t>Изменения последних лет в социально-экономической жизни страны и общественном сознании вынуждают общество опираться</w:t>
      </w:r>
      <w:r w:rsidR="00E47259" w:rsidRPr="00E47259">
        <w:rPr>
          <w:sz w:val="28"/>
        </w:rPr>
        <w:t xml:space="preserve"> на то, что устоялось, не искажено временем, имеет ценность не для одного, двух, а для десятков поколений людей, т.е. искать опору в лучш</w:t>
      </w:r>
      <w:r w:rsidR="00AE7EDF">
        <w:rPr>
          <w:sz w:val="28"/>
        </w:rPr>
        <w:t>их традициях прошлого, в истории</w:t>
      </w:r>
      <w:r w:rsidR="00E47259" w:rsidRPr="00E47259">
        <w:rPr>
          <w:sz w:val="28"/>
        </w:rPr>
        <w:t xml:space="preserve"> своего края. Особенно важно и ценно, если изучением родного края занимается подрастающее поколение — граждане нашей стр</w:t>
      </w:r>
      <w:r w:rsidR="00E47259" w:rsidRPr="00E47259">
        <w:rPr>
          <w:sz w:val="28"/>
        </w:rPr>
        <w:t>а</w:t>
      </w:r>
      <w:r w:rsidR="00E47259" w:rsidRPr="00E47259">
        <w:rPr>
          <w:sz w:val="28"/>
        </w:rPr>
        <w:t>ны, в чьих руках  будущее России. «Культурное достояние только тогда зн</w:t>
      </w:r>
      <w:r w:rsidR="00E47259" w:rsidRPr="00E47259">
        <w:rPr>
          <w:sz w:val="28"/>
        </w:rPr>
        <w:t>а</w:t>
      </w:r>
      <w:r w:rsidR="00E47259" w:rsidRPr="00E47259">
        <w:rPr>
          <w:sz w:val="28"/>
        </w:rPr>
        <w:t>чимо, когда оно востребовано. Нельзя забывать того, что сделано предыд</w:t>
      </w:r>
      <w:r w:rsidR="00E47259" w:rsidRPr="00E47259">
        <w:rPr>
          <w:sz w:val="28"/>
        </w:rPr>
        <w:t>у</w:t>
      </w:r>
      <w:r w:rsidR="00E47259" w:rsidRPr="00E47259">
        <w:rPr>
          <w:sz w:val="28"/>
        </w:rPr>
        <w:t xml:space="preserve">щими поколениями. Поэтому важно с детских лет хорошо знать историю своего города, уметь видеть и ценить ее своеобразие, испытывать желание и потребность приумножать красоту родных мест…» (из целевой городской воспитательной программы «Я – вологжанин»). </w:t>
      </w:r>
    </w:p>
    <w:p w:rsidR="003A00A9" w:rsidRPr="004E1DE3" w:rsidRDefault="003E5918" w:rsidP="004E1DE3">
      <w:pPr>
        <w:spacing w:line="360" w:lineRule="auto"/>
        <w:ind w:firstLine="708"/>
        <w:jc w:val="both"/>
        <w:outlineLvl w:val="1"/>
        <w:rPr>
          <w:bCs/>
          <w:sz w:val="28"/>
          <w:szCs w:val="24"/>
        </w:rPr>
      </w:pPr>
      <w:r w:rsidRPr="00AE7EDF">
        <w:rPr>
          <w:b/>
          <w:sz w:val="28"/>
          <w:szCs w:val="24"/>
        </w:rPr>
        <w:t>Вологодчина</w:t>
      </w:r>
      <w:r w:rsidR="004E1DE3" w:rsidRPr="00AE7EDF">
        <w:rPr>
          <w:b/>
          <w:sz w:val="28"/>
          <w:szCs w:val="24"/>
        </w:rPr>
        <w:t>,</w:t>
      </w:r>
      <w:r w:rsidRPr="00AE7EDF">
        <w:rPr>
          <w:b/>
          <w:sz w:val="28"/>
          <w:szCs w:val="24"/>
        </w:rPr>
        <w:t xml:space="preserve"> 35 </w:t>
      </w:r>
      <w:proofErr w:type="spellStart"/>
      <w:r w:rsidRPr="00AE7EDF">
        <w:rPr>
          <w:b/>
          <w:sz w:val="28"/>
          <w:szCs w:val="24"/>
        </w:rPr>
        <w:t>регион</w:t>
      </w:r>
      <w:r w:rsidR="00AE7EDF">
        <w:rPr>
          <w:b/>
          <w:sz w:val="28"/>
          <w:szCs w:val="24"/>
        </w:rPr>
        <w:t>РФ</w:t>
      </w:r>
      <w:proofErr w:type="spellEnd"/>
      <w:r w:rsidRPr="003E5918">
        <w:rPr>
          <w:sz w:val="28"/>
          <w:szCs w:val="24"/>
        </w:rPr>
        <w:t xml:space="preserve"> — край «белых ночей», «голубых озер», лесных просторов и белокаменных старинных городов, «Северная Фиваида», прославившая Россию известными обителями и святителями. </w:t>
      </w:r>
      <w:r w:rsidRPr="003E5918">
        <w:rPr>
          <w:bCs/>
          <w:sz w:val="28"/>
          <w:szCs w:val="24"/>
        </w:rPr>
        <w:t>Воло</w:t>
      </w:r>
      <w:r w:rsidR="004E1DE3">
        <w:rPr>
          <w:bCs/>
          <w:sz w:val="28"/>
          <w:szCs w:val="24"/>
        </w:rPr>
        <w:t xml:space="preserve">годчина </w:t>
      </w:r>
      <w:r w:rsidR="004E1DE3">
        <w:rPr>
          <w:bCs/>
          <w:sz w:val="28"/>
          <w:szCs w:val="24"/>
        </w:rPr>
        <w:sym w:font="Symbol" w:char="F0BE"/>
      </w:r>
      <w:r w:rsidR="004E1DE3">
        <w:rPr>
          <w:bCs/>
          <w:sz w:val="28"/>
          <w:szCs w:val="24"/>
        </w:rPr>
        <w:t xml:space="preserve"> Душа </w:t>
      </w:r>
      <w:r w:rsidRPr="003E5918">
        <w:rPr>
          <w:bCs/>
          <w:sz w:val="28"/>
          <w:szCs w:val="24"/>
        </w:rPr>
        <w:t xml:space="preserve">Русского Севера, </w:t>
      </w:r>
      <w:r w:rsidRPr="003E5918">
        <w:rPr>
          <w:sz w:val="28"/>
          <w:szCs w:val="24"/>
        </w:rPr>
        <w:t>облада</w:t>
      </w:r>
      <w:r w:rsidR="004E1DE3">
        <w:rPr>
          <w:sz w:val="28"/>
          <w:szCs w:val="24"/>
        </w:rPr>
        <w:t>ющая</w:t>
      </w:r>
      <w:r w:rsidRPr="003E5918">
        <w:rPr>
          <w:sz w:val="28"/>
          <w:szCs w:val="24"/>
        </w:rPr>
        <w:t xml:space="preserve"> особо ценным историческим </w:t>
      </w:r>
      <w:proofErr w:type="spellStart"/>
      <w:r w:rsidRPr="003E5918">
        <w:rPr>
          <w:sz w:val="28"/>
          <w:szCs w:val="24"/>
        </w:rPr>
        <w:t>насл</w:t>
      </w:r>
      <w:r w:rsidRPr="003E5918">
        <w:rPr>
          <w:sz w:val="28"/>
          <w:szCs w:val="24"/>
        </w:rPr>
        <w:t>е</w:t>
      </w:r>
      <w:r w:rsidRPr="003E5918">
        <w:rPr>
          <w:sz w:val="28"/>
          <w:szCs w:val="24"/>
        </w:rPr>
        <w:t>дием</w:t>
      </w:r>
      <w:proofErr w:type="gramStart"/>
      <w:r w:rsidRPr="003E5918">
        <w:rPr>
          <w:sz w:val="28"/>
          <w:szCs w:val="24"/>
        </w:rPr>
        <w:t>.Н</w:t>
      </w:r>
      <w:proofErr w:type="gramEnd"/>
      <w:r w:rsidRPr="003E5918">
        <w:rPr>
          <w:sz w:val="28"/>
          <w:szCs w:val="24"/>
        </w:rPr>
        <w:t>а</w:t>
      </w:r>
      <w:proofErr w:type="spellEnd"/>
      <w:r w:rsidRPr="003E5918">
        <w:rPr>
          <w:sz w:val="28"/>
          <w:szCs w:val="24"/>
        </w:rPr>
        <w:t xml:space="preserve"> территории Вологодской области расположены </w:t>
      </w:r>
      <w:r w:rsidRPr="003E5918">
        <w:rPr>
          <w:bCs/>
          <w:sz w:val="28"/>
          <w:szCs w:val="24"/>
        </w:rPr>
        <w:t>более 3500 объектов культурного наследия</w:t>
      </w:r>
      <w:r w:rsidRPr="003E5918">
        <w:rPr>
          <w:sz w:val="28"/>
          <w:szCs w:val="24"/>
        </w:rPr>
        <w:t xml:space="preserve">, из них </w:t>
      </w:r>
      <w:r w:rsidRPr="003E5918">
        <w:rPr>
          <w:bCs/>
          <w:sz w:val="28"/>
          <w:szCs w:val="24"/>
        </w:rPr>
        <w:t>757 включены в официальные Списки памя</w:t>
      </w:r>
      <w:r w:rsidRPr="003E5918">
        <w:rPr>
          <w:bCs/>
          <w:sz w:val="28"/>
          <w:szCs w:val="24"/>
        </w:rPr>
        <w:t>т</w:t>
      </w:r>
      <w:r w:rsidRPr="003E5918">
        <w:rPr>
          <w:bCs/>
          <w:sz w:val="28"/>
          <w:szCs w:val="24"/>
        </w:rPr>
        <w:t>ников истории и культуры</w:t>
      </w:r>
      <w:r w:rsidRPr="003E5918">
        <w:rPr>
          <w:sz w:val="28"/>
          <w:szCs w:val="24"/>
        </w:rPr>
        <w:t xml:space="preserve"> и состоят под государственной охраной. </w:t>
      </w:r>
      <w:r w:rsidRPr="003E5918">
        <w:rPr>
          <w:bCs/>
          <w:sz w:val="28"/>
          <w:szCs w:val="24"/>
        </w:rPr>
        <w:t>214 п</w:t>
      </w:r>
      <w:r w:rsidRPr="003E5918">
        <w:rPr>
          <w:bCs/>
          <w:sz w:val="28"/>
          <w:szCs w:val="24"/>
        </w:rPr>
        <w:t>а</w:t>
      </w:r>
      <w:r w:rsidRPr="003E5918">
        <w:rPr>
          <w:bCs/>
          <w:sz w:val="28"/>
          <w:szCs w:val="24"/>
        </w:rPr>
        <w:t>мятников имеют статус федерального значения</w:t>
      </w:r>
      <w:r w:rsidRPr="003E5918">
        <w:rPr>
          <w:sz w:val="28"/>
          <w:szCs w:val="24"/>
        </w:rPr>
        <w:t xml:space="preserve">, </w:t>
      </w:r>
      <w:r w:rsidRPr="003E5918">
        <w:rPr>
          <w:bCs/>
          <w:sz w:val="28"/>
          <w:szCs w:val="24"/>
        </w:rPr>
        <w:t>543 относятся к категории регионального значения</w:t>
      </w:r>
      <w:r w:rsidRPr="003E5918">
        <w:rPr>
          <w:sz w:val="28"/>
          <w:szCs w:val="24"/>
        </w:rPr>
        <w:t>. Видовое разнообразие наследия области предста</w:t>
      </w:r>
      <w:r w:rsidRPr="003E5918">
        <w:rPr>
          <w:sz w:val="28"/>
          <w:szCs w:val="24"/>
        </w:rPr>
        <w:t>в</w:t>
      </w:r>
      <w:r w:rsidRPr="003E5918">
        <w:rPr>
          <w:sz w:val="28"/>
          <w:szCs w:val="24"/>
        </w:rPr>
        <w:lastRenderedPageBreak/>
        <w:t>лено памятниками археологии, монастырскими и церковными комплексами, деревянной архитектурой, старинными усадьбами, объектами исторического промышленного наследия. Все это позиционирует Вологодчину как сам</w:t>
      </w:r>
      <w:r w:rsidRPr="003E5918">
        <w:rPr>
          <w:sz w:val="28"/>
          <w:szCs w:val="24"/>
        </w:rPr>
        <w:t>о</w:t>
      </w:r>
      <w:r w:rsidRPr="003E5918">
        <w:rPr>
          <w:sz w:val="28"/>
          <w:szCs w:val="24"/>
        </w:rPr>
        <w:t>бытный, богатый культурными традициями регион.</w:t>
      </w:r>
    </w:p>
    <w:p w:rsidR="000D5D45" w:rsidRDefault="004E2559" w:rsidP="00393B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Культурно-исторический</w:t>
      </w:r>
      <w:r w:rsidR="004E1DE3">
        <w:rPr>
          <w:sz w:val="28"/>
          <w:szCs w:val="28"/>
        </w:rPr>
        <w:t xml:space="preserve"> потенциал </w:t>
      </w:r>
      <w:r>
        <w:rPr>
          <w:sz w:val="28"/>
          <w:szCs w:val="28"/>
        </w:rPr>
        <w:t xml:space="preserve">региона </w:t>
      </w:r>
      <w:proofErr w:type="spellStart"/>
      <w:r>
        <w:rPr>
          <w:sz w:val="28"/>
          <w:szCs w:val="28"/>
        </w:rPr>
        <w:t>важно</w:t>
      </w:r>
      <w:r w:rsidR="00AE7EDF">
        <w:rPr>
          <w:sz w:val="28"/>
          <w:szCs w:val="28"/>
        </w:rPr>
        <w:t>использовать</w:t>
      </w:r>
      <w:proofErr w:type="spellEnd"/>
      <w:r w:rsidR="00AE7EDF">
        <w:rPr>
          <w:sz w:val="28"/>
          <w:szCs w:val="28"/>
        </w:rPr>
        <w:t xml:space="preserve"> для </w:t>
      </w:r>
      <w:r w:rsidR="003A00A9" w:rsidRPr="00F81BE9">
        <w:rPr>
          <w:sz w:val="28"/>
          <w:szCs w:val="28"/>
        </w:rPr>
        <w:t>воз</w:t>
      </w:r>
      <w:r w:rsidR="00AE7EDF">
        <w:rPr>
          <w:sz w:val="28"/>
          <w:szCs w:val="28"/>
        </w:rPr>
        <w:t>рождения</w:t>
      </w:r>
      <w:r w:rsidR="003A00A9" w:rsidRPr="00F81BE9">
        <w:rPr>
          <w:sz w:val="28"/>
          <w:szCs w:val="28"/>
        </w:rPr>
        <w:t xml:space="preserve"> духовности, воспита</w:t>
      </w:r>
      <w:r w:rsidR="00AE7EDF">
        <w:rPr>
          <w:sz w:val="28"/>
          <w:szCs w:val="28"/>
        </w:rPr>
        <w:t>ния</w:t>
      </w:r>
      <w:r w:rsidR="003A00A9" w:rsidRPr="00F81BE9">
        <w:rPr>
          <w:sz w:val="28"/>
          <w:szCs w:val="28"/>
        </w:rPr>
        <w:t xml:space="preserve"> детей в духе патриотизма, любви к Отечеству, к истории родного края. </w:t>
      </w:r>
    </w:p>
    <w:p w:rsidR="000D5D45" w:rsidRPr="00EB3EA4" w:rsidRDefault="004E2559" w:rsidP="00393B5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</w:t>
      </w:r>
      <w:r w:rsidR="000D5D45" w:rsidRPr="00EB3EA4">
        <w:rPr>
          <w:sz w:val="28"/>
          <w:szCs w:val="28"/>
        </w:rPr>
        <w:t>основе</w:t>
      </w:r>
      <w:r w:rsidR="00556373" w:rsidRPr="00EB3EA4">
        <w:rPr>
          <w:sz w:val="28"/>
          <w:szCs w:val="28"/>
        </w:rPr>
        <w:t xml:space="preserve"> нормативных документов</w:t>
      </w:r>
      <w:r w:rsidR="000D5D45" w:rsidRPr="00EB3EA4">
        <w:rPr>
          <w:sz w:val="28"/>
          <w:szCs w:val="28"/>
        </w:rPr>
        <w:t>:</w:t>
      </w:r>
    </w:p>
    <w:p w:rsidR="000D5D45" w:rsidRPr="00EB3EA4" w:rsidRDefault="000D5D45" w:rsidP="002E44CF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EB3EA4">
        <w:rPr>
          <w:sz w:val="28"/>
          <w:szCs w:val="28"/>
        </w:rPr>
        <w:t>Федеральный Закон Российской Федерации «Об образовании в Росси</w:t>
      </w:r>
      <w:r w:rsidRPr="00EB3EA4">
        <w:rPr>
          <w:sz w:val="28"/>
          <w:szCs w:val="28"/>
        </w:rPr>
        <w:t>й</w:t>
      </w:r>
      <w:r w:rsidRPr="00EB3EA4">
        <w:rPr>
          <w:sz w:val="28"/>
          <w:szCs w:val="28"/>
        </w:rPr>
        <w:t>ской Федерации» от 29 декабря 2012 года № 273– ФЗ</w:t>
      </w:r>
    </w:p>
    <w:p w:rsidR="000D5D45" w:rsidRPr="00EB3EA4" w:rsidRDefault="00A85ECE" w:rsidP="002E44CF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EB3EA4">
        <w:rPr>
          <w:bCs/>
          <w:sz w:val="28"/>
          <w:szCs w:val="28"/>
        </w:rPr>
        <w:t>Концепция патриотического воспитания граждан Российской Федерации</w:t>
      </w:r>
      <w:r w:rsidRPr="00EB3EA4">
        <w:rPr>
          <w:sz w:val="28"/>
          <w:szCs w:val="28"/>
        </w:rPr>
        <w:t xml:space="preserve"> (</w:t>
      </w:r>
      <w:r w:rsidRPr="00EB3EA4">
        <w:rPr>
          <w:bCs/>
          <w:sz w:val="28"/>
          <w:szCs w:val="28"/>
        </w:rPr>
        <w:t>одобрена на заседании Правительственной комиссии по социальным в</w:t>
      </w:r>
      <w:r w:rsidRPr="00EB3EA4">
        <w:rPr>
          <w:bCs/>
          <w:sz w:val="28"/>
          <w:szCs w:val="28"/>
        </w:rPr>
        <w:t>о</w:t>
      </w:r>
      <w:r w:rsidRPr="00EB3EA4">
        <w:rPr>
          <w:bCs/>
          <w:sz w:val="28"/>
          <w:szCs w:val="28"/>
        </w:rPr>
        <w:t xml:space="preserve">просам военнослужащих, граждан, уволенных с военной службы, и членов </w:t>
      </w:r>
      <w:r w:rsidR="0077098C">
        <w:rPr>
          <w:bCs/>
          <w:sz w:val="28"/>
          <w:szCs w:val="28"/>
        </w:rPr>
        <w:t xml:space="preserve">их семей (протокол </w:t>
      </w:r>
      <w:r w:rsidRPr="00EB3EA4">
        <w:rPr>
          <w:bCs/>
          <w:sz w:val="28"/>
          <w:szCs w:val="28"/>
        </w:rPr>
        <w:t>№ 2(12)-П</w:t>
      </w:r>
      <w:proofErr w:type="gramStart"/>
      <w:r w:rsidRPr="00EB3EA4">
        <w:rPr>
          <w:bCs/>
          <w:sz w:val="28"/>
          <w:szCs w:val="28"/>
        </w:rPr>
        <w:t>4</w:t>
      </w:r>
      <w:proofErr w:type="gramEnd"/>
      <w:r w:rsidRPr="00EB3EA4">
        <w:rPr>
          <w:bCs/>
          <w:sz w:val="28"/>
          <w:szCs w:val="28"/>
        </w:rPr>
        <w:t xml:space="preserve"> от 21 мая 2003 г.) и </w:t>
      </w:r>
      <w:r w:rsidR="000D5D45" w:rsidRPr="00EB3EA4">
        <w:rPr>
          <w:sz w:val="28"/>
          <w:szCs w:val="28"/>
        </w:rPr>
        <w:t>Государственная пр</w:t>
      </w:r>
      <w:r w:rsidR="000D5D45" w:rsidRPr="00EB3EA4">
        <w:rPr>
          <w:sz w:val="28"/>
          <w:szCs w:val="28"/>
        </w:rPr>
        <w:t>о</w:t>
      </w:r>
      <w:r w:rsidR="000D5D45" w:rsidRPr="00EB3EA4">
        <w:rPr>
          <w:sz w:val="28"/>
          <w:szCs w:val="28"/>
        </w:rPr>
        <w:t>грамма «Патриотическое воспитание граждан Российской Федерации на 2011 – 2015 годы» (утверждена Постановлением Правительства Росси</w:t>
      </w:r>
      <w:r w:rsidR="000D5D45" w:rsidRPr="00EB3EA4">
        <w:rPr>
          <w:sz w:val="28"/>
          <w:szCs w:val="28"/>
        </w:rPr>
        <w:t>й</w:t>
      </w:r>
      <w:r w:rsidR="000D5D45" w:rsidRPr="00EB3EA4">
        <w:rPr>
          <w:sz w:val="28"/>
          <w:szCs w:val="28"/>
        </w:rPr>
        <w:t>ской Федерации от 5 октября 2010 г. N 795)</w:t>
      </w:r>
    </w:p>
    <w:p w:rsidR="000D5D45" w:rsidRPr="00EB3EA4" w:rsidRDefault="00A52799" w:rsidP="002E44CF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доктрина</w:t>
      </w:r>
      <w:r w:rsidR="000D5D45" w:rsidRPr="00EB3EA4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 xml:space="preserve">ния в Российской Федерации (на </w:t>
      </w:r>
      <w:r w:rsidR="000D5D45" w:rsidRPr="00EB3EA4">
        <w:rPr>
          <w:sz w:val="28"/>
          <w:szCs w:val="28"/>
        </w:rPr>
        <w:t>пери</w:t>
      </w:r>
      <w:r>
        <w:rPr>
          <w:sz w:val="28"/>
          <w:szCs w:val="28"/>
        </w:rPr>
        <w:t xml:space="preserve">од </w:t>
      </w:r>
      <w:r w:rsidR="000D5D45" w:rsidRPr="00EB3EA4">
        <w:rPr>
          <w:sz w:val="28"/>
          <w:szCs w:val="28"/>
        </w:rPr>
        <w:t>до 2025 года);</w:t>
      </w:r>
    </w:p>
    <w:p w:rsidR="000D5D45" w:rsidRPr="00EB3EA4" w:rsidRDefault="000D5D45" w:rsidP="002E44CF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EB3EA4"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04.09.2014г., № 1726-р);</w:t>
      </w:r>
    </w:p>
    <w:p w:rsidR="0020406D" w:rsidRPr="00EB3EA4" w:rsidRDefault="000D5D45" w:rsidP="002E44CF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3EA4">
        <w:rPr>
          <w:sz w:val="28"/>
          <w:szCs w:val="28"/>
        </w:rPr>
        <w:t>Концепции духовно-нравственного развития и воспитания личности гр</w:t>
      </w:r>
      <w:r w:rsidRPr="00EB3EA4">
        <w:rPr>
          <w:sz w:val="28"/>
          <w:szCs w:val="28"/>
        </w:rPr>
        <w:t>а</w:t>
      </w:r>
      <w:r w:rsidRPr="00EB3EA4">
        <w:rPr>
          <w:sz w:val="28"/>
          <w:szCs w:val="28"/>
        </w:rPr>
        <w:t xml:space="preserve">жданина России А.Я. Данилюк, В.М. Кондаков,  В.А. </w:t>
      </w:r>
      <w:proofErr w:type="spellStart"/>
      <w:r w:rsidRPr="00EB3EA4">
        <w:rPr>
          <w:sz w:val="28"/>
          <w:szCs w:val="28"/>
        </w:rPr>
        <w:t>Тишков</w:t>
      </w:r>
      <w:proofErr w:type="spellEnd"/>
      <w:r w:rsidRPr="00EB3EA4">
        <w:rPr>
          <w:sz w:val="28"/>
          <w:szCs w:val="28"/>
        </w:rPr>
        <w:t>,  М.: «Пр</w:t>
      </w:r>
      <w:r w:rsidRPr="00EB3EA4">
        <w:rPr>
          <w:sz w:val="28"/>
          <w:szCs w:val="28"/>
        </w:rPr>
        <w:t>о</w:t>
      </w:r>
      <w:r w:rsidRPr="00EB3EA4">
        <w:rPr>
          <w:sz w:val="28"/>
          <w:szCs w:val="28"/>
        </w:rPr>
        <w:t>свещение», 2009;</w:t>
      </w:r>
    </w:p>
    <w:p w:rsidR="008C4A03" w:rsidRPr="00EB3EA4" w:rsidRDefault="008C4A03" w:rsidP="008C4A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3EA4">
        <w:rPr>
          <w:sz w:val="28"/>
          <w:szCs w:val="28"/>
        </w:rPr>
        <w:t>Согласно Концепции развития дополнительного образования «…в XXI веке приоритетом образования должно стать превращение жизненного пр</w:t>
      </w:r>
      <w:r w:rsidRPr="00EB3EA4">
        <w:rPr>
          <w:sz w:val="28"/>
          <w:szCs w:val="28"/>
        </w:rPr>
        <w:t>о</w:t>
      </w:r>
      <w:r w:rsidRPr="00EB3EA4">
        <w:rPr>
          <w:sz w:val="28"/>
          <w:szCs w:val="28"/>
        </w:rPr>
        <w:t>странст</w:t>
      </w:r>
      <w:r w:rsidR="002D14F6">
        <w:rPr>
          <w:sz w:val="28"/>
          <w:szCs w:val="28"/>
        </w:rPr>
        <w:t>ва в мотивирующее пространство…</w:t>
      </w:r>
      <w:r w:rsidR="002D14F6" w:rsidRPr="002D14F6">
        <w:rPr>
          <w:sz w:val="28"/>
          <w:szCs w:val="28"/>
        </w:rPr>
        <w:t xml:space="preserve">, </w:t>
      </w:r>
      <w:r w:rsidRPr="00EB3EA4">
        <w:rPr>
          <w:sz w:val="28"/>
          <w:szCs w:val="28"/>
        </w:rPr>
        <w:t>где воспитание человека начин</w:t>
      </w:r>
      <w:r w:rsidRPr="00EB3EA4">
        <w:rPr>
          <w:sz w:val="28"/>
          <w:szCs w:val="28"/>
        </w:rPr>
        <w:t>а</w:t>
      </w:r>
      <w:r w:rsidRPr="00EB3EA4">
        <w:rPr>
          <w:sz w:val="28"/>
          <w:szCs w:val="28"/>
        </w:rPr>
        <w:t>ется с формирования мотивации к познанию, творчеству, труду, спорту, пр</w:t>
      </w:r>
      <w:r w:rsidRPr="00EB3EA4">
        <w:rPr>
          <w:sz w:val="28"/>
          <w:szCs w:val="28"/>
        </w:rPr>
        <w:t>и</w:t>
      </w:r>
      <w:r w:rsidRPr="00EB3EA4">
        <w:rPr>
          <w:sz w:val="28"/>
          <w:szCs w:val="28"/>
        </w:rPr>
        <w:t>общению к ценностям и традициям многонациональной культуры российск</w:t>
      </w:r>
      <w:r w:rsidRPr="00EB3EA4">
        <w:rPr>
          <w:sz w:val="28"/>
          <w:szCs w:val="28"/>
        </w:rPr>
        <w:t>о</w:t>
      </w:r>
      <w:r w:rsidRPr="00EB3EA4">
        <w:rPr>
          <w:sz w:val="28"/>
          <w:szCs w:val="28"/>
        </w:rPr>
        <w:lastRenderedPageBreak/>
        <w:t>го народа». Миссия дополнительного образования рассматривается как «с</w:t>
      </w:r>
      <w:r w:rsidRPr="00EB3EA4">
        <w:rPr>
          <w:sz w:val="28"/>
          <w:szCs w:val="28"/>
        </w:rPr>
        <w:t>о</w:t>
      </w:r>
      <w:r w:rsidRPr="00EB3EA4">
        <w:rPr>
          <w:sz w:val="28"/>
          <w:szCs w:val="28"/>
        </w:rPr>
        <w:t>циокультурная практика развития мотивации подрастающего поколения»</w:t>
      </w:r>
      <w:r w:rsidR="002D14F6">
        <w:rPr>
          <w:sz w:val="28"/>
          <w:szCs w:val="28"/>
        </w:rPr>
        <w:t>[</w:t>
      </w:r>
      <w:r w:rsidR="002D14F6" w:rsidRPr="002D14F6">
        <w:rPr>
          <w:sz w:val="28"/>
          <w:szCs w:val="28"/>
        </w:rPr>
        <w:t>6</w:t>
      </w:r>
      <w:r w:rsidR="00E57E38" w:rsidRPr="00EB3EA4">
        <w:rPr>
          <w:sz w:val="28"/>
          <w:szCs w:val="28"/>
        </w:rPr>
        <w:t>]</w:t>
      </w:r>
      <w:r w:rsidRPr="00EB3EA4">
        <w:rPr>
          <w:sz w:val="28"/>
          <w:szCs w:val="28"/>
        </w:rPr>
        <w:t>.</w:t>
      </w:r>
    </w:p>
    <w:p w:rsidR="008C171C" w:rsidRPr="00EB3EA4" w:rsidRDefault="008C4A03" w:rsidP="008C4A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3EA4">
        <w:rPr>
          <w:sz w:val="28"/>
          <w:szCs w:val="28"/>
        </w:rPr>
        <w:t>Муниципальное учреждение дополнительного образования «Детско-юношеский центр «Единство» города Вологды является организатором кан</w:t>
      </w:r>
      <w:r w:rsidRPr="00EB3EA4">
        <w:rPr>
          <w:sz w:val="28"/>
          <w:szCs w:val="28"/>
        </w:rPr>
        <w:t>и</w:t>
      </w:r>
      <w:r w:rsidRPr="00EB3EA4">
        <w:rPr>
          <w:sz w:val="28"/>
          <w:szCs w:val="28"/>
        </w:rPr>
        <w:t>кулярного времени школьников. Центр располагает загородным лагер</w:t>
      </w:r>
      <w:r w:rsidR="00E408B1">
        <w:rPr>
          <w:sz w:val="28"/>
          <w:szCs w:val="28"/>
        </w:rPr>
        <w:t>ем</w:t>
      </w:r>
      <w:r w:rsidRPr="00EB3EA4">
        <w:rPr>
          <w:sz w:val="28"/>
          <w:szCs w:val="28"/>
        </w:rPr>
        <w:t>, к</w:t>
      </w:r>
      <w:r w:rsidRPr="00EB3EA4">
        <w:rPr>
          <w:sz w:val="28"/>
          <w:szCs w:val="28"/>
        </w:rPr>
        <w:t>о</w:t>
      </w:r>
      <w:r w:rsidRPr="00EB3EA4">
        <w:rPr>
          <w:sz w:val="28"/>
          <w:szCs w:val="28"/>
        </w:rPr>
        <w:t>торы</w:t>
      </w:r>
      <w:r w:rsidR="00E408B1">
        <w:rPr>
          <w:sz w:val="28"/>
          <w:szCs w:val="28"/>
        </w:rPr>
        <w:t>й</w:t>
      </w:r>
      <w:r w:rsidRPr="00EB3EA4">
        <w:rPr>
          <w:sz w:val="28"/>
          <w:szCs w:val="28"/>
        </w:rPr>
        <w:t xml:space="preserve"> расположен в зеленой рекреационной зоне города. </w:t>
      </w:r>
    </w:p>
    <w:p w:rsidR="00393B59" w:rsidRPr="00EB3EA4" w:rsidRDefault="008C4A03" w:rsidP="008C4A0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EB3EA4">
        <w:rPr>
          <w:sz w:val="28"/>
          <w:szCs w:val="28"/>
        </w:rPr>
        <w:t>Загородный оздоровительный лагерь, является перспективной площа</w:t>
      </w:r>
      <w:r w:rsidRPr="00EB3EA4">
        <w:rPr>
          <w:sz w:val="28"/>
          <w:szCs w:val="28"/>
        </w:rPr>
        <w:t>д</w:t>
      </w:r>
      <w:r w:rsidRPr="00EB3EA4">
        <w:rPr>
          <w:sz w:val="28"/>
          <w:szCs w:val="28"/>
        </w:rPr>
        <w:t>кой, где</w:t>
      </w:r>
      <w:r w:rsidR="008C171C" w:rsidRPr="00EB3EA4">
        <w:rPr>
          <w:sz w:val="28"/>
          <w:szCs w:val="28"/>
        </w:rPr>
        <w:t xml:space="preserve"> можно в комплексе решать задачи оздоровления, воспитания и ра</w:t>
      </w:r>
      <w:r w:rsidR="008C171C" w:rsidRPr="00EB3EA4">
        <w:rPr>
          <w:sz w:val="28"/>
          <w:szCs w:val="28"/>
        </w:rPr>
        <w:t>з</w:t>
      </w:r>
      <w:r w:rsidR="008C171C" w:rsidRPr="00EB3EA4">
        <w:rPr>
          <w:sz w:val="28"/>
          <w:szCs w:val="28"/>
        </w:rPr>
        <w:t xml:space="preserve">вития детей, проектировать различные </w:t>
      </w:r>
      <w:r w:rsidRPr="00EB3EA4">
        <w:rPr>
          <w:sz w:val="28"/>
          <w:szCs w:val="28"/>
        </w:rPr>
        <w:t xml:space="preserve">модели </w:t>
      </w:r>
      <w:r w:rsidR="008C171C" w:rsidRPr="00EB3EA4">
        <w:rPr>
          <w:sz w:val="28"/>
          <w:szCs w:val="28"/>
        </w:rPr>
        <w:t>патриотического воспитания детей</w:t>
      </w:r>
      <w:r w:rsidRPr="00EB3EA4">
        <w:rPr>
          <w:sz w:val="28"/>
          <w:szCs w:val="28"/>
        </w:rPr>
        <w:t xml:space="preserve"> в каникулярное вре</w:t>
      </w:r>
      <w:r w:rsidR="008C171C" w:rsidRPr="00EB3EA4">
        <w:rPr>
          <w:sz w:val="28"/>
          <w:szCs w:val="28"/>
        </w:rPr>
        <w:t xml:space="preserve">мя, </w:t>
      </w:r>
      <w:r w:rsidRPr="00EB3EA4">
        <w:rPr>
          <w:sz w:val="28"/>
          <w:szCs w:val="28"/>
        </w:rPr>
        <w:t>что актуально и соответствует новой Концепции развития дополнительного образования, в рамках которой ставиться задача «создания комплексной инфраструктуры современного детства, удовлетв</w:t>
      </w:r>
      <w:r w:rsidRPr="00EB3EA4">
        <w:rPr>
          <w:sz w:val="28"/>
          <w:szCs w:val="28"/>
        </w:rPr>
        <w:t>о</w:t>
      </w:r>
      <w:r w:rsidRPr="00EB3EA4">
        <w:rPr>
          <w:sz w:val="28"/>
          <w:szCs w:val="28"/>
        </w:rPr>
        <w:t>ряющей общественным потребностям в воспитании, образовании, физич</w:t>
      </w:r>
      <w:r w:rsidRPr="00EB3EA4">
        <w:rPr>
          <w:sz w:val="28"/>
          <w:szCs w:val="28"/>
        </w:rPr>
        <w:t>е</w:t>
      </w:r>
      <w:r w:rsidRPr="00EB3EA4">
        <w:rPr>
          <w:sz w:val="28"/>
          <w:szCs w:val="28"/>
        </w:rPr>
        <w:t>ском развитии и оздоровлении детей»</w:t>
      </w:r>
      <w:r w:rsidR="002D14F6">
        <w:rPr>
          <w:sz w:val="28"/>
          <w:szCs w:val="28"/>
        </w:rPr>
        <w:t>[</w:t>
      </w:r>
      <w:r w:rsidR="002D14F6" w:rsidRPr="002D14F6">
        <w:rPr>
          <w:sz w:val="28"/>
          <w:szCs w:val="28"/>
        </w:rPr>
        <w:t>6</w:t>
      </w:r>
      <w:r w:rsidR="008C171C" w:rsidRPr="00EB3EA4">
        <w:rPr>
          <w:sz w:val="28"/>
          <w:szCs w:val="28"/>
        </w:rPr>
        <w:t>]</w:t>
      </w:r>
      <w:r w:rsidRPr="00EB3EA4">
        <w:rPr>
          <w:sz w:val="28"/>
          <w:szCs w:val="28"/>
        </w:rPr>
        <w:t xml:space="preserve">. </w:t>
      </w:r>
      <w:proofErr w:type="gramEnd"/>
    </w:p>
    <w:p w:rsidR="00AD0017" w:rsidRPr="00EB3EA4" w:rsidRDefault="00AD0017" w:rsidP="00393B59">
      <w:pPr>
        <w:pStyle w:val="a9"/>
        <w:spacing w:line="360" w:lineRule="auto"/>
        <w:ind w:firstLine="709"/>
        <w:jc w:val="left"/>
        <w:rPr>
          <w:b/>
          <w:bCs/>
          <w:iCs/>
          <w:sz w:val="28"/>
          <w:szCs w:val="28"/>
        </w:rPr>
      </w:pPr>
      <w:r w:rsidRPr="00EB3EA4">
        <w:rPr>
          <w:b/>
          <w:bCs/>
          <w:iCs/>
          <w:sz w:val="28"/>
          <w:szCs w:val="28"/>
        </w:rPr>
        <w:t>ЦЕЛЬ ПРОГРАММЫ:</w:t>
      </w:r>
    </w:p>
    <w:p w:rsidR="00AD0017" w:rsidRPr="00EB3EA4" w:rsidRDefault="00AD0017" w:rsidP="00A85ECE">
      <w:pPr>
        <w:pStyle w:val="ac"/>
        <w:spacing w:line="360" w:lineRule="auto"/>
        <w:ind w:firstLine="708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EB3EA4">
        <w:rPr>
          <w:rFonts w:ascii="Times New Roman" w:hAnsi="Times New Roman"/>
          <w:i w:val="0"/>
          <w:sz w:val="28"/>
          <w:szCs w:val="28"/>
          <w:lang w:val="ru-RU"/>
        </w:rPr>
        <w:t>Развитие ценностного отношения к От</w:t>
      </w:r>
      <w:r w:rsidR="00540303" w:rsidRPr="00EB3EA4">
        <w:rPr>
          <w:rFonts w:ascii="Times New Roman" w:hAnsi="Times New Roman"/>
          <w:i w:val="0"/>
          <w:sz w:val="28"/>
          <w:szCs w:val="28"/>
          <w:lang w:val="ru-RU"/>
        </w:rPr>
        <w:t>ечеству в процессе проектиров</w:t>
      </w:r>
      <w:r w:rsidR="00540303" w:rsidRPr="00EB3EA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540303" w:rsidRPr="00EB3EA4">
        <w:rPr>
          <w:rFonts w:ascii="Times New Roman" w:hAnsi="Times New Roman"/>
          <w:i w:val="0"/>
          <w:sz w:val="28"/>
          <w:szCs w:val="28"/>
          <w:lang w:val="ru-RU"/>
        </w:rPr>
        <w:t>ния и реализации</w:t>
      </w:r>
      <w:r w:rsidRPr="00EB3EA4">
        <w:rPr>
          <w:rFonts w:ascii="Times New Roman" w:hAnsi="Times New Roman"/>
          <w:i w:val="0"/>
          <w:sz w:val="28"/>
          <w:szCs w:val="28"/>
          <w:lang w:val="ru-RU"/>
        </w:rPr>
        <w:t xml:space="preserve"> калейдо</w:t>
      </w:r>
      <w:r w:rsidR="00540303" w:rsidRPr="00EB3EA4">
        <w:rPr>
          <w:rFonts w:ascii="Times New Roman" w:hAnsi="Times New Roman"/>
          <w:i w:val="0"/>
          <w:sz w:val="28"/>
          <w:szCs w:val="28"/>
          <w:lang w:val="ru-RU"/>
        </w:rPr>
        <w:t>скопа</w:t>
      </w:r>
      <w:r w:rsidRPr="00EB3EA4">
        <w:rPr>
          <w:rFonts w:ascii="Times New Roman" w:hAnsi="Times New Roman"/>
          <w:i w:val="0"/>
          <w:sz w:val="28"/>
          <w:szCs w:val="28"/>
          <w:lang w:val="ru-RU"/>
        </w:rPr>
        <w:t xml:space="preserve"> дел историко-краеведческого</w:t>
      </w:r>
      <w:r w:rsidR="00AE7EDF" w:rsidRPr="00EB3EA4">
        <w:rPr>
          <w:rFonts w:ascii="Times New Roman" w:hAnsi="Times New Roman"/>
          <w:i w:val="0"/>
          <w:sz w:val="28"/>
          <w:szCs w:val="28"/>
          <w:lang w:val="ru-RU"/>
        </w:rPr>
        <w:t xml:space="preserve"> и</w:t>
      </w:r>
      <w:r w:rsidRPr="00EB3EA4">
        <w:rPr>
          <w:rFonts w:ascii="Times New Roman" w:hAnsi="Times New Roman"/>
          <w:i w:val="0"/>
          <w:sz w:val="28"/>
          <w:szCs w:val="28"/>
          <w:lang w:val="ru-RU"/>
        </w:rPr>
        <w:t xml:space="preserve"> военно-спортивного содержания в условиях временного коллектива загородного л</w:t>
      </w:r>
      <w:r w:rsidRPr="00EB3EA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EB3EA4">
        <w:rPr>
          <w:rFonts w:ascii="Times New Roman" w:hAnsi="Times New Roman"/>
          <w:i w:val="0"/>
          <w:sz w:val="28"/>
          <w:szCs w:val="28"/>
          <w:lang w:val="ru-RU"/>
        </w:rPr>
        <w:t>геря</w:t>
      </w:r>
      <w:r w:rsidRPr="00EB3EA4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 через обогащение опыта патриотическ</w:t>
      </w:r>
      <w:r w:rsidR="00326CBE" w:rsidRPr="00EB3EA4">
        <w:rPr>
          <w:rFonts w:ascii="Times New Roman" w:hAnsi="Times New Roman"/>
          <w:i w:val="0"/>
          <w:noProof/>
          <w:sz w:val="28"/>
          <w:szCs w:val="28"/>
          <w:lang w:val="ru-RU"/>
        </w:rPr>
        <w:t>их переживаний, гражданских ини</w:t>
      </w:r>
      <w:r w:rsidRPr="00EB3EA4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циатив,здорового образа жизни, </w:t>
      </w:r>
      <w:r w:rsidR="006A7D88">
        <w:rPr>
          <w:rFonts w:ascii="Times New Roman" w:hAnsi="Times New Roman"/>
          <w:i w:val="0"/>
          <w:noProof/>
          <w:sz w:val="28"/>
          <w:szCs w:val="28"/>
          <w:lang w:val="ru-RU"/>
        </w:rPr>
        <w:t>активного командообразования</w:t>
      </w:r>
      <w:r w:rsidR="00056380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, </w:t>
      </w:r>
      <w:r w:rsidRPr="00EB3EA4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самоуправление, спорт, труд, творчество, игру. </w:t>
      </w:r>
    </w:p>
    <w:p w:rsidR="00AD0017" w:rsidRPr="00EF54E4" w:rsidRDefault="00AD0017" w:rsidP="00393B59">
      <w:pPr>
        <w:pStyle w:val="a9"/>
        <w:spacing w:line="360" w:lineRule="auto"/>
        <w:ind w:firstLine="709"/>
        <w:jc w:val="left"/>
        <w:rPr>
          <w:b/>
          <w:sz w:val="28"/>
          <w:szCs w:val="28"/>
        </w:rPr>
      </w:pPr>
      <w:r w:rsidRPr="00EF54E4">
        <w:rPr>
          <w:b/>
          <w:bCs/>
          <w:iCs/>
          <w:sz w:val="28"/>
          <w:szCs w:val="28"/>
        </w:rPr>
        <w:t>ЗАДАЧИ</w:t>
      </w:r>
      <w:r w:rsidRPr="00EF54E4">
        <w:rPr>
          <w:b/>
          <w:sz w:val="28"/>
          <w:szCs w:val="28"/>
        </w:rPr>
        <w:t>:</w:t>
      </w:r>
    </w:p>
    <w:p w:rsidR="00AD0017" w:rsidRPr="00EF54E4" w:rsidRDefault="00AD0017" w:rsidP="00393B5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EF54E4">
        <w:rPr>
          <w:sz w:val="28"/>
          <w:szCs w:val="28"/>
        </w:rPr>
        <w:t xml:space="preserve">Обеспечить </w:t>
      </w:r>
      <w:r w:rsidRPr="00EF54E4">
        <w:rPr>
          <w:i/>
          <w:sz w:val="28"/>
          <w:szCs w:val="28"/>
        </w:rPr>
        <w:t>условия безопасного отдыха</w:t>
      </w:r>
      <w:r w:rsidR="00A52799">
        <w:rPr>
          <w:sz w:val="28"/>
          <w:szCs w:val="28"/>
        </w:rPr>
        <w:t xml:space="preserve">, </w:t>
      </w:r>
      <w:r w:rsidRPr="00EF54E4">
        <w:rPr>
          <w:sz w:val="28"/>
          <w:szCs w:val="28"/>
        </w:rPr>
        <w:t>благоприят</w:t>
      </w:r>
      <w:r w:rsidR="00A52799">
        <w:rPr>
          <w:sz w:val="28"/>
          <w:szCs w:val="28"/>
        </w:rPr>
        <w:t xml:space="preserve">ного психологического климата, </w:t>
      </w:r>
      <w:r w:rsidRPr="00EF54E4">
        <w:rPr>
          <w:sz w:val="28"/>
          <w:szCs w:val="28"/>
        </w:rPr>
        <w:t>атмосферу доброжелательности, любви, внимательного отноше</w:t>
      </w:r>
      <w:r w:rsidR="007F47F7" w:rsidRPr="00EF54E4">
        <w:rPr>
          <w:sz w:val="28"/>
          <w:szCs w:val="28"/>
        </w:rPr>
        <w:t xml:space="preserve">ния к ребенку и </w:t>
      </w:r>
      <w:proofErr w:type="spellStart"/>
      <w:r w:rsidR="007F47F7" w:rsidRPr="00EF54E4">
        <w:rPr>
          <w:sz w:val="28"/>
          <w:szCs w:val="28"/>
        </w:rPr>
        <w:t>взрослому</w:t>
      </w:r>
      <w:r w:rsidR="007F47F7" w:rsidRPr="00EF54E4">
        <w:rPr>
          <w:sz w:val="28"/>
          <w:szCs w:val="24"/>
        </w:rPr>
        <w:t>через</w:t>
      </w:r>
      <w:proofErr w:type="spellEnd"/>
      <w:r w:rsidR="007F47F7" w:rsidRPr="00EF54E4">
        <w:rPr>
          <w:sz w:val="28"/>
          <w:szCs w:val="24"/>
        </w:rPr>
        <w:t xml:space="preserve"> использование современных методов </w:t>
      </w:r>
      <w:proofErr w:type="spellStart"/>
      <w:r w:rsidR="007F47F7" w:rsidRPr="00EF54E4">
        <w:rPr>
          <w:sz w:val="28"/>
          <w:szCs w:val="24"/>
        </w:rPr>
        <w:t>команд</w:t>
      </w:r>
      <w:r w:rsidR="007F47F7" w:rsidRPr="00EF54E4">
        <w:rPr>
          <w:sz w:val="28"/>
          <w:szCs w:val="24"/>
        </w:rPr>
        <w:t>о</w:t>
      </w:r>
      <w:r w:rsidR="007F47F7" w:rsidRPr="00EF54E4">
        <w:rPr>
          <w:sz w:val="28"/>
          <w:szCs w:val="24"/>
        </w:rPr>
        <w:t>образования</w:t>
      </w:r>
      <w:proofErr w:type="spellEnd"/>
      <w:r w:rsidR="007F47F7" w:rsidRPr="00EF54E4">
        <w:rPr>
          <w:sz w:val="28"/>
          <w:szCs w:val="24"/>
        </w:rPr>
        <w:t>.</w:t>
      </w:r>
    </w:p>
    <w:p w:rsidR="00A52799" w:rsidRPr="00A52799" w:rsidRDefault="00951C61" w:rsidP="00393B59">
      <w:pPr>
        <w:numPr>
          <w:ilvl w:val="0"/>
          <w:numId w:val="1"/>
        </w:numPr>
        <w:tabs>
          <w:tab w:val="clear" w:pos="360"/>
          <w:tab w:val="num" w:pos="0"/>
        </w:tabs>
        <w:spacing w:after="120"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Мотивировать участников с</w:t>
      </w:r>
      <w:r w:rsidR="00AD0017" w:rsidRPr="00A52799">
        <w:rPr>
          <w:bCs/>
          <w:sz w:val="28"/>
          <w:szCs w:val="28"/>
        </w:rPr>
        <w:t xml:space="preserve">мены </w:t>
      </w:r>
      <w:r w:rsidR="00A52799" w:rsidRPr="00A52799">
        <w:rPr>
          <w:bCs/>
          <w:sz w:val="28"/>
          <w:szCs w:val="28"/>
        </w:rPr>
        <w:t>к</w:t>
      </w:r>
      <w:r w:rsidR="00056380">
        <w:rPr>
          <w:bCs/>
          <w:sz w:val="28"/>
          <w:szCs w:val="28"/>
        </w:rPr>
        <w:t xml:space="preserve"> проектированию </w:t>
      </w:r>
      <w:proofErr w:type="spellStart"/>
      <w:r w:rsidR="00056380">
        <w:rPr>
          <w:bCs/>
          <w:sz w:val="28"/>
          <w:szCs w:val="28"/>
        </w:rPr>
        <w:t>иреализации</w:t>
      </w:r>
      <w:proofErr w:type="spellEnd"/>
      <w:r w:rsidR="00A52799" w:rsidRPr="00A52799">
        <w:rPr>
          <w:bCs/>
          <w:sz w:val="28"/>
          <w:szCs w:val="28"/>
        </w:rPr>
        <w:t xml:space="preserve"> меропри</w:t>
      </w:r>
      <w:r w:rsidR="00A52799" w:rsidRPr="00A52799">
        <w:rPr>
          <w:bCs/>
          <w:sz w:val="28"/>
          <w:szCs w:val="28"/>
        </w:rPr>
        <w:t>я</w:t>
      </w:r>
      <w:r w:rsidR="00A52799" w:rsidRPr="00A52799">
        <w:rPr>
          <w:bCs/>
          <w:sz w:val="28"/>
          <w:szCs w:val="28"/>
        </w:rPr>
        <w:t>ти</w:t>
      </w:r>
      <w:r w:rsidR="00056380">
        <w:rPr>
          <w:bCs/>
          <w:sz w:val="28"/>
          <w:szCs w:val="28"/>
        </w:rPr>
        <w:t>й</w:t>
      </w:r>
      <w:r w:rsidR="00A52799" w:rsidRPr="00A52799">
        <w:rPr>
          <w:bCs/>
          <w:sz w:val="28"/>
          <w:szCs w:val="28"/>
        </w:rPr>
        <w:t xml:space="preserve"> историко-краеведческого, военно-спортивного содержания, направле</w:t>
      </w:r>
      <w:r w:rsidR="00A52799" w:rsidRPr="00A52799">
        <w:rPr>
          <w:bCs/>
          <w:sz w:val="28"/>
          <w:szCs w:val="28"/>
        </w:rPr>
        <w:t>н</w:t>
      </w:r>
      <w:r w:rsidR="00A52799" w:rsidRPr="00A52799">
        <w:rPr>
          <w:bCs/>
          <w:sz w:val="28"/>
          <w:szCs w:val="28"/>
        </w:rPr>
        <w:lastRenderedPageBreak/>
        <w:t xml:space="preserve">ных на развитие </w:t>
      </w:r>
      <w:r w:rsidR="00A52799">
        <w:rPr>
          <w:bCs/>
          <w:sz w:val="28"/>
          <w:szCs w:val="28"/>
        </w:rPr>
        <w:t>гражданско-патриотического сознания</w:t>
      </w:r>
      <w:r w:rsidR="004508B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коммуникативных </w:t>
      </w:r>
      <w:proofErr w:type="spellStart"/>
      <w:r>
        <w:rPr>
          <w:bCs/>
          <w:sz w:val="28"/>
          <w:szCs w:val="28"/>
        </w:rPr>
        <w:t>компетенцийи</w:t>
      </w:r>
      <w:proofErr w:type="spellEnd"/>
      <w:r>
        <w:rPr>
          <w:bCs/>
          <w:sz w:val="28"/>
          <w:szCs w:val="28"/>
        </w:rPr>
        <w:t xml:space="preserve"> </w:t>
      </w:r>
      <w:r w:rsidR="00A52799" w:rsidRPr="00A52799">
        <w:rPr>
          <w:bCs/>
          <w:sz w:val="28"/>
          <w:szCs w:val="28"/>
        </w:rPr>
        <w:t>духовно-физическое оздоровление</w:t>
      </w:r>
      <w:r w:rsidR="00A52799">
        <w:rPr>
          <w:bCs/>
          <w:sz w:val="28"/>
          <w:szCs w:val="28"/>
        </w:rPr>
        <w:t>.</w:t>
      </w:r>
    </w:p>
    <w:p w:rsidR="00AD0017" w:rsidRPr="00A52799" w:rsidRDefault="00AD0017" w:rsidP="00393B59">
      <w:pPr>
        <w:numPr>
          <w:ilvl w:val="0"/>
          <w:numId w:val="1"/>
        </w:numPr>
        <w:tabs>
          <w:tab w:val="clear" w:pos="360"/>
          <w:tab w:val="num" w:pos="0"/>
        </w:tabs>
        <w:spacing w:after="120" w:line="360" w:lineRule="auto"/>
        <w:ind w:left="0"/>
        <w:jc w:val="both"/>
        <w:rPr>
          <w:sz w:val="28"/>
          <w:szCs w:val="28"/>
        </w:rPr>
      </w:pPr>
      <w:r w:rsidRPr="00A52799">
        <w:rPr>
          <w:bCs/>
          <w:sz w:val="28"/>
          <w:szCs w:val="28"/>
        </w:rPr>
        <w:t>Реализовать разв</w:t>
      </w:r>
      <w:r w:rsidR="00056380">
        <w:rPr>
          <w:bCs/>
          <w:sz w:val="28"/>
          <w:szCs w:val="28"/>
        </w:rPr>
        <w:t xml:space="preserve">ивающие программы </w:t>
      </w:r>
      <w:r w:rsidRPr="00A52799">
        <w:rPr>
          <w:bCs/>
          <w:sz w:val="28"/>
          <w:szCs w:val="28"/>
        </w:rPr>
        <w:t>творческих мастерских, для приобр</w:t>
      </w:r>
      <w:r w:rsidRPr="00A52799">
        <w:rPr>
          <w:bCs/>
          <w:sz w:val="28"/>
          <w:szCs w:val="28"/>
        </w:rPr>
        <w:t>е</w:t>
      </w:r>
      <w:r w:rsidRPr="00A52799">
        <w:rPr>
          <w:bCs/>
          <w:sz w:val="28"/>
          <w:szCs w:val="28"/>
        </w:rPr>
        <w:t>тения участниками смены конкретных знаний, умений, навыков</w:t>
      </w:r>
      <w:r w:rsidR="00056380">
        <w:rPr>
          <w:bCs/>
          <w:i/>
          <w:sz w:val="28"/>
          <w:szCs w:val="28"/>
        </w:rPr>
        <w:t>, развития творческого</w:t>
      </w:r>
      <w:r w:rsidRPr="00A52799">
        <w:rPr>
          <w:bCs/>
          <w:i/>
          <w:sz w:val="28"/>
          <w:szCs w:val="28"/>
        </w:rPr>
        <w:t xml:space="preserve"> мышления.</w:t>
      </w:r>
    </w:p>
    <w:p w:rsidR="00AD0017" w:rsidRPr="00EF54E4" w:rsidRDefault="00AD0017" w:rsidP="00EF54E4">
      <w:pPr>
        <w:numPr>
          <w:ilvl w:val="0"/>
          <w:numId w:val="1"/>
        </w:numPr>
        <w:tabs>
          <w:tab w:val="clear" w:pos="360"/>
          <w:tab w:val="num" w:pos="0"/>
        </w:tabs>
        <w:spacing w:after="120" w:line="360" w:lineRule="auto"/>
        <w:ind w:left="0"/>
        <w:jc w:val="both"/>
        <w:rPr>
          <w:sz w:val="28"/>
          <w:szCs w:val="28"/>
        </w:rPr>
      </w:pPr>
      <w:r w:rsidRPr="00EF54E4">
        <w:rPr>
          <w:bCs/>
          <w:sz w:val="28"/>
          <w:szCs w:val="28"/>
        </w:rPr>
        <w:t xml:space="preserve">Включить участников Смены в </w:t>
      </w:r>
      <w:r w:rsidRPr="00EF54E4">
        <w:rPr>
          <w:bCs/>
          <w:i/>
          <w:sz w:val="28"/>
          <w:szCs w:val="28"/>
        </w:rPr>
        <w:t>процесс разработки и реализации коллекти</w:t>
      </w:r>
      <w:r w:rsidRPr="00EF54E4">
        <w:rPr>
          <w:bCs/>
          <w:i/>
          <w:sz w:val="28"/>
          <w:szCs w:val="28"/>
        </w:rPr>
        <w:t>в</w:t>
      </w:r>
      <w:r w:rsidR="00056380">
        <w:rPr>
          <w:bCs/>
          <w:i/>
          <w:sz w:val="28"/>
          <w:szCs w:val="28"/>
        </w:rPr>
        <w:t xml:space="preserve">ного проекта </w:t>
      </w:r>
      <w:r w:rsidR="00951C61">
        <w:rPr>
          <w:bCs/>
          <w:i/>
          <w:sz w:val="28"/>
          <w:szCs w:val="28"/>
        </w:rPr>
        <w:t xml:space="preserve">лагерной смены </w:t>
      </w:r>
      <w:r w:rsidR="00056380">
        <w:rPr>
          <w:i/>
          <w:sz w:val="28"/>
          <w:szCs w:val="28"/>
        </w:rPr>
        <w:t>«Вологодский десант»</w:t>
      </w:r>
      <w:proofErr w:type="gramStart"/>
      <w:r w:rsidR="00567D88" w:rsidRPr="00EF54E4">
        <w:rPr>
          <w:bCs/>
          <w:i/>
          <w:sz w:val="28"/>
          <w:szCs w:val="28"/>
        </w:rPr>
        <w:t>,</w:t>
      </w:r>
      <w:r w:rsidRPr="00EF54E4">
        <w:rPr>
          <w:bCs/>
          <w:i/>
          <w:sz w:val="28"/>
          <w:szCs w:val="28"/>
        </w:rPr>
        <w:t>у</w:t>
      </w:r>
      <w:proofErr w:type="gramEnd"/>
      <w:r w:rsidRPr="00EF54E4">
        <w:rPr>
          <w:bCs/>
          <w:i/>
          <w:sz w:val="28"/>
          <w:szCs w:val="28"/>
        </w:rPr>
        <w:t>правленческую де</w:t>
      </w:r>
      <w:r w:rsidRPr="00EF54E4">
        <w:rPr>
          <w:bCs/>
          <w:i/>
          <w:sz w:val="28"/>
          <w:szCs w:val="28"/>
        </w:rPr>
        <w:t>я</w:t>
      </w:r>
      <w:r w:rsidRPr="00EF54E4">
        <w:rPr>
          <w:bCs/>
          <w:i/>
          <w:sz w:val="28"/>
          <w:szCs w:val="28"/>
        </w:rPr>
        <w:t xml:space="preserve">тельность </w:t>
      </w:r>
      <w:r w:rsidR="00567D88" w:rsidRPr="00EF54E4">
        <w:rPr>
          <w:sz w:val="28"/>
          <w:szCs w:val="28"/>
        </w:rPr>
        <w:t>для обогащения</w:t>
      </w:r>
      <w:r w:rsidR="00E408B1">
        <w:rPr>
          <w:sz w:val="28"/>
          <w:szCs w:val="28"/>
        </w:rPr>
        <w:t xml:space="preserve"> </w:t>
      </w:r>
      <w:r w:rsidRPr="00EF54E4">
        <w:rPr>
          <w:bCs/>
          <w:sz w:val="28"/>
          <w:szCs w:val="28"/>
        </w:rPr>
        <w:t xml:space="preserve">опыта </w:t>
      </w:r>
      <w:r w:rsidR="00567D88" w:rsidRPr="00EF54E4">
        <w:rPr>
          <w:bCs/>
          <w:sz w:val="28"/>
          <w:szCs w:val="28"/>
        </w:rPr>
        <w:t>гражданских инициатив</w:t>
      </w:r>
      <w:r w:rsidRPr="00EF54E4">
        <w:rPr>
          <w:bCs/>
          <w:sz w:val="28"/>
          <w:szCs w:val="28"/>
        </w:rPr>
        <w:t xml:space="preserve">, для развития </w:t>
      </w:r>
      <w:r w:rsidRPr="00EF54E4">
        <w:rPr>
          <w:bCs/>
          <w:i/>
          <w:sz w:val="28"/>
          <w:szCs w:val="28"/>
        </w:rPr>
        <w:t>д</w:t>
      </w:r>
      <w:r w:rsidRPr="00EF54E4">
        <w:rPr>
          <w:bCs/>
          <w:i/>
          <w:sz w:val="28"/>
          <w:szCs w:val="28"/>
        </w:rPr>
        <w:t>е</w:t>
      </w:r>
      <w:r w:rsidRPr="00EF54E4">
        <w:rPr>
          <w:bCs/>
          <w:i/>
          <w:sz w:val="28"/>
          <w:szCs w:val="28"/>
        </w:rPr>
        <w:t>мократической гражданственности</w:t>
      </w:r>
      <w:r w:rsidR="00056380">
        <w:rPr>
          <w:bCs/>
          <w:i/>
          <w:sz w:val="28"/>
          <w:szCs w:val="28"/>
        </w:rPr>
        <w:t>,</w:t>
      </w:r>
      <w:r w:rsidR="00E408B1">
        <w:rPr>
          <w:bCs/>
          <w:i/>
          <w:sz w:val="28"/>
          <w:szCs w:val="28"/>
        </w:rPr>
        <w:t xml:space="preserve"> </w:t>
      </w:r>
      <w:r w:rsidRPr="00EF54E4">
        <w:rPr>
          <w:bCs/>
          <w:i/>
          <w:sz w:val="28"/>
          <w:szCs w:val="28"/>
        </w:rPr>
        <w:t>компетенций самоорганизации.</w:t>
      </w:r>
    </w:p>
    <w:p w:rsidR="00AD0017" w:rsidRPr="00EB3EA4" w:rsidRDefault="00261245" w:rsidP="0057546B">
      <w:pPr>
        <w:spacing w:line="360" w:lineRule="auto"/>
        <w:ind w:firstLine="709"/>
        <w:rPr>
          <w:sz w:val="28"/>
          <w:szCs w:val="28"/>
        </w:rPr>
      </w:pPr>
      <w:r w:rsidRPr="00EF54E4">
        <w:rPr>
          <w:sz w:val="28"/>
          <w:szCs w:val="28"/>
        </w:rPr>
        <w:t>Принципы патриотического воспитания</w:t>
      </w:r>
      <w:r w:rsidR="00E408B1">
        <w:rPr>
          <w:sz w:val="28"/>
          <w:szCs w:val="28"/>
        </w:rPr>
        <w:t xml:space="preserve"> </w:t>
      </w:r>
      <w:r w:rsidRPr="00EF54E4">
        <w:rPr>
          <w:sz w:val="28"/>
          <w:szCs w:val="28"/>
        </w:rPr>
        <w:t>в условиях временного колле</w:t>
      </w:r>
      <w:r w:rsidRPr="00EF54E4">
        <w:rPr>
          <w:sz w:val="28"/>
          <w:szCs w:val="28"/>
        </w:rPr>
        <w:t>к</w:t>
      </w:r>
      <w:r w:rsidRPr="00EF54E4">
        <w:rPr>
          <w:sz w:val="28"/>
          <w:szCs w:val="28"/>
        </w:rPr>
        <w:t>тива</w:t>
      </w:r>
      <w:r w:rsidR="0057546B">
        <w:rPr>
          <w:sz w:val="28"/>
          <w:szCs w:val="28"/>
        </w:rPr>
        <w:t xml:space="preserve"> загородного лагеря</w:t>
      </w:r>
      <w:r w:rsidR="00EF54E4">
        <w:rPr>
          <w:sz w:val="28"/>
          <w:szCs w:val="28"/>
        </w:rPr>
        <w:t>:</w:t>
      </w:r>
    </w:p>
    <w:p w:rsidR="00B60DFA" w:rsidRPr="00951C61" w:rsidRDefault="00B60DFA" w:rsidP="0057546B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B3EA4">
        <w:rPr>
          <w:i/>
          <w:spacing w:val="2"/>
          <w:sz w:val="28"/>
          <w:szCs w:val="28"/>
        </w:rPr>
        <w:t>Принцип системно организованного подхода</w:t>
      </w:r>
      <w:r w:rsidRPr="00EB3EA4">
        <w:rPr>
          <w:spacing w:val="2"/>
          <w:sz w:val="28"/>
          <w:szCs w:val="28"/>
        </w:rPr>
        <w:t>, который предполагает ск</w:t>
      </w:r>
      <w:r w:rsidRPr="00EB3EA4">
        <w:rPr>
          <w:spacing w:val="2"/>
          <w:sz w:val="28"/>
          <w:szCs w:val="28"/>
        </w:rPr>
        <w:t>о</w:t>
      </w:r>
      <w:r w:rsidRPr="00EB3EA4">
        <w:rPr>
          <w:spacing w:val="2"/>
          <w:sz w:val="28"/>
          <w:szCs w:val="28"/>
        </w:rPr>
        <w:t>ординированную, целенаправленную работу всех</w:t>
      </w:r>
      <w:r w:rsidR="00035593" w:rsidRPr="00EB3EA4">
        <w:rPr>
          <w:spacing w:val="2"/>
          <w:sz w:val="28"/>
          <w:szCs w:val="28"/>
        </w:rPr>
        <w:t xml:space="preserve"> структур лагерной смены</w:t>
      </w:r>
      <w:r w:rsidRPr="00EB3EA4">
        <w:rPr>
          <w:spacing w:val="2"/>
          <w:sz w:val="28"/>
          <w:szCs w:val="28"/>
        </w:rPr>
        <w:t>.</w:t>
      </w:r>
    </w:p>
    <w:p w:rsidR="00035593" w:rsidRPr="00951C61" w:rsidRDefault="00B60DFA" w:rsidP="002E44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B3EA4">
        <w:rPr>
          <w:i/>
          <w:spacing w:val="2"/>
          <w:sz w:val="28"/>
          <w:szCs w:val="28"/>
        </w:rPr>
        <w:t>Принцип адресного подхода в формировании патриотизма</w:t>
      </w:r>
      <w:r w:rsidRPr="00EB3EA4">
        <w:rPr>
          <w:spacing w:val="2"/>
          <w:sz w:val="28"/>
          <w:szCs w:val="28"/>
        </w:rPr>
        <w:t>, предпол</w:t>
      </w:r>
      <w:r w:rsidRPr="00EB3EA4">
        <w:rPr>
          <w:spacing w:val="2"/>
          <w:sz w:val="28"/>
          <w:szCs w:val="28"/>
        </w:rPr>
        <w:t>а</w:t>
      </w:r>
      <w:r w:rsidRPr="00EB3EA4">
        <w:rPr>
          <w:spacing w:val="2"/>
          <w:sz w:val="28"/>
          <w:szCs w:val="28"/>
        </w:rPr>
        <w:t>гающий использование особых форм и методов патриотической работы с учетом каждой возрастной</w:t>
      </w:r>
      <w:r w:rsidR="00035593" w:rsidRPr="00EB3EA4">
        <w:rPr>
          <w:spacing w:val="2"/>
          <w:sz w:val="28"/>
          <w:szCs w:val="28"/>
        </w:rPr>
        <w:t xml:space="preserve"> группы</w:t>
      </w:r>
      <w:r w:rsidR="00113B5F" w:rsidRPr="00EB3EA4">
        <w:rPr>
          <w:spacing w:val="2"/>
          <w:sz w:val="28"/>
          <w:szCs w:val="28"/>
        </w:rPr>
        <w:t xml:space="preserve"> детей</w:t>
      </w:r>
      <w:r w:rsidR="00035593" w:rsidRPr="00EB3EA4">
        <w:rPr>
          <w:spacing w:val="2"/>
          <w:sz w:val="28"/>
          <w:szCs w:val="28"/>
        </w:rPr>
        <w:t>.</w:t>
      </w:r>
    </w:p>
    <w:p w:rsidR="00035593" w:rsidRPr="00951C61" w:rsidRDefault="00035593" w:rsidP="002E44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B3EA4">
        <w:rPr>
          <w:i/>
          <w:spacing w:val="2"/>
          <w:sz w:val="28"/>
          <w:szCs w:val="28"/>
        </w:rPr>
        <w:t>П</w:t>
      </w:r>
      <w:r w:rsidR="00B60DFA" w:rsidRPr="00EB3EA4">
        <w:rPr>
          <w:i/>
          <w:spacing w:val="2"/>
          <w:sz w:val="28"/>
          <w:szCs w:val="28"/>
        </w:rPr>
        <w:t xml:space="preserve">ринцип активности и </w:t>
      </w:r>
      <w:proofErr w:type="spellStart"/>
      <w:r w:rsidR="00B60DFA" w:rsidRPr="00EB3EA4">
        <w:rPr>
          <w:i/>
          <w:spacing w:val="2"/>
          <w:sz w:val="28"/>
          <w:szCs w:val="28"/>
        </w:rPr>
        <w:t>наступательности</w:t>
      </w:r>
      <w:proofErr w:type="spellEnd"/>
      <w:r w:rsidR="00B60DFA" w:rsidRPr="00EB3EA4">
        <w:rPr>
          <w:spacing w:val="2"/>
          <w:sz w:val="28"/>
          <w:szCs w:val="28"/>
        </w:rPr>
        <w:t>, который предусматривает настойчивость и разумную инициативу в трансформации мировоззре</w:t>
      </w:r>
      <w:r w:rsidRPr="00EB3EA4">
        <w:rPr>
          <w:spacing w:val="2"/>
          <w:sz w:val="28"/>
          <w:szCs w:val="28"/>
        </w:rPr>
        <w:t>ния детей</w:t>
      </w:r>
      <w:r w:rsidR="00113B5F" w:rsidRPr="00EB3EA4">
        <w:rPr>
          <w:spacing w:val="2"/>
          <w:sz w:val="28"/>
          <w:szCs w:val="28"/>
        </w:rPr>
        <w:t xml:space="preserve"> и их ценностных установок</w:t>
      </w:r>
      <w:r w:rsidRPr="00EB3EA4">
        <w:rPr>
          <w:spacing w:val="2"/>
          <w:sz w:val="28"/>
          <w:szCs w:val="28"/>
        </w:rPr>
        <w:t>.</w:t>
      </w:r>
    </w:p>
    <w:p w:rsidR="00035593" w:rsidRPr="00951C61" w:rsidRDefault="00035593" w:rsidP="002E44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B3EA4">
        <w:rPr>
          <w:i/>
          <w:spacing w:val="2"/>
          <w:sz w:val="28"/>
          <w:szCs w:val="28"/>
        </w:rPr>
        <w:t>П</w:t>
      </w:r>
      <w:r w:rsidR="00B60DFA" w:rsidRPr="00EB3EA4">
        <w:rPr>
          <w:i/>
          <w:spacing w:val="2"/>
          <w:sz w:val="28"/>
          <w:szCs w:val="28"/>
        </w:rPr>
        <w:t>ринцип универсальности основных направлений патриотического во</w:t>
      </w:r>
      <w:r w:rsidR="00B60DFA" w:rsidRPr="00EB3EA4">
        <w:rPr>
          <w:i/>
          <w:spacing w:val="2"/>
          <w:sz w:val="28"/>
          <w:szCs w:val="28"/>
        </w:rPr>
        <w:t>с</w:t>
      </w:r>
      <w:r w:rsidR="00B60DFA" w:rsidRPr="00EB3EA4">
        <w:rPr>
          <w:i/>
          <w:spacing w:val="2"/>
          <w:sz w:val="28"/>
          <w:szCs w:val="28"/>
        </w:rPr>
        <w:t>питания</w:t>
      </w:r>
      <w:r w:rsidR="00B60DFA" w:rsidRPr="00EB3EA4">
        <w:rPr>
          <w:spacing w:val="2"/>
          <w:sz w:val="28"/>
          <w:szCs w:val="28"/>
        </w:rPr>
        <w:t>, предполагающий целостный и комплексный подход к ним, н</w:t>
      </w:r>
      <w:r w:rsidR="00B60DFA" w:rsidRPr="00EB3EA4">
        <w:rPr>
          <w:spacing w:val="2"/>
          <w:sz w:val="28"/>
          <w:szCs w:val="28"/>
        </w:rPr>
        <w:t>е</w:t>
      </w:r>
      <w:r w:rsidR="00B60DFA" w:rsidRPr="00EB3EA4">
        <w:rPr>
          <w:spacing w:val="2"/>
          <w:sz w:val="28"/>
          <w:szCs w:val="28"/>
        </w:rPr>
        <w:t>обходимость использования и такого фактора формирования патриоти</w:t>
      </w:r>
      <w:r w:rsidR="00B60DFA" w:rsidRPr="00EB3EA4">
        <w:rPr>
          <w:spacing w:val="2"/>
          <w:sz w:val="28"/>
          <w:szCs w:val="28"/>
        </w:rPr>
        <w:t>з</w:t>
      </w:r>
      <w:r w:rsidR="00B60DFA" w:rsidRPr="00EB3EA4">
        <w:rPr>
          <w:spacing w:val="2"/>
          <w:sz w:val="28"/>
          <w:szCs w:val="28"/>
        </w:rPr>
        <w:t>ма, как социально ценный опыт прошлых поколений, культивирующий чувство гордости за своих предков, национальные традиции</w:t>
      </w:r>
      <w:r w:rsidRPr="00EB3EA4">
        <w:rPr>
          <w:spacing w:val="2"/>
          <w:sz w:val="28"/>
          <w:szCs w:val="28"/>
        </w:rPr>
        <w:t>,</w:t>
      </w:r>
      <w:r w:rsidR="00B60DFA" w:rsidRPr="00EB3EA4">
        <w:rPr>
          <w:spacing w:val="2"/>
          <w:sz w:val="28"/>
          <w:szCs w:val="28"/>
        </w:rPr>
        <w:t xml:space="preserve"> подходах к труду, методах твор</w:t>
      </w:r>
      <w:r w:rsidRPr="00EB3EA4">
        <w:rPr>
          <w:spacing w:val="2"/>
          <w:sz w:val="28"/>
          <w:szCs w:val="28"/>
        </w:rPr>
        <w:t>чества.</w:t>
      </w:r>
    </w:p>
    <w:p w:rsidR="00035593" w:rsidRPr="00951C61" w:rsidRDefault="00035593" w:rsidP="002E44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B3EA4">
        <w:rPr>
          <w:i/>
          <w:spacing w:val="2"/>
          <w:sz w:val="28"/>
          <w:szCs w:val="28"/>
        </w:rPr>
        <w:t>П</w:t>
      </w:r>
      <w:r w:rsidR="00B60DFA" w:rsidRPr="00EB3EA4">
        <w:rPr>
          <w:i/>
          <w:spacing w:val="2"/>
          <w:sz w:val="28"/>
          <w:szCs w:val="28"/>
        </w:rPr>
        <w:t>ринцип учета региональных условий</w:t>
      </w:r>
      <w:r w:rsidR="00B60DFA" w:rsidRPr="00EB3EA4">
        <w:rPr>
          <w:spacing w:val="2"/>
          <w:sz w:val="28"/>
          <w:szCs w:val="28"/>
        </w:rPr>
        <w:t xml:space="preserve"> в пропаганде патриотических идей и ценностей, означающий пропаганду идей и ценностей не только общ</w:t>
      </w:r>
      <w:r w:rsidR="00B60DFA" w:rsidRPr="00EB3EA4">
        <w:rPr>
          <w:spacing w:val="2"/>
          <w:sz w:val="28"/>
          <w:szCs w:val="28"/>
        </w:rPr>
        <w:t>е</w:t>
      </w:r>
      <w:r w:rsidR="00B60DFA" w:rsidRPr="00EB3EA4">
        <w:rPr>
          <w:spacing w:val="2"/>
          <w:sz w:val="28"/>
          <w:szCs w:val="28"/>
        </w:rPr>
        <w:lastRenderedPageBreak/>
        <w:t>российского патриотизма, но и местного или регионального, характер</w:t>
      </w:r>
      <w:r w:rsidR="00B60DFA" w:rsidRPr="00EB3EA4">
        <w:rPr>
          <w:spacing w:val="2"/>
          <w:sz w:val="28"/>
          <w:szCs w:val="28"/>
        </w:rPr>
        <w:t>и</w:t>
      </w:r>
      <w:r w:rsidR="00B60DFA" w:rsidRPr="00EB3EA4">
        <w:rPr>
          <w:spacing w:val="2"/>
          <w:sz w:val="28"/>
          <w:szCs w:val="28"/>
        </w:rPr>
        <w:t>зующегося привязанн</w:t>
      </w:r>
      <w:r w:rsidRPr="00EB3EA4">
        <w:rPr>
          <w:spacing w:val="2"/>
          <w:sz w:val="28"/>
          <w:szCs w:val="28"/>
        </w:rPr>
        <w:t>остью, любовью к родному краю.</w:t>
      </w:r>
    </w:p>
    <w:p w:rsidR="00A85ECE" w:rsidRPr="00EB3EA4" w:rsidRDefault="00A85ECE" w:rsidP="00A85E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3EA4">
        <w:rPr>
          <w:sz w:val="28"/>
          <w:szCs w:val="28"/>
        </w:rPr>
        <w:t>Реализация этих принципов в процессе патриотического воспитания детей и молодежи в условиях загородного лагеря осуществляется по сл</w:t>
      </w:r>
      <w:r w:rsidRPr="00EB3EA4">
        <w:rPr>
          <w:sz w:val="28"/>
          <w:szCs w:val="28"/>
        </w:rPr>
        <w:t>е</w:t>
      </w:r>
      <w:r w:rsidRPr="00EB3EA4">
        <w:rPr>
          <w:sz w:val="28"/>
          <w:szCs w:val="28"/>
        </w:rPr>
        <w:t>дующим основным направлениям:</w:t>
      </w:r>
    </w:p>
    <w:p w:rsidR="00A85ECE" w:rsidRDefault="00A85ECE" w:rsidP="00A85E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3EA4">
        <w:rPr>
          <w:sz w:val="28"/>
          <w:szCs w:val="28"/>
        </w:rPr>
        <w:t>Духовно-нравственное — осознание личностью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</w:t>
      </w:r>
      <w:r w:rsidRPr="00EB3EA4">
        <w:rPr>
          <w:sz w:val="28"/>
          <w:szCs w:val="28"/>
        </w:rPr>
        <w:t>н</w:t>
      </w:r>
      <w:r w:rsidRPr="00EB3EA4">
        <w:rPr>
          <w:sz w:val="28"/>
          <w:szCs w:val="28"/>
        </w:rPr>
        <w:t>ципов, позиций в практической деятельности и поведении. Оно включает: развитие высокой культуры и образованности, осознание идеи, во имя кот</w:t>
      </w:r>
      <w:r w:rsidRPr="00EB3EA4">
        <w:rPr>
          <w:sz w:val="28"/>
          <w:szCs w:val="28"/>
        </w:rPr>
        <w:t>о</w:t>
      </w:r>
      <w:r w:rsidRPr="00EB3EA4">
        <w:rPr>
          <w:sz w:val="28"/>
          <w:szCs w:val="28"/>
        </w:rPr>
        <w:t>рой</w:t>
      </w:r>
      <w:r w:rsidRPr="001050D7">
        <w:rPr>
          <w:sz w:val="28"/>
          <w:szCs w:val="28"/>
        </w:rPr>
        <w:t xml:space="preserve"> проявляется готовность к достойному служению Отечеству, формиров</w:t>
      </w:r>
      <w:r w:rsidRPr="001050D7">
        <w:rPr>
          <w:sz w:val="28"/>
          <w:szCs w:val="28"/>
        </w:rPr>
        <w:t>а</w:t>
      </w:r>
      <w:r w:rsidRPr="001050D7">
        <w:rPr>
          <w:sz w:val="28"/>
          <w:szCs w:val="28"/>
        </w:rPr>
        <w:t>ние высоконравственных, профессионально-этических норм поведения, к</w:t>
      </w:r>
      <w:r w:rsidRPr="001050D7">
        <w:rPr>
          <w:sz w:val="28"/>
          <w:szCs w:val="28"/>
        </w:rPr>
        <w:t>а</w:t>
      </w:r>
      <w:r w:rsidRPr="001050D7">
        <w:rPr>
          <w:sz w:val="28"/>
          <w:szCs w:val="28"/>
        </w:rPr>
        <w:t>честв воинской чести, ответственности и коллективизма.</w:t>
      </w:r>
    </w:p>
    <w:p w:rsidR="00A85ECE" w:rsidRDefault="00A85ECE" w:rsidP="00A85E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50D7">
        <w:rPr>
          <w:sz w:val="28"/>
          <w:szCs w:val="28"/>
        </w:rPr>
        <w:t>Историческое —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 и исторической ответственности за прои</w:t>
      </w:r>
      <w:r w:rsidRPr="001050D7">
        <w:rPr>
          <w:sz w:val="28"/>
          <w:szCs w:val="28"/>
        </w:rPr>
        <w:t>с</w:t>
      </w:r>
      <w:r w:rsidRPr="001050D7">
        <w:rPr>
          <w:sz w:val="28"/>
          <w:szCs w:val="28"/>
        </w:rPr>
        <w:t xml:space="preserve">ходящее обществе и государстве. </w:t>
      </w:r>
    </w:p>
    <w:p w:rsidR="00A85ECE" w:rsidRDefault="00A85ECE" w:rsidP="00A85E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50D7">
        <w:rPr>
          <w:sz w:val="28"/>
          <w:szCs w:val="28"/>
        </w:rPr>
        <w:t>Патриотическое —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</w:t>
      </w:r>
      <w:r w:rsidRPr="001050D7">
        <w:rPr>
          <w:sz w:val="28"/>
          <w:szCs w:val="28"/>
        </w:rPr>
        <w:t>б</w:t>
      </w:r>
      <w:r w:rsidRPr="001050D7">
        <w:rPr>
          <w:sz w:val="28"/>
          <w:szCs w:val="28"/>
        </w:rPr>
        <w:t>раза жизни, миропонимания и судьбы россиян. Оно включает: беззаветную любовь и преданность своему Отечеству, гордость за принадлежность к в</w:t>
      </w:r>
      <w:r w:rsidRPr="001050D7">
        <w:rPr>
          <w:sz w:val="28"/>
          <w:szCs w:val="28"/>
        </w:rPr>
        <w:t>е</w:t>
      </w:r>
      <w:r w:rsidRPr="001050D7">
        <w:rPr>
          <w:sz w:val="28"/>
          <w:szCs w:val="28"/>
        </w:rPr>
        <w:t>ликому народу, к его свершениям, испытаниям и проблемам, почитание н</w:t>
      </w:r>
      <w:r w:rsidRPr="001050D7">
        <w:rPr>
          <w:sz w:val="28"/>
          <w:szCs w:val="28"/>
        </w:rPr>
        <w:t>а</w:t>
      </w:r>
      <w:r w:rsidRPr="001050D7">
        <w:rPr>
          <w:sz w:val="28"/>
          <w:szCs w:val="28"/>
        </w:rPr>
        <w:t>циональных святынь и символов, готовность к достойному и самоотверже</w:t>
      </w:r>
      <w:r w:rsidRPr="001050D7">
        <w:rPr>
          <w:sz w:val="28"/>
          <w:szCs w:val="28"/>
        </w:rPr>
        <w:t>н</w:t>
      </w:r>
      <w:r w:rsidRPr="001050D7">
        <w:rPr>
          <w:sz w:val="28"/>
          <w:szCs w:val="28"/>
        </w:rPr>
        <w:t>ному служению обществу и государству.</w:t>
      </w:r>
    </w:p>
    <w:p w:rsidR="00A85ECE" w:rsidRDefault="00A85ECE" w:rsidP="00A85E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050D7">
        <w:rPr>
          <w:sz w:val="28"/>
          <w:szCs w:val="28"/>
        </w:rPr>
        <w:t>Профессионально-деятельностное</w:t>
      </w:r>
      <w:proofErr w:type="spellEnd"/>
      <w:r w:rsidRPr="001050D7">
        <w:rPr>
          <w:sz w:val="28"/>
          <w:szCs w:val="28"/>
        </w:rPr>
        <w:t xml:space="preserve"> - формирование добросовестного и ответственного отношения к труду, связанному со служением Отечеству</w:t>
      </w:r>
      <w:r>
        <w:rPr>
          <w:sz w:val="28"/>
          <w:szCs w:val="28"/>
        </w:rPr>
        <w:t>.</w:t>
      </w:r>
    </w:p>
    <w:p w:rsidR="00A85ECE" w:rsidRDefault="00A85ECE" w:rsidP="00A85E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50D7">
        <w:rPr>
          <w:sz w:val="28"/>
          <w:szCs w:val="28"/>
        </w:rPr>
        <w:t>Психологическое — формирование у молодежи высокой психологич</w:t>
      </w:r>
      <w:r w:rsidRPr="001050D7">
        <w:rPr>
          <w:sz w:val="28"/>
          <w:szCs w:val="28"/>
        </w:rPr>
        <w:t>е</w:t>
      </w:r>
      <w:r w:rsidRPr="001050D7">
        <w:rPr>
          <w:sz w:val="28"/>
          <w:szCs w:val="28"/>
        </w:rPr>
        <w:t>ской устойчивости, готовности к выполнению сложных и ответственных з</w:t>
      </w:r>
      <w:r w:rsidRPr="001050D7">
        <w:rPr>
          <w:sz w:val="28"/>
          <w:szCs w:val="28"/>
        </w:rPr>
        <w:t>а</w:t>
      </w:r>
      <w:r w:rsidRPr="001050D7">
        <w:rPr>
          <w:sz w:val="28"/>
          <w:szCs w:val="28"/>
        </w:rPr>
        <w:lastRenderedPageBreak/>
        <w:t>дач в любых условиях обстановки, важнейших психологических качеств, н</w:t>
      </w:r>
      <w:r w:rsidRPr="001050D7">
        <w:rPr>
          <w:sz w:val="28"/>
          <w:szCs w:val="28"/>
        </w:rPr>
        <w:t>е</w:t>
      </w:r>
      <w:r w:rsidRPr="001050D7">
        <w:rPr>
          <w:sz w:val="28"/>
          <w:szCs w:val="28"/>
        </w:rPr>
        <w:t xml:space="preserve">обходимых для успешной жизни и деятельности в коллективе. </w:t>
      </w:r>
    </w:p>
    <w:p w:rsidR="00A85ECE" w:rsidRDefault="00A85ECE" w:rsidP="00A85E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50D7">
        <w:rPr>
          <w:sz w:val="28"/>
          <w:szCs w:val="28"/>
        </w:rPr>
        <w:t>Все эти направления органически взаимосвязаны между собой, объ</w:t>
      </w:r>
      <w:r w:rsidRPr="001050D7">
        <w:rPr>
          <w:sz w:val="28"/>
          <w:szCs w:val="28"/>
        </w:rPr>
        <w:t>е</w:t>
      </w:r>
      <w:r w:rsidRPr="001050D7">
        <w:rPr>
          <w:sz w:val="28"/>
          <w:szCs w:val="28"/>
        </w:rPr>
        <w:t>динены в процессе практической деятельности целью, задачами, духовно-нравственными и мировоззренческими основами, принципами, формами и методами патриотического воспитания.</w:t>
      </w:r>
    </w:p>
    <w:p w:rsidR="00A85ECE" w:rsidRPr="00170A27" w:rsidRDefault="00A85ECE" w:rsidP="00A85E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2"/>
          <w:sz w:val="21"/>
          <w:szCs w:val="21"/>
        </w:rPr>
      </w:pPr>
      <w:r w:rsidRPr="00170A27">
        <w:rPr>
          <w:spacing w:val="2"/>
          <w:sz w:val="28"/>
          <w:szCs w:val="28"/>
        </w:rPr>
        <w:t>Составной частью патриотического воспитания является военно-патриотическое воспитание, направленное на формирование готовности к военной службе как особому виду государственной службы. Военно-патриотическое воспитание характеризуется специфической направленн</w:t>
      </w:r>
      <w:r w:rsidRPr="00170A27">
        <w:rPr>
          <w:spacing w:val="2"/>
          <w:sz w:val="28"/>
          <w:szCs w:val="28"/>
        </w:rPr>
        <w:t>о</w:t>
      </w:r>
      <w:r w:rsidRPr="00170A27">
        <w:rPr>
          <w:spacing w:val="2"/>
          <w:sz w:val="28"/>
          <w:szCs w:val="28"/>
        </w:rPr>
        <w:t>стью, глубоким пониманием каждым гражданином своей роли и места в служении Отечеству, высокой личной ответственностью за выполнение требований военной службы, убежденностью в необходимости формиров</w:t>
      </w:r>
      <w:r w:rsidRPr="00170A27">
        <w:rPr>
          <w:spacing w:val="2"/>
          <w:sz w:val="28"/>
          <w:szCs w:val="28"/>
        </w:rPr>
        <w:t>а</w:t>
      </w:r>
      <w:r w:rsidRPr="00170A27">
        <w:rPr>
          <w:spacing w:val="2"/>
          <w:sz w:val="28"/>
          <w:szCs w:val="28"/>
        </w:rPr>
        <w:t>ния необходимых качеств и навыков для выполнения воинского долга в р</w:t>
      </w:r>
      <w:r w:rsidRPr="00170A27">
        <w:rPr>
          <w:spacing w:val="2"/>
          <w:sz w:val="28"/>
          <w:szCs w:val="28"/>
        </w:rPr>
        <w:t>я</w:t>
      </w:r>
      <w:r w:rsidRPr="00170A27">
        <w:rPr>
          <w:spacing w:val="2"/>
          <w:sz w:val="28"/>
          <w:szCs w:val="28"/>
        </w:rPr>
        <w:t>дах Вооруженных Сил Российской Федерации, других войск, во</w:t>
      </w:r>
      <w:r w:rsidR="002C4045" w:rsidRPr="00170A27">
        <w:rPr>
          <w:spacing w:val="2"/>
          <w:sz w:val="28"/>
          <w:szCs w:val="28"/>
        </w:rPr>
        <w:t>инских формирований и органов</w:t>
      </w:r>
      <w:r w:rsidR="002D14F6" w:rsidRPr="00170A27">
        <w:rPr>
          <w:spacing w:val="2"/>
          <w:sz w:val="28"/>
          <w:szCs w:val="28"/>
        </w:rPr>
        <w:t>[5]</w:t>
      </w:r>
      <w:r w:rsidRPr="00170A27">
        <w:rPr>
          <w:spacing w:val="2"/>
          <w:sz w:val="28"/>
          <w:szCs w:val="28"/>
        </w:rPr>
        <w:t>.</w:t>
      </w:r>
    </w:p>
    <w:p w:rsidR="00035593" w:rsidRPr="002C4045" w:rsidRDefault="00A85ECE" w:rsidP="002C40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В программ</w:t>
      </w:r>
      <w:r>
        <w:rPr>
          <w:sz w:val="28"/>
          <w:szCs w:val="28"/>
        </w:rPr>
        <w:t xml:space="preserve">е военно-патриотической смены </w:t>
      </w:r>
      <w:r w:rsidRPr="00D7344E">
        <w:rPr>
          <w:sz w:val="28"/>
          <w:szCs w:val="28"/>
        </w:rPr>
        <w:t>нашли широкое примен</w:t>
      </w:r>
      <w:r w:rsidRPr="00D7344E">
        <w:rPr>
          <w:sz w:val="28"/>
          <w:szCs w:val="28"/>
        </w:rPr>
        <w:t>е</w:t>
      </w:r>
      <w:r w:rsidRPr="00D7344E">
        <w:rPr>
          <w:sz w:val="28"/>
          <w:szCs w:val="28"/>
        </w:rPr>
        <w:t>ние базовые национальные ценно</w:t>
      </w:r>
      <w:r>
        <w:rPr>
          <w:sz w:val="28"/>
          <w:szCs w:val="28"/>
        </w:rPr>
        <w:t xml:space="preserve">сти: </w:t>
      </w:r>
      <w:r>
        <w:rPr>
          <w:bCs/>
          <w:i/>
          <w:sz w:val="28"/>
          <w:szCs w:val="28"/>
        </w:rPr>
        <w:t xml:space="preserve">природа, </w:t>
      </w:r>
      <w:r w:rsidRPr="00D7344E">
        <w:rPr>
          <w:bCs/>
          <w:i/>
          <w:sz w:val="28"/>
          <w:szCs w:val="28"/>
        </w:rPr>
        <w:t>наука</w:t>
      </w:r>
      <w:r>
        <w:rPr>
          <w:bCs/>
          <w:sz w:val="28"/>
          <w:szCs w:val="28"/>
        </w:rPr>
        <w:t xml:space="preserve">, </w:t>
      </w:r>
      <w:r w:rsidRPr="00D7344E">
        <w:rPr>
          <w:bCs/>
          <w:i/>
          <w:sz w:val="28"/>
          <w:szCs w:val="28"/>
        </w:rPr>
        <w:t>патриотизм</w:t>
      </w:r>
      <w:r>
        <w:rPr>
          <w:bCs/>
          <w:sz w:val="28"/>
          <w:szCs w:val="28"/>
        </w:rPr>
        <w:t>,</w:t>
      </w:r>
      <w:r w:rsidR="00170A27">
        <w:rPr>
          <w:bCs/>
          <w:sz w:val="28"/>
          <w:szCs w:val="28"/>
        </w:rPr>
        <w:t xml:space="preserve"> </w:t>
      </w:r>
      <w:r w:rsidRPr="00D7344E">
        <w:rPr>
          <w:bCs/>
          <w:i/>
          <w:sz w:val="28"/>
          <w:szCs w:val="28"/>
        </w:rPr>
        <w:t>социал</w:t>
      </w:r>
      <w:r w:rsidRPr="00D7344E">
        <w:rPr>
          <w:bCs/>
          <w:i/>
          <w:sz w:val="28"/>
          <w:szCs w:val="28"/>
        </w:rPr>
        <w:t>ь</w:t>
      </w:r>
      <w:r w:rsidRPr="00D7344E">
        <w:rPr>
          <w:bCs/>
          <w:i/>
          <w:sz w:val="28"/>
          <w:szCs w:val="28"/>
        </w:rPr>
        <w:t>ная солидарность</w:t>
      </w:r>
      <w:r>
        <w:rPr>
          <w:bCs/>
          <w:sz w:val="28"/>
          <w:szCs w:val="28"/>
        </w:rPr>
        <w:t xml:space="preserve">, </w:t>
      </w:r>
      <w:r w:rsidRPr="00D7344E">
        <w:rPr>
          <w:bCs/>
          <w:i/>
          <w:sz w:val="28"/>
          <w:szCs w:val="28"/>
        </w:rPr>
        <w:t>гражданственность</w:t>
      </w:r>
      <w:r>
        <w:rPr>
          <w:bCs/>
          <w:sz w:val="28"/>
          <w:szCs w:val="28"/>
        </w:rPr>
        <w:t xml:space="preserve">, </w:t>
      </w:r>
      <w:r w:rsidRPr="00D7344E">
        <w:rPr>
          <w:bCs/>
          <w:i/>
          <w:sz w:val="28"/>
          <w:szCs w:val="28"/>
        </w:rPr>
        <w:t>труд и творчество</w:t>
      </w:r>
      <w:r>
        <w:rPr>
          <w:bCs/>
          <w:sz w:val="28"/>
          <w:szCs w:val="28"/>
        </w:rPr>
        <w:t>,</w:t>
      </w:r>
      <w:r w:rsidR="00170A27">
        <w:rPr>
          <w:bCs/>
          <w:sz w:val="28"/>
          <w:szCs w:val="28"/>
        </w:rPr>
        <w:t xml:space="preserve"> </w:t>
      </w:r>
      <w:r w:rsidRPr="00D7344E">
        <w:rPr>
          <w:bCs/>
          <w:i/>
          <w:sz w:val="28"/>
          <w:szCs w:val="28"/>
        </w:rPr>
        <w:t>человечес</w:t>
      </w:r>
      <w:r w:rsidRPr="00D7344E">
        <w:rPr>
          <w:bCs/>
          <w:i/>
          <w:sz w:val="28"/>
          <w:szCs w:val="28"/>
        </w:rPr>
        <w:t>т</w:t>
      </w:r>
      <w:r w:rsidRPr="00D7344E">
        <w:rPr>
          <w:bCs/>
          <w:i/>
          <w:sz w:val="28"/>
          <w:szCs w:val="28"/>
        </w:rPr>
        <w:t>во</w:t>
      </w:r>
      <w:r w:rsidR="00F858DC" w:rsidRPr="00F858DC">
        <w:rPr>
          <w:bCs/>
          <w:sz w:val="28"/>
          <w:szCs w:val="28"/>
        </w:rPr>
        <w:t>[4]</w:t>
      </w:r>
      <w:r>
        <w:rPr>
          <w:bCs/>
          <w:sz w:val="28"/>
          <w:szCs w:val="28"/>
        </w:rPr>
        <w:t>.</w:t>
      </w:r>
    </w:p>
    <w:p w:rsidR="00AD0017" w:rsidRPr="002C4045" w:rsidRDefault="00AD0017" w:rsidP="002C404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C4045">
        <w:rPr>
          <w:b/>
          <w:sz w:val="28"/>
          <w:szCs w:val="28"/>
        </w:rPr>
        <w:t>ОЖИДАЕМЫЕ РЕЗУЛЬТАТЫ</w:t>
      </w:r>
    </w:p>
    <w:p w:rsidR="00AD0017" w:rsidRPr="002C4045" w:rsidRDefault="002C4045" w:rsidP="00EF54E4">
      <w:pPr>
        <w:pStyle w:val="33"/>
        <w:spacing w:line="360" w:lineRule="auto"/>
        <w:ind w:left="360" w:firstLine="0"/>
        <w:rPr>
          <w:i/>
          <w:kern w:val="2"/>
          <w:sz w:val="28"/>
          <w:szCs w:val="28"/>
        </w:rPr>
      </w:pPr>
      <w:r w:rsidRPr="002C4045">
        <w:rPr>
          <w:i/>
          <w:kern w:val="2"/>
          <w:sz w:val="28"/>
          <w:szCs w:val="28"/>
        </w:rPr>
        <w:t>На уровне участника смены</w:t>
      </w:r>
    </w:p>
    <w:p w:rsidR="00D63B10" w:rsidRDefault="00AD0017" w:rsidP="002E44CF">
      <w:pPr>
        <w:numPr>
          <w:ilvl w:val="0"/>
          <w:numId w:val="26"/>
        </w:numPr>
        <w:spacing w:line="360" w:lineRule="auto"/>
        <w:ind w:left="0"/>
        <w:rPr>
          <w:sz w:val="28"/>
          <w:szCs w:val="28"/>
        </w:rPr>
      </w:pPr>
      <w:r w:rsidRPr="00D7344E">
        <w:rPr>
          <w:sz w:val="28"/>
          <w:szCs w:val="28"/>
        </w:rPr>
        <w:t>Оптимальный ур</w:t>
      </w:r>
      <w:r>
        <w:rPr>
          <w:sz w:val="28"/>
          <w:szCs w:val="28"/>
        </w:rPr>
        <w:t>овень адаптации участников смены</w:t>
      </w:r>
      <w:r w:rsidR="00395976">
        <w:rPr>
          <w:sz w:val="28"/>
          <w:szCs w:val="28"/>
        </w:rPr>
        <w:t xml:space="preserve"> в условиях временного коллектива загородного лагеря</w:t>
      </w:r>
      <w:r w:rsidR="00D63B10">
        <w:rPr>
          <w:sz w:val="28"/>
          <w:szCs w:val="28"/>
        </w:rPr>
        <w:t>;</w:t>
      </w:r>
    </w:p>
    <w:p w:rsidR="003E5918" w:rsidRPr="00540303" w:rsidRDefault="00D63B10" w:rsidP="002E44CF">
      <w:pPr>
        <w:numPr>
          <w:ilvl w:val="0"/>
          <w:numId w:val="26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="00540303">
        <w:rPr>
          <w:sz w:val="28"/>
          <w:szCs w:val="28"/>
        </w:rPr>
        <w:t xml:space="preserve"> навыков здорового образа жизни</w:t>
      </w:r>
      <w:r>
        <w:rPr>
          <w:sz w:val="28"/>
          <w:szCs w:val="28"/>
        </w:rPr>
        <w:t>;</w:t>
      </w:r>
    </w:p>
    <w:p w:rsidR="00281C8C" w:rsidRPr="00D63B10" w:rsidRDefault="00281C8C" w:rsidP="002E44CF">
      <w:pPr>
        <w:pStyle w:val="ac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/>
          <w:i w:val="0"/>
          <w:kern w:val="2"/>
          <w:sz w:val="28"/>
          <w:szCs w:val="28"/>
          <w:lang w:val="ru-RU"/>
        </w:rPr>
      </w:pPr>
      <w:r w:rsidRPr="00703BC9">
        <w:rPr>
          <w:rFonts w:ascii="Times New Roman" w:eastAsia="Calibri" w:hAnsi="Times New Roman"/>
          <w:i w:val="0"/>
          <w:sz w:val="28"/>
          <w:szCs w:val="28"/>
          <w:lang w:val="ru-RU"/>
        </w:rPr>
        <w:t>приобщение к историко</w:t>
      </w:r>
      <w:r>
        <w:rPr>
          <w:rFonts w:ascii="Times New Roman" w:eastAsia="Calibri" w:hAnsi="Times New Roman"/>
          <w:i w:val="0"/>
          <w:sz w:val="28"/>
          <w:szCs w:val="28"/>
          <w:lang w:val="ru-RU"/>
        </w:rPr>
        <w:t>-культурному наследию малой родины, края, страны;</w:t>
      </w:r>
    </w:p>
    <w:p w:rsidR="00D63B10" w:rsidRPr="00D63B10" w:rsidRDefault="00D63B10" w:rsidP="002E44CF">
      <w:pPr>
        <w:pStyle w:val="ac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/>
          <w:i w:val="0"/>
          <w:kern w:val="2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AD0017" w:rsidRPr="00703BC9">
        <w:rPr>
          <w:rFonts w:ascii="Times New Roman" w:hAnsi="Times New Roman"/>
          <w:i w:val="0"/>
          <w:sz w:val="28"/>
          <w:szCs w:val="28"/>
          <w:lang w:val="ru-RU"/>
        </w:rPr>
        <w:t>богащение</w:t>
      </w:r>
      <w:r w:rsidR="00170A2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E5918" w:rsidRPr="00703BC9">
        <w:rPr>
          <w:rFonts w:ascii="Times New Roman" w:eastAsia="Calibri" w:hAnsi="Times New Roman"/>
          <w:i w:val="0"/>
          <w:sz w:val="28"/>
          <w:szCs w:val="28"/>
          <w:lang w:val="ru-RU"/>
        </w:rPr>
        <w:t>опыта п</w:t>
      </w:r>
      <w:r>
        <w:rPr>
          <w:rFonts w:ascii="Times New Roman" w:eastAsia="Calibri" w:hAnsi="Times New Roman"/>
          <w:i w:val="0"/>
          <w:sz w:val="28"/>
          <w:szCs w:val="28"/>
          <w:lang w:val="ru-RU"/>
        </w:rPr>
        <w:t>атриотических переживаний;</w:t>
      </w:r>
    </w:p>
    <w:p w:rsidR="00D63B10" w:rsidRPr="00170A27" w:rsidRDefault="00540303" w:rsidP="002E44CF">
      <w:pPr>
        <w:pStyle w:val="ac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/>
          <w:i w:val="0"/>
          <w:kern w:val="2"/>
          <w:sz w:val="28"/>
          <w:szCs w:val="28"/>
          <w:lang w:val="ru-RU"/>
        </w:rPr>
      </w:pPr>
      <w:r w:rsidRPr="00170A27">
        <w:rPr>
          <w:rFonts w:ascii="Times New Roman" w:hAnsi="Times New Roman"/>
          <w:i w:val="0"/>
          <w:spacing w:val="2"/>
          <w:sz w:val="28"/>
          <w:szCs w:val="28"/>
          <w:lang w:val="ru-RU" w:eastAsia="ru-RU"/>
        </w:rPr>
        <w:t>утверждение в сознании и чувствах социально значимых патриотических ценно</w:t>
      </w:r>
      <w:r w:rsidR="00D63B10" w:rsidRPr="00170A27">
        <w:rPr>
          <w:rFonts w:ascii="Times New Roman" w:hAnsi="Times New Roman"/>
          <w:i w:val="0"/>
          <w:spacing w:val="2"/>
          <w:sz w:val="28"/>
          <w:szCs w:val="28"/>
          <w:lang w:val="ru-RU" w:eastAsia="ru-RU"/>
        </w:rPr>
        <w:t>стей, взглядов и убеждений</w:t>
      </w:r>
      <w:r w:rsidR="00F858DC" w:rsidRPr="00170A27">
        <w:rPr>
          <w:rFonts w:ascii="Times New Roman" w:hAnsi="Times New Roman"/>
          <w:i w:val="0"/>
          <w:spacing w:val="2"/>
          <w:sz w:val="28"/>
          <w:szCs w:val="28"/>
          <w:lang w:val="ru-RU" w:eastAsia="ru-RU"/>
        </w:rPr>
        <w:t>,</w:t>
      </w:r>
      <w:r w:rsidR="00170A27" w:rsidRPr="00170A27">
        <w:rPr>
          <w:rFonts w:ascii="Times New Roman" w:hAnsi="Times New Roman"/>
          <w:i w:val="0"/>
          <w:spacing w:val="2"/>
          <w:sz w:val="28"/>
          <w:szCs w:val="28"/>
          <w:lang w:val="ru-RU" w:eastAsia="ru-RU"/>
        </w:rPr>
        <w:t xml:space="preserve"> </w:t>
      </w:r>
      <w:r w:rsidR="00F858DC" w:rsidRPr="00170A27">
        <w:rPr>
          <w:rFonts w:ascii="Times New Roman" w:hAnsi="Times New Roman"/>
          <w:i w:val="0"/>
          <w:spacing w:val="2"/>
          <w:sz w:val="28"/>
          <w:szCs w:val="28"/>
          <w:lang w:val="ru-RU" w:eastAsia="ru-RU"/>
        </w:rPr>
        <w:t xml:space="preserve">чувства гордости, глубокого уважения и </w:t>
      </w:r>
      <w:r w:rsidR="00F858DC" w:rsidRPr="00170A27">
        <w:rPr>
          <w:rFonts w:ascii="Times New Roman" w:hAnsi="Times New Roman"/>
          <w:i w:val="0"/>
          <w:spacing w:val="2"/>
          <w:sz w:val="28"/>
          <w:szCs w:val="28"/>
          <w:lang w:val="ru-RU" w:eastAsia="ru-RU"/>
        </w:rPr>
        <w:lastRenderedPageBreak/>
        <w:t>почитания символов Российской Федерации - Герба, Флага, Гимна, другой российской символики и исторических святынь Отечества</w:t>
      </w:r>
      <w:r w:rsidR="00D63B10" w:rsidRPr="00170A27">
        <w:rPr>
          <w:rFonts w:ascii="Times New Roman" w:hAnsi="Times New Roman"/>
          <w:i w:val="0"/>
          <w:spacing w:val="2"/>
          <w:sz w:val="28"/>
          <w:szCs w:val="28"/>
          <w:lang w:val="ru-RU" w:eastAsia="ru-RU"/>
        </w:rPr>
        <w:t>;</w:t>
      </w:r>
    </w:p>
    <w:p w:rsidR="00D63B10" w:rsidRPr="00170A27" w:rsidRDefault="00540303" w:rsidP="002E44CF">
      <w:pPr>
        <w:pStyle w:val="ac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/>
          <w:i w:val="0"/>
          <w:kern w:val="2"/>
          <w:sz w:val="28"/>
          <w:szCs w:val="28"/>
          <w:lang w:val="ru-RU"/>
        </w:rPr>
      </w:pPr>
      <w:r w:rsidRPr="00170A27">
        <w:rPr>
          <w:rFonts w:ascii="Times New Roman" w:hAnsi="Times New Roman"/>
          <w:i w:val="0"/>
          <w:spacing w:val="2"/>
          <w:sz w:val="28"/>
          <w:szCs w:val="28"/>
          <w:lang w:val="ru-RU" w:eastAsia="ru-RU"/>
        </w:rPr>
        <w:t>повышение престижа государств</w:t>
      </w:r>
      <w:r w:rsidR="00D63B10" w:rsidRPr="00170A27">
        <w:rPr>
          <w:rFonts w:ascii="Times New Roman" w:hAnsi="Times New Roman"/>
          <w:i w:val="0"/>
          <w:spacing w:val="2"/>
          <w:sz w:val="28"/>
          <w:szCs w:val="28"/>
          <w:lang w:val="ru-RU"/>
        </w:rPr>
        <w:t>енной, особенно военной службы;</w:t>
      </w:r>
    </w:p>
    <w:p w:rsidR="00281C8C" w:rsidRPr="00170A27" w:rsidRDefault="00281C8C" w:rsidP="002E44CF">
      <w:pPr>
        <w:pStyle w:val="ac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/>
          <w:i w:val="0"/>
          <w:kern w:val="2"/>
          <w:sz w:val="28"/>
          <w:szCs w:val="28"/>
          <w:lang w:val="ru-RU"/>
        </w:rPr>
      </w:pPr>
      <w:r w:rsidRPr="00170A27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703BC9" w:rsidRPr="00170A27">
        <w:rPr>
          <w:rFonts w:ascii="Times New Roman" w:hAnsi="Times New Roman"/>
          <w:i w:val="0"/>
          <w:sz w:val="28"/>
          <w:szCs w:val="28"/>
          <w:lang w:val="ru-RU"/>
        </w:rPr>
        <w:t>риобретение и обогащение опыта гражданских инициатив</w:t>
      </w:r>
      <w:r w:rsidRPr="00170A27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703BC9" w:rsidRPr="00170A27" w:rsidRDefault="00281C8C" w:rsidP="002E44CF">
      <w:pPr>
        <w:pStyle w:val="ac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/>
          <w:i w:val="0"/>
          <w:kern w:val="2"/>
          <w:sz w:val="28"/>
          <w:szCs w:val="28"/>
          <w:lang w:val="ru-RU"/>
        </w:rPr>
      </w:pPr>
      <w:r w:rsidRPr="00170A27">
        <w:rPr>
          <w:rFonts w:ascii="Times New Roman" w:hAnsi="Times New Roman"/>
          <w:i w:val="0"/>
          <w:sz w:val="28"/>
          <w:szCs w:val="28"/>
          <w:lang w:val="ru-RU"/>
        </w:rPr>
        <w:t xml:space="preserve">развитие </w:t>
      </w:r>
      <w:r w:rsidR="00703BC9" w:rsidRPr="00170A27">
        <w:rPr>
          <w:rFonts w:ascii="Times New Roman" w:hAnsi="Times New Roman"/>
          <w:i w:val="0"/>
          <w:sz w:val="28"/>
          <w:szCs w:val="28"/>
          <w:lang w:val="ru-RU"/>
        </w:rPr>
        <w:t>творческого мышления</w:t>
      </w:r>
      <w:r w:rsidRPr="00170A27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D63B10" w:rsidRPr="00170A27" w:rsidRDefault="00281C8C" w:rsidP="002E44CF">
      <w:pPr>
        <w:numPr>
          <w:ilvl w:val="0"/>
          <w:numId w:val="26"/>
        </w:numPr>
        <w:spacing w:line="360" w:lineRule="auto"/>
        <w:ind w:left="0"/>
        <w:rPr>
          <w:sz w:val="28"/>
          <w:szCs w:val="28"/>
        </w:rPr>
      </w:pPr>
      <w:r w:rsidRPr="00170A27">
        <w:rPr>
          <w:spacing w:val="2"/>
          <w:sz w:val="28"/>
          <w:szCs w:val="28"/>
        </w:rPr>
        <w:t>о</w:t>
      </w:r>
      <w:r w:rsidR="00703BC9" w:rsidRPr="00170A27">
        <w:rPr>
          <w:spacing w:val="2"/>
          <w:sz w:val="28"/>
          <w:szCs w:val="28"/>
        </w:rPr>
        <w:t xml:space="preserve">богащение опыта жизнедеятельности в соответствии </w:t>
      </w:r>
      <w:proofErr w:type="spellStart"/>
      <w:r w:rsidR="00703BC9" w:rsidRPr="00170A27">
        <w:rPr>
          <w:spacing w:val="2"/>
          <w:sz w:val="28"/>
          <w:szCs w:val="28"/>
        </w:rPr>
        <w:t>снормам</w:t>
      </w:r>
      <w:proofErr w:type="spellEnd"/>
      <w:r w:rsidR="00703BC9" w:rsidRPr="00170A27">
        <w:rPr>
          <w:spacing w:val="2"/>
          <w:sz w:val="28"/>
          <w:szCs w:val="28"/>
        </w:rPr>
        <w:t xml:space="preserve"> обществе</w:t>
      </w:r>
      <w:r w:rsidR="00703BC9" w:rsidRPr="00170A27">
        <w:rPr>
          <w:spacing w:val="2"/>
          <w:sz w:val="28"/>
          <w:szCs w:val="28"/>
        </w:rPr>
        <w:t>н</w:t>
      </w:r>
      <w:r w:rsidR="00703BC9" w:rsidRPr="00170A27">
        <w:rPr>
          <w:spacing w:val="2"/>
          <w:sz w:val="28"/>
          <w:szCs w:val="28"/>
        </w:rPr>
        <w:t>ной и коллективной жизни, в условиях обеспечения реализации констит</w:t>
      </w:r>
      <w:r w:rsidR="00703BC9" w:rsidRPr="00170A27">
        <w:rPr>
          <w:spacing w:val="2"/>
          <w:sz w:val="28"/>
          <w:szCs w:val="28"/>
        </w:rPr>
        <w:t>у</w:t>
      </w:r>
      <w:r w:rsidR="00703BC9" w:rsidRPr="00170A27">
        <w:rPr>
          <w:spacing w:val="2"/>
          <w:sz w:val="28"/>
          <w:szCs w:val="28"/>
        </w:rPr>
        <w:t>ционных прав человека и его обязанностей, гражданского, профессионал</w:t>
      </w:r>
      <w:r w:rsidR="00703BC9" w:rsidRPr="00170A27">
        <w:rPr>
          <w:spacing w:val="2"/>
          <w:sz w:val="28"/>
          <w:szCs w:val="28"/>
        </w:rPr>
        <w:t>ь</w:t>
      </w:r>
      <w:r w:rsidR="00703BC9" w:rsidRPr="00170A27">
        <w:rPr>
          <w:spacing w:val="2"/>
          <w:sz w:val="28"/>
          <w:szCs w:val="28"/>
        </w:rPr>
        <w:t>ного и воинского дол</w:t>
      </w:r>
      <w:r w:rsidRPr="00170A27">
        <w:rPr>
          <w:spacing w:val="2"/>
          <w:sz w:val="28"/>
          <w:szCs w:val="28"/>
        </w:rPr>
        <w:t>га;</w:t>
      </w:r>
    </w:p>
    <w:p w:rsidR="00703BC9" w:rsidRPr="00703BC9" w:rsidRDefault="00281C8C" w:rsidP="002E44CF">
      <w:pPr>
        <w:pStyle w:val="ac"/>
        <w:numPr>
          <w:ilvl w:val="0"/>
          <w:numId w:val="26"/>
        </w:numPr>
        <w:spacing w:line="360" w:lineRule="auto"/>
        <w:ind w:left="0"/>
        <w:jc w:val="both"/>
        <w:rPr>
          <w:rFonts w:ascii="Times New Roman" w:hAnsi="Times New Roman"/>
          <w:i w:val="0"/>
          <w:kern w:val="2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703BC9" w:rsidRPr="00703BC9">
        <w:rPr>
          <w:rFonts w:ascii="Times New Roman" w:hAnsi="Times New Roman"/>
          <w:i w:val="0"/>
          <w:sz w:val="28"/>
          <w:szCs w:val="28"/>
          <w:lang w:val="ru-RU"/>
        </w:rPr>
        <w:t>риобретение и обогащение опыта сотрудничества и сотворчества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170A2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281C8C">
        <w:rPr>
          <w:rFonts w:ascii="Times New Roman" w:hAnsi="Times New Roman"/>
          <w:i w:val="0"/>
          <w:sz w:val="28"/>
          <w:szCs w:val="24"/>
          <w:lang w:val="ru-RU"/>
        </w:rPr>
        <w:t>способн</w:t>
      </w:r>
      <w:r w:rsidRPr="00281C8C">
        <w:rPr>
          <w:rFonts w:ascii="Times New Roman" w:hAnsi="Times New Roman"/>
          <w:i w:val="0"/>
          <w:sz w:val="28"/>
          <w:szCs w:val="24"/>
          <w:lang w:val="ru-RU"/>
        </w:rPr>
        <w:t>о</w:t>
      </w:r>
      <w:r w:rsidRPr="00281C8C">
        <w:rPr>
          <w:rFonts w:ascii="Times New Roman" w:hAnsi="Times New Roman"/>
          <w:i w:val="0"/>
          <w:sz w:val="28"/>
          <w:szCs w:val="24"/>
          <w:lang w:val="ru-RU"/>
        </w:rPr>
        <w:t>сти вести диалог с другими людьми и достигать в нем взаимопонимания</w:t>
      </w:r>
      <w:r>
        <w:rPr>
          <w:rFonts w:ascii="Times New Roman" w:hAnsi="Times New Roman"/>
          <w:i w:val="0"/>
          <w:sz w:val="28"/>
          <w:szCs w:val="24"/>
          <w:lang w:val="ru-RU"/>
        </w:rPr>
        <w:t>,</w:t>
      </w:r>
      <w:r w:rsidRPr="00281C8C">
        <w:rPr>
          <w:rFonts w:ascii="Times New Roman" w:hAnsi="Times New Roman"/>
          <w:i w:val="0"/>
          <w:sz w:val="28"/>
          <w:szCs w:val="24"/>
          <w:lang w:val="ru-RU"/>
        </w:rPr>
        <w:t xml:space="preserve"> осознанного, уважительного и доброжелательного отношения к другому ч</w:t>
      </w:r>
      <w:r w:rsidRPr="00281C8C">
        <w:rPr>
          <w:rFonts w:ascii="Times New Roman" w:hAnsi="Times New Roman"/>
          <w:i w:val="0"/>
          <w:sz w:val="28"/>
          <w:szCs w:val="24"/>
          <w:lang w:val="ru-RU"/>
        </w:rPr>
        <w:t>е</w:t>
      </w:r>
      <w:r w:rsidRPr="00281C8C">
        <w:rPr>
          <w:rFonts w:ascii="Times New Roman" w:hAnsi="Times New Roman"/>
          <w:i w:val="0"/>
          <w:sz w:val="28"/>
          <w:szCs w:val="24"/>
          <w:lang w:val="ru-RU"/>
        </w:rPr>
        <w:t>ловеку, его мнению, мировоззрению, культуре, языку, вере, гражданской п</w:t>
      </w:r>
      <w:r w:rsidRPr="00281C8C">
        <w:rPr>
          <w:rFonts w:ascii="Times New Roman" w:hAnsi="Times New Roman"/>
          <w:i w:val="0"/>
          <w:sz w:val="28"/>
          <w:szCs w:val="24"/>
          <w:lang w:val="ru-RU"/>
        </w:rPr>
        <w:t>о</w:t>
      </w:r>
      <w:r w:rsidRPr="00281C8C">
        <w:rPr>
          <w:rFonts w:ascii="Times New Roman" w:hAnsi="Times New Roman"/>
          <w:i w:val="0"/>
          <w:sz w:val="28"/>
          <w:szCs w:val="24"/>
          <w:lang w:val="ru-RU"/>
        </w:rPr>
        <w:t>зи</w:t>
      </w:r>
      <w:r>
        <w:rPr>
          <w:rFonts w:ascii="Times New Roman" w:hAnsi="Times New Roman"/>
          <w:i w:val="0"/>
          <w:sz w:val="28"/>
          <w:szCs w:val="24"/>
          <w:lang w:val="ru-RU"/>
        </w:rPr>
        <w:t>ции;</w:t>
      </w:r>
    </w:p>
    <w:p w:rsidR="00D63B10" w:rsidRPr="00281C8C" w:rsidRDefault="00281C8C" w:rsidP="002E44CF">
      <w:pPr>
        <w:numPr>
          <w:ilvl w:val="0"/>
          <w:numId w:val="2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4"/>
        </w:rPr>
        <w:t>расширение знаний и умений в области коллективного проектирования деятельности.</w:t>
      </w:r>
    </w:p>
    <w:p w:rsidR="00EF54E4" w:rsidRPr="002C4045" w:rsidRDefault="002C4045" w:rsidP="00EF54E4">
      <w:pPr>
        <w:spacing w:line="360" w:lineRule="auto"/>
        <w:rPr>
          <w:i/>
          <w:sz w:val="28"/>
          <w:szCs w:val="28"/>
        </w:rPr>
      </w:pPr>
      <w:r w:rsidRPr="002C4045">
        <w:rPr>
          <w:i/>
          <w:sz w:val="28"/>
          <w:szCs w:val="28"/>
        </w:rPr>
        <w:t>На уровне педагога</w:t>
      </w:r>
    </w:p>
    <w:p w:rsidR="00EF54E4" w:rsidRDefault="00EF54E4" w:rsidP="00F858DC">
      <w:pPr>
        <w:numPr>
          <w:ilvl w:val="0"/>
          <w:numId w:val="7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54E4">
        <w:rPr>
          <w:sz w:val="28"/>
          <w:szCs w:val="28"/>
        </w:rPr>
        <w:t>своение и совершенствование методик командной работы</w:t>
      </w:r>
      <w:r>
        <w:rPr>
          <w:sz w:val="28"/>
          <w:szCs w:val="28"/>
        </w:rPr>
        <w:t>, патриотического воспитания детей</w:t>
      </w:r>
      <w:r w:rsidRPr="00EF54E4">
        <w:rPr>
          <w:sz w:val="28"/>
          <w:szCs w:val="28"/>
        </w:rPr>
        <w:t xml:space="preserve"> в условиях временного коллектива загород</w:t>
      </w:r>
      <w:r>
        <w:rPr>
          <w:sz w:val="28"/>
          <w:szCs w:val="28"/>
        </w:rPr>
        <w:t>ного лагеря;</w:t>
      </w:r>
    </w:p>
    <w:p w:rsidR="00EF54E4" w:rsidRPr="00EF54E4" w:rsidRDefault="00EF54E4" w:rsidP="00F858DC">
      <w:pPr>
        <w:numPr>
          <w:ilvl w:val="0"/>
          <w:numId w:val="7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F54E4">
        <w:rPr>
          <w:sz w:val="28"/>
          <w:szCs w:val="28"/>
        </w:rPr>
        <w:t>еализация авторских моделей педагогической деятельности в условиях загородного лагеря.</w:t>
      </w:r>
    </w:p>
    <w:p w:rsidR="00EF54E4" w:rsidRPr="002C4045" w:rsidRDefault="002C4045" w:rsidP="00EF54E4">
      <w:pPr>
        <w:spacing w:line="360" w:lineRule="auto"/>
        <w:rPr>
          <w:i/>
          <w:sz w:val="28"/>
          <w:szCs w:val="28"/>
        </w:rPr>
      </w:pPr>
      <w:r w:rsidRPr="002C4045">
        <w:rPr>
          <w:i/>
          <w:sz w:val="28"/>
          <w:szCs w:val="28"/>
        </w:rPr>
        <w:t>На уровне родителей и законных представителей</w:t>
      </w:r>
    </w:p>
    <w:p w:rsidR="00AD0017" w:rsidRDefault="00EF54E4" w:rsidP="002E44CF">
      <w:pPr>
        <w:numPr>
          <w:ilvl w:val="0"/>
          <w:numId w:val="75"/>
        </w:numPr>
        <w:spacing w:line="360" w:lineRule="auto"/>
        <w:ind w:left="0"/>
        <w:rPr>
          <w:sz w:val="28"/>
          <w:szCs w:val="28"/>
        </w:rPr>
      </w:pPr>
      <w:r w:rsidRPr="00EF54E4">
        <w:rPr>
          <w:sz w:val="28"/>
          <w:szCs w:val="28"/>
        </w:rPr>
        <w:t>Удовлетворенность уровнем работы с ребенком по всем направлениям.</w:t>
      </w:r>
    </w:p>
    <w:p w:rsidR="00AD0017" w:rsidRPr="002C4045" w:rsidRDefault="002C4045" w:rsidP="00EF54E4">
      <w:pPr>
        <w:spacing w:line="360" w:lineRule="auto"/>
        <w:rPr>
          <w:i/>
          <w:sz w:val="28"/>
          <w:szCs w:val="28"/>
        </w:rPr>
      </w:pPr>
      <w:r w:rsidRPr="002C4045">
        <w:rPr>
          <w:i/>
          <w:sz w:val="28"/>
          <w:szCs w:val="28"/>
        </w:rPr>
        <w:t>На уровне лагеря</w:t>
      </w:r>
    </w:p>
    <w:p w:rsidR="00AD0017" w:rsidRPr="00D7344E" w:rsidRDefault="00AD0017" w:rsidP="002E44CF">
      <w:pPr>
        <w:numPr>
          <w:ilvl w:val="0"/>
          <w:numId w:val="26"/>
        </w:numPr>
        <w:spacing w:line="360" w:lineRule="auto"/>
        <w:ind w:left="0"/>
        <w:rPr>
          <w:sz w:val="28"/>
          <w:szCs w:val="28"/>
        </w:rPr>
      </w:pPr>
      <w:r w:rsidRPr="00D7344E">
        <w:rPr>
          <w:sz w:val="28"/>
          <w:szCs w:val="28"/>
        </w:rPr>
        <w:t>Постоян</w:t>
      </w:r>
      <w:r w:rsidR="00395976">
        <w:rPr>
          <w:sz w:val="28"/>
          <w:szCs w:val="28"/>
        </w:rPr>
        <w:t>но дейст</w:t>
      </w:r>
      <w:r w:rsidR="00F858DC">
        <w:rPr>
          <w:sz w:val="28"/>
          <w:szCs w:val="28"/>
        </w:rPr>
        <w:t>вующая выставка «Мое Отечество</w:t>
      </w:r>
      <w:r w:rsidR="00EF54E4">
        <w:rPr>
          <w:sz w:val="28"/>
          <w:szCs w:val="28"/>
        </w:rPr>
        <w:t>»;</w:t>
      </w:r>
    </w:p>
    <w:p w:rsidR="00AD0017" w:rsidRPr="00D7344E" w:rsidRDefault="00EF54E4" w:rsidP="002E44CF">
      <w:pPr>
        <w:numPr>
          <w:ilvl w:val="0"/>
          <w:numId w:val="26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 w:rsidR="00AD0017" w:rsidRPr="00D7344E">
        <w:rPr>
          <w:sz w:val="28"/>
          <w:szCs w:val="28"/>
        </w:rPr>
        <w:t>оздан</w:t>
      </w:r>
      <w:r w:rsidR="00395976">
        <w:rPr>
          <w:sz w:val="28"/>
          <w:szCs w:val="28"/>
        </w:rPr>
        <w:t xml:space="preserve">ие Книги рекордов </w:t>
      </w:r>
      <w:proofErr w:type="spellStart"/>
      <w:r w:rsidR="00395976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смены</w:t>
      </w:r>
      <w:proofErr w:type="spellEnd"/>
      <w:r>
        <w:rPr>
          <w:sz w:val="28"/>
          <w:szCs w:val="28"/>
        </w:rPr>
        <w:t>;</w:t>
      </w:r>
    </w:p>
    <w:p w:rsidR="00F858DC" w:rsidRDefault="00EF54E4" w:rsidP="002E44CF">
      <w:pPr>
        <w:numPr>
          <w:ilvl w:val="0"/>
          <w:numId w:val="26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AD0017" w:rsidRPr="00D7344E">
        <w:rPr>
          <w:sz w:val="28"/>
          <w:szCs w:val="28"/>
        </w:rPr>
        <w:t xml:space="preserve">ополнение банка методическими </w:t>
      </w:r>
      <w:r w:rsidR="00395976">
        <w:rPr>
          <w:sz w:val="28"/>
          <w:szCs w:val="28"/>
        </w:rPr>
        <w:t>материалами, сценариями патриотическ</w:t>
      </w:r>
      <w:r w:rsidR="00395976">
        <w:rPr>
          <w:sz w:val="28"/>
          <w:szCs w:val="28"/>
        </w:rPr>
        <w:t>о</w:t>
      </w:r>
      <w:r w:rsidR="00395976">
        <w:rPr>
          <w:sz w:val="28"/>
          <w:szCs w:val="28"/>
        </w:rPr>
        <w:t>го</w:t>
      </w:r>
      <w:r>
        <w:rPr>
          <w:sz w:val="28"/>
          <w:szCs w:val="28"/>
        </w:rPr>
        <w:t>, историко-краеведческого, военно-спортивного</w:t>
      </w:r>
      <w:r w:rsidR="00F858DC">
        <w:rPr>
          <w:sz w:val="28"/>
          <w:szCs w:val="28"/>
        </w:rPr>
        <w:t xml:space="preserve"> содержания;</w:t>
      </w:r>
    </w:p>
    <w:p w:rsidR="00AD0017" w:rsidRPr="00D7344E" w:rsidRDefault="00F858DC" w:rsidP="002E44CF">
      <w:pPr>
        <w:numPr>
          <w:ilvl w:val="0"/>
          <w:numId w:val="26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повышение престижа учреждения.</w:t>
      </w:r>
    </w:p>
    <w:p w:rsidR="00E47259" w:rsidRPr="00EF54E4" w:rsidRDefault="00AD0017" w:rsidP="00EF54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344E">
        <w:rPr>
          <w:iCs/>
          <w:sz w:val="28"/>
          <w:szCs w:val="28"/>
        </w:rPr>
        <w:lastRenderedPageBreak/>
        <w:t xml:space="preserve">В результате участия в программе, ребенок приобретает опыт </w:t>
      </w:r>
      <w:r w:rsidR="00E47259">
        <w:rPr>
          <w:iCs/>
          <w:sz w:val="28"/>
          <w:szCs w:val="28"/>
        </w:rPr>
        <w:t>патри</w:t>
      </w:r>
      <w:r w:rsidR="00E47259">
        <w:rPr>
          <w:iCs/>
          <w:sz w:val="28"/>
          <w:szCs w:val="28"/>
        </w:rPr>
        <w:t>о</w:t>
      </w:r>
      <w:r w:rsidR="00E47259">
        <w:rPr>
          <w:iCs/>
          <w:sz w:val="28"/>
          <w:szCs w:val="28"/>
        </w:rPr>
        <w:t>тических</w:t>
      </w:r>
      <w:r w:rsidRPr="00D7344E">
        <w:rPr>
          <w:iCs/>
          <w:sz w:val="28"/>
          <w:szCs w:val="28"/>
        </w:rPr>
        <w:t xml:space="preserve"> переживаний, </w:t>
      </w:r>
      <w:r w:rsidR="00E47259">
        <w:rPr>
          <w:iCs/>
          <w:sz w:val="28"/>
          <w:szCs w:val="28"/>
        </w:rPr>
        <w:t>гражданского</w:t>
      </w:r>
      <w:r w:rsidRPr="00D7344E">
        <w:rPr>
          <w:iCs/>
          <w:sz w:val="28"/>
          <w:szCs w:val="28"/>
        </w:rPr>
        <w:t xml:space="preserve"> мышления, здорового образа жизни, командного взаимодействия, коммуникативные навыки, осваивает методику коллективного</w:t>
      </w:r>
      <w:r w:rsidR="00395976">
        <w:rPr>
          <w:iCs/>
          <w:sz w:val="28"/>
          <w:szCs w:val="28"/>
        </w:rPr>
        <w:t xml:space="preserve"> проектирования</w:t>
      </w:r>
      <w:r w:rsidRPr="00D7344E">
        <w:rPr>
          <w:iCs/>
          <w:sz w:val="28"/>
          <w:szCs w:val="28"/>
        </w:rPr>
        <w:t xml:space="preserve">, получает опыт участия </w:t>
      </w:r>
      <w:r w:rsidR="00395976">
        <w:rPr>
          <w:iCs/>
          <w:sz w:val="28"/>
          <w:szCs w:val="28"/>
        </w:rPr>
        <w:t xml:space="preserve">в коллективных </w:t>
      </w:r>
      <w:r w:rsidRPr="00D7344E">
        <w:rPr>
          <w:iCs/>
          <w:sz w:val="28"/>
          <w:szCs w:val="28"/>
        </w:rPr>
        <w:t>д</w:t>
      </w:r>
      <w:r w:rsidRPr="00D7344E">
        <w:rPr>
          <w:iCs/>
          <w:sz w:val="28"/>
          <w:szCs w:val="28"/>
        </w:rPr>
        <w:t>е</w:t>
      </w:r>
      <w:r w:rsidRPr="00D7344E">
        <w:rPr>
          <w:iCs/>
          <w:sz w:val="28"/>
          <w:szCs w:val="28"/>
        </w:rPr>
        <w:t>лах, приобретает навыки мастерства в области собственных интересов.</w:t>
      </w:r>
      <w:r w:rsidR="00170A27">
        <w:rPr>
          <w:iCs/>
          <w:sz w:val="28"/>
          <w:szCs w:val="28"/>
        </w:rPr>
        <w:t xml:space="preserve"> </w:t>
      </w:r>
      <w:r w:rsidR="00E47259" w:rsidRPr="00EF54E4">
        <w:rPr>
          <w:sz w:val="28"/>
          <w:szCs w:val="28"/>
        </w:rPr>
        <w:t>Пр</w:t>
      </w:r>
      <w:r w:rsidR="00E47259" w:rsidRPr="00EF54E4">
        <w:rPr>
          <w:sz w:val="28"/>
          <w:szCs w:val="28"/>
        </w:rPr>
        <w:t>о</w:t>
      </w:r>
      <w:r w:rsidR="00E47259" w:rsidRPr="00EF54E4">
        <w:rPr>
          <w:sz w:val="28"/>
          <w:szCs w:val="28"/>
        </w:rPr>
        <w:t>грамма поможет подрастающему поколению лучше узнать героические стр</w:t>
      </w:r>
      <w:r w:rsidR="00E47259" w:rsidRPr="00EF54E4">
        <w:rPr>
          <w:sz w:val="28"/>
          <w:szCs w:val="28"/>
        </w:rPr>
        <w:t>а</w:t>
      </w:r>
      <w:r w:rsidR="00E47259" w:rsidRPr="00EF54E4">
        <w:rPr>
          <w:sz w:val="28"/>
          <w:szCs w:val="28"/>
        </w:rPr>
        <w:t>ницы истории своей страны, гордиться подвигами наших дедов и прадедов, воспитывают уважение к армии и готовность защищать свою Родину, а зн</w:t>
      </w:r>
      <w:r w:rsidR="00E47259" w:rsidRPr="00EF54E4">
        <w:rPr>
          <w:sz w:val="28"/>
          <w:szCs w:val="28"/>
        </w:rPr>
        <w:t>а</w:t>
      </w:r>
      <w:r w:rsidR="00E47259" w:rsidRPr="00EF54E4">
        <w:rPr>
          <w:sz w:val="28"/>
          <w:szCs w:val="28"/>
        </w:rPr>
        <w:t>чит быть настоящими патриотами своего Отечества.</w:t>
      </w:r>
    </w:p>
    <w:p w:rsidR="002C4045" w:rsidRDefault="00AD0017" w:rsidP="002C404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2C4045">
        <w:rPr>
          <w:b/>
          <w:sz w:val="28"/>
          <w:szCs w:val="28"/>
        </w:rPr>
        <w:t>К</w:t>
      </w:r>
      <w:r w:rsidR="002C4045">
        <w:rPr>
          <w:b/>
          <w:sz w:val="28"/>
          <w:szCs w:val="28"/>
        </w:rPr>
        <w:t>РИТЕРИИ ЭФФЕКТИВНОСТИ ПРОГРАММЫ</w:t>
      </w:r>
    </w:p>
    <w:p w:rsidR="002C4045" w:rsidRDefault="00AD0017" w:rsidP="002C40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7344E">
        <w:rPr>
          <w:sz w:val="28"/>
          <w:szCs w:val="28"/>
        </w:rPr>
        <w:t>Обеспечение сохранения жизни и здоровья детей, отсутствия факторов травматизма, соблюдение санитарно-эпидемиологических норм.</w:t>
      </w:r>
    </w:p>
    <w:p w:rsidR="002C4045" w:rsidRDefault="00AD0017" w:rsidP="002C40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7344E">
        <w:rPr>
          <w:sz w:val="28"/>
          <w:szCs w:val="28"/>
        </w:rPr>
        <w:t>Удовлетворенность детей и родителей организованным отдыхом, ре</w:t>
      </w:r>
      <w:r w:rsidRPr="00D7344E">
        <w:rPr>
          <w:sz w:val="28"/>
          <w:szCs w:val="28"/>
        </w:rPr>
        <w:t>а</w:t>
      </w:r>
      <w:r w:rsidRPr="00D7344E">
        <w:rPr>
          <w:sz w:val="28"/>
          <w:szCs w:val="28"/>
        </w:rPr>
        <w:t>лизуемой программой.</w:t>
      </w:r>
    </w:p>
    <w:p w:rsidR="002C4045" w:rsidRDefault="00AD0017" w:rsidP="002C40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7344E">
        <w:rPr>
          <w:sz w:val="28"/>
          <w:szCs w:val="28"/>
        </w:rPr>
        <w:t>Высокая активность и заин</w:t>
      </w:r>
      <w:r w:rsidR="00D55323">
        <w:rPr>
          <w:sz w:val="28"/>
          <w:szCs w:val="28"/>
        </w:rPr>
        <w:t>тересованность детей,</w:t>
      </w:r>
      <w:r w:rsidRPr="00D7344E">
        <w:rPr>
          <w:sz w:val="28"/>
          <w:szCs w:val="28"/>
        </w:rPr>
        <w:t xml:space="preserve"> инициативы, творч</w:t>
      </w:r>
      <w:r w:rsidRPr="00D7344E">
        <w:rPr>
          <w:sz w:val="28"/>
          <w:szCs w:val="28"/>
        </w:rPr>
        <w:t>е</w:t>
      </w:r>
      <w:r w:rsidRPr="00D7344E">
        <w:rPr>
          <w:sz w:val="28"/>
          <w:szCs w:val="28"/>
        </w:rPr>
        <w:t>ст</w:t>
      </w:r>
      <w:r w:rsidR="00D55323">
        <w:rPr>
          <w:sz w:val="28"/>
          <w:szCs w:val="28"/>
        </w:rPr>
        <w:t>во, как проявление патриотизма,</w:t>
      </w:r>
      <w:r w:rsidR="002C4045">
        <w:rPr>
          <w:sz w:val="28"/>
          <w:szCs w:val="28"/>
        </w:rPr>
        <w:t xml:space="preserve"> в реализации коллективного</w:t>
      </w:r>
      <w:r w:rsidRPr="00D7344E">
        <w:rPr>
          <w:sz w:val="28"/>
          <w:szCs w:val="28"/>
        </w:rPr>
        <w:t xml:space="preserve"> проекта</w:t>
      </w:r>
      <w:r w:rsidR="002C4045">
        <w:rPr>
          <w:sz w:val="28"/>
          <w:szCs w:val="28"/>
        </w:rPr>
        <w:t xml:space="preserve"> см</w:t>
      </w:r>
      <w:r w:rsidR="002C4045">
        <w:rPr>
          <w:sz w:val="28"/>
          <w:szCs w:val="28"/>
        </w:rPr>
        <w:t>е</w:t>
      </w:r>
      <w:r w:rsidR="002C4045">
        <w:rPr>
          <w:sz w:val="28"/>
          <w:szCs w:val="28"/>
        </w:rPr>
        <w:t>ны</w:t>
      </w:r>
      <w:r w:rsidRPr="00D7344E">
        <w:rPr>
          <w:sz w:val="28"/>
          <w:szCs w:val="28"/>
        </w:rPr>
        <w:t>.</w:t>
      </w:r>
    </w:p>
    <w:p w:rsidR="002C4045" w:rsidRDefault="00AD0017" w:rsidP="002C40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7344E">
        <w:rPr>
          <w:sz w:val="28"/>
          <w:szCs w:val="28"/>
        </w:rPr>
        <w:t>Наличие благоприятного психологического климата в каждом отряде, отсутствие конфлик</w:t>
      </w:r>
      <w:r w:rsidR="002C4045">
        <w:rPr>
          <w:sz w:val="28"/>
          <w:szCs w:val="28"/>
        </w:rPr>
        <w:t>тов, позитивные взаимоотношения, взаимопонимание</w:t>
      </w:r>
      <w:r w:rsidRPr="00D7344E">
        <w:rPr>
          <w:sz w:val="28"/>
          <w:szCs w:val="28"/>
        </w:rPr>
        <w:t>, сотрудниче</w:t>
      </w:r>
      <w:r w:rsidR="002C4045">
        <w:rPr>
          <w:sz w:val="28"/>
          <w:szCs w:val="28"/>
        </w:rPr>
        <w:t>ство</w:t>
      </w:r>
      <w:r w:rsidRPr="00D7344E">
        <w:rPr>
          <w:sz w:val="28"/>
          <w:szCs w:val="28"/>
        </w:rPr>
        <w:t xml:space="preserve"> и сотворче</w:t>
      </w:r>
      <w:r w:rsidR="002C4045">
        <w:rPr>
          <w:sz w:val="28"/>
          <w:szCs w:val="28"/>
        </w:rPr>
        <w:t>ство</w:t>
      </w:r>
      <w:r w:rsidRPr="00D7344E">
        <w:rPr>
          <w:sz w:val="28"/>
          <w:szCs w:val="28"/>
        </w:rPr>
        <w:t xml:space="preserve"> между детьми, детьми и педагогами.</w:t>
      </w:r>
    </w:p>
    <w:p w:rsidR="002C4045" w:rsidRDefault="002C4045" w:rsidP="002C404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Эффективная</w:t>
      </w:r>
      <w:r w:rsidR="00AD0017" w:rsidRPr="00D7344E">
        <w:rPr>
          <w:sz w:val="28"/>
          <w:szCs w:val="28"/>
        </w:rPr>
        <w:t xml:space="preserve"> деятельность органов </w:t>
      </w:r>
      <w:proofErr w:type="spellStart"/>
      <w:r w:rsidR="00AD0017" w:rsidRPr="00D7344E">
        <w:rPr>
          <w:sz w:val="28"/>
          <w:szCs w:val="28"/>
        </w:rPr>
        <w:t>соуправления</w:t>
      </w:r>
      <w:proofErr w:type="spellEnd"/>
      <w:r w:rsidR="00AD0017" w:rsidRPr="00D7344E">
        <w:rPr>
          <w:sz w:val="28"/>
          <w:szCs w:val="28"/>
        </w:rPr>
        <w:t>.</w:t>
      </w:r>
    </w:p>
    <w:p w:rsidR="002C4045" w:rsidRDefault="00AD0017" w:rsidP="002C40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7344E">
        <w:rPr>
          <w:sz w:val="28"/>
          <w:szCs w:val="28"/>
        </w:rPr>
        <w:t>Отсутствие правонарушений.</w:t>
      </w:r>
    </w:p>
    <w:p w:rsidR="002C4045" w:rsidRDefault="00AD0017" w:rsidP="002C40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7344E">
        <w:rPr>
          <w:sz w:val="28"/>
          <w:szCs w:val="28"/>
        </w:rPr>
        <w:t xml:space="preserve">Установление партнерских отношений с учреждениями культуры, здравоохранения, УВД, </w:t>
      </w:r>
      <w:r w:rsidR="00551EE1">
        <w:rPr>
          <w:sz w:val="28"/>
          <w:szCs w:val="28"/>
        </w:rPr>
        <w:t>МВД, ОМОН,</w:t>
      </w:r>
      <w:r w:rsidRPr="00D7344E">
        <w:rPr>
          <w:sz w:val="28"/>
          <w:szCs w:val="28"/>
        </w:rPr>
        <w:t xml:space="preserve"> </w:t>
      </w:r>
      <w:proofErr w:type="spellStart"/>
      <w:r w:rsidRPr="00D7344E">
        <w:rPr>
          <w:sz w:val="28"/>
          <w:szCs w:val="28"/>
        </w:rPr>
        <w:t>Санэпиднадзором</w:t>
      </w:r>
      <w:proofErr w:type="spellEnd"/>
      <w:r w:rsidRPr="00D7344E">
        <w:rPr>
          <w:sz w:val="28"/>
          <w:szCs w:val="28"/>
        </w:rPr>
        <w:t>, с образовательн</w:t>
      </w:r>
      <w:r w:rsidRPr="00D7344E">
        <w:rPr>
          <w:sz w:val="28"/>
          <w:szCs w:val="28"/>
        </w:rPr>
        <w:t>ы</w:t>
      </w:r>
      <w:r w:rsidRPr="00D7344E">
        <w:rPr>
          <w:sz w:val="28"/>
          <w:szCs w:val="28"/>
        </w:rPr>
        <w:t>ми учреждениями города.</w:t>
      </w:r>
    </w:p>
    <w:p w:rsidR="00AD0017" w:rsidRPr="00E161E2" w:rsidRDefault="00AD0017" w:rsidP="00E161E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7344E">
        <w:rPr>
          <w:sz w:val="28"/>
          <w:szCs w:val="28"/>
        </w:rPr>
        <w:t xml:space="preserve">Высокий рейтинг </w:t>
      </w:r>
      <w:r w:rsidR="002C4045">
        <w:rPr>
          <w:sz w:val="28"/>
          <w:szCs w:val="28"/>
        </w:rPr>
        <w:t xml:space="preserve">лагеря </w:t>
      </w:r>
      <w:r w:rsidRPr="00D7344E">
        <w:rPr>
          <w:sz w:val="28"/>
          <w:szCs w:val="28"/>
        </w:rPr>
        <w:t>среди других оздоровительных учреждений.</w:t>
      </w:r>
    </w:p>
    <w:p w:rsidR="00AD0017" w:rsidRPr="003176DA" w:rsidRDefault="00AD0017" w:rsidP="00AD00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</w:p>
    <w:p w:rsidR="00472667" w:rsidRPr="00AF09BE" w:rsidRDefault="00AD0017" w:rsidP="002E44CF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b/>
          <w:bCs/>
          <w:i/>
          <w:iCs/>
          <w:color w:val="FFFF00"/>
          <w:sz w:val="28"/>
          <w:szCs w:val="28"/>
          <w:highlight w:val="blue"/>
        </w:rPr>
      </w:pPr>
      <w:r w:rsidRPr="00F8628B">
        <w:rPr>
          <w:b/>
          <w:color w:val="FFFF00"/>
          <w:sz w:val="28"/>
          <w:szCs w:val="26"/>
          <w:highlight w:val="darkGreen"/>
        </w:rPr>
        <w:br w:type="page"/>
      </w:r>
      <w:r w:rsidR="00556373" w:rsidRPr="00AF09BE">
        <w:rPr>
          <w:rFonts w:ascii="Comic Sans MS" w:hAnsi="Comic Sans MS"/>
          <w:b/>
          <w:color w:val="FFFF00"/>
          <w:sz w:val="28"/>
          <w:szCs w:val="28"/>
          <w:highlight w:val="blue"/>
        </w:rPr>
        <w:lastRenderedPageBreak/>
        <w:t>ИГРОВАЯ МОДЕЛЬ ВОЕННО</w:t>
      </w:r>
      <w:r w:rsidR="001A75F3" w:rsidRPr="00AF09BE">
        <w:rPr>
          <w:rFonts w:ascii="Comic Sans MS" w:hAnsi="Comic Sans MS"/>
          <w:b/>
          <w:color w:val="FFFF00"/>
          <w:sz w:val="28"/>
          <w:szCs w:val="28"/>
          <w:highlight w:val="blue"/>
        </w:rPr>
        <w:t>-ПАТРИОТИЧЕСКОЙ</w:t>
      </w:r>
      <w:r w:rsidR="00AB232C" w:rsidRPr="00AF09BE">
        <w:rPr>
          <w:rFonts w:ascii="Comic Sans MS" w:hAnsi="Comic Sans MS"/>
          <w:b/>
          <w:color w:val="FFFF00"/>
          <w:sz w:val="28"/>
          <w:szCs w:val="28"/>
          <w:highlight w:val="blue"/>
        </w:rPr>
        <w:t xml:space="preserve"> СМЕНЫ</w:t>
      </w:r>
    </w:p>
    <w:p w:rsidR="009E6427" w:rsidRPr="00E72F5E" w:rsidRDefault="00E27C96" w:rsidP="0057546B">
      <w:pPr>
        <w:spacing w:line="360" w:lineRule="auto"/>
        <w:ind w:firstLine="709"/>
        <w:rPr>
          <w:sz w:val="28"/>
          <w:szCs w:val="28"/>
        </w:rPr>
      </w:pPr>
      <w:r w:rsidRPr="00E72F5E">
        <w:rPr>
          <w:sz w:val="28"/>
          <w:szCs w:val="28"/>
        </w:rPr>
        <w:t>«Дать человеку деятельность, которая бы наполнила его душу»,- опр</w:t>
      </w:r>
      <w:r w:rsidRPr="00E72F5E">
        <w:rPr>
          <w:sz w:val="28"/>
          <w:szCs w:val="28"/>
        </w:rPr>
        <w:t>е</w:t>
      </w:r>
      <w:r w:rsidRPr="00E72F5E">
        <w:rPr>
          <w:sz w:val="28"/>
          <w:szCs w:val="28"/>
        </w:rPr>
        <w:t xml:space="preserve">делил К.Д.Ушинский как главную цель обучения и воспитания. </w:t>
      </w:r>
    </w:p>
    <w:p w:rsidR="00763B21" w:rsidRPr="00215E2B" w:rsidRDefault="00E27C96" w:rsidP="00215E2B">
      <w:pPr>
        <w:shd w:val="clear" w:color="auto" w:fill="FFFFFF"/>
        <w:spacing w:line="360" w:lineRule="auto"/>
        <w:ind w:right="11" w:firstLine="709"/>
        <w:jc w:val="both"/>
        <w:rPr>
          <w:b/>
          <w:sz w:val="28"/>
          <w:szCs w:val="28"/>
        </w:rPr>
      </w:pPr>
      <w:r w:rsidRPr="009E6427">
        <w:rPr>
          <w:sz w:val="28"/>
          <w:szCs w:val="28"/>
        </w:rPr>
        <w:t>Ключевая идея игровой модели смены заключается именно в том, чт</w:t>
      </w:r>
      <w:r w:rsidRPr="009E6427">
        <w:rPr>
          <w:sz w:val="28"/>
          <w:szCs w:val="28"/>
        </w:rPr>
        <w:t>о</w:t>
      </w:r>
      <w:r w:rsidRPr="009E6427">
        <w:rPr>
          <w:sz w:val="28"/>
          <w:szCs w:val="28"/>
        </w:rPr>
        <w:t>бы включить дет</w:t>
      </w:r>
      <w:r w:rsidR="009E6427">
        <w:rPr>
          <w:sz w:val="28"/>
          <w:szCs w:val="28"/>
        </w:rPr>
        <w:t>ей и подростков в калейдоскоп дел, которые</w:t>
      </w:r>
      <w:r w:rsidRPr="009E6427">
        <w:rPr>
          <w:sz w:val="28"/>
          <w:szCs w:val="28"/>
        </w:rPr>
        <w:t xml:space="preserve"> смог</w:t>
      </w:r>
      <w:r w:rsidR="00215E2B">
        <w:rPr>
          <w:sz w:val="28"/>
          <w:szCs w:val="28"/>
        </w:rPr>
        <w:t>ли</w:t>
      </w:r>
      <w:r w:rsidRPr="009E6427">
        <w:rPr>
          <w:sz w:val="28"/>
          <w:szCs w:val="28"/>
        </w:rPr>
        <w:t xml:space="preserve"> бы н</w:t>
      </w:r>
      <w:r w:rsidRPr="009E6427">
        <w:rPr>
          <w:sz w:val="28"/>
          <w:szCs w:val="28"/>
        </w:rPr>
        <w:t>а</w:t>
      </w:r>
      <w:r w:rsidRPr="009E6427">
        <w:rPr>
          <w:sz w:val="28"/>
          <w:szCs w:val="28"/>
        </w:rPr>
        <w:t>полнить их душу</w:t>
      </w:r>
      <w:r w:rsidR="00170A27">
        <w:rPr>
          <w:sz w:val="28"/>
          <w:szCs w:val="28"/>
        </w:rPr>
        <w:t xml:space="preserve"> </w:t>
      </w:r>
      <w:r w:rsidR="009E6427" w:rsidRPr="003C1DCC">
        <w:rPr>
          <w:i/>
          <w:sz w:val="28"/>
          <w:szCs w:val="28"/>
        </w:rPr>
        <w:t>патриотическими переживаниями</w:t>
      </w:r>
      <w:r w:rsidRPr="009E6427">
        <w:rPr>
          <w:sz w:val="28"/>
          <w:szCs w:val="28"/>
        </w:rPr>
        <w:t xml:space="preserve">. </w:t>
      </w:r>
      <w:r w:rsidR="009E6427" w:rsidRPr="009E6427">
        <w:rPr>
          <w:sz w:val="28"/>
          <w:szCs w:val="28"/>
        </w:rPr>
        <w:t>Таким потенциалом я</w:t>
      </w:r>
      <w:r w:rsidR="009E6427" w:rsidRPr="009E6427">
        <w:rPr>
          <w:sz w:val="28"/>
          <w:szCs w:val="28"/>
        </w:rPr>
        <w:t>в</w:t>
      </w:r>
      <w:r w:rsidR="009E6427" w:rsidRPr="009E6427">
        <w:rPr>
          <w:sz w:val="28"/>
          <w:szCs w:val="28"/>
        </w:rPr>
        <w:t xml:space="preserve">ляется </w:t>
      </w:r>
      <w:r w:rsidR="009E6427" w:rsidRPr="003C1DCC">
        <w:rPr>
          <w:i/>
          <w:sz w:val="28"/>
          <w:szCs w:val="28"/>
        </w:rPr>
        <w:t>приобщение к истории, культуре, традициям</w:t>
      </w:r>
      <w:r w:rsidR="009E6427" w:rsidRPr="009E6427">
        <w:rPr>
          <w:sz w:val="28"/>
          <w:szCs w:val="28"/>
        </w:rPr>
        <w:t xml:space="preserve"> родной страны, ее пр</w:t>
      </w:r>
      <w:r w:rsidR="009E6427" w:rsidRPr="009E6427">
        <w:rPr>
          <w:sz w:val="28"/>
          <w:szCs w:val="28"/>
        </w:rPr>
        <w:t>о</w:t>
      </w:r>
      <w:r w:rsidR="009E6427" w:rsidRPr="009E6427">
        <w:rPr>
          <w:sz w:val="28"/>
          <w:szCs w:val="28"/>
        </w:rPr>
        <w:t>шлому и настоящему на примере родного края. Организация совместного проектиро</w:t>
      </w:r>
      <w:r w:rsidR="00215E2B">
        <w:rPr>
          <w:sz w:val="28"/>
          <w:szCs w:val="28"/>
        </w:rPr>
        <w:t>вания деятельности историко-краеведческого и военно-спортивного содержания</w:t>
      </w:r>
      <w:r w:rsidR="009E6427" w:rsidRPr="009E6427">
        <w:rPr>
          <w:sz w:val="28"/>
          <w:szCs w:val="28"/>
        </w:rPr>
        <w:t xml:space="preserve"> позволит ребятам ощутить свою общност</w:t>
      </w:r>
      <w:r w:rsidR="00951C61">
        <w:rPr>
          <w:sz w:val="28"/>
          <w:szCs w:val="28"/>
        </w:rPr>
        <w:t>ь «Мы – Вологодские!</w:t>
      </w:r>
      <w:r w:rsidR="009E6427" w:rsidRPr="009E6427">
        <w:rPr>
          <w:sz w:val="28"/>
          <w:szCs w:val="28"/>
        </w:rPr>
        <w:t xml:space="preserve"> Мы – земляки!</w:t>
      </w:r>
      <w:r w:rsidR="00215E2B">
        <w:rPr>
          <w:sz w:val="28"/>
          <w:szCs w:val="28"/>
        </w:rPr>
        <w:t xml:space="preserve"> Мы – патриоты</w:t>
      </w:r>
      <w:r w:rsidR="009E6427" w:rsidRPr="009E6427">
        <w:rPr>
          <w:sz w:val="28"/>
          <w:szCs w:val="28"/>
        </w:rPr>
        <w:t xml:space="preserve">!» и проявить себя в социально значимых проектах, занимаясь в творческих мастерских, участвуя </w:t>
      </w:r>
      <w:r w:rsidR="00215E2B">
        <w:rPr>
          <w:sz w:val="28"/>
          <w:szCs w:val="28"/>
        </w:rPr>
        <w:t>военно-</w:t>
      </w:r>
      <w:r w:rsidR="009E6427" w:rsidRPr="009E6427">
        <w:rPr>
          <w:sz w:val="28"/>
          <w:szCs w:val="28"/>
        </w:rPr>
        <w:t>спортив</w:t>
      </w:r>
      <w:r w:rsidR="00215E2B">
        <w:rPr>
          <w:sz w:val="28"/>
          <w:szCs w:val="28"/>
        </w:rPr>
        <w:t xml:space="preserve">ных, </w:t>
      </w:r>
      <w:r w:rsidR="009E6427" w:rsidRPr="009E6427">
        <w:rPr>
          <w:sz w:val="28"/>
          <w:szCs w:val="28"/>
        </w:rPr>
        <w:t>оздоровительных мероприятиях, работая в органах самоупра</w:t>
      </w:r>
      <w:r w:rsidR="009E6427" w:rsidRPr="009E6427">
        <w:rPr>
          <w:sz w:val="28"/>
          <w:szCs w:val="28"/>
        </w:rPr>
        <w:t>в</w:t>
      </w:r>
      <w:r w:rsidR="009E6427" w:rsidRPr="009E6427">
        <w:rPr>
          <w:sz w:val="28"/>
          <w:szCs w:val="28"/>
        </w:rPr>
        <w:t xml:space="preserve">ления, принимая участие в играх и конкурсах. </w:t>
      </w:r>
    </w:p>
    <w:p w:rsidR="00951C61" w:rsidRPr="00951C61" w:rsidRDefault="009E6427" w:rsidP="00951C61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Вологодская область </w:t>
      </w: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это </w:t>
      </w:r>
      <w:r w:rsidR="003C1DCC" w:rsidRPr="003C1DCC">
        <w:rPr>
          <w:sz w:val="28"/>
          <w:szCs w:val="28"/>
        </w:rPr>
        <w:t>35 РЕГИОН РОССИЙСКОЙ ФЕДЕР</w:t>
      </w:r>
      <w:r w:rsidR="003C1DCC" w:rsidRPr="003C1DCC">
        <w:rPr>
          <w:sz w:val="28"/>
          <w:szCs w:val="28"/>
        </w:rPr>
        <w:t>А</w:t>
      </w:r>
      <w:r w:rsidR="003C1DCC" w:rsidRPr="003C1DCC">
        <w:rPr>
          <w:sz w:val="28"/>
          <w:szCs w:val="28"/>
        </w:rPr>
        <w:t>ЦИИ</w:t>
      </w:r>
      <w:r>
        <w:rPr>
          <w:sz w:val="28"/>
          <w:szCs w:val="28"/>
        </w:rPr>
        <w:t xml:space="preserve">. Участники смены на территории лагеря формируют </w:t>
      </w:r>
      <w:r w:rsidR="00344662">
        <w:rPr>
          <w:sz w:val="28"/>
          <w:szCs w:val="28"/>
        </w:rPr>
        <w:t>дивизию «</w:t>
      </w:r>
      <w:r>
        <w:rPr>
          <w:sz w:val="28"/>
          <w:szCs w:val="28"/>
        </w:rPr>
        <w:t>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годский десант</w:t>
      </w:r>
      <w:r w:rsidR="00344662">
        <w:rPr>
          <w:sz w:val="28"/>
          <w:szCs w:val="28"/>
        </w:rPr>
        <w:t>», которая</w:t>
      </w:r>
      <w:r w:rsidR="00FF643F">
        <w:rPr>
          <w:sz w:val="28"/>
          <w:szCs w:val="28"/>
        </w:rPr>
        <w:t xml:space="preserve"> </w:t>
      </w:r>
      <w:r w:rsidR="003A06C7">
        <w:rPr>
          <w:sz w:val="28"/>
          <w:szCs w:val="28"/>
        </w:rPr>
        <w:t xml:space="preserve">участвует в </w:t>
      </w:r>
      <w:r w:rsidR="003C1DCC">
        <w:rPr>
          <w:sz w:val="28"/>
          <w:szCs w:val="28"/>
        </w:rPr>
        <w:t>ВОЕННО-СПОРТИВНЫХ МА</w:t>
      </w:r>
      <w:r w:rsidR="003C1DCC">
        <w:rPr>
          <w:sz w:val="28"/>
          <w:szCs w:val="28"/>
        </w:rPr>
        <w:t>С</w:t>
      </w:r>
      <w:r w:rsidR="003C1DCC">
        <w:rPr>
          <w:sz w:val="28"/>
          <w:szCs w:val="28"/>
        </w:rPr>
        <w:t>ШТАБНЫХ УЧЕНИЯХ</w:t>
      </w:r>
      <w:r w:rsidR="003A06C7">
        <w:rPr>
          <w:sz w:val="28"/>
          <w:szCs w:val="28"/>
        </w:rPr>
        <w:t xml:space="preserve">. </w:t>
      </w:r>
      <w:r w:rsidR="003A06C7" w:rsidRPr="00D7344E">
        <w:rPr>
          <w:sz w:val="28"/>
          <w:szCs w:val="28"/>
        </w:rPr>
        <w:t xml:space="preserve">Приехав в </w:t>
      </w:r>
      <w:r w:rsidR="003A06C7">
        <w:rPr>
          <w:sz w:val="28"/>
          <w:szCs w:val="28"/>
        </w:rPr>
        <w:t>военно-патриотический</w:t>
      </w:r>
      <w:r w:rsidR="003A06C7" w:rsidRPr="00D7344E">
        <w:rPr>
          <w:sz w:val="28"/>
          <w:szCs w:val="28"/>
        </w:rPr>
        <w:t xml:space="preserve"> лагерь,</w:t>
      </w:r>
      <w:r w:rsidR="003A06C7">
        <w:rPr>
          <w:sz w:val="28"/>
          <w:szCs w:val="28"/>
        </w:rPr>
        <w:t xml:space="preserve"> участн</w:t>
      </w:r>
      <w:r w:rsidR="003A06C7">
        <w:rPr>
          <w:sz w:val="28"/>
          <w:szCs w:val="28"/>
        </w:rPr>
        <w:t>и</w:t>
      </w:r>
      <w:r w:rsidR="003A06C7">
        <w:rPr>
          <w:sz w:val="28"/>
          <w:szCs w:val="28"/>
        </w:rPr>
        <w:t>ки смены становятся десантниками</w:t>
      </w:r>
      <w:r w:rsidR="003A06C7" w:rsidRPr="00D7344E">
        <w:rPr>
          <w:sz w:val="28"/>
          <w:szCs w:val="28"/>
        </w:rPr>
        <w:t>, формиру</w:t>
      </w:r>
      <w:r w:rsidR="00951C61">
        <w:rPr>
          <w:sz w:val="28"/>
          <w:szCs w:val="28"/>
        </w:rPr>
        <w:t xml:space="preserve">ют десантный взвод (отряды) </w:t>
      </w:r>
      <w:r w:rsidR="003A06C7">
        <w:rPr>
          <w:sz w:val="28"/>
          <w:szCs w:val="28"/>
        </w:rPr>
        <w:t xml:space="preserve">и проходят всестороннюю подготовку </w:t>
      </w:r>
      <w:r>
        <w:rPr>
          <w:sz w:val="28"/>
          <w:szCs w:val="28"/>
        </w:rPr>
        <w:t>по разным направлениям</w:t>
      </w:r>
      <w:r w:rsidR="00406A0D">
        <w:rPr>
          <w:sz w:val="28"/>
          <w:szCs w:val="28"/>
        </w:rPr>
        <w:t>;</w:t>
      </w:r>
      <w:r>
        <w:rPr>
          <w:sz w:val="28"/>
          <w:szCs w:val="28"/>
        </w:rPr>
        <w:t xml:space="preserve"> приоб</w:t>
      </w:r>
      <w:r w:rsidR="003A06C7">
        <w:rPr>
          <w:sz w:val="28"/>
          <w:szCs w:val="28"/>
        </w:rPr>
        <w:t>ретут</w:t>
      </w:r>
      <w:r w:rsidR="003C1DCC" w:rsidRPr="003C1DCC">
        <w:rPr>
          <w:sz w:val="28"/>
          <w:szCs w:val="28"/>
        </w:rPr>
        <w:t>35 НАВЫКОВ ДЕСАНТНИКА</w:t>
      </w:r>
      <w:r w:rsidR="003C1DCC">
        <w:rPr>
          <w:sz w:val="28"/>
          <w:szCs w:val="28"/>
        </w:rPr>
        <w:t xml:space="preserve"> и повысят свой боевой </w:t>
      </w:r>
      <w:proofErr w:type="spellStart"/>
      <w:r w:rsidR="003C1DCC">
        <w:rPr>
          <w:sz w:val="28"/>
          <w:szCs w:val="28"/>
        </w:rPr>
        <w:t>дух</w:t>
      </w:r>
      <w:proofErr w:type="gramStart"/>
      <w:r w:rsidR="003C1DCC" w:rsidRPr="003C1DCC">
        <w:rPr>
          <w:sz w:val="28"/>
          <w:szCs w:val="28"/>
        </w:rPr>
        <w:t>.</w:t>
      </w:r>
      <w:r w:rsidR="00406A0D" w:rsidRPr="00406A0D">
        <w:rPr>
          <w:sz w:val="28"/>
          <w:szCs w:val="28"/>
        </w:rPr>
        <w:t>Ж</w:t>
      </w:r>
      <w:proofErr w:type="gramEnd"/>
      <w:r w:rsidR="00406A0D" w:rsidRPr="00406A0D">
        <w:rPr>
          <w:sz w:val="28"/>
          <w:szCs w:val="28"/>
        </w:rPr>
        <w:t>изнь</w:t>
      </w:r>
      <w:proofErr w:type="spellEnd"/>
      <w:r w:rsidR="00406A0D" w:rsidRPr="00406A0D">
        <w:rPr>
          <w:sz w:val="28"/>
          <w:szCs w:val="28"/>
        </w:rPr>
        <w:t xml:space="preserve"> в лагере ма</w:t>
      </w:r>
      <w:r w:rsidR="00406A0D" w:rsidRPr="00406A0D">
        <w:rPr>
          <w:sz w:val="28"/>
          <w:szCs w:val="28"/>
        </w:rPr>
        <w:t>к</w:t>
      </w:r>
      <w:r w:rsidR="00406A0D" w:rsidRPr="00406A0D">
        <w:rPr>
          <w:sz w:val="28"/>
          <w:szCs w:val="28"/>
        </w:rPr>
        <w:t>симально приближена к спартанским условиям, большое внимание отводится физкультуре, спорту. Сама обстановка лагеря способствует развитию у по</w:t>
      </w:r>
      <w:r w:rsidR="00406A0D" w:rsidRPr="00406A0D">
        <w:rPr>
          <w:sz w:val="28"/>
          <w:szCs w:val="28"/>
        </w:rPr>
        <w:t>д</w:t>
      </w:r>
      <w:r w:rsidR="00406A0D" w:rsidRPr="00406A0D">
        <w:rPr>
          <w:sz w:val="28"/>
          <w:szCs w:val="28"/>
        </w:rPr>
        <w:t>ростков тех качеств, которые необходимы будущему защитнику Отечества.</w:t>
      </w:r>
    </w:p>
    <w:p w:rsidR="00C20734" w:rsidRPr="00B47F22" w:rsidRDefault="00215E2B" w:rsidP="00951C61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Вологодский десант, обогатив </w:t>
      </w:r>
      <w:r w:rsidR="003A06C7">
        <w:rPr>
          <w:sz w:val="28"/>
          <w:szCs w:val="28"/>
        </w:rPr>
        <w:t xml:space="preserve">в течение лагерной смены </w:t>
      </w:r>
      <w:r>
        <w:rPr>
          <w:sz w:val="28"/>
          <w:szCs w:val="28"/>
        </w:rPr>
        <w:t xml:space="preserve">опыт </w:t>
      </w:r>
      <w:r w:rsidR="003A06C7">
        <w:rPr>
          <w:sz w:val="28"/>
          <w:szCs w:val="28"/>
        </w:rPr>
        <w:t>патри</w:t>
      </w:r>
      <w:r w:rsidR="003A06C7">
        <w:rPr>
          <w:sz w:val="28"/>
          <w:szCs w:val="28"/>
        </w:rPr>
        <w:t>о</w:t>
      </w:r>
      <w:r w:rsidR="003A06C7">
        <w:rPr>
          <w:sz w:val="28"/>
          <w:szCs w:val="28"/>
        </w:rPr>
        <w:t>тических переживаний и гражданских инициатив</w:t>
      </w:r>
      <w:r>
        <w:rPr>
          <w:sz w:val="28"/>
          <w:szCs w:val="28"/>
        </w:rPr>
        <w:t>, в обычной жизни, в семье, школе продолжит традиции</w:t>
      </w:r>
      <w:r w:rsidR="00FF643F">
        <w:rPr>
          <w:sz w:val="28"/>
          <w:szCs w:val="28"/>
        </w:rPr>
        <w:t xml:space="preserve"> </w:t>
      </w:r>
      <w:r w:rsidR="00C20734">
        <w:rPr>
          <w:sz w:val="28"/>
          <w:szCs w:val="28"/>
        </w:rPr>
        <w:t xml:space="preserve">служения Отечеству </w:t>
      </w:r>
      <w:r w:rsidR="00C20734">
        <w:rPr>
          <w:sz w:val="28"/>
          <w:szCs w:val="28"/>
        </w:rPr>
        <w:sym w:font="Symbol" w:char="F0BE"/>
      </w:r>
      <w:r w:rsidR="00C20734">
        <w:rPr>
          <w:sz w:val="28"/>
          <w:szCs w:val="28"/>
        </w:rPr>
        <w:t xml:space="preserve"> проявления патриотизма через</w:t>
      </w:r>
      <w:r w:rsidR="00FF643F">
        <w:rPr>
          <w:sz w:val="28"/>
          <w:szCs w:val="28"/>
        </w:rPr>
        <w:t xml:space="preserve"> </w:t>
      </w:r>
      <w:r w:rsidR="00C20734">
        <w:rPr>
          <w:sz w:val="28"/>
          <w:szCs w:val="28"/>
        </w:rPr>
        <w:t>активную жизненную пози</w:t>
      </w:r>
      <w:r w:rsidR="003A06C7">
        <w:rPr>
          <w:sz w:val="28"/>
          <w:szCs w:val="28"/>
        </w:rPr>
        <w:t>цию и участие в социально-значимых прое</w:t>
      </w:r>
      <w:r w:rsidR="003A06C7">
        <w:rPr>
          <w:sz w:val="28"/>
          <w:szCs w:val="28"/>
        </w:rPr>
        <w:t>к</w:t>
      </w:r>
      <w:r w:rsidR="003A06C7">
        <w:rPr>
          <w:sz w:val="28"/>
          <w:szCs w:val="28"/>
        </w:rPr>
        <w:t>тах и акциях</w:t>
      </w:r>
      <w:r w:rsidR="00C20734">
        <w:rPr>
          <w:sz w:val="28"/>
          <w:szCs w:val="28"/>
        </w:rPr>
        <w:t>.</w:t>
      </w:r>
    </w:p>
    <w:p w:rsidR="00B378FC" w:rsidRPr="00D7344E" w:rsidRDefault="00C20734" w:rsidP="00B658BC">
      <w:pPr>
        <w:pStyle w:val="ac"/>
        <w:spacing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Каждый десантный взвод разрабатывает свою</w:t>
      </w:r>
      <w:r w:rsidR="00680D5D" w:rsidRPr="00D7344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680D5D" w:rsidRPr="00D7344E">
        <w:rPr>
          <w:rFonts w:ascii="Times New Roman" w:hAnsi="Times New Roman"/>
          <w:i w:val="0"/>
          <w:sz w:val="28"/>
          <w:szCs w:val="28"/>
          <w:lang w:val="ru-RU"/>
        </w:rPr>
        <w:t>символ</w:t>
      </w:r>
      <w:r>
        <w:rPr>
          <w:rFonts w:ascii="Times New Roman" w:hAnsi="Times New Roman"/>
          <w:i w:val="0"/>
          <w:sz w:val="28"/>
          <w:szCs w:val="28"/>
          <w:lang w:val="ru-RU"/>
        </w:rPr>
        <w:t>ику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D7344E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D7344E">
        <w:rPr>
          <w:rFonts w:ascii="Times New Roman" w:hAnsi="Times New Roman"/>
          <w:i w:val="0"/>
          <w:sz w:val="28"/>
          <w:szCs w:val="28"/>
          <w:lang w:val="ru-RU"/>
        </w:rPr>
        <w:t>роектирует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свою деятельность.</w:t>
      </w:r>
    </w:p>
    <w:p w:rsidR="00680D5D" w:rsidRPr="00D7344E" w:rsidRDefault="00680D5D" w:rsidP="00B658BC">
      <w:pPr>
        <w:pStyle w:val="ac"/>
        <w:spacing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344E">
        <w:rPr>
          <w:rFonts w:ascii="Times New Roman" w:hAnsi="Times New Roman"/>
          <w:i w:val="0"/>
          <w:sz w:val="28"/>
          <w:szCs w:val="28"/>
          <w:lang w:val="ru-RU"/>
        </w:rPr>
        <w:t>Для демо</w:t>
      </w:r>
      <w:r w:rsidR="00BE64CE">
        <w:rPr>
          <w:rFonts w:ascii="Times New Roman" w:hAnsi="Times New Roman"/>
          <w:i w:val="0"/>
          <w:sz w:val="28"/>
          <w:szCs w:val="28"/>
          <w:lang w:val="ru-RU"/>
        </w:rPr>
        <w:t>нстрации достижений каждого взвода проводя</w:t>
      </w:r>
      <w:r w:rsidR="0001339F" w:rsidRPr="00D7344E">
        <w:rPr>
          <w:rFonts w:ascii="Times New Roman" w:hAnsi="Times New Roman"/>
          <w:i w:val="0"/>
          <w:sz w:val="28"/>
          <w:szCs w:val="28"/>
          <w:lang w:val="ru-RU"/>
        </w:rPr>
        <w:t xml:space="preserve">тся </w:t>
      </w:r>
      <w:proofErr w:type="spellStart"/>
      <w:r w:rsidR="0001339F" w:rsidRPr="00D7344E">
        <w:rPr>
          <w:rFonts w:ascii="Times New Roman" w:hAnsi="Times New Roman"/>
          <w:i w:val="0"/>
          <w:sz w:val="28"/>
          <w:szCs w:val="28"/>
          <w:lang w:val="ru-RU"/>
        </w:rPr>
        <w:t>общелаге</w:t>
      </w:r>
      <w:r w:rsidR="0001339F" w:rsidRPr="00D7344E"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01339F" w:rsidRPr="00D7344E"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="00BE64CE">
        <w:rPr>
          <w:rFonts w:ascii="Times New Roman" w:hAnsi="Times New Roman"/>
          <w:i w:val="0"/>
          <w:sz w:val="28"/>
          <w:szCs w:val="28"/>
          <w:lang w:val="ru-RU"/>
        </w:rPr>
        <w:t>ые</w:t>
      </w:r>
      <w:proofErr w:type="spellEnd"/>
      <w:r w:rsidR="00BE64CE">
        <w:rPr>
          <w:rFonts w:ascii="Times New Roman" w:hAnsi="Times New Roman"/>
          <w:i w:val="0"/>
          <w:sz w:val="28"/>
          <w:szCs w:val="28"/>
          <w:lang w:val="ru-RU"/>
        </w:rPr>
        <w:t xml:space="preserve"> военно-спортивные игры</w:t>
      </w:r>
      <w:r w:rsidRPr="00D7344E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F23BC9" w:rsidRPr="00D7344E" w:rsidRDefault="00F23BC9" w:rsidP="00B658BC">
      <w:pPr>
        <w:tabs>
          <w:tab w:val="left" w:pos="0"/>
          <w:tab w:val="left" w:pos="426"/>
        </w:tabs>
        <w:spacing w:line="360" w:lineRule="auto"/>
        <w:ind w:firstLine="714"/>
        <w:jc w:val="both"/>
        <w:rPr>
          <w:sz w:val="28"/>
          <w:szCs w:val="28"/>
        </w:rPr>
      </w:pPr>
      <w:r w:rsidRPr="00D7344E">
        <w:rPr>
          <w:sz w:val="28"/>
          <w:szCs w:val="28"/>
        </w:rPr>
        <w:t xml:space="preserve">Для </w:t>
      </w:r>
      <w:r w:rsidR="003B28E8" w:rsidRPr="00D7344E">
        <w:rPr>
          <w:sz w:val="28"/>
          <w:szCs w:val="28"/>
        </w:rPr>
        <w:t>успешного проведе</w:t>
      </w:r>
      <w:r w:rsidR="00BE64CE">
        <w:rPr>
          <w:sz w:val="28"/>
          <w:szCs w:val="28"/>
        </w:rPr>
        <w:t>ния масштабных учений</w:t>
      </w:r>
      <w:r w:rsidRPr="00D7344E">
        <w:rPr>
          <w:sz w:val="28"/>
          <w:szCs w:val="28"/>
        </w:rPr>
        <w:t xml:space="preserve"> необходимо организ</w:t>
      </w:r>
      <w:r w:rsidRPr="00D7344E">
        <w:rPr>
          <w:sz w:val="28"/>
          <w:szCs w:val="28"/>
        </w:rPr>
        <w:t>о</w:t>
      </w:r>
      <w:r w:rsidRPr="00D7344E">
        <w:rPr>
          <w:sz w:val="28"/>
          <w:szCs w:val="28"/>
        </w:rPr>
        <w:t>вать систему управления</w:t>
      </w:r>
      <w:r w:rsidR="000B5CEF" w:rsidRPr="00D7344E">
        <w:rPr>
          <w:sz w:val="28"/>
          <w:szCs w:val="28"/>
        </w:rPr>
        <w:t xml:space="preserve">. Система </w:t>
      </w:r>
      <w:proofErr w:type="spellStart"/>
      <w:r w:rsidR="000B5CEF" w:rsidRPr="00D7344E">
        <w:rPr>
          <w:sz w:val="28"/>
          <w:szCs w:val="28"/>
        </w:rPr>
        <w:t>со</w:t>
      </w:r>
      <w:r w:rsidR="003B28E8" w:rsidRPr="00D7344E">
        <w:rPr>
          <w:sz w:val="28"/>
          <w:szCs w:val="28"/>
        </w:rPr>
        <w:t>управления</w:t>
      </w:r>
      <w:proofErr w:type="spellEnd"/>
      <w:r w:rsidR="003B28E8" w:rsidRPr="00D7344E">
        <w:rPr>
          <w:sz w:val="28"/>
          <w:szCs w:val="28"/>
        </w:rPr>
        <w:t xml:space="preserve"> позволяет </w:t>
      </w:r>
      <w:r w:rsidR="000B5CEF" w:rsidRPr="00D7344E">
        <w:rPr>
          <w:sz w:val="28"/>
          <w:szCs w:val="28"/>
        </w:rPr>
        <w:t>участникам см</w:t>
      </w:r>
      <w:r w:rsidR="000B5CEF" w:rsidRPr="00D7344E">
        <w:rPr>
          <w:sz w:val="28"/>
          <w:szCs w:val="28"/>
        </w:rPr>
        <w:t>е</w:t>
      </w:r>
      <w:r w:rsidR="000B5CEF" w:rsidRPr="00D7344E">
        <w:rPr>
          <w:sz w:val="28"/>
          <w:szCs w:val="28"/>
        </w:rPr>
        <w:t xml:space="preserve">ны </w:t>
      </w:r>
      <w:r w:rsidRPr="00D7344E">
        <w:rPr>
          <w:sz w:val="28"/>
          <w:szCs w:val="28"/>
        </w:rPr>
        <w:t>проя</w:t>
      </w:r>
      <w:r w:rsidR="003B28E8" w:rsidRPr="00D7344E">
        <w:rPr>
          <w:sz w:val="28"/>
          <w:szCs w:val="28"/>
        </w:rPr>
        <w:t>вить</w:t>
      </w:r>
      <w:r w:rsidRPr="00D7344E">
        <w:rPr>
          <w:sz w:val="28"/>
          <w:szCs w:val="28"/>
        </w:rPr>
        <w:t xml:space="preserve"> такие качества, как демократическая гражданственность, па</w:t>
      </w:r>
      <w:r w:rsidRPr="00D7344E">
        <w:rPr>
          <w:sz w:val="28"/>
          <w:szCs w:val="28"/>
        </w:rPr>
        <w:t>т</w:t>
      </w:r>
      <w:r w:rsidRPr="00D7344E">
        <w:rPr>
          <w:sz w:val="28"/>
          <w:szCs w:val="28"/>
        </w:rPr>
        <w:t>риотизм, компетенции самоор</w:t>
      </w:r>
      <w:r w:rsidR="00BA226A" w:rsidRPr="00D7344E">
        <w:rPr>
          <w:sz w:val="28"/>
          <w:szCs w:val="28"/>
        </w:rPr>
        <w:t>ганизации.</w:t>
      </w:r>
    </w:p>
    <w:p w:rsidR="00845529" w:rsidRPr="00D7344E" w:rsidRDefault="00F23BC9" w:rsidP="00B658BC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Игровой замысел от</w:t>
      </w:r>
      <w:r w:rsidR="003B28E8" w:rsidRPr="00D7344E">
        <w:rPr>
          <w:sz w:val="28"/>
          <w:szCs w:val="28"/>
        </w:rPr>
        <w:t>крывает простор</w:t>
      </w:r>
      <w:r w:rsidRPr="00D7344E">
        <w:rPr>
          <w:sz w:val="28"/>
          <w:szCs w:val="28"/>
        </w:rPr>
        <w:t xml:space="preserve"> творчеству ребят, фантазии, теа</w:t>
      </w:r>
      <w:r w:rsidRPr="00D7344E">
        <w:rPr>
          <w:sz w:val="28"/>
          <w:szCs w:val="28"/>
        </w:rPr>
        <w:t>т</w:t>
      </w:r>
      <w:r w:rsidRPr="00D7344E">
        <w:rPr>
          <w:sz w:val="28"/>
          <w:szCs w:val="28"/>
        </w:rPr>
        <w:t>рализации, предоставляя тем самым большую свободу в выборе форм досуга, предполагает создание</w:t>
      </w:r>
      <w:r w:rsidR="00BE64CE">
        <w:rPr>
          <w:sz w:val="28"/>
          <w:szCs w:val="28"/>
        </w:rPr>
        <w:t xml:space="preserve"> в лагере ситуации, когда десантные взводы</w:t>
      </w:r>
      <w:r w:rsidRPr="00D7344E">
        <w:rPr>
          <w:sz w:val="28"/>
          <w:szCs w:val="28"/>
        </w:rPr>
        <w:t xml:space="preserve"> соревн</w:t>
      </w:r>
      <w:r w:rsidRPr="00D7344E">
        <w:rPr>
          <w:sz w:val="28"/>
          <w:szCs w:val="28"/>
        </w:rPr>
        <w:t>у</w:t>
      </w:r>
      <w:r w:rsidRPr="00D7344E">
        <w:rPr>
          <w:sz w:val="28"/>
          <w:szCs w:val="28"/>
        </w:rPr>
        <w:t>ются друг с другом.</w:t>
      </w:r>
    </w:p>
    <w:p w:rsidR="00EE740E" w:rsidRDefault="00845529" w:rsidP="00B658BC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Таким образ</w:t>
      </w:r>
      <w:r w:rsidR="00BE64CE">
        <w:rPr>
          <w:sz w:val="28"/>
          <w:szCs w:val="28"/>
        </w:rPr>
        <w:t>ом, участие в МАСШТАБНЫХ УЧЕНИЯХ</w:t>
      </w:r>
      <w:r w:rsidRPr="00D7344E">
        <w:rPr>
          <w:sz w:val="28"/>
          <w:szCs w:val="28"/>
        </w:rPr>
        <w:t xml:space="preserve"> осуществляетс</w:t>
      </w:r>
      <w:r w:rsidR="0057546B">
        <w:rPr>
          <w:sz w:val="28"/>
          <w:szCs w:val="28"/>
        </w:rPr>
        <w:t>я на нескольких пространственно-</w:t>
      </w:r>
      <w:r w:rsidRPr="00D7344E">
        <w:rPr>
          <w:sz w:val="28"/>
          <w:szCs w:val="28"/>
        </w:rPr>
        <w:t xml:space="preserve">коммуникативных уровнях. </w:t>
      </w:r>
    </w:p>
    <w:p w:rsidR="001E536D" w:rsidRPr="001E536D" w:rsidRDefault="001E536D" w:rsidP="001E536D">
      <w:pPr>
        <w:numPr>
          <w:ilvl w:val="0"/>
          <w:numId w:val="90"/>
        </w:numPr>
        <w:spacing w:line="360" w:lineRule="auto"/>
        <w:jc w:val="both"/>
        <w:rPr>
          <w:sz w:val="28"/>
          <w:szCs w:val="20"/>
        </w:rPr>
      </w:pPr>
      <w:r w:rsidRPr="001E536D">
        <w:rPr>
          <w:sz w:val="28"/>
          <w:szCs w:val="20"/>
        </w:rPr>
        <w:t>Участники смены посещают творческие объединения и занимаются по конкретным общеразвивающим программам.</w:t>
      </w:r>
    </w:p>
    <w:p w:rsidR="001E536D" w:rsidRPr="001E536D" w:rsidRDefault="001E536D" w:rsidP="001E536D">
      <w:pPr>
        <w:numPr>
          <w:ilvl w:val="0"/>
          <w:numId w:val="90"/>
        </w:numPr>
        <w:spacing w:line="360" w:lineRule="auto"/>
        <w:jc w:val="both"/>
        <w:rPr>
          <w:sz w:val="28"/>
          <w:szCs w:val="20"/>
        </w:rPr>
      </w:pPr>
      <w:r w:rsidRPr="001E536D">
        <w:rPr>
          <w:sz w:val="28"/>
          <w:szCs w:val="20"/>
        </w:rPr>
        <w:t>Каждый взвод разрабатывает и реализует собственный проект деятельн</w:t>
      </w:r>
      <w:r w:rsidRPr="001E536D">
        <w:rPr>
          <w:sz w:val="28"/>
          <w:szCs w:val="20"/>
        </w:rPr>
        <w:t>о</w:t>
      </w:r>
      <w:r w:rsidRPr="001E536D">
        <w:rPr>
          <w:sz w:val="28"/>
          <w:szCs w:val="20"/>
        </w:rPr>
        <w:t xml:space="preserve">сти. </w:t>
      </w:r>
    </w:p>
    <w:p w:rsidR="001E536D" w:rsidRPr="001E536D" w:rsidRDefault="001E536D" w:rsidP="001E536D">
      <w:pPr>
        <w:numPr>
          <w:ilvl w:val="0"/>
          <w:numId w:val="90"/>
        </w:numPr>
        <w:spacing w:line="360" w:lineRule="auto"/>
        <w:jc w:val="both"/>
        <w:rPr>
          <w:sz w:val="28"/>
          <w:szCs w:val="20"/>
        </w:rPr>
      </w:pPr>
      <w:r w:rsidRPr="001E536D">
        <w:rPr>
          <w:sz w:val="28"/>
          <w:szCs w:val="20"/>
        </w:rPr>
        <w:t xml:space="preserve">Все взводы участвуют в </w:t>
      </w:r>
      <w:proofErr w:type="spellStart"/>
      <w:r w:rsidRPr="001E536D">
        <w:rPr>
          <w:sz w:val="28"/>
          <w:szCs w:val="20"/>
        </w:rPr>
        <w:t>общелагерных</w:t>
      </w:r>
      <w:proofErr w:type="spellEnd"/>
      <w:r w:rsidRPr="001E536D">
        <w:rPr>
          <w:sz w:val="28"/>
          <w:szCs w:val="20"/>
        </w:rPr>
        <w:t xml:space="preserve"> мероприятиях.</w:t>
      </w:r>
    </w:p>
    <w:p w:rsidR="001E536D" w:rsidRDefault="001E536D" w:rsidP="00B658BC">
      <w:pPr>
        <w:spacing w:line="360" w:lineRule="auto"/>
        <w:jc w:val="both"/>
        <w:rPr>
          <w:b/>
          <w:color w:val="FFFFFF"/>
          <w:sz w:val="28"/>
          <w:szCs w:val="28"/>
          <w:highlight w:val="blue"/>
        </w:rPr>
      </w:pPr>
    </w:p>
    <w:p w:rsidR="00EF02B7" w:rsidRPr="00842AF0" w:rsidRDefault="00BE64CE" w:rsidP="001E536D">
      <w:pPr>
        <w:spacing w:line="360" w:lineRule="auto"/>
        <w:jc w:val="center"/>
        <w:rPr>
          <w:b/>
          <w:color w:val="FFFFFF"/>
          <w:sz w:val="28"/>
          <w:szCs w:val="28"/>
        </w:rPr>
      </w:pPr>
      <w:r w:rsidRPr="00842AF0">
        <w:rPr>
          <w:b/>
          <w:color w:val="FFFFFF"/>
          <w:sz w:val="28"/>
          <w:szCs w:val="28"/>
          <w:highlight w:val="blue"/>
        </w:rPr>
        <w:t>СИМВОЛ ВОЕННО-ПАТРИОТИЧЕСКОЙ</w:t>
      </w:r>
      <w:r w:rsidR="003F1BD5" w:rsidRPr="00842AF0">
        <w:rPr>
          <w:b/>
          <w:color w:val="FFFFFF"/>
          <w:sz w:val="28"/>
          <w:szCs w:val="28"/>
          <w:highlight w:val="blue"/>
        </w:rPr>
        <w:t xml:space="preserve"> СМЕНЫ</w:t>
      </w:r>
    </w:p>
    <w:p w:rsidR="00B24AF9" w:rsidRDefault="00AE7633" w:rsidP="00B658BC">
      <w:pPr>
        <w:spacing w:line="36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7608B9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7608B9" w:rsidRPr="007608B9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 w:rsidRPr="007608B9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A735E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4D28C0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EB3EA4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77098C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512D0B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8C1720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52449D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1406B1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962B57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2F717F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890AFF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4E7CD0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6A7D88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5379A4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66739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9434F0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A57658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"C:\\Documents and Settings\\Вера Анатольевна\\Рабочий стол\\Программы лагерь 16\\ПАТРИОТ\\media\\image1.jpeg"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begin"/>
      </w:r>
      <w:r w:rsidR="00F3146C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instrText xml:space="preserve"> INCLUDEPICTURE  "F:\\media\\image1.jpeg"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separate"/>
      </w:r>
      <w:r w:rsidR="00E832BC" w:rsidRPr="00AE7633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9.55pt;height:183.05pt" o:bordertopcolor="#2919f3" o:borderleftcolor="#2919f3" o:borderbottomcolor="#2919f3" o:borderrightcolor="#2919f3">
            <v:imagedata r:id="rId9" r:href="rId10"/>
            <w10:bordertop type="single" width="36"/>
            <w10:borderleft type="single" width="36"/>
            <w10:borderbottom type="single" width="36"/>
            <w10:borderright type="single" width="36"/>
          </v:shape>
        </w:pic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  <w:r w:rsidRPr="007608B9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fldChar w:fldCharType="end"/>
      </w:r>
    </w:p>
    <w:p w:rsidR="00BB4559" w:rsidRPr="003A06C7" w:rsidRDefault="003A06C7" w:rsidP="003A06C7">
      <w:pPr>
        <w:spacing w:line="360" w:lineRule="auto"/>
        <w:jc w:val="both"/>
        <w:rPr>
          <w:color w:val="00B050"/>
          <w:sz w:val="24"/>
          <w:szCs w:val="28"/>
          <w:u w:val="single"/>
        </w:rPr>
      </w:pPr>
      <w:r w:rsidRPr="003A06C7">
        <w:rPr>
          <w:sz w:val="28"/>
          <w:szCs w:val="28"/>
        </w:rPr>
        <w:lastRenderedPageBreak/>
        <w:t xml:space="preserve">Вологодская область </w:t>
      </w:r>
      <w:r w:rsidRPr="003A06C7">
        <w:rPr>
          <w:sz w:val="28"/>
          <w:szCs w:val="28"/>
        </w:rPr>
        <w:sym w:font="Symbol" w:char="F0BE"/>
      </w:r>
      <w:r w:rsidRPr="003A06C7">
        <w:rPr>
          <w:sz w:val="28"/>
          <w:szCs w:val="28"/>
        </w:rPr>
        <w:t xml:space="preserve"> это 35 регион Российской Федерации. Вологодский десант  овладеет в процессе военно-спортивных учений 35 навыками десан</w:t>
      </w:r>
      <w:r w:rsidRPr="003A06C7">
        <w:rPr>
          <w:sz w:val="28"/>
          <w:szCs w:val="28"/>
        </w:rPr>
        <w:t>т</w:t>
      </w:r>
      <w:r w:rsidRPr="003A06C7">
        <w:rPr>
          <w:sz w:val="28"/>
          <w:szCs w:val="28"/>
        </w:rPr>
        <w:t>ника.</w:t>
      </w:r>
    </w:p>
    <w:p w:rsidR="003F1BD5" w:rsidRPr="00842AF0" w:rsidRDefault="00344662" w:rsidP="00B658BC">
      <w:pPr>
        <w:spacing w:line="360" w:lineRule="auto"/>
        <w:jc w:val="center"/>
        <w:rPr>
          <w:b/>
          <w:color w:val="FFFFFF"/>
          <w:sz w:val="28"/>
          <w:szCs w:val="28"/>
          <w:u w:val="single"/>
        </w:rPr>
      </w:pPr>
      <w:r>
        <w:rPr>
          <w:b/>
          <w:color w:val="FFFFFF"/>
          <w:sz w:val="28"/>
          <w:szCs w:val="28"/>
          <w:highlight w:val="blue"/>
        </w:rPr>
        <w:t>ГЛАВНЫЙ ДЕВИЗ ДИВИЗИИ «ВОЛОГОДСКИЙ ДЕСАНТ»</w:t>
      </w:r>
      <w:r w:rsidR="00CB2DD7" w:rsidRPr="00842AF0">
        <w:rPr>
          <w:b/>
          <w:color w:val="FFFFFF"/>
          <w:sz w:val="28"/>
          <w:szCs w:val="28"/>
          <w:highlight w:val="blue"/>
          <w:u w:val="single"/>
        </w:rPr>
        <w:t>:</w:t>
      </w:r>
    </w:p>
    <w:p w:rsidR="00CF1175" w:rsidRPr="008B0FB9" w:rsidRDefault="003C1DCC" w:rsidP="00B658BC">
      <w:pPr>
        <w:spacing w:line="360" w:lineRule="auto"/>
        <w:jc w:val="center"/>
        <w:rPr>
          <w:b/>
          <w:i/>
          <w:color w:val="FFFF00"/>
          <w:sz w:val="28"/>
          <w:szCs w:val="28"/>
          <w:highlight w:val="blue"/>
        </w:rPr>
      </w:pPr>
      <w:r w:rsidRPr="008B0FB9">
        <w:rPr>
          <w:b/>
          <w:i/>
          <w:color w:val="FFFF00"/>
          <w:sz w:val="28"/>
          <w:szCs w:val="28"/>
          <w:highlight w:val="blue"/>
        </w:rPr>
        <w:t>МЫ – ВОЛОГОДСКИЕ!</w:t>
      </w:r>
    </w:p>
    <w:p w:rsidR="00872ABC" w:rsidRPr="008B0FB9" w:rsidRDefault="003C1DCC" w:rsidP="00B658BC">
      <w:pPr>
        <w:spacing w:line="360" w:lineRule="auto"/>
        <w:jc w:val="center"/>
        <w:rPr>
          <w:b/>
          <w:i/>
          <w:color w:val="FFFF00"/>
          <w:sz w:val="28"/>
          <w:szCs w:val="28"/>
          <w:highlight w:val="blue"/>
        </w:rPr>
      </w:pPr>
      <w:r w:rsidRPr="008B0FB9">
        <w:rPr>
          <w:b/>
          <w:i/>
          <w:color w:val="FFFF00"/>
          <w:sz w:val="28"/>
          <w:szCs w:val="28"/>
          <w:highlight w:val="blue"/>
        </w:rPr>
        <w:t>МЫ – ВПЕРЕДИ!</w:t>
      </w:r>
    </w:p>
    <w:p w:rsidR="00CB2DD7" w:rsidRPr="00D7344E" w:rsidRDefault="003C1DCC" w:rsidP="00B658BC">
      <w:pPr>
        <w:spacing w:line="360" w:lineRule="auto"/>
        <w:jc w:val="center"/>
        <w:rPr>
          <w:b/>
          <w:i/>
          <w:color w:val="FFFF00"/>
          <w:sz w:val="28"/>
          <w:szCs w:val="28"/>
        </w:rPr>
      </w:pPr>
      <w:r>
        <w:rPr>
          <w:b/>
          <w:i/>
          <w:color w:val="FFFF00"/>
          <w:sz w:val="28"/>
          <w:szCs w:val="28"/>
          <w:highlight w:val="blue"/>
        </w:rPr>
        <w:t>МЫ ПАТРИОТЫ НАШЕЙ СТРАНЫ</w:t>
      </w:r>
      <w:r w:rsidRPr="008B0FB9">
        <w:rPr>
          <w:b/>
          <w:i/>
          <w:color w:val="FFFF00"/>
          <w:sz w:val="28"/>
          <w:szCs w:val="28"/>
          <w:highlight w:val="blue"/>
        </w:rPr>
        <w:t>!</w:t>
      </w:r>
    </w:p>
    <w:p w:rsidR="003A06C7" w:rsidRDefault="003A06C7" w:rsidP="00B658BC">
      <w:pPr>
        <w:spacing w:line="360" w:lineRule="auto"/>
        <w:jc w:val="both"/>
        <w:rPr>
          <w:b/>
          <w:color w:val="FFFFFF"/>
          <w:sz w:val="28"/>
          <w:szCs w:val="28"/>
          <w:highlight w:val="blue"/>
        </w:rPr>
      </w:pPr>
    </w:p>
    <w:p w:rsidR="00CB2DD7" w:rsidRPr="00842AF0" w:rsidRDefault="00470037" w:rsidP="00B658BC">
      <w:pPr>
        <w:spacing w:line="360" w:lineRule="auto"/>
        <w:jc w:val="both"/>
        <w:rPr>
          <w:b/>
          <w:color w:val="FFFFFF"/>
          <w:sz w:val="28"/>
          <w:szCs w:val="28"/>
        </w:rPr>
      </w:pPr>
      <w:r w:rsidRPr="003A06C7">
        <w:rPr>
          <w:b/>
          <w:color w:val="FFFFFF"/>
          <w:sz w:val="28"/>
          <w:szCs w:val="28"/>
          <w:highlight w:val="blue"/>
        </w:rPr>
        <w:t>ФОРМИРОВАНИЕ</w:t>
      </w:r>
      <w:r w:rsidR="003A06C7" w:rsidRPr="003A06C7">
        <w:rPr>
          <w:b/>
          <w:color w:val="FFFFFF"/>
          <w:sz w:val="28"/>
          <w:szCs w:val="28"/>
          <w:highlight w:val="blue"/>
        </w:rPr>
        <w:t xml:space="preserve"> ВЗВОДОВ</w:t>
      </w:r>
    </w:p>
    <w:p w:rsidR="00C5090A" w:rsidRDefault="00CB2DD7" w:rsidP="00A55E18">
      <w:pPr>
        <w:spacing w:line="360" w:lineRule="auto"/>
        <w:ind w:firstLine="708"/>
        <w:rPr>
          <w:sz w:val="28"/>
          <w:szCs w:val="28"/>
        </w:rPr>
      </w:pPr>
      <w:r w:rsidRPr="00D7344E">
        <w:rPr>
          <w:sz w:val="28"/>
          <w:szCs w:val="28"/>
        </w:rPr>
        <w:t>Участника</w:t>
      </w:r>
      <w:r w:rsidR="00A55E18">
        <w:rPr>
          <w:sz w:val="28"/>
          <w:szCs w:val="28"/>
        </w:rPr>
        <w:t xml:space="preserve">ми МАСТАБНЫХ УЧЕНИЙ </w:t>
      </w:r>
      <w:r w:rsidR="00344662">
        <w:rPr>
          <w:sz w:val="28"/>
          <w:szCs w:val="28"/>
        </w:rPr>
        <w:t>дивизии «Вологодский десант»</w:t>
      </w:r>
      <w:r w:rsidR="00CF1175" w:rsidRPr="00D7344E">
        <w:rPr>
          <w:sz w:val="28"/>
          <w:szCs w:val="28"/>
        </w:rPr>
        <w:t xml:space="preserve"> явля</w:t>
      </w:r>
      <w:r w:rsidR="00F43CE9" w:rsidRPr="00D7344E">
        <w:rPr>
          <w:sz w:val="28"/>
          <w:szCs w:val="28"/>
        </w:rPr>
        <w:t>ются дети</w:t>
      </w:r>
      <w:r w:rsidR="00A55E18">
        <w:rPr>
          <w:sz w:val="28"/>
          <w:szCs w:val="28"/>
        </w:rPr>
        <w:t xml:space="preserve"> и подростки</w:t>
      </w:r>
      <w:r w:rsidR="00CF1175" w:rsidRPr="00D7344E">
        <w:rPr>
          <w:sz w:val="28"/>
          <w:szCs w:val="28"/>
        </w:rPr>
        <w:t xml:space="preserve">. Несмотря на то, что все участники смены так не похожи друг на друга, у каждого свой характер, свое мироощущение, свои увлечения - все они </w:t>
      </w:r>
      <w:proofErr w:type="spellStart"/>
      <w:r w:rsidR="00344662" w:rsidRPr="00D7344E">
        <w:rPr>
          <w:sz w:val="28"/>
          <w:szCs w:val="28"/>
        </w:rPr>
        <w:t>люди</w:t>
      </w:r>
      <w:proofErr w:type="gramStart"/>
      <w:r w:rsidR="00344662" w:rsidRPr="00D7344E">
        <w:rPr>
          <w:sz w:val="28"/>
          <w:szCs w:val="28"/>
        </w:rPr>
        <w:t>,</w:t>
      </w:r>
      <w:r w:rsidR="00A55E18">
        <w:rPr>
          <w:sz w:val="28"/>
          <w:szCs w:val="28"/>
        </w:rPr>
        <w:t>и</w:t>
      </w:r>
      <w:proofErr w:type="gramEnd"/>
      <w:r w:rsidR="00A55E18">
        <w:rPr>
          <w:sz w:val="28"/>
          <w:szCs w:val="28"/>
        </w:rPr>
        <w:t>спытывающие</w:t>
      </w:r>
      <w:proofErr w:type="spellEnd"/>
      <w:r w:rsidR="00A55E18">
        <w:rPr>
          <w:sz w:val="28"/>
          <w:szCs w:val="28"/>
        </w:rPr>
        <w:t xml:space="preserve"> патриотические чувства, люди </w:t>
      </w:r>
      <w:r w:rsidR="00CF1175" w:rsidRPr="00D7344E">
        <w:rPr>
          <w:sz w:val="28"/>
          <w:szCs w:val="28"/>
        </w:rPr>
        <w:t>творческие, люди увлеченные, люди обладающие фантазией, стремящиеся к творчеству и успе</w:t>
      </w:r>
      <w:r w:rsidR="00A55E18">
        <w:rPr>
          <w:sz w:val="28"/>
          <w:szCs w:val="28"/>
        </w:rPr>
        <w:t>ху. О</w:t>
      </w:r>
      <w:r w:rsidR="00CF1175" w:rsidRPr="00D7344E">
        <w:rPr>
          <w:sz w:val="28"/>
          <w:szCs w:val="28"/>
        </w:rPr>
        <w:t>рганизато</w:t>
      </w:r>
      <w:r w:rsidR="00A55E18">
        <w:rPr>
          <w:sz w:val="28"/>
          <w:szCs w:val="28"/>
        </w:rPr>
        <w:t>ры УЧЕНИЙ</w:t>
      </w:r>
      <w:r w:rsidR="00CF1175" w:rsidRPr="00D7344E">
        <w:rPr>
          <w:sz w:val="28"/>
          <w:szCs w:val="28"/>
        </w:rPr>
        <w:t xml:space="preserve"> форми</w:t>
      </w:r>
      <w:r w:rsidR="00A55E18">
        <w:rPr>
          <w:sz w:val="28"/>
          <w:szCs w:val="28"/>
        </w:rPr>
        <w:t>руют их во взводы</w:t>
      </w:r>
      <w:r w:rsidR="00CF1175" w:rsidRPr="00D7344E">
        <w:rPr>
          <w:sz w:val="28"/>
          <w:szCs w:val="28"/>
        </w:rPr>
        <w:t>. К</w:t>
      </w:r>
      <w:r w:rsidR="00CF1175" w:rsidRPr="00D7344E">
        <w:rPr>
          <w:sz w:val="28"/>
          <w:szCs w:val="28"/>
        </w:rPr>
        <w:t>а</w:t>
      </w:r>
      <w:r w:rsidR="00CF1175" w:rsidRPr="00D7344E">
        <w:rPr>
          <w:sz w:val="28"/>
          <w:szCs w:val="28"/>
        </w:rPr>
        <w:t xml:space="preserve">ждый </w:t>
      </w:r>
      <w:r w:rsidR="00A55E18">
        <w:rPr>
          <w:sz w:val="28"/>
          <w:szCs w:val="28"/>
        </w:rPr>
        <w:t>взвод</w:t>
      </w:r>
      <w:r w:rsidR="007C33C2" w:rsidRPr="00D7344E">
        <w:rPr>
          <w:sz w:val="28"/>
          <w:szCs w:val="28"/>
        </w:rPr>
        <w:t xml:space="preserve"> имеет</w:t>
      </w:r>
      <w:r w:rsidR="00916175" w:rsidRPr="00D7344E">
        <w:rPr>
          <w:sz w:val="28"/>
          <w:szCs w:val="28"/>
        </w:rPr>
        <w:t xml:space="preserve"> название, символ</w:t>
      </w:r>
      <w:r w:rsidR="00CF1175" w:rsidRPr="00D7344E">
        <w:rPr>
          <w:sz w:val="28"/>
          <w:szCs w:val="28"/>
        </w:rPr>
        <w:t xml:space="preserve">, девиз, систему самоуправления. </w:t>
      </w:r>
    </w:p>
    <w:p w:rsidR="00F72D97" w:rsidRPr="00F72D97" w:rsidRDefault="00F72D97" w:rsidP="00F72D9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72D97">
        <w:rPr>
          <w:b/>
          <w:sz w:val="28"/>
          <w:szCs w:val="28"/>
        </w:rPr>
        <w:t xml:space="preserve">ДЕВИЗЫ </w:t>
      </w:r>
      <w:r w:rsidRPr="00F72D97">
        <w:rPr>
          <w:rStyle w:val="apple-converted-space"/>
          <w:b/>
          <w:color w:val="000000"/>
          <w:sz w:val="27"/>
          <w:szCs w:val="27"/>
          <w:shd w:val="clear" w:color="auto" w:fill="FFFFFF"/>
        </w:rPr>
        <w:t>ДЕСАНТНЫХ</w:t>
      </w:r>
      <w:r w:rsidRPr="00F72D97">
        <w:rPr>
          <w:b/>
          <w:sz w:val="28"/>
          <w:szCs w:val="28"/>
        </w:rPr>
        <w:t xml:space="preserve"> ВЗВОДОВ</w:t>
      </w:r>
    </w:p>
    <w:p w:rsidR="00F72D97" w:rsidRPr="00CE381E" w:rsidRDefault="00F72D97" w:rsidP="00A55E18">
      <w:pPr>
        <w:spacing w:line="360" w:lineRule="auto"/>
        <w:ind w:firstLine="708"/>
        <w:rPr>
          <w:rFonts w:ascii="Comic Sans MS" w:hAnsi="Comic Sans MS"/>
          <w:b/>
          <w:color w:val="334BF9"/>
          <w:sz w:val="28"/>
          <w:szCs w:val="28"/>
        </w:rPr>
      </w:pPr>
      <w:r w:rsidRPr="00CE381E">
        <w:rPr>
          <w:rFonts w:ascii="Comic Sans MS" w:hAnsi="Comic Sans MS"/>
          <w:b/>
          <w:iCs/>
          <w:color w:val="334BF9"/>
          <w:sz w:val="27"/>
          <w:szCs w:val="27"/>
          <w:shd w:val="clear" w:color="auto" w:fill="FFFFFF"/>
        </w:rPr>
        <w:t>"УЧИСЬ ПОБЕЖДАТЬ!"</w:t>
      </w:r>
    </w:p>
    <w:p w:rsidR="00F72D97" w:rsidRPr="00CE381E" w:rsidRDefault="00F72D97" w:rsidP="00A55E18">
      <w:pPr>
        <w:spacing w:line="360" w:lineRule="auto"/>
        <w:ind w:firstLine="708"/>
        <w:rPr>
          <w:rFonts w:ascii="Comic Sans MS" w:hAnsi="Comic Sans MS"/>
          <w:b/>
          <w:color w:val="334BF9"/>
          <w:sz w:val="28"/>
          <w:szCs w:val="28"/>
        </w:rPr>
      </w:pPr>
      <w:r w:rsidRPr="00CE381E">
        <w:rPr>
          <w:rFonts w:ascii="Comic Sans MS" w:hAnsi="Comic Sans MS"/>
          <w:b/>
          <w:iCs/>
          <w:color w:val="334BF9"/>
          <w:sz w:val="27"/>
          <w:szCs w:val="27"/>
          <w:shd w:val="clear" w:color="auto" w:fill="FFFFFF"/>
        </w:rPr>
        <w:t>"СЕБЕ ЧЕСТЬ - РОДИНЕ СЛАВА!"</w:t>
      </w:r>
      <w:r w:rsidRPr="00CE381E">
        <w:rPr>
          <w:rStyle w:val="apple-converted-space"/>
          <w:rFonts w:ascii="Comic Sans MS" w:hAnsi="Comic Sans MS"/>
          <w:b/>
          <w:color w:val="334BF9"/>
          <w:sz w:val="27"/>
          <w:szCs w:val="27"/>
          <w:shd w:val="clear" w:color="auto" w:fill="FFFFFF"/>
        </w:rPr>
        <w:t> </w:t>
      </w:r>
    </w:p>
    <w:p w:rsidR="00F72D97" w:rsidRPr="00CE381E" w:rsidRDefault="00F72D97" w:rsidP="00A55E18">
      <w:pPr>
        <w:spacing w:line="360" w:lineRule="auto"/>
        <w:ind w:firstLine="708"/>
        <w:rPr>
          <w:rFonts w:ascii="Comic Sans MS" w:hAnsi="Comic Sans MS"/>
          <w:b/>
          <w:color w:val="334BF9"/>
          <w:sz w:val="28"/>
          <w:szCs w:val="28"/>
        </w:rPr>
      </w:pPr>
      <w:r w:rsidRPr="00CE381E">
        <w:rPr>
          <w:rFonts w:ascii="Comic Sans MS" w:hAnsi="Comic Sans MS"/>
          <w:b/>
          <w:iCs/>
          <w:color w:val="334BF9"/>
          <w:sz w:val="27"/>
          <w:szCs w:val="27"/>
          <w:shd w:val="clear" w:color="auto" w:fill="FFFFFF"/>
        </w:rPr>
        <w:t>"МУЖЕСТВО, ОТВАГА, ЧЕСТЬ!"</w:t>
      </w:r>
      <w:r w:rsidRPr="00CE381E">
        <w:rPr>
          <w:rStyle w:val="apple-converted-space"/>
          <w:rFonts w:ascii="Comic Sans MS" w:hAnsi="Comic Sans MS"/>
          <w:b/>
          <w:color w:val="334BF9"/>
          <w:sz w:val="27"/>
          <w:szCs w:val="27"/>
          <w:shd w:val="clear" w:color="auto" w:fill="FFFFFF"/>
        </w:rPr>
        <w:t> </w:t>
      </w:r>
    </w:p>
    <w:p w:rsidR="00F72D97" w:rsidRPr="00CE381E" w:rsidRDefault="00F72D97" w:rsidP="00A55E18">
      <w:pPr>
        <w:spacing w:line="360" w:lineRule="auto"/>
        <w:ind w:firstLine="708"/>
        <w:rPr>
          <w:rFonts w:ascii="Comic Sans MS" w:hAnsi="Comic Sans MS"/>
          <w:b/>
          <w:color w:val="334BF9"/>
          <w:sz w:val="28"/>
          <w:szCs w:val="28"/>
        </w:rPr>
      </w:pPr>
      <w:r w:rsidRPr="00CE381E">
        <w:rPr>
          <w:rFonts w:ascii="Comic Sans MS" w:hAnsi="Comic Sans MS"/>
          <w:b/>
          <w:iCs/>
          <w:color w:val="334BF9"/>
          <w:sz w:val="27"/>
          <w:szCs w:val="27"/>
          <w:shd w:val="clear" w:color="auto" w:fill="FFFFFF"/>
        </w:rPr>
        <w:t>"ЧЕСТЬ И РОДИНА ПРЕВЫШЕ ВСЕГО!"</w:t>
      </w:r>
    </w:p>
    <w:p w:rsidR="00F72D97" w:rsidRPr="00CE381E" w:rsidRDefault="00F72D97" w:rsidP="00A55E18">
      <w:pPr>
        <w:spacing w:line="360" w:lineRule="auto"/>
        <w:ind w:firstLine="708"/>
        <w:rPr>
          <w:rStyle w:val="apple-converted-space"/>
          <w:rFonts w:ascii="Comic Sans MS" w:hAnsi="Comic Sans MS"/>
          <w:b/>
          <w:color w:val="334BF9"/>
          <w:sz w:val="27"/>
          <w:szCs w:val="27"/>
          <w:shd w:val="clear" w:color="auto" w:fill="FFFFFF"/>
        </w:rPr>
      </w:pPr>
      <w:r w:rsidRPr="00CE381E">
        <w:rPr>
          <w:rFonts w:ascii="Comic Sans MS" w:hAnsi="Comic Sans MS"/>
          <w:b/>
          <w:iCs/>
          <w:color w:val="334BF9"/>
          <w:sz w:val="27"/>
          <w:szCs w:val="27"/>
          <w:shd w:val="clear" w:color="auto" w:fill="FFFFFF"/>
        </w:rPr>
        <w:t>"МЫ ВСЮДУ ТАМ, ГДЕ ЖДУТ ПОБЕДУ!"</w:t>
      </w:r>
      <w:r w:rsidRPr="00CE381E">
        <w:rPr>
          <w:rStyle w:val="apple-converted-space"/>
          <w:rFonts w:ascii="Comic Sans MS" w:hAnsi="Comic Sans MS"/>
          <w:b/>
          <w:color w:val="334BF9"/>
          <w:sz w:val="27"/>
          <w:szCs w:val="27"/>
          <w:shd w:val="clear" w:color="auto" w:fill="FFFFFF"/>
        </w:rPr>
        <w:t> </w:t>
      </w:r>
    </w:p>
    <w:p w:rsidR="00F72D97" w:rsidRPr="00CE381E" w:rsidRDefault="00F72D97" w:rsidP="00B47F22">
      <w:pPr>
        <w:spacing w:line="360" w:lineRule="auto"/>
        <w:ind w:firstLine="708"/>
        <w:rPr>
          <w:rStyle w:val="apple-converted-space"/>
          <w:rFonts w:ascii="Comic Sans MS" w:hAnsi="Comic Sans MS"/>
          <w:b/>
          <w:color w:val="334BF9"/>
          <w:sz w:val="27"/>
          <w:szCs w:val="27"/>
          <w:shd w:val="clear" w:color="auto" w:fill="FFFFFF"/>
        </w:rPr>
      </w:pPr>
      <w:r w:rsidRPr="00CE381E">
        <w:rPr>
          <w:rFonts w:ascii="Comic Sans MS" w:hAnsi="Comic Sans MS"/>
          <w:b/>
          <w:iCs/>
          <w:color w:val="334BF9"/>
          <w:sz w:val="27"/>
          <w:szCs w:val="27"/>
          <w:shd w:val="clear" w:color="auto" w:fill="FFFFFF"/>
        </w:rPr>
        <w:t>"НЕТ ЗАДАЧ НЕВЫПОЛНИМЫХ!"</w:t>
      </w:r>
      <w:r w:rsidR="00B47F22" w:rsidRPr="00CE381E">
        <w:rPr>
          <w:rStyle w:val="apple-converted-space"/>
          <w:rFonts w:ascii="Comic Sans MS" w:hAnsi="Comic Sans MS"/>
          <w:b/>
          <w:color w:val="334BF9"/>
          <w:sz w:val="27"/>
          <w:szCs w:val="27"/>
          <w:shd w:val="clear" w:color="auto" w:fill="FFFFFF"/>
        </w:rPr>
        <w:t> </w:t>
      </w:r>
    </w:p>
    <w:p w:rsidR="00F72D97" w:rsidRPr="00F72D97" w:rsidRDefault="00F72D97" w:rsidP="00F72D97">
      <w:pPr>
        <w:spacing w:line="360" w:lineRule="auto"/>
        <w:ind w:firstLine="708"/>
        <w:jc w:val="center"/>
        <w:rPr>
          <w:rStyle w:val="apple-converted-space"/>
          <w:b/>
          <w:color w:val="000000"/>
          <w:sz w:val="27"/>
          <w:szCs w:val="27"/>
          <w:shd w:val="clear" w:color="auto" w:fill="FFFFFF"/>
        </w:rPr>
      </w:pPr>
      <w:r w:rsidRPr="00F72D97">
        <w:rPr>
          <w:rStyle w:val="apple-converted-space"/>
          <w:b/>
          <w:color w:val="000000"/>
          <w:sz w:val="27"/>
          <w:szCs w:val="27"/>
          <w:shd w:val="clear" w:color="auto" w:fill="FFFFFF"/>
        </w:rPr>
        <w:t>ЭМБЛЕМЫ ДЕСАНТНЫХ ВЗВОДОВ</w:t>
      </w:r>
    </w:p>
    <w:p w:rsidR="00F72D97" w:rsidRDefault="00E832BC" w:rsidP="00A55E18">
      <w:pPr>
        <w:spacing w:line="360" w:lineRule="auto"/>
        <w:ind w:firstLine="708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</w:rPr>
        <w:pict>
          <v:shape id="Рисунок 1" o:spid="_x0000_i1027" type="#_x0000_t75" alt="Описание: http://xn--80aa2bkafhg.xn--p1ai/articles/5026/106.jpg" style="width:75.05pt;height:1in;visibility:visible" o:bullet="t">
            <v:imagedata r:id="rId11" o:title="106"/>
          </v:shape>
        </w:pict>
      </w:r>
      <w:r>
        <w:rPr>
          <w:noProof/>
        </w:rPr>
        <w:pict>
          <v:shape id="Рисунок 2" o:spid="_x0000_i1028" type="#_x0000_t75" alt="Описание: http://xn--80aa2bkafhg.xn--p1ai/articles/5026/76.jpg" style="width:73.5pt;height:71.5pt;visibility:visible">
            <v:imagedata r:id="rId12" o:title="76"/>
          </v:shape>
        </w:pict>
      </w:r>
      <w:r>
        <w:rPr>
          <w:noProof/>
        </w:rPr>
        <w:pict>
          <v:shape id="Рисунок 3" o:spid="_x0000_i1029" type="#_x0000_t75" alt="Описание: http://xn--80aa2bkafhg.xn--p1ai/articles/5026/98.jpg" style="width:75.05pt;height:1in;visibility:visible">
            <v:imagedata r:id="rId13" o:title="98"/>
          </v:shape>
        </w:pict>
      </w:r>
      <w:r>
        <w:rPr>
          <w:noProof/>
        </w:rPr>
        <w:pict>
          <v:shape id="Рисунок 4" o:spid="_x0000_i1030" type="#_x0000_t75" alt="Описание: http://xn--80aa2bkafhg.xn--p1ai/articles/5026/7.jpg" style="width:75.05pt;height:73pt;visibility:visible">
            <v:imagedata r:id="rId14" o:title="7"/>
          </v:shape>
        </w:pict>
      </w:r>
      <w:r>
        <w:rPr>
          <w:noProof/>
        </w:rPr>
        <w:pict>
          <v:shape id="Рисунок 5" o:spid="_x0000_i1031" type="#_x0000_t75" alt="Описание: http://xn--80aa2bkafhg.xn--p1ai/articles/5026/104.jpg" style="width:75.05pt;height:1in;visibility:visible">
            <v:imagedata r:id="rId15" o:title="104"/>
          </v:shape>
        </w:pict>
      </w:r>
    </w:p>
    <w:p w:rsidR="00F72D97" w:rsidRDefault="00F72D97" w:rsidP="00A55E18">
      <w:pPr>
        <w:spacing w:line="360" w:lineRule="auto"/>
        <w:ind w:firstLine="708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72D97" w:rsidRDefault="00F72D97" w:rsidP="001E536D">
      <w:pPr>
        <w:spacing w:line="360" w:lineRule="auto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D448F" w:rsidRPr="00D7344E" w:rsidRDefault="00AE7633" w:rsidP="00B658BC">
      <w:pPr>
        <w:pStyle w:val="a9"/>
        <w:spacing w:line="360" w:lineRule="auto"/>
        <w:jc w:val="both"/>
        <w:rPr>
          <w:sz w:val="28"/>
          <w:szCs w:val="28"/>
        </w:rPr>
      </w:pPr>
      <w:r w:rsidRPr="00AE7633">
        <w:rPr>
          <w:noProof/>
          <w:sz w:val="24"/>
        </w:rPr>
        <w:pict>
          <v:roundrect id="_x0000_s1451" style="position:absolute;left:0;text-align:left;margin-left:303.5pt;margin-top:7.1pt;width:108pt;height:78.25pt;z-index:8" arcsize="10923f" fillcolor="#2919f3" strokecolor="yellow" strokeweight="3pt">
            <v:shadow on="t" type="perspective" color="#243f60" opacity=".5" offset="1pt" offset2="-1pt"/>
            <v:textbox>
              <w:txbxContent>
                <w:p w:rsidR="00170A27" w:rsidRDefault="00170A27" w:rsidP="00A84963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ВЗВОД</w:t>
                  </w:r>
                </w:p>
                <w:p w:rsidR="00170A27" w:rsidRPr="00103968" w:rsidRDefault="00170A27" w:rsidP="00A84963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«Барс»</w:t>
                  </w:r>
                </w:p>
              </w:txbxContent>
            </v:textbox>
          </v:roundrect>
        </w:pict>
      </w:r>
      <w:r w:rsidRPr="00AE7633">
        <w:rPr>
          <w:noProof/>
          <w:sz w:val="24"/>
        </w:rPr>
        <w:pict>
          <v:roundrect id="_x0000_s1446" style="position:absolute;left:0;text-align:left;margin-left:43.95pt;margin-top:7.1pt;width:114.75pt;height:83.25pt;z-index:5" arcsize="10923f" fillcolor="#2919f3" strokecolor="yellow" strokeweight="3pt">
            <v:shadow on="t" type="perspective" color="#243f60" opacity=".5" offset="1pt" offset2="-1pt"/>
            <v:textbox>
              <w:txbxContent>
                <w:p w:rsidR="00170A27" w:rsidRDefault="00170A27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ВЗВОД</w:t>
                  </w:r>
                </w:p>
                <w:p w:rsidR="00170A27" w:rsidRPr="00A84963" w:rsidRDefault="00170A27">
                  <w:pPr>
                    <w:rPr>
                      <w:sz w:val="48"/>
                    </w:rPr>
                  </w:pPr>
                  <w:r>
                    <w:rPr>
                      <w:sz w:val="40"/>
                    </w:rPr>
                    <w:t>«Зубр»</w:t>
                  </w:r>
                </w:p>
              </w:txbxContent>
            </v:textbox>
          </v:roundrect>
        </w:pict>
      </w:r>
    </w:p>
    <w:p w:rsidR="001D448F" w:rsidRDefault="001D448F" w:rsidP="00B658BC">
      <w:pPr>
        <w:pStyle w:val="a9"/>
        <w:spacing w:line="360" w:lineRule="auto"/>
        <w:ind w:firstLine="708"/>
        <w:jc w:val="both"/>
        <w:rPr>
          <w:sz w:val="24"/>
        </w:rPr>
      </w:pPr>
    </w:p>
    <w:p w:rsidR="00CF1175" w:rsidRDefault="00AE7633" w:rsidP="00B658BC">
      <w:pPr>
        <w:pStyle w:val="a9"/>
        <w:spacing w:line="360" w:lineRule="auto"/>
        <w:ind w:firstLine="708"/>
        <w:jc w:val="both"/>
        <w:rPr>
          <w:i/>
          <w:color w:val="0000FF"/>
          <w:sz w:val="24"/>
        </w:rPr>
      </w:pPr>
      <w:r w:rsidRPr="00AE7633">
        <w:rPr>
          <w:i/>
          <w:noProof/>
          <w:color w:val="0000FF"/>
          <w:sz w:val="20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09" type="#_x0000_t23" style="position:absolute;left:0;text-align:left;margin-left:-5.3pt;margin-top:-67.4pt;width:471.25pt;height:372pt;z-index:2" fillcolor="#2919f3" strokecolor="yellow" strokeweight="3pt">
            <v:shadow on="t" type="perspective" color="#243f60" opacity=".5" offset="1pt" offset2="-1pt"/>
            <v:textbox style="mso-next-textbox:#_x0000_s1109">
              <w:txbxContent>
                <w:p w:rsidR="00170A27" w:rsidRDefault="00170A27" w:rsidP="00CB2DD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FFFF00"/>
                      <w:sz w:val="48"/>
                    </w:rPr>
                  </w:pPr>
                </w:p>
                <w:p w:rsidR="00170A27" w:rsidRDefault="00170A27" w:rsidP="00CB2DD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FFFF00"/>
                      <w:sz w:val="48"/>
                    </w:rPr>
                  </w:pPr>
                </w:p>
                <w:p w:rsidR="00170A27" w:rsidRDefault="00170A27" w:rsidP="00CB2DD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FFFF00"/>
                      <w:sz w:val="48"/>
                    </w:rPr>
                  </w:pPr>
                </w:p>
                <w:p w:rsidR="00170A27" w:rsidRDefault="00170A27" w:rsidP="00344662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434BC"/>
                      <w:sz w:val="4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434BC"/>
                      <w:sz w:val="48"/>
                    </w:rPr>
                    <w:t>ДИВИЗИЯ</w:t>
                  </w:r>
                </w:p>
                <w:p w:rsidR="00170A27" w:rsidRDefault="00170A27" w:rsidP="00344662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434BC"/>
                      <w:sz w:val="4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434BC"/>
                      <w:sz w:val="48"/>
                    </w:rPr>
                    <w:t xml:space="preserve">«Вологодский </w:t>
                  </w:r>
                </w:p>
                <w:p w:rsidR="00170A27" w:rsidRPr="00344662" w:rsidRDefault="00170A27" w:rsidP="00344662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434BC"/>
                      <w:sz w:val="4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434BC"/>
                      <w:sz w:val="48"/>
                    </w:rPr>
                    <w:t>десант»</w:t>
                  </w:r>
                </w:p>
              </w:txbxContent>
            </v:textbox>
            <w10:anchorlock/>
          </v:shape>
        </w:pict>
      </w:r>
    </w:p>
    <w:p w:rsidR="00CF1175" w:rsidRDefault="00CF1175" w:rsidP="00B658BC">
      <w:pPr>
        <w:spacing w:line="360" w:lineRule="auto"/>
        <w:ind w:firstLine="708"/>
        <w:jc w:val="both"/>
        <w:rPr>
          <w:sz w:val="20"/>
        </w:rPr>
      </w:pPr>
    </w:p>
    <w:p w:rsidR="00CF1175" w:rsidRDefault="00CF1175" w:rsidP="00B658BC">
      <w:pPr>
        <w:spacing w:line="360" w:lineRule="auto"/>
        <w:ind w:firstLine="708"/>
        <w:jc w:val="both"/>
        <w:rPr>
          <w:sz w:val="20"/>
        </w:rPr>
      </w:pPr>
    </w:p>
    <w:p w:rsidR="00CF1175" w:rsidRPr="00F07BBC" w:rsidRDefault="00CF1175" w:rsidP="00B658BC">
      <w:pPr>
        <w:pStyle w:val="ac"/>
        <w:rPr>
          <w:lang w:val="ru-RU"/>
        </w:rPr>
      </w:pPr>
    </w:p>
    <w:p w:rsidR="001D448F" w:rsidRDefault="001D448F" w:rsidP="00B658BC">
      <w:pPr>
        <w:spacing w:line="360" w:lineRule="auto"/>
        <w:jc w:val="both"/>
        <w:rPr>
          <w:sz w:val="20"/>
        </w:rPr>
      </w:pPr>
    </w:p>
    <w:p w:rsidR="001D448F" w:rsidRDefault="00AE7633" w:rsidP="00B658BC">
      <w:pPr>
        <w:spacing w:line="360" w:lineRule="auto"/>
        <w:jc w:val="both"/>
        <w:rPr>
          <w:sz w:val="20"/>
        </w:rPr>
      </w:pPr>
      <w:r w:rsidRPr="00AE7633">
        <w:rPr>
          <w:noProof/>
          <w:sz w:val="24"/>
        </w:rPr>
        <w:pict>
          <v:roundrect id="_x0000_s1453" style="position:absolute;left:0;text-align:left;margin-left:357.95pt;margin-top:8.25pt;width:108pt;height:78.25pt;z-index:9" arcsize="10923f" fillcolor="#2919f3" strokecolor="yellow" strokeweight="3pt">
            <v:shadow on="t" type="perspective" color="#4e6128" opacity=".5" offset="1pt" offset2="-1pt"/>
            <v:textbox>
              <w:txbxContent>
                <w:p w:rsidR="00170A27" w:rsidRPr="00103968" w:rsidRDefault="00170A27" w:rsidP="00EA5F03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ВЗВОД</w:t>
                  </w:r>
                </w:p>
                <w:p w:rsidR="00170A27" w:rsidRPr="00076810" w:rsidRDefault="00170A27" w:rsidP="00103968">
                  <w:pPr>
                    <w:rPr>
                      <w:sz w:val="40"/>
                    </w:rPr>
                  </w:pPr>
                  <w:r w:rsidRPr="00076810">
                    <w:rPr>
                      <w:sz w:val="40"/>
                    </w:rPr>
                    <w:t>«Легион»</w:t>
                  </w:r>
                </w:p>
              </w:txbxContent>
            </v:textbox>
          </v:roundrect>
        </w:pict>
      </w:r>
    </w:p>
    <w:p w:rsidR="00CF1175" w:rsidRDefault="00CF1175" w:rsidP="00B658BC">
      <w:pPr>
        <w:rPr>
          <w:rFonts w:ascii="Monotype Corsiva" w:hAnsi="Monotype Corsiva" w:cs="Georgia"/>
          <w:b/>
          <w:bCs/>
          <w:i/>
          <w:iCs/>
          <w:emboss/>
          <w:color w:val="00B050"/>
          <w:sz w:val="24"/>
          <w:szCs w:val="160"/>
          <w:highlight w:val="yellow"/>
          <w:u w:val="single"/>
        </w:rPr>
      </w:pPr>
    </w:p>
    <w:p w:rsidR="00DE2418" w:rsidRDefault="00AE7633" w:rsidP="00B658BC">
      <w:pPr>
        <w:jc w:val="center"/>
        <w:rPr>
          <w:b/>
          <w:bCs/>
          <w:iCs/>
          <w:sz w:val="32"/>
          <w:szCs w:val="160"/>
          <w:highlight w:val="green"/>
        </w:rPr>
      </w:pPr>
      <w:r w:rsidRPr="00AE7633">
        <w:rPr>
          <w:noProof/>
          <w:sz w:val="24"/>
        </w:rPr>
        <w:pict>
          <v:roundrect id="_x0000_s1449" style="position:absolute;left:0;text-align:left;margin-left:12.05pt;margin-top:3.65pt;width:117.25pt;height:85.5pt;z-index:6" arcsize="10923f" fillcolor="#2919f3" strokecolor="yellow" strokeweight="3pt">
            <v:shadow on="t" type="perspective" color="#4e6128" opacity=".5" offset="1pt" offset2="-1pt"/>
            <v:textbox>
              <w:txbxContent>
                <w:p w:rsidR="00170A27" w:rsidRPr="00103968" w:rsidRDefault="00170A27" w:rsidP="00EA5F03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ВЗВОД</w:t>
                  </w:r>
                </w:p>
                <w:p w:rsidR="00170A27" w:rsidRPr="00103968" w:rsidRDefault="00170A27" w:rsidP="00A84963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«Рысь»</w:t>
                  </w:r>
                </w:p>
              </w:txbxContent>
            </v:textbox>
          </v:roundrect>
        </w:pict>
      </w:r>
    </w:p>
    <w:p w:rsidR="00DE2418" w:rsidRDefault="00DE2418" w:rsidP="00B658BC">
      <w:pPr>
        <w:jc w:val="center"/>
        <w:rPr>
          <w:b/>
          <w:bCs/>
          <w:iCs/>
          <w:sz w:val="32"/>
          <w:szCs w:val="160"/>
          <w:highlight w:val="green"/>
        </w:rPr>
      </w:pPr>
    </w:p>
    <w:p w:rsidR="00DE2418" w:rsidRDefault="00DE2418" w:rsidP="00B658BC">
      <w:pPr>
        <w:jc w:val="center"/>
        <w:rPr>
          <w:b/>
          <w:bCs/>
          <w:iCs/>
          <w:sz w:val="32"/>
          <w:szCs w:val="160"/>
          <w:highlight w:val="green"/>
        </w:rPr>
      </w:pPr>
    </w:p>
    <w:p w:rsidR="00DE2418" w:rsidRDefault="00DE2418" w:rsidP="00B658BC">
      <w:pPr>
        <w:jc w:val="center"/>
        <w:rPr>
          <w:b/>
          <w:bCs/>
          <w:iCs/>
          <w:sz w:val="32"/>
          <w:szCs w:val="160"/>
          <w:highlight w:val="green"/>
        </w:rPr>
      </w:pPr>
    </w:p>
    <w:p w:rsidR="00DE2418" w:rsidRDefault="00AE7633" w:rsidP="00B658BC">
      <w:pPr>
        <w:jc w:val="center"/>
        <w:rPr>
          <w:b/>
          <w:bCs/>
          <w:iCs/>
          <w:sz w:val="32"/>
          <w:szCs w:val="160"/>
          <w:highlight w:val="green"/>
        </w:rPr>
      </w:pPr>
      <w:r w:rsidRPr="00AE7633">
        <w:rPr>
          <w:noProof/>
          <w:sz w:val="24"/>
        </w:rPr>
        <w:pict>
          <v:roundrect id="_x0000_s1450" style="position:absolute;left:0;text-align:left;margin-left:202.1pt;margin-top:15.55pt;width:107.05pt;height:82.5pt;z-index:7" arcsize="10923f" fillcolor="#2919f3" strokecolor="yellow" strokeweight="3pt">
            <v:shadow on="t" type="perspective" color="#4e6128" opacity=".5" offset="1pt" offset2="-1pt"/>
            <v:textbox>
              <w:txbxContent>
                <w:p w:rsidR="00170A27" w:rsidRDefault="00170A27" w:rsidP="00EA5F03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ВЗВОД</w:t>
                  </w:r>
                </w:p>
                <w:p w:rsidR="00170A27" w:rsidRPr="00103968" w:rsidRDefault="00170A27" w:rsidP="00EA5F03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«Волки»</w:t>
                  </w:r>
                </w:p>
                <w:p w:rsidR="00170A27" w:rsidRPr="00103968" w:rsidRDefault="00170A27" w:rsidP="00A84963">
                  <w:pPr>
                    <w:rPr>
                      <w:sz w:val="36"/>
                    </w:rPr>
                  </w:pPr>
                </w:p>
              </w:txbxContent>
            </v:textbox>
          </v:roundrect>
        </w:pict>
      </w:r>
    </w:p>
    <w:p w:rsidR="00DE2418" w:rsidRDefault="00DE2418" w:rsidP="00B658BC">
      <w:pPr>
        <w:jc w:val="center"/>
        <w:rPr>
          <w:b/>
          <w:bCs/>
          <w:iCs/>
          <w:sz w:val="32"/>
          <w:szCs w:val="160"/>
          <w:highlight w:val="green"/>
        </w:rPr>
      </w:pPr>
    </w:p>
    <w:p w:rsidR="00B47F22" w:rsidRPr="00232802" w:rsidRDefault="00B47F22" w:rsidP="00B658BC">
      <w:pPr>
        <w:rPr>
          <w:b/>
          <w:sz w:val="24"/>
          <w:szCs w:val="28"/>
        </w:rPr>
      </w:pPr>
    </w:p>
    <w:p w:rsidR="00B47F22" w:rsidRPr="00232802" w:rsidRDefault="00B47F22" w:rsidP="00B658BC">
      <w:pPr>
        <w:rPr>
          <w:b/>
          <w:sz w:val="24"/>
          <w:szCs w:val="28"/>
        </w:rPr>
      </w:pPr>
    </w:p>
    <w:p w:rsidR="00B47F22" w:rsidRPr="00232802" w:rsidRDefault="00B47F22" w:rsidP="00B658BC">
      <w:pPr>
        <w:rPr>
          <w:b/>
          <w:sz w:val="24"/>
          <w:szCs w:val="28"/>
        </w:rPr>
      </w:pPr>
    </w:p>
    <w:p w:rsidR="00B47F22" w:rsidRPr="00232802" w:rsidRDefault="00B47F22" w:rsidP="00B658BC">
      <w:pPr>
        <w:rPr>
          <w:b/>
          <w:sz w:val="24"/>
          <w:szCs w:val="28"/>
        </w:rPr>
      </w:pPr>
    </w:p>
    <w:p w:rsidR="00B47F22" w:rsidRPr="00232802" w:rsidRDefault="00B47F22" w:rsidP="00B658BC">
      <w:pPr>
        <w:rPr>
          <w:b/>
          <w:sz w:val="24"/>
          <w:szCs w:val="28"/>
        </w:rPr>
      </w:pPr>
    </w:p>
    <w:p w:rsidR="00B47F22" w:rsidRPr="00232802" w:rsidRDefault="00B47F22" w:rsidP="00B658BC">
      <w:pPr>
        <w:rPr>
          <w:b/>
          <w:sz w:val="24"/>
          <w:szCs w:val="28"/>
        </w:rPr>
      </w:pPr>
    </w:p>
    <w:p w:rsidR="00B47F22" w:rsidRDefault="00B47F22" w:rsidP="00B658BC">
      <w:pPr>
        <w:rPr>
          <w:b/>
          <w:color w:val="4F6228"/>
          <w:sz w:val="24"/>
          <w:szCs w:val="28"/>
        </w:rPr>
      </w:pPr>
    </w:p>
    <w:p w:rsidR="000B5CEF" w:rsidRPr="00CB2654" w:rsidRDefault="00A55E18" w:rsidP="00B658BC">
      <w:pPr>
        <w:rPr>
          <w:b/>
          <w:sz w:val="24"/>
          <w:szCs w:val="28"/>
        </w:rPr>
      </w:pPr>
      <w:r>
        <w:rPr>
          <w:b/>
          <w:sz w:val="24"/>
          <w:szCs w:val="28"/>
        </w:rPr>
        <w:t>ФО</w:t>
      </w:r>
      <w:r w:rsidR="00232802">
        <w:rPr>
          <w:b/>
          <w:sz w:val="24"/>
          <w:szCs w:val="28"/>
        </w:rPr>
        <w:t xml:space="preserve">РМУЛА УСПЕХА МАСШТАБНЫХ УЧЕНИЙ </w:t>
      </w:r>
      <w:r>
        <w:rPr>
          <w:b/>
          <w:sz w:val="24"/>
          <w:szCs w:val="28"/>
        </w:rPr>
        <w:t>«ВОЛОГОДСКИЙ ДЕСАНТ</w:t>
      </w:r>
      <w:r w:rsidR="000B5CEF" w:rsidRPr="00CB2654">
        <w:rPr>
          <w:b/>
          <w:sz w:val="24"/>
          <w:szCs w:val="28"/>
        </w:rPr>
        <w:t>»</w:t>
      </w:r>
    </w:p>
    <w:p w:rsidR="00EE740E" w:rsidRPr="003C1DCC" w:rsidRDefault="00076810" w:rsidP="00B65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ПАТРИОТИЧЕСКИ</w:t>
      </w:r>
      <w:r w:rsidR="00A55E18" w:rsidRPr="003C1DCC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ПЕРЕЖИВАНИЯ</w:t>
      </w:r>
    </w:p>
    <w:p w:rsidR="000B5CEF" w:rsidRPr="003C1DCC" w:rsidRDefault="00A55E18" w:rsidP="00B658BC">
      <w:pPr>
        <w:jc w:val="center"/>
        <w:rPr>
          <w:b/>
          <w:sz w:val="28"/>
          <w:szCs w:val="28"/>
        </w:rPr>
      </w:pPr>
      <w:r w:rsidRPr="003C1DCC">
        <w:rPr>
          <w:b/>
          <w:sz w:val="28"/>
          <w:szCs w:val="28"/>
        </w:rPr>
        <w:t>ПАТРИОТИЧЕСКОЕ</w:t>
      </w:r>
      <w:r w:rsidR="000B5CEF" w:rsidRPr="003C1DCC">
        <w:rPr>
          <w:b/>
          <w:sz w:val="28"/>
          <w:szCs w:val="28"/>
        </w:rPr>
        <w:t xml:space="preserve"> СОЗНАНИЕ</w:t>
      </w:r>
    </w:p>
    <w:p w:rsidR="000B5CEF" w:rsidRPr="003C1DCC" w:rsidRDefault="00A55E18" w:rsidP="00B658BC">
      <w:pPr>
        <w:jc w:val="center"/>
        <w:rPr>
          <w:b/>
          <w:sz w:val="28"/>
          <w:szCs w:val="28"/>
        </w:rPr>
      </w:pPr>
      <w:r w:rsidRPr="003C1DCC">
        <w:rPr>
          <w:b/>
          <w:sz w:val="28"/>
          <w:szCs w:val="28"/>
        </w:rPr>
        <w:t>ГРАЖДАНСКОЕ</w:t>
      </w:r>
      <w:r w:rsidR="000B5CEF" w:rsidRPr="003C1DCC">
        <w:rPr>
          <w:b/>
          <w:sz w:val="28"/>
          <w:szCs w:val="28"/>
        </w:rPr>
        <w:t xml:space="preserve"> МЫШЛЕНИЕ</w:t>
      </w:r>
    </w:p>
    <w:p w:rsidR="00C5090A" w:rsidRPr="003C1DCC" w:rsidRDefault="00A55E18" w:rsidP="00B658BC">
      <w:pPr>
        <w:spacing w:line="360" w:lineRule="auto"/>
        <w:jc w:val="center"/>
        <w:rPr>
          <w:b/>
          <w:sz w:val="28"/>
          <w:szCs w:val="28"/>
        </w:rPr>
      </w:pPr>
      <w:r w:rsidRPr="003C1DCC">
        <w:rPr>
          <w:b/>
          <w:sz w:val="28"/>
          <w:szCs w:val="28"/>
        </w:rPr>
        <w:t>ГРАЖДАНСКОЕ</w:t>
      </w:r>
      <w:r w:rsidR="000B5CEF" w:rsidRPr="003C1DCC">
        <w:rPr>
          <w:b/>
          <w:sz w:val="28"/>
          <w:szCs w:val="28"/>
        </w:rPr>
        <w:t xml:space="preserve"> ДЕЙСТВИЕ</w:t>
      </w:r>
    </w:p>
    <w:p w:rsidR="00A55E18" w:rsidRPr="00A55E18" w:rsidRDefault="00AF09BE" w:rsidP="002E44CF">
      <w:pPr>
        <w:numPr>
          <w:ilvl w:val="0"/>
          <w:numId w:val="77"/>
        </w:numPr>
        <w:jc w:val="center"/>
        <w:rPr>
          <w:rFonts w:ascii="Comic Sans MS" w:hAnsi="Comic Sans MS"/>
          <w:b/>
          <w:bCs/>
          <w:iCs/>
          <w:color w:val="FFFF00"/>
          <w:sz w:val="32"/>
          <w:szCs w:val="160"/>
          <w:highlight w:val="blue"/>
        </w:rPr>
      </w:pPr>
      <w:r>
        <w:rPr>
          <w:rFonts w:ascii="Comic Sans MS" w:hAnsi="Comic Sans MS"/>
          <w:b/>
          <w:bCs/>
          <w:iCs/>
          <w:color w:val="FFFF00"/>
          <w:sz w:val="32"/>
          <w:szCs w:val="160"/>
          <w:highlight w:val="blue"/>
        </w:rPr>
        <w:br w:type="page"/>
      </w:r>
      <w:r w:rsidR="00AB232C" w:rsidRPr="00A55E18">
        <w:rPr>
          <w:rFonts w:ascii="Comic Sans MS" w:hAnsi="Comic Sans MS"/>
          <w:b/>
          <w:bCs/>
          <w:iCs/>
          <w:color w:val="FFFF00"/>
          <w:sz w:val="32"/>
          <w:szCs w:val="160"/>
          <w:highlight w:val="blue"/>
        </w:rPr>
        <w:lastRenderedPageBreak/>
        <w:t>СТРУКТУРНАЯ МОДЕЛЬ</w:t>
      </w:r>
    </w:p>
    <w:p w:rsidR="001074A9" w:rsidRDefault="00A55E18" w:rsidP="00A55E18">
      <w:pPr>
        <w:ind w:left="1980"/>
        <w:rPr>
          <w:rFonts w:ascii="Comic Sans MS" w:hAnsi="Comic Sans MS"/>
          <w:b/>
          <w:bCs/>
          <w:iCs/>
          <w:color w:val="FFFF00"/>
          <w:sz w:val="32"/>
          <w:szCs w:val="160"/>
          <w:highlight w:val="blue"/>
        </w:rPr>
      </w:pPr>
      <w:r w:rsidRPr="00A55E18">
        <w:rPr>
          <w:rFonts w:ascii="Comic Sans MS" w:hAnsi="Comic Sans MS"/>
          <w:b/>
          <w:bCs/>
          <w:iCs/>
          <w:color w:val="FFFF00"/>
          <w:sz w:val="32"/>
          <w:szCs w:val="160"/>
          <w:highlight w:val="blue"/>
        </w:rPr>
        <w:t xml:space="preserve">ВОЕННО-ПАТРИОТИЧЕСКОЙ </w:t>
      </w:r>
      <w:r w:rsidR="00AB232C" w:rsidRPr="00A55E18">
        <w:rPr>
          <w:rFonts w:ascii="Comic Sans MS" w:hAnsi="Comic Sans MS"/>
          <w:b/>
          <w:bCs/>
          <w:iCs/>
          <w:color w:val="FFFF00"/>
          <w:sz w:val="32"/>
          <w:szCs w:val="160"/>
          <w:highlight w:val="blue"/>
        </w:rPr>
        <w:t>СМЕНЫ</w:t>
      </w:r>
    </w:p>
    <w:p w:rsidR="00AF09BE" w:rsidRPr="00A55E18" w:rsidRDefault="00AF09BE" w:rsidP="00A55E18">
      <w:pPr>
        <w:ind w:left="1980"/>
        <w:rPr>
          <w:rFonts w:ascii="Comic Sans MS" w:hAnsi="Comic Sans MS"/>
          <w:b/>
          <w:bCs/>
          <w:iCs/>
          <w:color w:val="FFFF00"/>
          <w:sz w:val="32"/>
          <w:szCs w:val="160"/>
          <w:highlight w:val="blue"/>
        </w:rPr>
      </w:pPr>
    </w:p>
    <w:p w:rsidR="00CF1175" w:rsidRPr="00AF09BE" w:rsidRDefault="00CB2654" w:rsidP="002E44CF">
      <w:pPr>
        <w:numPr>
          <w:ilvl w:val="0"/>
          <w:numId w:val="27"/>
        </w:numPr>
        <w:ind w:left="567"/>
        <w:rPr>
          <w:rFonts w:ascii="Comic Sans MS" w:hAnsi="Comic Sans MS"/>
          <w:b/>
          <w:bCs/>
          <w:iCs/>
          <w:color w:val="FFFF00"/>
          <w:sz w:val="28"/>
          <w:szCs w:val="160"/>
          <w:highlight w:val="blue"/>
        </w:rPr>
      </w:pPr>
      <w:r w:rsidRPr="00AF09BE">
        <w:rPr>
          <w:rFonts w:ascii="Comic Sans MS" w:hAnsi="Comic Sans MS"/>
          <w:b/>
          <w:bCs/>
          <w:iCs/>
          <w:color w:val="FFFF00"/>
          <w:sz w:val="28"/>
          <w:szCs w:val="160"/>
          <w:highlight w:val="blue"/>
        </w:rPr>
        <w:t>ЭТАПЫ СМЕНЫ</w:t>
      </w:r>
    </w:p>
    <w:tbl>
      <w:tblPr>
        <w:tblW w:w="10042" w:type="dxa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2475"/>
        <w:gridCol w:w="7567"/>
      </w:tblGrid>
      <w:tr w:rsidR="00CF1175" w:rsidRPr="0077098C" w:rsidTr="00842AF0">
        <w:tc>
          <w:tcPr>
            <w:tcW w:w="24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F1175" w:rsidRPr="0077098C" w:rsidRDefault="00CF1175" w:rsidP="00124579">
            <w:pPr>
              <w:tabs>
                <w:tab w:val="left" w:pos="0"/>
                <w:tab w:val="left" w:pos="567"/>
              </w:tabs>
              <w:rPr>
                <w:b/>
                <w:bCs/>
                <w:color w:val="365F91"/>
                <w:sz w:val="24"/>
                <w:szCs w:val="24"/>
              </w:rPr>
            </w:pPr>
            <w:r w:rsidRPr="0077098C">
              <w:rPr>
                <w:b/>
                <w:bCs/>
                <w:color w:val="365F91"/>
                <w:sz w:val="24"/>
                <w:szCs w:val="24"/>
                <w:u w:val="single"/>
              </w:rPr>
              <w:t>Организационный</w:t>
            </w:r>
          </w:p>
          <w:p w:rsidR="00124579" w:rsidRPr="00124579" w:rsidRDefault="00124579" w:rsidP="00124579">
            <w:pPr>
              <w:tabs>
                <w:tab w:val="left" w:pos="0"/>
                <w:tab w:val="left" w:pos="567"/>
              </w:tabs>
              <w:rPr>
                <w:b/>
                <w:bCs/>
                <w:iCs/>
                <w:color w:val="365F91"/>
                <w:sz w:val="24"/>
                <w:szCs w:val="24"/>
              </w:rPr>
            </w:pPr>
            <w:r w:rsidRPr="00124579">
              <w:rPr>
                <w:b/>
                <w:bCs/>
                <w:iCs/>
                <w:color w:val="365F91"/>
                <w:sz w:val="24"/>
                <w:szCs w:val="24"/>
              </w:rPr>
              <w:t xml:space="preserve">запуск игрового сюжета </w:t>
            </w:r>
          </w:p>
          <w:p w:rsidR="00124579" w:rsidRPr="00124579" w:rsidRDefault="00124579" w:rsidP="00124579">
            <w:pPr>
              <w:tabs>
                <w:tab w:val="left" w:pos="0"/>
                <w:tab w:val="left" w:pos="567"/>
              </w:tabs>
              <w:rPr>
                <w:b/>
                <w:bCs/>
                <w:iCs/>
                <w:color w:val="365F91"/>
                <w:sz w:val="24"/>
                <w:szCs w:val="24"/>
              </w:rPr>
            </w:pPr>
            <w:r w:rsidRPr="00124579">
              <w:rPr>
                <w:b/>
                <w:bCs/>
                <w:iCs/>
                <w:color w:val="365F91"/>
                <w:sz w:val="24"/>
                <w:szCs w:val="24"/>
              </w:rPr>
              <w:t>Выработка филос</w:t>
            </w:r>
            <w:r w:rsidRPr="00124579">
              <w:rPr>
                <w:b/>
                <w:bCs/>
                <w:iCs/>
                <w:color w:val="365F91"/>
                <w:sz w:val="24"/>
                <w:szCs w:val="24"/>
              </w:rPr>
              <w:t>о</w:t>
            </w:r>
            <w:r>
              <w:rPr>
                <w:b/>
                <w:bCs/>
                <w:iCs/>
                <w:color w:val="365F91"/>
                <w:sz w:val="24"/>
                <w:szCs w:val="24"/>
              </w:rPr>
              <w:t>фии и ценностей Дивизии</w:t>
            </w:r>
          </w:p>
          <w:p w:rsidR="00124579" w:rsidRPr="00124579" w:rsidRDefault="00124579" w:rsidP="00124579">
            <w:pPr>
              <w:tabs>
                <w:tab w:val="left" w:pos="0"/>
                <w:tab w:val="left" w:pos="567"/>
              </w:tabs>
              <w:rPr>
                <w:b/>
                <w:bCs/>
                <w:iCs/>
                <w:color w:val="365F91"/>
                <w:sz w:val="24"/>
                <w:szCs w:val="24"/>
              </w:rPr>
            </w:pPr>
            <w:r w:rsidRPr="00124579">
              <w:rPr>
                <w:b/>
                <w:bCs/>
                <w:iCs/>
                <w:color w:val="365F91"/>
                <w:sz w:val="24"/>
                <w:szCs w:val="24"/>
              </w:rPr>
              <w:t>«Я+ТЫ+ОНИ=МЫ»</w:t>
            </w:r>
          </w:p>
          <w:p w:rsidR="00CF1175" w:rsidRPr="00C614A0" w:rsidRDefault="00C614A0" w:rsidP="00C614A0">
            <w:pPr>
              <w:tabs>
                <w:tab w:val="left" w:pos="0"/>
                <w:tab w:val="left" w:pos="567"/>
              </w:tabs>
              <w:rPr>
                <w:bCs/>
                <w:color w:val="FF0000"/>
                <w:sz w:val="24"/>
                <w:szCs w:val="24"/>
              </w:rPr>
            </w:pPr>
            <w:r w:rsidRPr="00C614A0">
              <w:rPr>
                <w:bCs/>
                <w:color w:val="FF0000"/>
                <w:sz w:val="27"/>
                <w:szCs w:val="27"/>
              </w:rPr>
              <w:t>Слово «Мы» сил</w:t>
            </w:r>
            <w:r w:rsidRPr="00C614A0">
              <w:rPr>
                <w:bCs/>
                <w:color w:val="FF0000"/>
                <w:sz w:val="27"/>
                <w:szCs w:val="27"/>
              </w:rPr>
              <w:t>ь</w:t>
            </w:r>
            <w:r w:rsidRPr="00C614A0">
              <w:rPr>
                <w:bCs/>
                <w:color w:val="FF0000"/>
                <w:sz w:val="27"/>
                <w:szCs w:val="27"/>
              </w:rPr>
              <w:t>ней, чем «Я».</w:t>
            </w:r>
            <w:r w:rsidRPr="00C614A0">
              <w:rPr>
                <w:bCs/>
                <w:color w:val="FF0000"/>
                <w:sz w:val="27"/>
                <w:szCs w:val="27"/>
              </w:rPr>
              <w:br/>
              <w:t>Мы – семья, и мы – друзья.</w:t>
            </w:r>
            <w:r w:rsidRPr="00C614A0">
              <w:rPr>
                <w:bCs/>
                <w:color w:val="FF0000"/>
                <w:sz w:val="27"/>
                <w:szCs w:val="27"/>
              </w:rPr>
              <w:br/>
              <w:t>Мы – народ, и мы – едины.</w:t>
            </w:r>
            <w:r w:rsidRPr="00C614A0">
              <w:rPr>
                <w:bCs/>
                <w:color w:val="FF0000"/>
                <w:sz w:val="27"/>
                <w:szCs w:val="27"/>
              </w:rPr>
              <w:br/>
              <w:t>Вместе мы непоб</w:t>
            </w:r>
            <w:r w:rsidRPr="00C614A0">
              <w:rPr>
                <w:bCs/>
                <w:color w:val="FF0000"/>
                <w:sz w:val="27"/>
                <w:szCs w:val="27"/>
              </w:rPr>
              <w:t>е</w:t>
            </w:r>
            <w:r w:rsidRPr="00C614A0">
              <w:rPr>
                <w:bCs/>
                <w:color w:val="FF0000"/>
                <w:sz w:val="27"/>
                <w:szCs w:val="27"/>
              </w:rPr>
              <w:t>димы!</w:t>
            </w:r>
          </w:p>
        </w:tc>
        <w:tc>
          <w:tcPr>
            <w:tcW w:w="7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24579" w:rsidRPr="0022751F" w:rsidRDefault="00124579" w:rsidP="002E44CF">
            <w:pPr>
              <w:numPr>
                <w:ilvl w:val="0"/>
                <w:numId w:val="31"/>
              </w:numPr>
              <w:rPr>
                <w:b/>
                <w:bCs/>
                <w:color w:val="365F91"/>
                <w:sz w:val="24"/>
                <w:szCs w:val="24"/>
              </w:rPr>
            </w:pPr>
            <w:r w:rsidRPr="0022751F">
              <w:rPr>
                <w:rFonts w:ascii="Comic Sans MS" w:hAnsi="Comic Sans MS"/>
                <w:b/>
                <w:color w:val="365F91"/>
                <w:sz w:val="28"/>
                <w:szCs w:val="24"/>
              </w:rPr>
              <w:t>Создание системы «</w:t>
            </w:r>
            <w:proofErr w:type="spellStart"/>
            <w:r w:rsidRPr="0022751F">
              <w:rPr>
                <w:rFonts w:ascii="Comic Sans MS" w:hAnsi="Comic Sans MS"/>
                <w:b/>
                <w:color w:val="365F91"/>
                <w:sz w:val="28"/>
                <w:szCs w:val="24"/>
              </w:rPr>
              <w:t>Я+Ты+Они=</w:t>
            </w:r>
            <w:proofErr w:type="spellEnd"/>
            <w:r w:rsidRPr="0022751F">
              <w:rPr>
                <w:rFonts w:ascii="Comic Sans MS" w:hAnsi="Comic Sans MS"/>
                <w:b/>
                <w:color w:val="365F91"/>
                <w:sz w:val="28"/>
                <w:szCs w:val="24"/>
              </w:rPr>
              <w:t xml:space="preserve"> Мы»</w:t>
            </w:r>
          </w:p>
          <w:p w:rsidR="00124579" w:rsidRPr="0022751F" w:rsidRDefault="00CF1175" w:rsidP="00124579">
            <w:pPr>
              <w:rPr>
                <w:b/>
                <w:bCs/>
                <w:color w:val="365F91"/>
                <w:sz w:val="24"/>
                <w:szCs w:val="24"/>
              </w:rPr>
            </w:pPr>
            <w:r w:rsidRPr="0022751F">
              <w:rPr>
                <w:b/>
                <w:bCs/>
                <w:color w:val="365F91"/>
                <w:sz w:val="24"/>
                <w:szCs w:val="24"/>
              </w:rPr>
              <w:t xml:space="preserve">Открытие </w:t>
            </w:r>
            <w:proofErr w:type="spellStart"/>
            <w:r w:rsidR="00E52F9A" w:rsidRPr="0022751F">
              <w:rPr>
                <w:b/>
                <w:bCs/>
                <w:color w:val="365F91"/>
                <w:sz w:val="24"/>
                <w:szCs w:val="24"/>
              </w:rPr>
              <w:t>военно-патриотической</w:t>
            </w:r>
            <w:r w:rsidRPr="0022751F">
              <w:rPr>
                <w:b/>
                <w:bCs/>
                <w:color w:val="365F91"/>
                <w:sz w:val="24"/>
                <w:szCs w:val="24"/>
              </w:rPr>
              <w:t>смены</w:t>
            </w:r>
            <w:proofErr w:type="spellEnd"/>
            <w:r w:rsidRPr="0022751F">
              <w:rPr>
                <w:b/>
                <w:bCs/>
                <w:color w:val="365F91"/>
                <w:sz w:val="24"/>
                <w:szCs w:val="24"/>
              </w:rPr>
              <w:t>.</w:t>
            </w:r>
          </w:p>
          <w:p w:rsidR="00124579" w:rsidRPr="0022751F" w:rsidRDefault="00124579" w:rsidP="002E44CF">
            <w:pPr>
              <w:numPr>
                <w:ilvl w:val="0"/>
                <w:numId w:val="31"/>
              </w:numPr>
              <w:rPr>
                <w:b/>
                <w:bCs/>
                <w:color w:val="365F91"/>
                <w:sz w:val="24"/>
                <w:szCs w:val="24"/>
              </w:rPr>
            </w:pPr>
            <w:r w:rsidRPr="0022751F">
              <w:rPr>
                <w:rFonts w:ascii="Comic Sans MS" w:hAnsi="Comic Sans MS"/>
                <w:b/>
                <w:iCs/>
                <w:color w:val="365F91"/>
                <w:sz w:val="28"/>
                <w:szCs w:val="24"/>
                <w:lang w:eastAsia="en-US" w:bidi="en-US"/>
              </w:rPr>
              <w:t>Создание системы «</w:t>
            </w:r>
            <w:proofErr w:type="spellStart"/>
            <w:r w:rsidRPr="0022751F">
              <w:rPr>
                <w:rFonts w:ascii="Comic Sans MS" w:hAnsi="Comic Sans MS"/>
                <w:b/>
                <w:iCs/>
                <w:color w:val="365F91"/>
                <w:sz w:val="28"/>
                <w:szCs w:val="24"/>
                <w:lang w:eastAsia="en-US" w:bidi="en-US"/>
              </w:rPr>
              <w:t>Я-Мы</w:t>
            </w:r>
            <w:proofErr w:type="spellEnd"/>
            <w:r w:rsidRPr="0022751F">
              <w:rPr>
                <w:rFonts w:ascii="Comic Sans MS" w:hAnsi="Comic Sans MS"/>
                <w:b/>
                <w:iCs/>
                <w:color w:val="365F91"/>
                <w:sz w:val="28"/>
                <w:szCs w:val="24"/>
                <w:lang w:eastAsia="en-US" w:bidi="en-US"/>
              </w:rPr>
              <w:t>»</w:t>
            </w:r>
            <w:proofErr w:type="gramStart"/>
            <w:r w:rsidRPr="0022751F">
              <w:rPr>
                <w:rFonts w:ascii="Comic Sans MS" w:hAnsi="Comic Sans MS"/>
                <w:b/>
                <w:iCs/>
                <w:color w:val="365F91"/>
                <w:sz w:val="28"/>
                <w:szCs w:val="24"/>
                <w:lang w:eastAsia="en-US" w:bidi="en-US"/>
              </w:rPr>
              <w:t>:</w:t>
            </w:r>
            <w:r w:rsidR="00444E4C" w:rsidRPr="0022751F">
              <w:rPr>
                <w:b/>
                <w:iCs/>
                <w:color w:val="365F91"/>
                <w:sz w:val="28"/>
                <w:szCs w:val="24"/>
                <w:lang w:eastAsia="en-US" w:bidi="en-US"/>
              </w:rPr>
              <w:t>ф</w:t>
            </w:r>
            <w:proofErr w:type="gramEnd"/>
            <w:r w:rsidRPr="0022751F">
              <w:rPr>
                <w:b/>
                <w:bCs/>
                <w:color w:val="365F91"/>
                <w:sz w:val="24"/>
                <w:szCs w:val="24"/>
              </w:rPr>
              <w:t>ормирование взводов.</w:t>
            </w:r>
          </w:p>
          <w:p w:rsidR="00124579" w:rsidRPr="0022751F" w:rsidRDefault="00444E4C" w:rsidP="00124579">
            <w:pPr>
              <w:rPr>
                <w:b/>
                <w:iCs/>
                <w:color w:val="365F91"/>
                <w:sz w:val="24"/>
                <w:szCs w:val="24"/>
                <w:lang w:eastAsia="en-US" w:bidi="en-US"/>
              </w:rPr>
            </w:pPr>
            <w:r w:rsidRPr="0022751F">
              <w:rPr>
                <w:b/>
                <w:iCs/>
                <w:color w:val="365F91"/>
                <w:sz w:val="24"/>
                <w:szCs w:val="24"/>
                <w:lang w:eastAsia="en-US" w:bidi="en-US"/>
              </w:rPr>
              <w:t>Р</w:t>
            </w:r>
            <w:r w:rsidR="00124579" w:rsidRPr="0022751F">
              <w:rPr>
                <w:b/>
                <w:iCs/>
                <w:color w:val="365F91"/>
                <w:sz w:val="24"/>
                <w:szCs w:val="24"/>
                <w:lang w:eastAsia="en-US" w:bidi="en-US"/>
              </w:rPr>
              <w:t>аз</w:t>
            </w:r>
            <w:r w:rsidRPr="0022751F">
              <w:rPr>
                <w:b/>
                <w:iCs/>
                <w:color w:val="365F91"/>
                <w:sz w:val="24"/>
                <w:szCs w:val="24"/>
                <w:lang w:eastAsia="en-US" w:bidi="en-US"/>
              </w:rPr>
              <w:t>работка</w:t>
            </w:r>
            <w:r w:rsidR="00124579" w:rsidRPr="0022751F">
              <w:rPr>
                <w:b/>
                <w:iCs/>
                <w:color w:val="365F91"/>
                <w:sz w:val="24"/>
                <w:szCs w:val="24"/>
                <w:lang w:eastAsia="en-US" w:bidi="en-US"/>
              </w:rPr>
              <w:t xml:space="preserve"> коллективно</w:t>
            </w:r>
            <w:r w:rsidRPr="0022751F">
              <w:rPr>
                <w:b/>
                <w:iCs/>
                <w:color w:val="365F91"/>
                <w:sz w:val="24"/>
                <w:szCs w:val="24"/>
                <w:lang w:eastAsia="en-US" w:bidi="en-US"/>
              </w:rPr>
              <w:t>го взводного</w:t>
            </w:r>
            <w:r w:rsidR="00124579" w:rsidRPr="0022751F">
              <w:rPr>
                <w:b/>
                <w:iCs/>
                <w:color w:val="365F91"/>
                <w:sz w:val="24"/>
                <w:szCs w:val="24"/>
                <w:lang w:eastAsia="en-US" w:bidi="en-US"/>
              </w:rPr>
              <w:t xml:space="preserve"> проек</w:t>
            </w:r>
            <w:r w:rsidRPr="0022751F">
              <w:rPr>
                <w:b/>
                <w:iCs/>
                <w:color w:val="365F91"/>
                <w:sz w:val="24"/>
                <w:szCs w:val="24"/>
                <w:lang w:eastAsia="en-US" w:bidi="en-US"/>
              </w:rPr>
              <w:t>та «Вологодский д</w:t>
            </w:r>
            <w:r w:rsidRPr="0022751F">
              <w:rPr>
                <w:b/>
                <w:iCs/>
                <w:color w:val="365F91"/>
                <w:sz w:val="24"/>
                <w:szCs w:val="24"/>
                <w:lang w:eastAsia="en-US" w:bidi="en-US"/>
              </w:rPr>
              <w:t>е</w:t>
            </w:r>
            <w:r w:rsidRPr="0022751F">
              <w:rPr>
                <w:b/>
                <w:iCs/>
                <w:color w:val="365F91"/>
                <w:sz w:val="24"/>
                <w:szCs w:val="24"/>
                <w:lang w:eastAsia="en-US" w:bidi="en-US"/>
              </w:rPr>
              <w:t>сант</w:t>
            </w:r>
            <w:r w:rsidR="00124579" w:rsidRPr="0022751F">
              <w:rPr>
                <w:b/>
                <w:iCs/>
                <w:color w:val="365F91"/>
                <w:sz w:val="24"/>
                <w:szCs w:val="24"/>
                <w:lang w:eastAsia="en-US" w:bidi="en-US"/>
              </w:rPr>
              <w:t>»</w:t>
            </w:r>
          </w:p>
          <w:p w:rsidR="00CF1175" w:rsidRPr="0077098C" w:rsidRDefault="00E52F9A" w:rsidP="002E44CF">
            <w:pPr>
              <w:numPr>
                <w:ilvl w:val="0"/>
                <w:numId w:val="31"/>
              </w:numPr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77098C">
              <w:rPr>
                <w:b/>
                <w:bCs/>
                <w:color w:val="365F91"/>
                <w:sz w:val="24"/>
                <w:szCs w:val="24"/>
              </w:rPr>
              <w:t>Начало МАСШТАБНЫХ УЧЕНИЙ «Вологодский десант»</w:t>
            </w:r>
          </w:p>
          <w:p w:rsidR="00CF1175" w:rsidRPr="0077098C" w:rsidRDefault="00CF1175" w:rsidP="002E44CF">
            <w:pPr>
              <w:numPr>
                <w:ilvl w:val="0"/>
                <w:numId w:val="31"/>
              </w:numPr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77098C">
              <w:rPr>
                <w:b/>
                <w:bCs/>
                <w:color w:val="365F91"/>
                <w:sz w:val="24"/>
                <w:szCs w:val="24"/>
              </w:rPr>
              <w:t>Пре</w:t>
            </w:r>
            <w:r w:rsidR="00916175" w:rsidRPr="0077098C">
              <w:rPr>
                <w:b/>
                <w:bCs/>
                <w:color w:val="365F91"/>
                <w:sz w:val="24"/>
                <w:szCs w:val="24"/>
              </w:rPr>
              <w:t>зентация творческих мастерских.</w:t>
            </w:r>
          </w:p>
          <w:p w:rsidR="00444E4C" w:rsidRPr="00444E4C" w:rsidRDefault="00444E4C" w:rsidP="002E44CF">
            <w:pPr>
              <w:numPr>
                <w:ilvl w:val="0"/>
                <w:numId w:val="31"/>
              </w:numPr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444E4C">
              <w:rPr>
                <w:b/>
                <w:bCs/>
                <w:color w:val="365F91"/>
                <w:sz w:val="24"/>
                <w:szCs w:val="24"/>
              </w:rPr>
              <w:t xml:space="preserve">Выборы кандидатов в Командный совет </w:t>
            </w:r>
            <w:proofErr w:type="spellStart"/>
            <w:r w:rsidRPr="00444E4C">
              <w:rPr>
                <w:b/>
                <w:bCs/>
                <w:color w:val="365F91"/>
                <w:sz w:val="24"/>
                <w:szCs w:val="24"/>
              </w:rPr>
              <w:t>ГенШтаба</w:t>
            </w:r>
            <w:proofErr w:type="spellEnd"/>
            <w:r>
              <w:rPr>
                <w:b/>
                <w:bCs/>
                <w:color w:val="365F91"/>
                <w:sz w:val="24"/>
                <w:szCs w:val="24"/>
              </w:rPr>
              <w:t>.</w:t>
            </w:r>
          </w:p>
          <w:p w:rsidR="00444E4C" w:rsidRPr="00444E4C" w:rsidRDefault="00444E4C" w:rsidP="002E44CF">
            <w:pPr>
              <w:numPr>
                <w:ilvl w:val="0"/>
                <w:numId w:val="31"/>
              </w:numPr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444E4C">
              <w:rPr>
                <w:b/>
                <w:bCs/>
                <w:color w:val="365F91"/>
                <w:sz w:val="24"/>
                <w:szCs w:val="24"/>
              </w:rPr>
              <w:t xml:space="preserve">Выборы Командного совета </w:t>
            </w:r>
            <w:proofErr w:type="spellStart"/>
            <w:r w:rsidRPr="00444E4C">
              <w:rPr>
                <w:b/>
                <w:bCs/>
                <w:color w:val="365F91"/>
                <w:sz w:val="24"/>
                <w:szCs w:val="24"/>
              </w:rPr>
              <w:t>ГенШтаба</w:t>
            </w:r>
            <w:proofErr w:type="spellEnd"/>
            <w:r w:rsidRPr="00444E4C">
              <w:rPr>
                <w:b/>
                <w:bCs/>
                <w:color w:val="365F91"/>
                <w:sz w:val="24"/>
                <w:szCs w:val="24"/>
              </w:rPr>
              <w:t xml:space="preserve"> (Совет самоуправления)</w:t>
            </w:r>
          </w:p>
          <w:p w:rsidR="00444E4C" w:rsidRDefault="00444E4C" w:rsidP="002E44CF">
            <w:pPr>
              <w:numPr>
                <w:ilvl w:val="0"/>
                <w:numId w:val="31"/>
              </w:numPr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Выборы Главнокомандующего.</w:t>
            </w:r>
          </w:p>
          <w:p w:rsidR="00444E4C" w:rsidRPr="00444E4C" w:rsidRDefault="00922638" w:rsidP="002E44CF">
            <w:pPr>
              <w:numPr>
                <w:ilvl w:val="0"/>
                <w:numId w:val="31"/>
              </w:numPr>
              <w:spacing w:line="360" w:lineRule="auto"/>
              <w:rPr>
                <w:bCs/>
                <w:color w:val="365F91"/>
                <w:sz w:val="24"/>
                <w:szCs w:val="24"/>
              </w:rPr>
            </w:pPr>
            <w:r w:rsidRPr="0077098C">
              <w:rPr>
                <w:b/>
                <w:bCs/>
                <w:color w:val="365F91"/>
                <w:sz w:val="24"/>
                <w:szCs w:val="24"/>
              </w:rPr>
              <w:t xml:space="preserve">Разработка </w:t>
            </w:r>
            <w:r w:rsidR="00E52F9A" w:rsidRPr="0077098C">
              <w:rPr>
                <w:b/>
                <w:bCs/>
                <w:color w:val="365F91"/>
                <w:sz w:val="24"/>
                <w:szCs w:val="24"/>
              </w:rPr>
              <w:t>проекта МАСШТАБНЫХ УЧЕНИЙ «Вологодский десант</w:t>
            </w:r>
            <w:r w:rsidRPr="0077098C">
              <w:rPr>
                <w:b/>
                <w:bCs/>
                <w:color w:val="365F91"/>
                <w:sz w:val="24"/>
                <w:szCs w:val="24"/>
              </w:rPr>
              <w:t>»</w:t>
            </w:r>
          </w:p>
          <w:p w:rsidR="00922638" w:rsidRPr="00444E4C" w:rsidRDefault="00444E4C" w:rsidP="002E44CF">
            <w:pPr>
              <w:numPr>
                <w:ilvl w:val="0"/>
                <w:numId w:val="31"/>
              </w:numPr>
              <w:spacing w:line="360" w:lineRule="auto"/>
              <w:rPr>
                <w:bCs/>
                <w:color w:val="365F91"/>
                <w:sz w:val="24"/>
                <w:szCs w:val="24"/>
              </w:rPr>
            </w:pPr>
            <w:r w:rsidRPr="00444E4C">
              <w:rPr>
                <w:b/>
                <w:bCs/>
                <w:color w:val="365F91"/>
                <w:sz w:val="24"/>
                <w:szCs w:val="24"/>
              </w:rPr>
              <w:t>Организация работы Ко</w:t>
            </w:r>
            <w:r>
              <w:rPr>
                <w:b/>
                <w:bCs/>
                <w:color w:val="365F91"/>
                <w:sz w:val="24"/>
                <w:szCs w:val="24"/>
              </w:rPr>
              <w:t xml:space="preserve">мандного совета </w:t>
            </w:r>
            <w:proofErr w:type="spellStart"/>
            <w:r>
              <w:rPr>
                <w:b/>
                <w:bCs/>
                <w:color w:val="365F91"/>
                <w:sz w:val="24"/>
                <w:szCs w:val="24"/>
              </w:rPr>
              <w:t>ГенШт</w:t>
            </w:r>
            <w:r>
              <w:rPr>
                <w:b/>
                <w:bCs/>
                <w:color w:val="365F91"/>
                <w:sz w:val="24"/>
                <w:szCs w:val="24"/>
              </w:rPr>
              <w:t>а</w:t>
            </w:r>
            <w:r>
              <w:rPr>
                <w:b/>
                <w:bCs/>
                <w:color w:val="365F91"/>
                <w:sz w:val="24"/>
                <w:szCs w:val="24"/>
              </w:rPr>
              <w:t>б</w:t>
            </w:r>
            <w:proofErr w:type="gramStart"/>
            <w:r>
              <w:rPr>
                <w:b/>
                <w:bCs/>
                <w:color w:val="365F91"/>
                <w:sz w:val="24"/>
                <w:szCs w:val="24"/>
              </w:rPr>
              <w:t>а</w:t>
            </w:r>
            <w:proofErr w:type="spellEnd"/>
            <w:r w:rsidRPr="00444E4C">
              <w:rPr>
                <w:bCs/>
                <w:color w:val="365F91"/>
                <w:sz w:val="24"/>
                <w:szCs w:val="24"/>
              </w:rPr>
              <w:t>(</w:t>
            </w:r>
            <w:proofErr w:type="gramEnd"/>
            <w:r w:rsidRPr="00444E4C">
              <w:rPr>
                <w:bCs/>
                <w:color w:val="365F91"/>
                <w:sz w:val="24"/>
                <w:szCs w:val="24"/>
              </w:rPr>
              <w:t>координация Масштабных учений)</w:t>
            </w:r>
            <w:r>
              <w:rPr>
                <w:bCs/>
                <w:color w:val="365F91"/>
                <w:sz w:val="24"/>
                <w:szCs w:val="24"/>
              </w:rPr>
              <w:t>.</w:t>
            </w:r>
          </w:p>
        </w:tc>
      </w:tr>
      <w:tr w:rsidR="00CF1175" w:rsidRPr="0077098C" w:rsidTr="00842AF0">
        <w:tc>
          <w:tcPr>
            <w:tcW w:w="2475" w:type="dxa"/>
            <w:shd w:val="clear" w:color="auto" w:fill="D3DFEE"/>
          </w:tcPr>
          <w:p w:rsidR="00CF1175" w:rsidRPr="0077098C" w:rsidRDefault="00CF1175" w:rsidP="0077098C">
            <w:pPr>
              <w:tabs>
                <w:tab w:val="left" w:pos="0"/>
                <w:tab w:val="left" w:pos="567"/>
              </w:tabs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77098C">
              <w:rPr>
                <w:b/>
                <w:bCs/>
                <w:color w:val="365F91"/>
                <w:sz w:val="24"/>
                <w:szCs w:val="24"/>
                <w:u w:val="single"/>
              </w:rPr>
              <w:t>Основной</w:t>
            </w:r>
          </w:p>
          <w:p w:rsidR="00CF1175" w:rsidRPr="0077098C" w:rsidRDefault="00444E4C" w:rsidP="007E5260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proofErr w:type="spellStart"/>
            <w:proofErr w:type="gramStart"/>
            <w:r w:rsidRPr="00444E4C">
              <w:rPr>
                <w:b/>
                <w:bCs/>
                <w:color w:val="365F91"/>
                <w:sz w:val="24"/>
                <w:szCs w:val="24"/>
              </w:rPr>
              <w:t>C</w:t>
            </w:r>
            <w:proofErr w:type="gramEnd"/>
            <w:r w:rsidRPr="00444E4C">
              <w:rPr>
                <w:b/>
                <w:bCs/>
                <w:color w:val="365F91"/>
                <w:sz w:val="24"/>
                <w:szCs w:val="24"/>
              </w:rPr>
              <w:t>оздание</w:t>
            </w:r>
            <w:proofErr w:type="spellEnd"/>
            <w:r w:rsidRPr="00444E4C">
              <w:rPr>
                <w:b/>
                <w:bCs/>
                <w:color w:val="365F91"/>
                <w:sz w:val="24"/>
                <w:szCs w:val="24"/>
              </w:rPr>
              <w:t xml:space="preserve"> яркой с</w:t>
            </w:r>
            <w:r w:rsidRPr="00444E4C">
              <w:rPr>
                <w:b/>
                <w:bCs/>
                <w:color w:val="365F91"/>
                <w:sz w:val="24"/>
                <w:szCs w:val="24"/>
              </w:rPr>
              <w:t>о</w:t>
            </w:r>
            <w:r w:rsidRPr="00444E4C">
              <w:rPr>
                <w:b/>
                <w:bCs/>
                <w:color w:val="365F91"/>
                <w:sz w:val="24"/>
                <w:szCs w:val="24"/>
              </w:rPr>
              <w:t>вместной истории</w:t>
            </w:r>
            <w:r>
              <w:rPr>
                <w:b/>
                <w:bCs/>
                <w:color w:val="365F91"/>
                <w:sz w:val="24"/>
                <w:szCs w:val="24"/>
              </w:rPr>
              <w:t xml:space="preserve"> Дивизии</w:t>
            </w:r>
            <w:r w:rsidRPr="00444E4C">
              <w:rPr>
                <w:b/>
                <w:bCs/>
                <w:color w:val="365F91"/>
                <w:sz w:val="24"/>
                <w:szCs w:val="24"/>
              </w:rPr>
              <w:t>, усил</w:t>
            </w:r>
            <w:r w:rsidRPr="00444E4C">
              <w:rPr>
                <w:b/>
                <w:bCs/>
                <w:color w:val="365F91"/>
                <w:sz w:val="24"/>
                <w:szCs w:val="24"/>
              </w:rPr>
              <w:t>и</w:t>
            </w:r>
            <w:r w:rsidRPr="00444E4C">
              <w:rPr>
                <w:b/>
                <w:bCs/>
                <w:color w:val="365F91"/>
                <w:sz w:val="24"/>
                <w:szCs w:val="24"/>
              </w:rPr>
              <w:t>ваю</w:t>
            </w:r>
            <w:r>
              <w:rPr>
                <w:b/>
                <w:bCs/>
                <w:color w:val="365F91"/>
                <w:sz w:val="24"/>
                <w:szCs w:val="24"/>
              </w:rPr>
              <w:t>щей осо</w:t>
            </w:r>
            <w:r w:rsidRPr="00444E4C">
              <w:rPr>
                <w:b/>
                <w:bCs/>
                <w:color w:val="365F91"/>
                <w:sz w:val="24"/>
                <w:szCs w:val="24"/>
              </w:rPr>
              <w:t xml:space="preserve">знание и принятие </w:t>
            </w:r>
            <w:proofErr w:type="spellStart"/>
            <w:r w:rsidRPr="00444E4C">
              <w:rPr>
                <w:b/>
                <w:bCs/>
                <w:color w:val="365F91"/>
                <w:sz w:val="24"/>
                <w:szCs w:val="24"/>
              </w:rPr>
              <w:t>филосо-фии</w:t>
            </w:r>
            <w:r>
              <w:rPr>
                <w:b/>
                <w:bCs/>
                <w:color w:val="365F91"/>
                <w:sz w:val="24"/>
                <w:szCs w:val="24"/>
              </w:rPr>
              <w:t>команды</w:t>
            </w:r>
            <w:proofErr w:type="spellEnd"/>
            <w:r>
              <w:rPr>
                <w:b/>
                <w:bCs/>
                <w:color w:val="365F91"/>
                <w:sz w:val="24"/>
                <w:szCs w:val="24"/>
              </w:rPr>
              <w:t xml:space="preserve"> </w:t>
            </w:r>
            <w:r w:rsidRPr="00444E4C">
              <w:rPr>
                <w:b/>
                <w:bCs/>
                <w:color w:val="365F91"/>
                <w:sz w:val="24"/>
                <w:szCs w:val="24"/>
              </w:rPr>
              <w:t>и це</w:t>
            </w:r>
            <w:r w:rsidRPr="00444E4C">
              <w:rPr>
                <w:b/>
                <w:bCs/>
                <w:color w:val="365F91"/>
                <w:sz w:val="24"/>
                <w:szCs w:val="24"/>
              </w:rPr>
              <w:t>н</w:t>
            </w:r>
            <w:r>
              <w:rPr>
                <w:b/>
                <w:bCs/>
                <w:color w:val="365F91"/>
                <w:sz w:val="24"/>
                <w:szCs w:val="24"/>
              </w:rPr>
              <w:t xml:space="preserve">ностей Отечества 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D3DFEE"/>
          </w:tcPr>
          <w:p w:rsidR="0077098C" w:rsidRDefault="0077098C" w:rsidP="002E44CF">
            <w:pPr>
              <w:numPr>
                <w:ilvl w:val="0"/>
                <w:numId w:val="32"/>
              </w:numPr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МАСШТАБНЫЕ ВОЕННО-СПОРТИВНЫ</w:t>
            </w:r>
            <w:r w:rsidR="00124579">
              <w:rPr>
                <w:b/>
                <w:bCs/>
                <w:color w:val="365F91"/>
                <w:sz w:val="24"/>
                <w:szCs w:val="24"/>
              </w:rPr>
              <w:t>Е УЧЕНИЯ.</w:t>
            </w:r>
          </w:p>
          <w:p w:rsidR="0066739A" w:rsidRDefault="0066739A" w:rsidP="002E44CF">
            <w:pPr>
              <w:numPr>
                <w:ilvl w:val="0"/>
                <w:numId w:val="32"/>
              </w:numPr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Курс молодого бойца</w:t>
            </w:r>
          </w:p>
          <w:p w:rsidR="00B46631" w:rsidRPr="0077098C" w:rsidRDefault="003C1DCC" w:rsidP="002E44CF">
            <w:pPr>
              <w:numPr>
                <w:ilvl w:val="0"/>
                <w:numId w:val="32"/>
              </w:numPr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77098C">
              <w:rPr>
                <w:b/>
                <w:bCs/>
                <w:color w:val="365F91"/>
                <w:sz w:val="24"/>
                <w:szCs w:val="24"/>
              </w:rPr>
              <w:t>Работа творческих</w:t>
            </w:r>
            <w:r w:rsidR="0061477E">
              <w:rPr>
                <w:b/>
                <w:bCs/>
                <w:color w:val="365F91"/>
                <w:sz w:val="24"/>
                <w:szCs w:val="24"/>
              </w:rPr>
              <w:t xml:space="preserve"> мастерских</w:t>
            </w:r>
            <w:r w:rsidR="00B46631" w:rsidRPr="0077098C">
              <w:rPr>
                <w:b/>
                <w:bCs/>
                <w:color w:val="365F91"/>
                <w:sz w:val="24"/>
                <w:szCs w:val="24"/>
              </w:rPr>
              <w:t xml:space="preserve"> по интересам.</w:t>
            </w:r>
          </w:p>
          <w:p w:rsidR="00922638" w:rsidRPr="0077098C" w:rsidRDefault="0077098C" w:rsidP="002E44CF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Работа спортивных</w:t>
            </w:r>
            <w:r w:rsidR="0061477E">
              <w:rPr>
                <w:b/>
                <w:bCs/>
                <w:color w:val="365F91"/>
                <w:sz w:val="24"/>
                <w:szCs w:val="24"/>
              </w:rPr>
              <w:t xml:space="preserve"> секций.</w:t>
            </w:r>
          </w:p>
          <w:p w:rsidR="00922638" w:rsidRPr="0077098C" w:rsidRDefault="001074A9" w:rsidP="002E44CF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b/>
                <w:bCs/>
                <w:color w:val="365F91"/>
                <w:sz w:val="24"/>
                <w:szCs w:val="24"/>
              </w:rPr>
            </w:pPr>
            <w:r w:rsidRPr="0077098C">
              <w:rPr>
                <w:b/>
                <w:bCs/>
                <w:color w:val="365F91"/>
                <w:sz w:val="24"/>
                <w:szCs w:val="24"/>
              </w:rPr>
              <w:t xml:space="preserve">Кастинг </w:t>
            </w:r>
            <w:proofErr w:type="spellStart"/>
            <w:r w:rsidRPr="0077098C">
              <w:rPr>
                <w:b/>
                <w:bCs/>
                <w:color w:val="365F91"/>
                <w:sz w:val="24"/>
                <w:szCs w:val="24"/>
              </w:rPr>
              <w:t>талантов</w:t>
            </w:r>
            <w:r w:rsidR="007C33C2" w:rsidRPr="0077098C">
              <w:rPr>
                <w:b/>
                <w:bCs/>
                <w:color w:val="365F91"/>
                <w:sz w:val="24"/>
                <w:szCs w:val="24"/>
              </w:rPr>
              <w:t>в</w:t>
            </w:r>
            <w:proofErr w:type="spellEnd"/>
            <w:r w:rsidR="007C33C2" w:rsidRPr="0077098C">
              <w:rPr>
                <w:b/>
                <w:bCs/>
                <w:color w:val="365F91"/>
                <w:sz w:val="24"/>
                <w:szCs w:val="24"/>
              </w:rPr>
              <w:t xml:space="preserve"> </w:t>
            </w:r>
            <w:proofErr w:type="gramStart"/>
            <w:r w:rsidR="00144B09" w:rsidRPr="0077098C">
              <w:rPr>
                <w:b/>
                <w:bCs/>
                <w:color w:val="365F91"/>
                <w:sz w:val="24"/>
                <w:szCs w:val="24"/>
              </w:rPr>
              <w:t>проекте</w:t>
            </w:r>
            <w:proofErr w:type="gramEnd"/>
            <w:r w:rsidR="00CF1175" w:rsidRPr="0077098C">
              <w:rPr>
                <w:b/>
                <w:bCs/>
                <w:color w:val="365F91"/>
                <w:sz w:val="24"/>
                <w:szCs w:val="24"/>
              </w:rPr>
              <w:t xml:space="preserve"> «</w:t>
            </w:r>
            <w:r w:rsidR="0077098C">
              <w:rPr>
                <w:b/>
                <w:bCs/>
                <w:color w:val="365F91"/>
                <w:sz w:val="24"/>
                <w:szCs w:val="24"/>
              </w:rPr>
              <w:t>Патриотическая</w:t>
            </w:r>
            <w:r w:rsidR="00922638" w:rsidRPr="0077098C">
              <w:rPr>
                <w:b/>
                <w:bCs/>
                <w:color w:val="365F91"/>
                <w:sz w:val="24"/>
                <w:szCs w:val="24"/>
              </w:rPr>
              <w:t xml:space="preserve"> волна</w:t>
            </w:r>
            <w:r w:rsidR="00CF1175" w:rsidRPr="0077098C">
              <w:rPr>
                <w:b/>
                <w:bCs/>
                <w:color w:val="365F91"/>
                <w:sz w:val="24"/>
                <w:szCs w:val="24"/>
              </w:rPr>
              <w:t>»</w:t>
            </w:r>
          </w:p>
          <w:p w:rsidR="00124579" w:rsidRDefault="00124579" w:rsidP="002E44CF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Интеллектуальный шахматный турнир.</w:t>
            </w:r>
          </w:p>
          <w:p w:rsidR="00124579" w:rsidRDefault="00124579" w:rsidP="002E44CF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Интеллектуальный шашечный турнир.</w:t>
            </w:r>
          </w:p>
          <w:p w:rsidR="00124579" w:rsidRDefault="00124579" w:rsidP="002E44CF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b/>
                <w:bCs/>
                <w:color w:val="365F9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65F91"/>
                <w:sz w:val="24"/>
                <w:szCs w:val="24"/>
              </w:rPr>
              <w:t>Общелагерное</w:t>
            </w:r>
            <w:proofErr w:type="spellEnd"/>
            <w:r>
              <w:rPr>
                <w:b/>
                <w:bCs/>
                <w:color w:val="365F91"/>
                <w:sz w:val="24"/>
                <w:szCs w:val="24"/>
              </w:rPr>
              <w:t xml:space="preserve"> мероприятие «Героическая летопись дивизии «Вологодский десант»</w:t>
            </w:r>
            <w:r w:rsidR="00444E4C">
              <w:rPr>
                <w:b/>
                <w:bCs/>
                <w:color w:val="365F91"/>
                <w:sz w:val="24"/>
                <w:szCs w:val="24"/>
              </w:rPr>
              <w:t>.</w:t>
            </w:r>
          </w:p>
          <w:p w:rsidR="0066739A" w:rsidRDefault="0066739A" w:rsidP="002E44CF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Смотр строя и песни</w:t>
            </w:r>
          </w:p>
          <w:p w:rsidR="0066739A" w:rsidRDefault="0066739A" w:rsidP="002E44CF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b/>
                <w:bCs/>
                <w:color w:val="365F9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65F91"/>
                <w:sz w:val="24"/>
                <w:szCs w:val="24"/>
              </w:rPr>
              <w:t>Общелагерная</w:t>
            </w:r>
            <w:proofErr w:type="spellEnd"/>
            <w:r>
              <w:rPr>
                <w:b/>
                <w:bCs/>
                <w:color w:val="365F91"/>
                <w:sz w:val="24"/>
                <w:szCs w:val="24"/>
              </w:rPr>
              <w:t xml:space="preserve"> картографическая игра «Идем в разведку»</w:t>
            </w:r>
          </w:p>
          <w:p w:rsidR="0066739A" w:rsidRDefault="0066739A" w:rsidP="0066739A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b/>
                <w:bCs/>
                <w:color w:val="365F91"/>
                <w:sz w:val="24"/>
                <w:szCs w:val="24"/>
              </w:rPr>
            </w:pPr>
            <w:proofErr w:type="spellStart"/>
            <w:r w:rsidRPr="0077098C">
              <w:rPr>
                <w:b/>
                <w:bCs/>
                <w:color w:val="365F91"/>
                <w:sz w:val="24"/>
                <w:szCs w:val="24"/>
              </w:rPr>
              <w:t>Общелагерн</w:t>
            </w:r>
            <w:r>
              <w:rPr>
                <w:b/>
                <w:bCs/>
                <w:color w:val="365F91"/>
                <w:sz w:val="24"/>
                <w:szCs w:val="24"/>
              </w:rPr>
              <w:t>ая</w:t>
            </w:r>
            <w:proofErr w:type="spellEnd"/>
            <w:r>
              <w:rPr>
                <w:b/>
                <w:bCs/>
                <w:color w:val="365F91"/>
                <w:sz w:val="24"/>
                <w:szCs w:val="24"/>
              </w:rPr>
              <w:t xml:space="preserve"> военно-спортивная игра «Зарница</w:t>
            </w:r>
            <w:r w:rsidRPr="0077098C">
              <w:rPr>
                <w:b/>
                <w:bCs/>
                <w:color w:val="365F91"/>
                <w:sz w:val="24"/>
                <w:szCs w:val="24"/>
              </w:rPr>
              <w:t>»</w:t>
            </w:r>
            <w:r>
              <w:rPr>
                <w:b/>
                <w:bCs/>
                <w:color w:val="365F91"/>
                <w:sz w:val="24"/>
                <w:szCs w:val="24"/>
              </w:rPr>
              <w:t>.</w:t>
            </w:r>
          </w:p>
          <w:p w:rsidR="00444E4C" w:rsidRPr="0077098C" w:rsidRDefault="00444E4C" w:rsidP="002E44CF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Работа выставки</w:t>
            </w:r>
            <w:r w:rsidRPr="0077098C">
              <w:rPr>
                <w:b/>
                <w:bCs/>
                <w:color w:val="365F91"/>
                <w:sz w:val="24"/>
                <w:szCs w:val="24"/>
              </w:rPr>
              <w:t xml:space="preserve"> творческих работ «МОЕ ОТЕЧЕСТВО»</w:t>
            </w:r>
          </w:p>
          <w:p w:rsidR="00CF1175" w:rsidRPr="0077098C" w:rsidRDefault="00CF1175" w:rsidP="002E44CF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b/>
                <w:bCs/>
                <w:color w:val="365F91"/>
                <w:sz w:val="24"/>
                <w:szCs w:val="24"/>
              </w:rPr>
            </w:pPr>
            <w:r w:rsidRPr="0077098C">
              <w:rPr>
                <w:b/>
                <w:bCs/>
                <w:color w:val="365F91"/>
                <w:sz w:val="24"/>
                <w:szCs w:val="24"/>
              </w:rPr>
              <w:t>Родительский день «</w:t>
            </w:r>
            <w:r w:rsidR="0077098C">
              <w:rPr>
                <w:b/>
                <w:bCs/>
                <w:color w:val="365F91"/>
                <w:sz w:val="24"/>
                <w:szCs w:val="24"/>
              </w:rPr>
              <w:t>Семья в военно-спортивной игре</w:t>
            </w:r>
            <w:r w:rsidR="001B4CFF" w:rsidRPr="0077098C">
              <w:rPr>
                <w:b/>
                <w:bCs/>
                <w:color w:val="365F91"/>
                <w:sz w:val="24"/>
                <w:szCs w:val="24"/>
              </w:rPr>
              <w:t>»</w:t>
            </w:r>
            <w:r w:rsidR="0077098C">
              <w:rPr>
                <w:b/>
                <w:bCs/>
                <w:color w:val="365F91"/>
                <w:sz w:val="24"/>
                <w:szCs w:val="24"/>
              </w:rPr>
              <w:t>.</w:t>
            </w:r>
          </w:p>
        </w:tc>
      </w:tr>
      <w:tr w:rsidR="00B33D44" w:rsidRPr="0077098C" w:rsidTr="00842AF0">
        <w:trPr>
          <w:trHeight w:val="1515"/>
        </w:trPr>
        <w:tc>
          <w:tcPr>
            <w:tcW w:w="24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3D44" w:rsidRPr="0077098C" w:rsidRDefault="00B33D44" w:rsidP="007E5260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proofErr w:type="gramStart"/>
            <w:r w:rsidRPr="0077098C">
              <w:rPr>
                <w:b/>
                <w:bCs/>
                <w:color w:val="365F91"/>
                <w:sz w:val="24"/>
                <w:szCs w:val="24"/>
                <w:u w:val="single"/>
              </w:rPr>
              <w:lastRenderedPageBreak/>
              <w:t>Заключительный</w:t>
            </w:r>
            <w:proofErr w:type="gramEnd"/>
            <w:r w:rsidRPr="0077098C">
              <w:rPr>
                <w:b/>
                <w:bCs/>
                <w:color w:val="365F91"/>
                <w:sz w:val="24"/>
                <w:szCs w:val="24"/>
              </w:rPr>
              <w:t xml:space="preserve">  подведение </w:t>
            </w:r>
          </w:p>
          <w:p w:rsidR="00B33D44" w:rsidRPr="0077098C" w:rsidRDefault="00B33D44" w:rsidP="007E5260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77098C">
              <w:rPr>
                <w:b/>
                <w:bCs/>
                <w:color w:val="365F91"/>
                <w:sz w:val="24"/>
                <w:szCs w:val="24"/>
              </w:rPr>
              <w:t xml:space="preserve">итогов </w:t>
            </w:r>
          </w:p>
          <w:p w:rsidR="00B33D44" w:rsidRPr="0077098C" w:rsidRDefault="00B33D44" w:rsidP="0077098C">
            <w:pPr>
              <w:tabs>
                <w:tab w:val="left" w:pos="0"/>
                <w:tab w:val="left" w:pos="567"/>
              </w:tabs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3D44" w:rsidRPr="0077098C" w:rsidRDefault="00B33D44" w:rsidP="002E44CF">
            <w:pPr>
              <w:numPr>
                <w:ilvl w:val="0"/>
                <w:numId w:val="33"/>
              </w:numPr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77098C">
              <w:rPr>
                <w:b/>
                <w:bCs/>
                <w:color w:val="365F91"/>
                <w:sz w:val="24"/>
                <w:szCs w:val="24"/>
              </w:rPr>
              <w:t>Гала- концерт  «</w:t>
            </w:r>
            <w:r w:rsidR="003C1DCC" w:rsidRPr="0077098C">
              <w:rPr>
                <w:b/>
                <w:bCs/>
                <w:color w:val="365F91"/>
                <w:sz w:val="24"/>
                <w:szCs w:val="24"/>
              </w:rPr>
              <w:t>Патриотическая</w:t>
            </w:r>
            <w:r w:rsidR="00922638" w:rsidRPr="0077098C">
              <w:rPr>
                <w:b/>
                <w:bCs/>
                <w:color w:val="365F91"/>
                <w:sz w:val="24"/>
                <w:szCs w:val="24"/>
              </w:rPr>
              <w:t xml:space="preserve"> волна</w:t>
            </w:r>
            <w:r w:rsidRPr="0077098C">
              <w:rPr>
                <w:b/>
                <w:bCs/>
                <w:color w:val="365F91"/>
                <w:sz w:val="24"/>
                <w:szCs w:val="24"/>
              </w:rPr>
              <w:t>»</w:t>
            </w:r>
          </w:p>
          <w:p w:rsidR="00B33D44" w:rsidRPr="0077098C" w:rsidRDefault="00B33D44" w:rsidP="002E44CF">
            <w:pPr>
              <w:numPr>
                <w:ilvl w:val="0"/>
                <w:numId w:val="33"/>
              </w:numPr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77098C">
              <w:rPr>
                <w:b/>
                <w:bCs/>
                <w:color w:val="365F91"/>
                <w:sz w:val="24"/>
                <w:szCs w:val="24"/>
              </w:rPr>
              <w:t>Итоговая выставка творческих работ «</w:t>
            </w:r>
            <w:r w:rsidR="003C1DCC" w:rsidRPr="0077098C">
              <w:rPr>
                <w:b/>
                <w:bCs/>
                <w:color w:val="365F91"/>
                <w:sz w:val="24"/>
                <w:szCs w:val="24"/>
              </w:rPr>
              <w:t>МОЕ ОТЕЧЕСТВО</w:t>
            </w:r>
            <w:r w:rsidRPr="0077098C">
              <w:rPr>
                <w:b/>
                <w:bCs/>
                <w:color w:val="365F91"/>
                <w:sz w:val="24"/>
                <w:szCs w:val="24"/>
              </w:rPr>
              <w:t>»</w:t>
            </w:r>
          </w:p>
          <w:p w:rsidR="00B33D44" w:rsidRPr="0077098C" w:rsidRDefault="00B33D44" w:rsidP="002E44CF">
            <w:pPr>
              <w:numPr>
                <w:ilvl w:val="0"/>
                <w:numId w:val="33"/>
              </w:numPr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77098C">
              <w:rPr>
                <w:b/>
                <w:bCs/>
                <w:color w:val="365F91"/>
                <w:sz w:val="24"/>
                <w:szCs w:val="24"/>
              </w:rPr>
              <w:t>Презентация Книги р</w:t>
            </w:r>
            <w:r w:rsidR="003C1DCC" w:rsidRPr="0077098C">
              <w:rPr>
                <w:b/>
                <w:bCs/>
                <w:color w:val="365F91"/>
                <w:sz w:val="24"/>
                <w:szCs w:val="24"/>
              </w:rPr>
              <w:t xml:space="preserve">екордов военно-патриотической </w:t>
            </w:r>
            <w:r w:rsidR="00067A6B" w:rsidRPr="0077098C">
              <w:rPr>
                <w:b/>
                <w:bCs/>
                <w:color w:val="365F91"/>
                <w:sz w:val="24"/>
                <w:szCs w:val="24"/>
              </w:rPr>
              <w:t xml:space="preserve"> сме</w:t>
            </w:r>
            <w:r w:rsidR="003C1DCC" w:rsidRPr="0077098C">
              <w:rPr>
                <w:b/>
                <w:bCs/>
                <w:color w:val="365F91"/>
                <w:sz w:val="24"/>
                <w:szCs w:val="24"/>
              </w:rPr>
              <w:t>ны</w:t>
            </w:r>
          </w:p>
          <w:p w:rsidR="00B33D44" w:rsidRPr="0077098C" w:rsidRDefault="00B33D44" w:rsidP="0077098C">
            <w:pPr>
              <w:spacing w:line="360" w:lineRule="auto"/>
              <w:ind w:left="360"/>
              <w:rPr>
                <w:b/>
                <w:bCs/>
                <w:color w:val="365F91"/>
                <w:sz w:val="24"/>
                <w:szCs w:val="24"/>
              </w:rPr>
            </w:pPr>
          </w:p>
        </w:tc>
      </w:tr>
    </w:tbl>
    <w:p w:rsidR="00E52F9A" w:rsidRPr="00BA2EB8" w:rsidRDefault="00E52F9A" w:rsidP="00B658BC">
      <w:pPr>
        <w:rPr>
          <w:b/>
          <w:bCs/>
          <w:iCs/>
          <w:color w:val="4F6228"/>
          <w:sz w:val="28"/>
          <w:szCs w:val="160"/>
          <w:highlight w:val="yellow"/>
        </w:rPr>
      </w:pPr>
    </w:p>
    <w:p w:rsidR="00C2527C" w:rsidRDefault="001074A9" w:rsidP="00232802">
      <w:pPr>
        <w:rPr>
          <w:b/>
          <w:bCs/>
          <w:color w:val="006666"/>
          <w:sz w:val="27"/>
          <w:szCs w:val="27"/>
        </w:rPr>
        <w:sectPr w:rsidR="00C2527C" w:rsidSect="00EA7215">
          <w:headerReference w:type="default" r:id="rId16"/>
          <w:footerReference w:type="default" r:id="rId17"/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713F8B">
        <w:rPr>
          <w:rFonts w:ascii="Comic Sans MS" w:hAnsi="Comic Sans MS"/>
          <w:b/>
          <w:bCs/>
          <w:iCs/>
          <w:color w:val="FFFF00"/>
          <w:sz w:val="28"/>
          <w:szCs w:val="160"/>
          <w:highlight w:val="blue"/>
        </w:rPr>
        <w:t>2.</w:t>
      </w:r>
      <w:r w:rsidR="00232802">
        <w:rPr>
          <w:rFonts w:ascii="Comic Sans MS" w:hAnsi="Comic Sans MS"/>
          <w:b/>
          <w:bCs/>
          <w:iCs/>
          <w:color w:val="FFFF00"/>
          <w:sz w:val="28"/>
          <w:szCs w:val="160"/>
          <w:highlight w:val="blue"/>
        </w:rPr>
        <w:t xml:space="preserve">ОСНОВНЫЕ ЗАКОНЫ И </w:t>
      </w:r>
      <w:r w:rsidR="00CB2654" w:rsidRPr="00713F8B">
        <w:rPr>
          <w:rFonts w:ascii="Comic Sans MS" w:hAnsi="Comic Sans MS"/>
          <w:b/>
          <w:bCs/>
          <w:iCs/>
          <w:color w:val="FFFF00"/>
          <w:sz w:val="28"/>
          <w:szCs w:val="160"/>
          <w:highlight w:val="blue"/>
        </w:rPr>
        <w:t>ПРАВИЛА</w:t>
      </w:r>
      <w:r w:rsidR="00534688" w:rsidRPr="00534688">
        <w:rPr>
          <w:b/>
          <w:bCs/>
          <w:color w:val="006666"/>
          <w:sz w:val="27"/>
          <w:szCs w:val="27"/>
        </w:rPr>
        <w:br/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lastRenderedPageBreak/>
        <w:t xml:space="preserve">Правило </w:t>
      </w:r>
      <w:r w:rsidRPr="00C2527C">
        <w:rPr>
          <w:b/>
          <w:bCs/>
          <w:sz w:val="27"/>
          <w:szCs w:val="27"/>
        </w:rPr>
        <w:t>один</w:t>
      </w:r>
      <w:r w:rsidRPr="00C2527C">
        <w:rPr>
          <w:bCs/>
          <w:sz w:val="27"/>
          <w:szCs w:val="27"/>
        </w:rPr>
        <w:t>, конечно,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Свою Родину любить,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Быть ей преданным навечно,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Честь и славу заслужить.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 xml:space="preserve">Правило </w:t>
      </w:r>
      <w:r w:rsidRPr="00C2527C">
        <w:rPr>
          <w:b/>
          <w:bCs/>
          <w:sz w:val="27"/>
          <w:szCs w:val="27"/>
        </w:rPr>
        <w:t>второе</w:t>
      </w:r>
      <w:r w:rsidRPr="00C2527C">
        <w:rPr>
          <w:bCs/>
          <w:sz w:val="27"/>
          <w:szCs w:val="27"/>
        </w:rPr>
        <w:t xml:space="preserve"> важно,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Коли первое блюсти: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Честь храните, и неважно,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Где и как пришлось расти.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 xml:space="preserve">Третьим </w:t>
      </w:r>
      <w:r w:rsidRPr="00C2527C">
        <w:rPr>
          <w:b/>
          <w:bCs/>
          <w:sz w:val="27"/>
          <w:szCs w:val="27"/>
        </w:rPr>
        <w:t>правилом</w:t>
      </w:r>
      <w:r w:rsidRPr="00C2527C">
        <w:rPr>
          <w:bCs/>
          <w:sz w:val="27"/>
          <w:szCs w:val="27"/>
        </w:rPr>
        <w:t xml:space="preserve"> дано нам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Гимн Родной Отчизны знать,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А, услышав гимна звуки,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С гордостью в душе вставать.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 xml:space="preserve">Правило </w:t>
      </w:r>
      <w:r w:rsidRPr="00C2527C">
        <w:rPr>
          <w:b/>
          <w:bCs/>
          <w:sz w:val="27"/>
          <w:szCs w:val="27"/>
        </w:rPr>
        <w:t>четыре</w:t>
      </w:r>
      <w:r w:rsidRPr="00C2527C">
        <w:rPr>
          <w:bCs/>
          <w:sz w:val="27"/>
          <w:szCs w:val="27"/>
        </w:rPr>
        <w:t xml:space="preserve"> дети –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Уважать вы все должны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lastRenderedPageBreak/>
        <w:t>И беречь основы эти: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Герб и флаг родной страны.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/>
          <w:bCs/>
          <w:sz w:val="27"/>
          <w:szCs w:val="27"/>
        </w:rPr>
        <w:t>Пятым</w:t>
      </w:r>
      <w:r w:rsidRPr="00C2527C">
        <w:rPr>
          <w:bCs/>
          <w:sz w:val="27"/>
          <w:szCs w:val="27"/>
        </w:rPr>
        <w:t xml:space="preserve"> правилом всем будет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Честность ваша навсегда,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И тогда из многих судеб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Навсегда уйдет беда.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 xml:space="preserve">Правило </w:t>
      </w:r>
      <w:r w:rsidRPr="00C2527C">
        <w:rPr>
          <w:b/>
          <w:bCs/>
          <w:sz w:val="27"/>
          <w:szCs w:val="27"/>
        </w:rPr>
        <w:t>шестое,</w:t>
      </w:r>
      <w:r w:rsidRPr="00C2527C">
        <w:rPr>
          <w:bCs/>
          <w:sz w:val="27"/>
          <w:szCs w:val="27"/>
        </w:rPr>
        <w:t xml:space="preserve"> знайте,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 xml:space="preserve">Помощь </w:t>
      </w:r>
      <w:proofErr w:type="gramStart"/>
      <w:r w:rsidRPr="00C2527C">
        <w:rPr>
          <w:bCs/>
          <w:sz w:val="27"/>
          <w:szCs w:val="27"/>
        </w:rPr>
        <w:t>слабым</w:t>
      </w:r>
      <w:proofErr w:type="gramEnd"/>
      <w:r w:rsidRPr="00C2527C">
        <w:rPr>
          <w:bCs/>
          <w:sz w:val="27"/>
          <w:szCs w:val="27"/>
        </w:rPr>
        <w:t xml:space="preserve"> – это честь.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Старость, младость уважайте,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Ведь таких людей не счесть.</w:t>
      </w:r>
    </w:p>
    <w:p w:rsidR="00534688" w:rsidRPr="00C2527C" w:rsidRDefault="00534688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 xml:space="preserve">Вот </w:t>
      </w:r>
      <w:r w:rsidR="00C2527C">
        <w:rPr>
          <w:bCs/>
          <w:sz w:val="27"/>
          <w:szCs w:val="27"/>
        </w:rPr>
        <w:t xml:space="preserve">и </w:t>
      </w:r>
      <w:r w:rsidR="00C2527C" w:rsidRPr="00C2527C">
        <w:rPr>
          <w:bCs/>
          <w:sz w:val="27"/>
          <w:szCs w:val="27"/>
        </w:rPr>
        <w:t>правил</w:t>
      </w:r>
      <w:r w:rsidR="00C2527C">
        <w:rPr>
          <w:bCs/>
          <w:sz w:val="27"/>
          <w:szCs w:val="27"/>
        </w:rPr>
        <w:t>о</w:t>
      </w:r>
      <w:r w:rsidR="00C2527C" w:rsidRPr="00C2527C">
        <w:rPr>
          <w:b/>
          <w:bCs/>
          <w:sz w:val="27"/>
          <w:szCs w:val="27"/>
        </w:rPr>
        <w:t xml:space="preserve"> седьмое</w:t>
      </w:r>
      <w:r w:rsidRPr="00C2527C">
        <w:rPr>
          <w:bCs/>
          <w:sz w:val="27"/>
          <w:szCs w:val="27"/>
        </w:rPr>
        <w:t>:</w:t>
      </w:r>
    </w:p>
    <w:p w:rsidR="00C2527C" w:rsidRPr="00C2527C" w:rsidRDefault="00C2527C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Завещал Руси солдат:</w:t>
      </w:r>
    </w:p>
    <w:p w:rsidR="00C2527C" w:rsidRPr="00C2527C" w:rsidRDefault="00C2527C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Патриотом быть отважным,</w:t>
      </w:r>
    </w:p>
    <w:p w:rsidR="00C2527C" w:rsidRDefault="00C2527C" w:rsidP="008563B5">
      <w:pPr>
        <w:spacing w:line="276" w:lineRule="auto"/>
        <w:rPr>
          <w:bCs/>
          <w:sz w:val="27"/>
          <w:szCs w:val="27"/>
        </w:rPr>
      </w:pPr>
      <w:r w:rsidRPr="00C2527C">
        <w:rPr>
          <w:bCs/>
          <w:sz w:val="27"/>
          <w:szCs w:val="27"/>
        </w:rPr>
        <w:t>Помнить павших всех ребят.</w:t>
      </w:r>
    </w:p>
    <w:p w:rsidR="00C2527C" w:rsidRDefault="00C2527C" w:rsidP="00232802">
      <w:pPr>
        <w:rPr>
          <w:b/>
          <w:bCs/>
          <w:color w:val="006666"/>
          <w:sz w:val="27"/>
          <w:szCs w:val="27"/>
        </w:rPr>
        <w:sectPr w:rsidR="00C2527C" w:rsidSect="00C2527C">
          <w:type w:val="continuous"/>
          <w:pgSz w:w="11909" w:h="16834"/>
          <w:pgMar w:top="1134" w:right="850" w:bottom="1134" w:left="1701" w:header="720" w:footer="720" w:gutter="0"/>
          <w:cols w:num="2" w:space="60"/>
          <w:noEndnote/>
          <w:docGrid w:linePitch="272"/>
        </w:sectPr>
      </w:pPr>
    </w:p>
    <w:p w:rsidR="008E2103" w:rsidRPr="00534688" w:rsidRDefault="008E2103" w:rsidP="00232802">
      <w:pPr>
        <w:rPr>
          <w:rFonts w:ascii="Comic Sans MS" w:hAnsi="Comic Sans MS"/>
          <w:b/>
          <w:bCs/>
          <w:iCs/>
          <w:color w:val="FFFF00"/>
          <w:sz w:val="28"/>
          <w:szCs w:val="160"/>
          <w:highlight w:val="blue"/>
        </w:rPr>
      </w:pPr>
    </w:p>
    <w:p w:rsidR="00C614A0" w:rsidRPr="001E536D" w:rsidRDefault="00C2527C" w:rsidP="00AF09BE">
      <w:pPr>
        <w:pStyle w:val="ac"/>
        <w:spacing w:line="360" w:lineRule="auto"/>
        <w:rPr>
          <w:rFonts w:ascii="Times New Roman" w:hAnsi="Times New Roman"/>
          <w:i w:val="0"/>
          <w:iCs w:val="0"/>
          <w:sz w:val="28"/>
          <w:szCs w:val="27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sz w:val="28"/>
          <w:szCs w:val="24"/>
          <w:lang w:val="ru-RU"/>
        </w:rPr>
        <w:t xml:space="preserve">Закон </w:t>
      </w:r>
      <w:proofErr w:type="spellStart"/>
      <w:r>
        <w:rPr>
          <w:rFonts w:ascii="Times New Roman" w:hAnsi="Times New Roman"/>
          <w:b/>
          <w:bCs/>
          <w:i w:val="0"/>
          <w:sz w:val="28"/>
          <w:szCs w:val="24"/>
          <w:lang w:val="ru-RU"/>
        </w:rPr>
        <w:t>чести</w:t>
      </w:r>
      <w:proofErr w:type="gramStart"/>
      <w:r>
        <w:rPr>
          <w:rFonts w:ascii="Times New Roman" w:hAnsi="Times New Roman"/>
          <w:b/>
          <w:bCs/>
          <w:i w:val="0"/>
          <w:sz w:val="28"/>
          <w:szCs w:val="24"/>
          <w:lang w:val="ru-RU"/>
        </w:rPr>
        <w:t>:</w:t>
      </w:r>
      <w:r w:rsidRPr="001E536D">
        <w:rPr>
          <w:rFonts w:ascii="Times New Roman" w:hAnsi="Times New Roman"/>
          <w:i w:val="0"/>
          <w:iCs w:val="0"/>
          <w:sz w:val="28"/>
          <w:szCs w:val="27"/>
          <w:shd w:val="clear" w:color="auto" w:fill="FFFFFF"/>
          <w:lang w:val="ru-RU"/>
        </w:rPr>
        <w:t>Ч</w:t>
      </w:r>
      <w:proofErr w:type="gramEnd"/>
      <w:r w:rsidRPr="001E536D">
        <w:rPr>
          <w:rFonts w:ascii="Times New Roman" w:hAnsi="Times New Roman"/>
          <w:i w:val="0"/>
          <w:iCs w:val="0"/>
          <w:sz w:val="28"/>
          <w:szCs w:val="27"/>
          <w:shd w:val="clear" w:color="auto" w:fill="FFFFFF"/>
          <w:lang w:val="ru-RU"/>
        </w:rPr>
        <w:t>есть</w:t>
      </w:r>
      <w:proofErr w:type="spellEnd"/>
      <w:r w:rsidRPr="001E536D">
        <w:rPr>
          <w:rFonts w:ascii="Times New Roman" w:hAnsi="Times New Roman"/>
          <w:i w:val="0"/>
          <w:iCs w:val="0"/>
          <w:sz w:val="28"/>
          <w:szCs w:val="27"/>
          <w:shd w:val="clear" w:color="auto" w:fill="FFFFFF"/>
          <w:lang w:val="ru-RU"/>
        </w:rPr>
        <w:t xml:space="preserve"> и родина превыше всего!</w:t>
      </w:r>
    </w:p>
    <w:p w:rsidR="001E536D" w:rsidRPr="001E536D" w:rsidRDefault="001E536D" w:rsidP="00AF09BE">
      <w:pPr>
        <w:pStyle w:val="ac"/>
        <w:spacing w:line="360" w:lineRule="auto"/>
        <w:rPr>
          <w:rFonts w:ascii="Times New Roman" w:hAnsi="Times New Roman"/>
          <w:bCs/>
          <w:i w:val="0"/>
          <w:sz w:val="32"/>
          <w:szCs w:val="24"/>
          <w:lang w:val="ru-RU"/>
        </w:rPr>
      </w:pPr>
      <w:r w:rsidRPr="001E536D">
        <w:rPr>
          <w:rFonts w:ascii="Times New Roman" w:hAnsi="Times New Roman"/>
          <w:b/>
          <w:i w:val="0"/>
          <w:iCs w:val="0"/>
          <w:sz w:val="28"/>
          <w:szCs w:val="27"/>
          <w:shd w:val="clear" w:color="auto" w:fill="FFFFFF"/>
          <w:lang w:val="ru-RU"/>
        </w:rPr>
        <w:t>Закон активности</w:t>
      </w:r>
      <w:r>
        <w:rPr>
          <w:rFonts w:ascii="Times New Roman" w:hAnsi="Times New Roman"/>
          <w:i w:val="0"/>
          <w:iCs w:val="0"/>
          <w:sz w:val="28"/>
          <w:szCs w:val="27"/>
          <w:shd w:val="clear" w:color="auto" w:fill="FFFFFF"/>
          <w:lang w:val="ru-RU"/>
        </w:rPr>
        <w:t xml:space="preserve">: </w:t>
      </w:r>
      <w:r w:rsidRPr="001E536D">
        <w:rPr>
          <w:rFonts w:ascii="Times New Roman" w:hAnsi="Times New Roman"/>
          <w:i w:val="0"/>
          <w:iCs w:val="0"/>
          <w:sz w:val="28"/>
          <w:szCs w:val="27"/>
          <w:shd w:val="clear" w:color="auto" w:fill="FFFFFF"/>
          <w:lang w:val="ru-RU"/>
        </w:rPr>
        <w:t>Мы всюду там, где ждут победу</w:t>
      </w:r>
      <w:r>
        <w:rPr>
          <w:rFonts w:ascii="Times New Roman" w:hAnsi="Times New Roman"/>
          <w:i w:val="0"/>
          <w:iCs w:val="0"/>
          <w:sz w:val="28"/>
          <w:szCs w:val="27"/>
          <w:shd w:val="clear" w:color="auto" w:fill="FFFFFF"/>
          <w:lang w:val="ru-RU"/>
        </w:rPr>
        <w:t>!</w:t>
      </w:r>
    </w:p>
    <w:p w:rsidR="00232802" w:rsidRPr="00232802" w:rsidRDefault="00232802" w:rsidP="00AF09BE">
      <w:pPr>
        <w:pStyle w:val="ac"/>
        <w:spacing w:line="360" w:lineRule="auto"/>
        <w:rPr>
          <w:rFonts w:ascii="Times New Roman" w:hAnsi="Times New Roman"/>
          <w:i w:val="0"/>
          <w:sz w:val="28"/>
          <w:szCs w:val="24"/>
          <w:lang w:val="ru-RU"/>
        </w:rPr>
      </w:pPr>
      <w:r w:rsidRPr="00232802">
        <w:rPr>
          <w:rFonts w:ascii="Times New Roman" w:hAnsi="Times New Roman"/>
          <w:b/>
          <w:bCs/>
          <w:i w:val="0"/>
          <w:sz w:val="28"/>
          <w:szCs w:val="24"/>
          <w:lang w:val="ru-RU"/>
        </w:rPr>
        <w:t>Закон режима</w:t>
      </w:r>
      <w:r w:rsidRPr="00232802">
        <w:rPr>
          <w:rFonts w:ascii="Times New Roman" w:hAnsi="Times New Roman"/>
          <w:i w:val="0"/>
          <w:sz w:val="28"/>
          <w:szCs w:val="24"/>
          <w:lang w:val="ru-RU"/>
        </w:rPr>
        <w:t>: Помни, главное – режим: для здоровья он необходим!</w:t>
      </w:r>
      <w:r w:rsidRPr="00232802">
        <w:rPr>
          <w:rFonts w:ascii="Times New Roman" w:hAnsi="Times New Roman"/>
          <w:i w:val="0"/>
          <w:sz w:val="28"/>
          <w:szCs w:val="24"/>
          <w:lang w:val="ru-RU"/>
        </w:rPr>
        <w:br/>
      </w:r>
      <w:r w:rsidRPr="00232802">
        <w:rPr>
          <w:rFonts w:ascii="Times New Roman" w:hAnsi="Times New Roman"/>
          <w:b/>
          <w:bCs/>
          <w:i w:val="0"/>
          <w:sz w:val="28"/>
          <w:szCs w:val="24"/>
          <w:lang w:val="ru-RU"/>
        </w:rPr>
        <w:t>Закон добра</w:t>
      </w:r>
      <w:r w:rsidRPr="00232802">
        <w:rPr>
          <w:rFonts w:ascii="Times New Roman" w:hAnsi="Times New Roman"/>
          <w:i w:val="0"/>
          <w:sz w:val="28"/>
          <w:szCs w:val="24"/>
          <w:lang w:val="ru-RU"/>
        </w:rPr>
        <w:t xml:space="preserve">: Добрым будь ко всем вокруг, и тебе поможет друг! </w:t>
      </w:r>
      <w:r w:rsidRPr="00232802">
        <w:rPr>
          <w:rFonts w:ascii="Times New Roman" w:hAnsi="Times New Roman"/>
          <w:i w:val="0"/>
          <w:sz w:val="28"/>
          <w:szCs w:val="24"/>
          <w:lang w:val="ru-RU"/>
        </w:rPr>
        <w:br/>
      </w:r>
      <w:r w:rsidRPr="00232802">
        <w:rPr>
          <w:rFonts w:ascii="Times New Roman" w:hAnsi="Times New Roman"/>
          <w:b/>
          <w:bCs/>
          <w:i w:val="0"/>
          <w:sz w:val="28"/>
          <w:szCs w:val="24"/>
          <w:lang w:val="ru-RU"/>
        </w:rPr>
        <w:t>Закон здоровья</w:t>
      </w:r>
      <w:r w:rsidRPr="00232802">
        <w:rPr>
          <w:rFonts w:ascii="Times New Roman" w:hAnsi="Times New Roman"/>
          <w:i w:val="0"/>
          <w:sz w:val="28"/>
          <w:szCs w:val="24"/>
          <w:lang w:val="ru-RU"/>
        </w:rPr>
        <w:t xml:space="preserve">: Солнце, воздух и вода – наши лучшие друзья! </w:t>
      </w:r>
      <w:r w:rsidRPr="00232802">
        <w:rPr>
          <w:rFonts w:ascii="Times New Roman" w:hAnsi="Times New Roman"/>
          <w:i w:val="0"/>
          <w:sz w:val="28"/>
          <w:szCs w:val="24"/>
          <w:lang w:val="ru-RU"/>
        </w:rPr>
        <w:br/>
      </w:r>
      <w:r w:rsidRPr="00232802">
        <w:rPr>
          <w:rFonts w:ascii="Times New Roman" w:hAnsi="Times New Roman"/>
          <w:b/>
          <w:bCs/>
          <w:i w:val="0"/>
          <w:sz w:val="28"/>
          <w:szCs w:val="24"/>
          <w:lang w:val="ru-RU"/>
        </w:rPr>
        <w:t>Закон времени</w:t>
      </w:r>
      <w:r w:rsidRPr="00232802">
        <w:rPr>
          <w:rFonts w:ascii="Times New Roman" w:hAnsi="Times New Roman"/>
          <w:i w:val="0"/>
          <w:sz w:val="28"/>
          <w:szCs w:val="24"/>
          <w:lang w:val="ru-RU"/>
        </w:rPr>
        <w:t xml:space="preserve">: Делай вовремя все, друг, чтоб не ждали все вокруг! </w:t>
      </w:r>
      <w:r w:rsidRPr="00232802">
        <w:rPr>
          <w:rFonts w:ascii="Times New Roman" w:hAnsi="Times New Roman"/>
          <w:i w:val="0"/>
          <w:sz w:val="28"/>
          <w:szCs w:val="24"/>
          <w:lang w:val="ru-RU"/>
        </w:rPr>
        <w:br/>
      </w:r>
      <w:r w:rsidRPr="00232802">
        <w:rPr>
          <w:rFonts w:ascii="Times New Roman" w:hAnsi="Times New Roman"/>
          <w:b/>
          <w:bCs/>
          <w:i w:val="0"/>
          <w:sz w:val="28"/>
          <w:szCs w:val="24"/>
          <w:lang w:val="ru-RU"/>
        </w:rPr>
        <w:t>Закон уважения</w:t>
      </w:r>
      <w:r w:rsidRPr="00232802">
        <w:rPr>
          <w:rFonts w:ascii="Times New Roman" w:hAnsi="Times New Roman"/>
          <w:i w:val="0"/>
          <w:sz w:val="28"/>
          <w:szCs w:val="24"/>
          <w:lang w:val="ru-RU"/>
        </w:rPr>
        <w:t xml:space="preserve">: Старших надо уважать, малышей не обижать! </w:t>
      </w:r>
      <w:r w:rsidRPr="00232802">
        <w:rPr>
          <w:rFonts w:ascii="Times New Roman" w:hAnsi="Times New Roman"/>
          <w:i w:val="0"/>
          <w:sz w:val="28"/>
          <w:szCs w:val="24"/>
          <w:lang w:val="ru-RU"/>
        </w:rPr>
        <w:br/>
      </w:r>
      <w:r w:rsidRPr="00232802">
        <w:rPr>
          <w:rFonts w:ascii="Times New Roman" w:hAnsi="Times New Roman"/>
          <w:b/>
          <w:bCs/>
          <w:i w:val="0"/>
          <w:sz w:val="28"/>
          <w:szCs w:val="24"/>
          <w:lang w:val="ru-RU"/>
        </w:rPr>
        <w:t>Закон поднятой руки</w:t>
      </w:r>
      <w:r w:rsidRPr="00232802">
        <w:rPr>
          <w:rFonts w:ascii="Times New Roman" w:hAnsi="Times New Roman"/>
          <w:i w:val="0"/>
          <w:sz w:val="28"/>
          <w:szCs w:val="24"/>
          <w:lang w:val="ru-RU"/>
        </w:rPr>
        <w:t xml:space="preserve">: Если поднята рука, тишина нам всем нужна! </w:t>
      </w:r>
    </w:p>
    <w:p w:rsidR="00A1262C" w:rsidRPr="00232802" w:rsidRDefault="00232802" w:rsidP="00AF09BE">
      <w:pPr>
        <w:spacing w:line="360" w:lineRule="auto"/>
        <w:rPr>
          <w:sz w:val="22"/>
          <w:szCs w:val="26"/>
        </w:rPr>
      </w:pPr>
      <w:r w:rsidRPr="00232802">
        <w:rPr>
          <w:b/>
          <w:bCs/>
          <w:sz w:val="28"/>
          <w:szCs w:val="24"/>
        </w:rPr>
        <w:t xml:space="preserve">Закон бумеранга: </w:t>
      </w:r>
      <w:r w:rsidRPr="00232802">
        <w:rPr>
          <w:bCs/>
          <w:sz w:val="28"/>
          <w:szCs w:val="24"/>
        </w:rPr>
        <w:t>Все к тебе возвращается.</w:t>
      </w:r>
    </w:p>
    <w:p w:rsidR="00A1262C" w:rsidRPr="00136582" w:rsidRDefault="00A1262C" w:rsidP="00B658BC">
      <w:pPr>
        <w:ind w:firstLine="360"/>
        <w:rPr>
          <w:sz w:val="22"/>
          <w:szCs w:val="26"/>
        </w:rPr>
      </w:pPr>
    </w:p>
    <w:p w:rsidR="002156B7" w:rsidRDefault="001344A8" w:rsidP="00B658BC">
      <w:pPr>
        <w:rPr>
          <w:rFonts w:ascii="Comic Sans MS" w:hAnsi="Comic Sans MS"/>
          <w:b/>
          <w:bCs/>
          <w:iCs/>
          <w:color w:val="FFFF00"/>
          <w:sz w:val="28"/>
          <w:szCs w:val="28"/>
          <w:highlight w:val="blue"/>
        </w:rPr>
      </w:pPr>
      <w:r>
        <w:rPr>
          <w:b/>
          <w:bCs/>
          <w:iCs/>
          <w:color w:val="4F6228"/>
          <w:sz w:val="28"/>
          <w:szCs w:val="28"/>
          <w:highlight w:val="yellow"/>
        </w:rPr>
        <w:br w:type="page"/>
      </w:r>
      <w:r w:rsidR="00550686" w:rsidRPr="00713F8B">
        <w:rPr>
          <w:rFonts w:ascii="Comic Sans MS" w:hAnsi="Comic Sans MS"/>
          <w:b/>
          <w:bCs/>
          <w:iCs/>
          <w:color w:val="FFFF00"/>
          <w:sz w:val="28"/>
          <w:szCs w:val="28"/>
          <w:highlight w:val="blue"/>
        </w:rPr>
        <w:lastRenderedPageBreak/>
        <w:t>3</w:t>
      </w:r>
      <w:r w:rsidR="00CB2654" w:rsidRPr="00713F8B">
        <w:rPr>
          <w:rFonts w:ascii="Comic Sans MS" w:hAnsi="Comic Sans MS"/>
          <w:b/>
          <w:bCs/>
          <w:iCs/>
          <w:color w:val="FFFF00"/>
          <w:sz w:val="28"/>
          <w:szCs w:val="28"/>
          <w:highlight w:val="blue"/>
        </w:rPr>
        <w:t xml:space="preserve">.СИСТЕМА СТИМУЛИРОВАНИЯ УЧАСТНИКОВ </w:t>
      </w:r>
    </w:p>
    <w:p w:rsidR="00CF1175" w:rsidRPr="00713F8B" w:rsidRDefault="00287423" w:rsidP="00B658BC">
      <w:pPr>
        <w:rPr>
          <w:rFonts w:ascii="Comic Sans MS" w:hAnsi="Comic Sans MS"/>
          <w:b/>
          <w:bCs/>
          <w:iCs/>
          <w:color w:val="FFFF00"/>
          <w:sz w:val="28"/>
          <w:szCs w:val="28"/>
          <w:highlight w:val="yellow"/>
        </w:rPr>
      </w:pPr>
      <w:r w:rsidRPr="00713F8B">
        <w:rPr>
          <w:rFonts w:ascii="Comic Sans MS" w:hAnsi="Comic Sans MS"/>
          <w:b/>
          <w:bCs/>
          <w:iCs/>
          <w:color w:val="FFFF00"/>
          <w:sz w:val="28"/>
          <w:szCs w:val="28"/>
          <w:highlight w:val="blue"/>
        </w:rPr>
        <w:t xml:space="preserve"> ВОЕННО-СПОРТИВНОЙ СМЕНЫ</w:t>
      </w:r>
    </w:p>
    <w:p w:rsidR="00CF1175" w:rsidRDefault="00CF1175" w:rsidP="00B658BC">
      <w:pPr>
        <w:jc w:val="center"/>
        <w:rPr>
          <w:b/>
          <w:sz w:val="24"/>
          <w:szCs w:val="28"/>
          <w:highlight w:val="yellow"/>
        </w:rPr>
      </w:pPr>
    </w:p>
    <w:p w:rsidR="00CF1175" w:rsidRPr="00D7344E" w:rsidRDefault="00287423" w:rsidP="001344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r w:rsidR="0066739A">
        <w:rPr>
          <w:sz w:val="28"/>
          <w:szCs w:val="28"/>
        </w:rPr>
        <w:t>МАСШТАБНЫХ УЧЕНИЙ</w:t>
      </w:r>
      <w:r w:rsidR="00CF1175" w:rsidRPr="00D7344E">
        <w:rPr>
          <w:sz w:val="28"/>
          <w:szCs w:val="28"/>
        </w:rPr>
        <w:t xml:space="preserve"> предстоит </w:t>
      </w:r>
      <w:r w:rsidR="001D5087" w:rsidRPr="00D7344E">
        <w:rPr>
          <w:sz w:val="28"/>
          <w:szCs w:val="28"/>
        </w:rPr>
        <w:t>уч</w:t>
      </w:r>
      <w:r>
        <w:rPr>
          <w:sz w:val="28"/>
          <w:szCs w:val="28"/>
        </w:rPr>
        <w:t>аствовать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ных </w:t>
      </w:r>
      <w:proofErr w:type="spellStart"/>
      <w:r w:rsidR="0066739A">
        <w:rPr>
          <w:sz w:val="28"/>
          <w:szCs w:val="28"/>
        </w:rPr>
        <w:t>историко-краеведческих</w:t>
      </w:r>
      <w:proofErr w:type="gramStart"/>
      <w:r w:rsidR="00564A9B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оенно-спортивных</w:t>
      </w:r>
      <w:proofErr w:type="spellEnd"/>
      <w:r w:rsidR="001D5087" w:rsidRPr="00D7344E">
        <w:rPr>
          <w:sz w:val="28"/>
          <w:szCs w:val="28"/>
        </w:rPr>
        <w:t>, творче</w:t>
      </w:r>
      <w:r>
        <w:rPr>
          <w:sz w:val="28"/>
          <w:szCs w:val="28"/>
        </w:rPr>
        <w:t>ских</w:t>
      </w:r>
      <w:r w:rsidR="001D5087" w:rsidRPr="00D7344E">
        <w:rPr>
          <w:sz w:val="28"/>
          <w:szCs w:val="28"/>
        </w:rPr>
        <w:t xml:space="preserve"> делах, </w:t>
      </w:r>
      <w:r w:rsidR="00CF1175" w:rsidRPr="00D7344E">
        <w:rPr>
          <w:sz w:val="28"/>
          <w:szCs w:val="28"/>
        </w:rPr>
        <w:t>пройти много интересных испытаний, совершить для самих себя множество знач</w:t>
      </w:r>
      <w:r w:rsidR="00CF1175" w:rsidRPr="00D7344E">
        <w:rPr>
          <w:sz w:val="28"/>
          <w:szCs w:val="28"/>
        </w:rPr>
        <w:t>и</w:t>
      </w:r>
      <w:r w:rsidR="00CF1175" w:rsidRPr="00D7344E">
        <w:rPr>
          <w:sz w:val="28"/>
          <w:szCs w:val="28"/>
        </w:rPr>
        <w:t>мых открытий</w:t>
      </w:r>
      <w:r w:rsidR="00B33D44" w:rsidRPr="00D7344E">
        <w:rPr>
          <w:sz w:val="28"/>
          <w:szCs w:val="28"/>
        </w:rPr>
        <w:t xml:space="preserve"> и рекордов</w:t>
      </w:r>
      <w:r w:rsidR="00CF1175" w:rsidRPr="00D7344E">
        <w:rPr>
          <w:sz w:val="28"/>
          <w:szCs w:val="28"/>
        </w:rPr>
        <w:t>. Игровая сит</w:t>
      </w:r>
      <w:r w:rsidR="001D5087" w:rsidRPr="00D7344E">
        <w:rPr>
          <w:sz w:val="28"/>
          <w:szCs w:val="28"/>
        </w:rPr>
        <w:t>уация уча</w:t>
      </w:r>
      <w:r>
        <w:rPr>
          <w:sz w:val="28"/>
          <w:szCs w:val="28"/>
        </w:rPr>
        <w:t>стия в учениях</w:t>
      </w:r>
      <w:r w:rsidR="001D5087" w:rsidRPr="00D7344E">
        <w:rPr>
          <w:sz w:val="28"/>
          <w:szCs w:val="28"/>
        </w:rPr>
        <w:t>, проектах</w:t>
      </w:r>
      <w:r w:rsidR="00CF1175" w:rsidRPr="00D7344E">
        <w:rPr>
          <w:sz w:val="28"/>
          <w:szCs w:val="28"/>
        </w:rPr>
        <w:t xml:space="preserve"> создают условия, в которых раскры</w:t>
      </w:r>
      <w:r w:rsidR="001D5087" w:rsidRPr="00D7344E">
        <w:rPr>
          <w:sz w:val="28"/>
          <w:szCs w:val="28"/>
        </w:rPr>
        <w:t>ваются способности детей</w:t>
      </w:r>
      <w:r w:rsidR="00CF1175" w:rsidRPr="00D7344E">
        <w:rPr>
          <w:sz w:val="28"/>
          <w:szCs w:val="28"/>
        </w:rPr>
        <w:t xml:space="preserve">. </w:t>
      </w:r>
    </w:p>
    <w:p w:rsidR="00CF1175" w:rsidRPr="006A709D" w:rsidRDefault="001D5087" w:rsidP="00B658BC">
      <w:pPr>
        <w:spacing w:line="360" w:lineRule="auto"/>
        <w:ind w:firstLine="708"/>
        <w:jc w:val="both"/>
        <w:rPr>
          <w:b/>
          <w:i/>
          <w:color w:val="334BF9"/>
          <w:sz w:val="28"/>
          <w:szCs w:val="28"/>
        </w:rPr>
      </w:pPr>
      <w:r w:rsidRPr="00D7344E">
        <w:rPr>
          <w:sz w:val="28"/>
          <w:szCs w:val="28"/>
        </w:rPr>
        <w:t>Главные ценности</w:t>
      </w:r>
      <w:r w:rsidR="00287423">
        <w:rPr>
          <w:sz w:val="28"/>
          <w:szCs w:val="28"/>
        </w:rPr>
        <w:t xml:space="preserve"> участников </w:t>
      </w:r>
      <w:proofErr w:type="spellStart"/>
      <w:r w:rsidR="00287423">
        <w:rPr>
          <w:sz w:val="28"/>
          <w:szCs w:val="28"/>
        </w:rPr>
        <w:t>смены</w:t>
      </w:r>
      <w:proofErr w:type="gramStart"/>
      <w:r w:rsidR="00CF1175" w:rsidRPr="00D7344E">
        <w:rPr>
          <w:sz w:val="28"/>
          <w:szCs w:val="28"/>
        </w:rPr>
        <w:t>:</w:t>
      </w:r>
      <w:r w:rsidR="00287423" w:rsidRPr="006A709D">
        <w:rPr>
          <w:b/>
          <w:i/>
          <w:color w:val="334BF9"/>
          <w:sz w:val="28"/>
          <w:szCs w:val="28"/>
        </w:rPr>
        <w:t>П</w:t>
      </w:r>
      <w:proofErr w:type="gramEnd"/>
      <w:r w:rsidR="00287423" w:rsidRPr="006A709D">
        <w:rPr>
          <w:b/>
          <w:i/>
          <w:color w:val="334BF9"/>
          <w:sz w:val="28"/>
          <w:szCs w:val="28"/>
        </w:rPr>
        <w:t>АТРИОТИЗМ</w:t>
      </w:r>
      <w:proofErr w:type="spellEnd"/>
      <w:r w:rsidR="00287423" w:rsidRPr="006A709D">
        <w:rPr>
          <w:b/>
          <w:i/>
          <w:color w:val="334BF9"/>
          <w:sz w:val="28"/>
          <w:szCs w:val="28"/>
        </w:rPr>
        <w:t>, СЛУЖЕНИЕ ОТЕЧЕСТВУ, ГРАЖДАНСКАЯ</w:t>
      </w:r>
      <w:r w:rsidRPr="006A709D">
        <w:rPr>
          <w:b/>
          <w:i/>
          <w:color w:val="334BF9"/>
          <w:sz w:val="28"/>
          <w:szCs w:val="28"/>
        </w:rPr>
        <w:t xml:space="preserve"> АКТИВНОСТЬ,</w:t>
      </w:r>
      <w:r w:rsidR="00CF1175" w:rsidRPr="006A709D">
        <w:rPr>
          <w:b/>
          <w:i/>
          <w:color w:val="334BF9"/>
          <w:sz w:val="28"/>
          <w:szCs w:val="28"/>
        </w:rPr>
        <w:t xml:space="preserve"> КОММУНИКАБЕЛ</w:t>
      </w:r>
      <w:r w:rsidR="00CF1175" w:rsidRPr="006A709D">
        <w:rPr>
          <w:b/>
          <w:i/>
          <w:color w:val="334BF9"/>
          <w:sz w:val="28"/>
          <w:szCs w:val="28"/>
        </w:rPr>
        <w:t>Ь</w:t>
      </w:r>
      <w:r w:rsidR="00CF1175" w:rsidRPr="006A709D">
        <w:rPr>
          <w:b/>
          <w:i/>
          <w:color w:val="334BF9"/>
          <w:sz w:val="28"/>
          <w:szCs w:val="28"/>
        </w:rPr>
        <w:t>НОСТЬ, ТРУДОЛЮБИЕ, МАСТЕРСТ</w:t>
      </w:r>
      <w:r w:rsidR="006F1C3E" w:rsidRPr="006A709D">
        <w:rPr>
          <w:b/>
          <w:i/>
          <w:color w:val="334BF9"/>
          <w:sz w:val="28"/>
          <w:szCs w:val="28"/>
        </w:rPr>
        <w:t xml:space="preserve">ВО, </w:t>
      </w:r>
      <w:r w:rsidR="00CF1175" w:rsidRPr="006A709D">
        <w:rPr>
          <w:b/>
          <w:i/>
          <w:color w:val="334BF9"/>
          <w:sz w:val="28"/>
          <w:szCs w:val="28"/>
        </w:rPr>
        <w:t>УВЛЕЧЕННОСТЬ</w:t>
      </w:r>
    </w:p>
    <w:p w:rsidR="005519B9" w:rsidRPr="005519B9" w:rsidRDefault="005519B9" w:rsidP="006A709D">
      <w:pPr>
        <w:spacing w:line="360" w:lineRule="auto"/>
        <w:ind w:firstLine="708"/>
        <w:jc w:val="both"/>
        <w:rPr>
          <w:iCs/>
          <w:sz w:val="28"/>
          <w:szCs w:val="20"/>
          <w:lang w:eastAsia="en-US" w:bidi="en-US"/>
        </w:rPr>
      </w:pPr>
      <w:r w:rsidRPr="005519B9">
        <w:rPr>
          <w:iCs/>
          <w:sz w:val="28"/>
          <w:szCs w:val="20"/>
          <w:lang w:eastAsia="en-US" w:bidi="en-US"/>
        </w:rPr>
        <w:t>Для включения в програм</w:t>
      </w:r>
      <w:r w:rsidR="00564A9B">
        <w:rPr>
          <w:iCs/>
          <w:sz w:val="28"/>
          <w:szCs w:val="20"/>
          <w:lang w:eastAsia="en-US" w:bidi="en-US"/>
        </w:rPr>
        <w:t xml:space="preserve">му каждый взвод получает символ – звезду </w:t>
      </w:r>
      <w:r w:rsidRPr="005519B9">
        <w:rPr>
          <w:iCs/>
          <w:sz w:val="28"/>
          <w:szCs w:val="20"/>
          <w:lang w:eastAsia="en-US" w:bidi="en-US"/>
        </w:rPr>
        <w:t>определённого цвета:</w:t>
      </w:r>
    </w:p>
    <w:p w:rsidR="005519B9" w:rsidRPr="005519B9" w:rsidRDefault="00AE7633" w:rsidP="005519B9">
      <w:pPr>
        <w:spacing w:line="360" w:lineRule="auto"/>
        <w:ind w:firstLine="708"/>
        <w:jc w:val="both"/>
        <w:rPr>
          <w:iCs/>
          <w:sz w:val="24"/>
          <w:szCs w:val="20"/>
          <w:lang w:eastAsia="en-US" w:bidi="en-US"/>
        </w:rPr>
      </w:pPr>
      <w:r>
        <w:rPr>
          <w:iCs/>
          <w:noProof/>
          <w:sz w:val="24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631" type="#_x0000_t12" style="position:absolute;left:0;text-align:left;margin-left:35.2pt;margin-top:5.7pt;width:75.75pt;height:1in;z-index:17" fillcolor="#4f81bd" stroked="f" strokeweight="0">
            <v:fill color2="#365e8f" focusposition=".5,.5" focussize="" focus="100%" type="gradientRadial"/>
            <v:shadow on="t" type="perspective" color="#243f60" offset="1pt" offset2="-3pt"/>
          </v:shape>
        </w:pict>
      </w:r>
      <w:r>
        <w:rPr>
          <w:iCs/>
          <w:noProof/>
          <w:sz w:val="24"/>
          <w:szCs w:val="20"/>
        </w:rPr>
        <w:pict>
          <v:shape id="_x0000_s1632" type="#_x0000_t12" style="position:absolute;left:0;text-align:left;margin-left:157.65pt;margin-top:5.7pt;width:75.75pt;height:1in;z-index:18" fillcolor="#c0504d" stroked="f" strokeweight="0">
            <v:fill color2="#923633" focusposition=".5,.5" focussize="" focus="100%" type="gradientRadial"/>
            <v:shadow on="t" type="perspective" color="#622423" offset="1pt" offset2="-3pt"/>
          </v:shape>
        </w:pict>
      </w:r>
      <w:r>
        <w:rPr>
          <w:iCs/>
          <w:noProof/>
          <w:sz w:val="24"/>
          <w:szCs w:val="20"/>
        </w:rPr>
        <w:pict>
          <v:shape id="_x0000_s1633" type="#_x0000_t12" style="position:absolute;left:0;text-align:left;margin-left:274.3pt;margin-top:5.7pt;width:75.75pt;height:1in;z-index:19" fillcolor="#9bbb59" stroked="f" strokeweight="0">
            <v:fill color2="#74903b" focusposition=".5,.5" focussize="" focus="100%" type="gradientRadial"/>
            <v:shadow on="t" type="perspective" color="#4e6128" offset="1pt" offset2="-3pt"/>
          </v:shape>
        </w:pict>
      </w:r>
      <w:r w:rsidRPr="00AE7633">
        <w:rPr>
          <w:noProof/>
          <w:sz w:val="24"/>
        </w:rPr>
        <w:pict>
          <v:shape id="_x0000_s1634" type="#_x0000_t12" style="position:absolute;left:0;text-align:left;margin-left:381.15pt;margin-top:5.7pt;width:75.75pt;height:1in;z-index:20" fillcolor="#4bacc6" stroked="f" strokeweight="0">
            <v:fill color2="#308298" focusposition=".5,.5" focussize="" focus="100%" type="gradientRadial"/>
            <v:shadow on="t" type="perspective" color="#205867" offset="1pt" offset2="-3pt"/>
          </v:shape>
        </w:pict>
      </w:r>
    </w:p>
    <w:p w:rsidR="005519B9" w:rsidRPr="005519B9" w:rsidRDefault="005519B9" w:rsidP="005519B9">
      <w:pPr>
        <w:ind w:firstLine="708"/>
        <w:jc w:val="both"/>
        <w:rPr>
          <w:sz w:val="24"/>
        </w:rPr>
      </w:pPr>
    </w:p>
    <w:p w:rsidR="005519B9" w:rsidRPr="005519B9" w:rsidRDefault="005519B9" w:rsidP="005519B9">
      <w:pPr>
        <w:ind w:firstLine="708"/>
        <w:jc w:val="both"/>
        <w:rPr>
          <w:sz w:val="24"/>
        </w:rPr>
      </w:pPr>
    </w:p>
    <w:p w:rsidR="005519B9" w:rsidRPr="005519B9" w:rsidRDefault="005519B9" w:rsidP="005519B9">
      <w:pPr>
        <w:ind w:firstLine="708"/>
        <w:jc w:val="both"/>
        <w:rPr>
          <w:sz w:val="24"/>
        </w:rPr>
      </w:pPr>
    </w:p>
    <w:p w:rsidR="005519B9" w:rsidRPr="005519B9" w:rsidRDefault="005519B9" w:rsidP="005519B9">
      <w:pPr>
        <w:ind w:firstLine="708"/>
        <w:jc w:val="both"/>
        <w:rPr>
          <w:sz w:val="24"/>
        </w:rPr>
      </w:pPr>
    </w:p>
    <w:p w:rsidR="005519B9" w:rsidRPr="005519B9" w:rsidRDefault="005519B9" w:rsidP="005519B9">
      <w:pPr>
        <w:ind w:firstLine="708"/>
        <w:jc w:val="both"/>
        <w:rPr>
          <w:sz w:val="24"/>
        </w:rPr>
      </w:pPr>
    </w:p>
    <w:p w:rsidR="005519B9" w:rsidRPr="005519B9" w:rsidRDefault="005519B9" w:rsidP="005519B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Десантники</w:t>
      </w:r>
      <w:r w:rsidRPr="005519B9">
        <w:rPr>
          <w:sz w:val="28"/>
        </w:rPr>
        <w:t xml:space="preserve"> участвуют в разных </w:t>
      </w:r>
      <w:r w:rsidR="00564A9B">
        <w:rPr>
          <w:sz w:val="28"/>
        </w:rPr>
        <w:t xml:space="preserve">мероприятиях. </w:t>
      </w:r>
      <w:r w:rsidRPr="005519B9">
        <w:rPr>
          <w:sz w:val="28"/>
        </w:rPr>
        <w:t>В процессе активной совместной работы формируются общие принципы, ценности, командный дух</w:t>
      </w:r>
      <w:r w:rsidR="00564A9B">
        <w:rPr>
          <w:sz w:val="28"/>
        </w:rPr>
        <w:t xml:space="preserve"> взвода, дивизии</w:t>
      </w:r>
      <w:r w:rsidRPr="005519B9">
        <w:rPr>
          <w:sz w:val="28"/>
        </w:rPr>
        <w:t xml:space="preserve">. Развиваются практические навыки командной работы.  Игровая ситуация участия в </w:t>
      </w:r>
      <w:r>
        <w:rPr>
          <w:sz w:val="28"/>
        </w:rPr>
        <w:t xml:space="preserve">играх, </w:t>
      </w:r>
      <w:r w:rsidRPr="005519B9">
        <w:rPr>
          <w:sz w:val="28"/>
        </w:rPr>
        <w:t>акциях, проектах создаёт условия, в кот</w:t>
      </w:r>
      <w:r w:rsidRPr="005519B9">
        <w:rPr>
          <w:sz w:val="28"/>
        </w:rPr>
        <w:t>о</w:t>
      </w:r>
      <w:r w:rsidRPr="005519B9">
        <w:rPr>
          <w:sz w:val="28"/>
        </w:rPr>
        <w:t>рых раскрываются проектные, управленческие, творческие способности д</w:t>
      </w:r>
      <w:r w:rsidRPr="005519B9">
        <w:rPr>
          <w:sz w:val="28"/>
        </w:rPr>
        <w:t>е</w:t>
      </w:r>
      <w:r w:rsidRPr="005519B9">
        <w:rPr>
          <w:sz w:val="28"/>
        </w:rPr>
        <w:t xml:space="preserve">тей. </w:t>
      </w:r>
    </w:p>
    <w:p w:rsidR="005519B9" w:rsidRPr="005519B9" w:rsidRDefault="005519B9" w:rsidP="005519B9">
      <w:pPr>
        <w:spacing w:line="360" w:lineRule="auto"/>
        <w:ind w:firstLine="708"/>
        <w:jc w:val="both"/>
        <w:rPr>
          <w:sz w:val="28"/>
        </w:rPr>
      </w:pPr>
      <w:r w:rsidRPr="005519B9">
        <w:rPr>
          <w:sz w:val="28"/>
        </w:rPr>
        <w:t xml:space="preserve">Все личные достижения участников смены заносятся в </w:t>
      </w:r>
      <w:r w:rsidRPr="00076810">
        <w:rPr>
          <w:b/>
          <w:color w:val="0434BC"/>
          <w:sz w:val="28"/>
          <w:szCs w:val="24"/>
        </w:rPr>
        <w:t>КНИГУ Р</w:t>
      </w:r>
      <w:r w:rsidRPr="00076810">
        <w:rPr>
          <w:b/>
          <w:color w:val="0434BC"/>
          <w:sz w:val="28"/>
          <w:szCs w:val="24"/>
        </w:rPr>
        <w:t>Е</w:t>
      </w:r>
      <w:r w:rsidRPr="00076810">
        <w:rPr>
          <w:b/>
          <w:color w:val="0434BC"/>
          <w:sz w:val="28"/>
          <w:szCs w:val="24"/>
        </w:rPr>
        <w:t>КОРДОВ СМЕНЫ</w:t>
      </w:r>
      <w:r w:rsidRPr="00076810">
        <w:rPr>
          <w:color w:val="0434BC"/>
          <w:sz w:val="28"/>
        </w:rPr>
        <w:t>.</w:t>
      </w:r>
      <w:r w:rsidRPr="005519B9">
        <w:rPr>
          <w:sz w:val="28"/>
        </w:rPr>
        <w:t xml:space="preserve"> В конце смены проходит презентация Книги рекордов с вручением грамот, призов.</w:t>
      </w:r>
    </w:p>
    <w:p w:rsidR="005519B9" w:rsidRPr="005519B9" w:rsidRDefault="005519B9" w:rsidP="005519B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2009A7"/>
          <w:sz w:val="28"/>
          <w:szCs w:val="24"/>
        </w:rPr>
      </w:pPr>
      <w:r w:rsidRPr="005519B9">
        <w:rPr>
          <w:sz w:val="28"/>
          <w:szCs w:val="24"/>
        </w:rPr>
        <w:t>Результаты</w:t>
      </w:r>
      <w:r>
        <w:rPr>
          <w:sz w:val="28"/>
          <w:szCs w:val="24"/>
        </w:rPr>
        <w:t xml:space="preserve"> активности участников УЧЕНИЙ</w:t>
      </w:r>
      <w:r w:rsidRPr="005519B9">
        <w:rPr>
          <w:sz w:val="28"/>
          <w:szCs w:val="24"/>
        </w:rPr>
        <w:t xml:space="preserve"> отражены на стен</w:t>
      </w:r>
      <w:r>
        <w:rPr>
          <w:sz w:val="28"/>
          <w:szCs w:val="24"/>
        </w:rPr>
        <w:t xml:space="preserve">де – </w:t>
      </w:r>
      <w:r w:rsidR="002116CC">
        <w:rPr>
          <w:b/>
          <w:color w:val="151FDD"/>
          <w:sz w:val="28"/>
          <w:szCs w:val="24"/>
        </w:rPr>
        <w:t>ЗВЕЗДНОЕ ПОЛ</w:t>
      </w:r>
      <w:proofErr w:type="gramStart"/>
      <w:r w:rsidR="002116CC">
        <w:rPr>
          <w:b/>
          <w:color w:val="151FDD"/>
          <w:sz w:val="28"/>
          <w:szCs w:val="24"/>
        </w:rPr>
        <w:t>Е</w:t>
      </w:r>
      <w:r w:rsidR="00564A9B">
        <w:rPr>
          <w:b/>
          <w:color w:val="151FDD"/>
          <w:sz w:val="28"/>
          <w:szCs w:val="24"/>
        </w:rPr>
        <w:t>-</w:t>
      </w:r>
      <w:proofErr w:type="gramEnd"/>
      <w:r w:rsidR="00564A9B">
        <w:rPr>
          <w:b/>
          <w:color w:val="151FDD"/>
          <w:sz w:val="28"/>
          <w:szCs w:val="24"/>
        </w:rPr>
        <w:t xml:space="preserve"> </w:t>
      </w:r>
      <w:r w:rsidR="006A709D" w:rsidRPr="00564A9B">
        <w:rPr>
          <w:b/>
          <w:color w:val="151FDD"/>
          <w:sz w:val="28"/>
          <w:szCs w:val="24"/>
        </w:rPr>
        <w:t>ВОЕННО-СПОРТИВНЫЕ</w:t>
      </w:r>
      <w:r w:rsidR="00076810" w:rsidRPr="00564A9B">
        <w:rPr>
          <w:b/>
          <w:color w:val="151FDD"/>
          <w:sz w:val="28"/>
          <w:szCs w:val="24"/>
        </w:rPr>
        <w:t xml:space="preserve"> УЧЕНИЯ</w:t>
      </w:r>
      <w:r w:rsidR="00564A9B">
        <w:rPr>
          <w:b/>
          <w:color w:val="151FDD"/>
          <w:sz w:val="28"/>
          <w:szCs w:val="24"/>
        </w:rPr>
        <w:t>.</w:t>
      </w:r>
    </w:p>
    <w:p w:rsidR="005519B9" w:rsidRPr="005519B9" w:rsidRDefault="005519B9" w:rsidP="005519B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4"/>
        </w:rPr>
      </w:pPr>
      <w:r w:rsidRPr="005519B9">
        <w:rPr>
          <w:sz w:val="28"/>
        </w:rPr>
        <w:t>Победивший в ме</w:t>
      </w:r>
      <w:r>
        <w:rPr>
          <w:sz w:val="28"/>
        </w:rPr>
        <w:t>роприятии или отличившийся взвод</w:t>
      </w:r>
      <w:r w:rsidRPr="005519B9">
        <w:rPr>
          <w:sz w:val="28"/>
        </w:rPr>
        <w:t xml:space="preserve"> прикрепляет свой символ на стенд, создавая неповторимый узор</w:t>
      </w:r>
      <w:r>
        <w:rPr>
          <w:sz w:val="28"/>
        </w:rPr>
        <w:t xml:space="preserve"> взводных</w:t>
      </w:r>
      <w:r w:rsidRPr="005519B9">
        <w:rPr>
          <w:sz w:val="28"/>
        </w:rPr>
        <w:t xml:space="preserve"> </w:t>
      </w:r>
      <w:proofErr w:type="spellStart"/>
      <w:r w:rsidRPr="005519B9">
        <w:rPr>
          <w:sz w:val="28"/>
        </w:rPr>
        <w:t>дел</w:t>
      </w:r>
      <w:proofErr w:type="gramStart"/>
      <w:r w:rsidRPr="005519B9">
        <w:rPr>
          <w:sz w:val="28"/>
        </w:rPr>
        <w:t>.</w:t>
      </w:r>
      <w:r w:rsidRPr="005519B9">
        <w:rPr>
          <w:sz w:val="28"/>
          <w:szCs w:val="24"/>
        </w:rPr>
        <w:t>Т</w:t>
      </w:r>
      <w:proofErr w:type="gramEnd"/>
      <w:r w:rsidRPr="005519B9">
        <w:rPr>
          <w:sz w:val="28"/>
          <w:szCs w:val="24"/>
        </w:rPr>
        <w:t>ем</w:t>
      </w:r>
      <w:proofErr w:type="spellEnd"/>
      <w:r w:rsidRPr="005519B9">
        <w:rPr>
          <w:sz w:val="28"/>
          <w:szCs w:val="24"/>
        </w:rPr>
        <w:t xml:space="preserve"> самым б</w:t>
      </w:r>
      <w:r w:rsidRPr="005519B9">
        <w:rPr>
          <w:sz w:val="28"/>
          <w:szCs w:val="24"/>
        </w:rPr>
        <w:t>у</w:t>
      </w:r>
      <w:r w:rsidRPr="005519B9">
        <w:rPr>
          <w:sz w:val="28"/>
          <w:szCs w:val="24"/>
        </w:rPr>
        <w:t>дет наглядно видна активность каждого отряда, его сплоченность</w:t>
      </w:r>
      <w:r w:rsidR="00076810">
        <w:rPr>
          <w:sz w:val="28"/>
          <w:szCs w:val="24"/>
        </w:rPr>
        <w:t xml:space="preserve"> и </w:t>
      </w:r>
      <w:proofErr w:type="spellStart"/>
      <w:r w:rsidR="00076810">
        <w:rPr>
          <w:sz w:val="28"/>
          <w:szCs w:val="24"/>
        </w:rPr>
        <w:t>успехи</w:t>
      </w:r>
      <w:r>
        <w:rPr>
          <w:sz w:val="28"/>
          <w:szCs w:val="24"/>
        </w:rPr>
        <w:t>в</w:t>
      </w:r>
      <w:r>
        <w:rPr>
          <w:sz w:val="28"/>
          <w:szCs w:val="24"/>
        </w:rPr>
        <w:lastRenderedPageBreak/>
        <w:t>сего</w:t>
      </w:r>
      <w:proofErr w:type="spellEnd"/>
      <w:r>
        <w:rPr>
          <w:sz w:val="28"/>
          <w:szCs w:val="24"/>
        </w:rPr>
        <w:t xml:space="preserve"> вологодского десанта</w:t>
      </w:r>
      <w:r w:rsidRPr="005519B9">
        <w:rPr>
          <w:sz w:val="28"/>
          <w:szCs w:val="24"/>
        </w:rPr>
        <w:t>.</w:t>
      </w:r>
    </w:p>
    <w:p w:rsidR="005519B9" w:rsidRPr="005519B9" w:rsidRDefault="005519B9" w:rsidP="005519B9">
      <w:pPr>
        <w:spacing w:line="360" w:lineRule="auto"/>
        <w:ind w:firstLine="708"/>
        <w:jc w:val="both"/>
        <w:rPr>
          <w:sz w:val="28"/>
          <w:szCs w:val="24"/>
        </w:rPr>
      </w:pPr>
      <w:r w:rsidRPr="005519B9">
        <w:rPr>
          <w:sz w:val="28"/>
          <w:szCs w:val="24"/>
        </w:rPr>
        <w:t>Игровой замысел также предполагает создание</w:t>
      </w:r>
      <w:r>
        <w:rPr>
          <w:sz w:val="28"/>
          <w:szCs w:val="24"/>
        </w:rPr>
        <w:t xml:space="preserve"> в лагере ситуации, к</w:t>
      </w:r>
      <w:r>
        <w:rPr>
          <w:sz w:val="28"/>
          <w:szCs w:val="24"/>
        </w:rPr>
        <w:t>о</w:t>
      </w:r>
      <w:r>
        <w:rPr>
          <w:sz w:val="28"/>
          <w:szCs w:val="24"/>
        </w:rPr>
        <w:t>гда взводы</w:t>
      </w:r>
      <w:r w:rsidRPr="005519B9">
        <w:rPr>
          <w:sz w:val="28"/>
          <w:szCs w:val="24"/>
        </w:rPr>
        <w:t xml:space="preserve"> соревнуются друг с другом. Это помогает формированию у детей чувства принадлежности к новой группе, развитию групповой сплоченности.</w:t>
      </w:r>
    </w:p>
    <w:p w:rsidR="005519B9" w:rsidRPr="00564A9B" w:rsidRDefault="005519B9" w:rsidP="00564A9B">
      <w:pPr>
        <w:spacing w:line="360" w:lineRule="auto"/>
        <w:ind w:firstLine="709"/>
        <w:jc w:val="both"/>
        <w:rPr>
          <w:sz w:val="28"/>
          <w:szCs w:val="24"/>
        </w:rPr>
      </w:pPr>
      <w:r w:rsidRPr="005519B9">
        <w:rPr>
          <w:sz w:val="28"/>
          <w:szCs w:val="24"/>
        </w:rPr>
        <w:t>Участвуя в разнообразных делах, ка</w:t>
      </w:r>
      <w:r w:rsidR="000E52F9">
        <w:rPr>
          <w:sz w:val="28"/>
          <w:szCs w:val="24"/>
        </w:rPr>
        <w:t>ждый взвод</w:t>
      </w:r>
      <w:r w:rsidRPr="005519B9">
        <w:rPr>
          <w:sz w:val="28"/>
          <w:szCs w:val="24"/>
        </w:rPr>
        <w:t xml:space="preserve"> имеет свой рейтинг у</w:t>
      </w:r>
      <w:r w:rsidRPr="005519B9">
        <w:rPr>
          <w:sz w:val="28"/>
          <w:szCs w:val="24"/>
        </w:rPr>
        <w:t>с</w:t>
      </w:r>
      <w:r w:rsidRPr="005519B9">
        <w:rPr>
          <w:sz w:val="28"/>
          <w:szCs w:val="24"/>
        </w:rPr>
        <w:t xml:space="preserve">пехов, творческих и </w:t>
      </w:r>
      <w:r w:rsidR="000E52F9">
        <w:rPr>
          <w:sz w:val="28"/>
          <w:szCs w:val="24"/>
        </w:rPr>
        <w:t>военно-</w:t>
      </w:r>
      <w:r w:rsidRPr="005519B9">
        <w:rPr>
          <w:sz w:val="28"/>
          <w:szCs w:val="24"/>
        </w:rPr>
        <w:t xml:space="preserve">спортивных достижений на </w:t>
      </w:r>
      <w:r w:rsidR="00564A9B">
        <w:rPr>
          <w:sz w:val="28"/>
          <w:szCs w:val="24"/>
        </w:rPr>
        <w:t xml:space="preserve">основе дружбы и сплоченности. </w:t>
      </w:r>
    </w:p>
    <w:p w:rsidR="005519B9" w:rsidRPr="005519B9" w:rsidRDefault="000E52F9" w:rsidP="000E52F9">
      <w:pPr>
        <w:spacing w:line="360" w:lineRule="auto"/>
        <w:ind w:firstLine="709"/>
        <w:jc w:val="both"/>
        <w:rPr>
          <w:sz w:val="28"/>
          <w:szCs w:val="24"/>
        </w:rPr>
      </w:pPr>
      <w:r w:rsidRPr="000E52F9">
        <w:rPr>
          <w:sz w:val="28"/>
          <w:szCs w:val="24"/>
        </w:rPr>
        <w:t>Самый звездный взвод</w:t>
      </w:r>
      <w:r w:rsidR="006A709D">
        <w:rPr>
          <w:sz w:val="28"/>
          <w:szCs w:val="24"/>
        </w:rPr>
        <w:t xml:space="preserve">, награждается </w:t>
      </w:r>
      <w:r w:rsidR="005519B9" w:rsidRPr="005519B9">
        <w:rPr>
          <w:sz w:val="28"/>
          <w:szCs w:val="24"/>
        </w:rPr>
        <w:t>к концу смены ценным подарком. В заключительный период смены подводятся и</w:t>
      </w:r>
      <w:r>
        <w:rPr>
          <w:sz w:val="28"/>
          <w:szCs w:val="24"/>
        </w:rPr>
        <w:t>тоги УЧЕНИЙ</w:t>
      </w:r>
      <w:r w:rsidR="005519B9" w:rsidRPr="005519B9">
        <w:rPr>
          <w:sz w:val="28"/>
          <w:szCs w:val="24"/>
        </w:rPr>
        <w:t>. Каж</w:t>
      </w:r>
      <w:r>
        <w:rPr>
          <w:sz w:val="28"/>
          <w:szCs w:val="24"/>
        </w:rPr>
        <w:t>дый взвод, имеет</w:t>
      </w:r>
      <w:r w:rsidR="005519B9" w:rsidRPr="005519B9">
        <w:rPr>
          <w:sz w:val="28"/>
          <w:szCs w:val="24"/>
        </w:rPr>
        <w:t xml:space="preserve"> свою историю, про</w:t>
      </w:r>
      <w:r>
        <w:rPr>
          <w:sz w:val="28"/>
          <w:szCs w:val="24"/>
        </w:rPr>
        <w:t>явил</w:t>
      </w:r>
      <w:r w:rsidR="005519B9" w:rsidRPr="005519B9">
        <w:rPr>
          <w:sz w:val="28"/>
          <w:szCs w:val="24"/>
        </w:rPr>
        <w:t xml:space="preserve"> себя больше в </w:t>
      </w:r>
      <w:proofErr w:type="gramStart"/>
      <w:r w:rsidR="005519B9" w:rsidRPr="005519B9">
        <w:rPr>
          <w:sz w:val="28"/>
          <w:szCs w:val="24"/>
        </w:rPr>
        <w:t>каком-то</w:t>
      </w:r>
      <w:proofErr w:type="gramEnd"/>
      <w:r w:rsidR="005519B9" w:rsidRPr="005519B9">
        <w:rPr>
          <w:sz w:val="28"/>
          <w:szCs w:val="24"/>
        </w:rPr>
        <w:t xml:space="preserve"> из видов деятельности. По</w:t>
      </w:r>
      <w:r>
        <w:rPr>
          <w:sz w:val="28"/>
          <w:szCs w:val="24"/>
        </w:rPr>
        <w:t>ощрение взводом</w:t>
      </w:r>
      <w:r w:rsidR="005519B9" w:rsidRPr="005519B9">
        <w:rPr>
          <w:sz w:val="28"/>
          <w:szCs w:val="24"/>
        </w:rPr>
        <w:t xml:space="preserve"> проходит по номинациям:</w:t>
      </w:r>
    </w:p>
    <w:p w:rsidR="004D62C1" w:rsidRDefault="002116CC" w:rsidP="002E44CF">
      <w:pPr>
        <w:numPr>
          <w:ilvl w:val="0"/>
          <w:numId w:val="76"/>
        </w:numPr>
        <w:spacing w:line="360" w:lineRule="auto"/>
        <w:jc w:val="both"/>
        <w:rPr>
          <w:b/>
          <w:i/>
          <w:color w:val="2009A7"/>
          <w:sz w:val="24"/>
          <w:szCs w:val="24"/>
        </w:rPr>
      </w:pPr>
      <w:r>
        <w:rPr>
          <w:b/>
          <w:i/>
          <w:color w:val="2009A7"/>
          <w:sz w:val="24"/>
          <w:szCs w:val="24"/>
        </w:rPr>
        <w:t>ВЗВОД «</w:t>
      </w:r>
      <w:proofErr w:type="gramStart"/>
      <w:r>
        <w:rPr>
          <w:b/>
          <w:i/>
          <w:color w:val="2009A7"/>
          <w:sz w:val="24"/>
          <w:szCs w:val="24"/>
        </w:rPr>
        <w:t>СМЕЛЫЕ</w:t>
      </w:r>
      <w:proofErr w:type="gramEnd"/>
      <w:r>
        <w:rPr>
          <w:b/>
          <w:i/>
          <w:color w:val="2009A7"/>
          <w:sz w:val="24"/>
          <w:szCs w:val="24"/>
        </w:rPr>
        <w:t xml:space="preserve"> ДРУЖНЫЕ УМЕЛЫЕ»</w:t>
      </w:r>
    </w:p>
    <w:p w:rsidR="006A709D" w:rsidRDefault="006A709D" w:rsidP="002E44CF">
      <w:pPr>
        <w:numPr>
          <w:ilvl w:val="0"/>
          <w:numId w:val="76"/>
        </w:numPr>
        <w:spacing w:line="360" w:lineRule="auto"/>
        <w:jc w:val="both"/>
        <w:rPr>
          <w:b/>
          <w:i/>
          <w:color w:val="2009A7"/>
          <w:sz w:val="24"/>
          <w:szCs w:val="24"/>
        </w:rPr>
      </w:pPr>
      <w:r>
        <w:rPr>
          <w:b/>
          <w:i/>
          <w:color w:val="2009A7"/>
          <w:sz w:val="24"/>
          <w:szCs w:val="24"/>
        </w:rPr>
        <w:t xml:space="preserve">ВЗВОД </w:t>
      </w:r>
      <w:r w:rsidR="002116CC">
        <w:rPr>
          <w:b/>
          <w:i/>
          <w:color w:val="2009A7"/>
          <w:sz w:val="24"/>
          <w:szCs w:val="24"/>
        </w:rPr>
        <w:t>«</w:t>
      </w:r>
      <w:proofErr w:type="gramStart"/>
      <w:r w:rsidR="002116CC">
        <w:rPr>
          <w:b/>
          <w:i/>
          <w:color w:val="2009A7"/>
          <w:sz w:val="24"/>
          <w:szCs w:val="24"/>
        </w:rPr>
        <w:t>СИЛЬНЫЕ</w:t>
      </w:r>
      <w:proofErr w:type="gramEnd"/>
      <w:r w:rsidR="002116CC">
        <w:rPr>
          <w:b/>
          <w:i/>
          <w:color w:val="2009A7"/>
          <w:sz w:val="24"/>
          <w:szCs w:val="24"/>
        </w:rPr>
        <w:t xml:space="preserve"> СПОРТИВНЫЕ АКТИВНЫЕ»</w:t>
      </w:r>
    </w:p>
    <w:p w:rsidR="006A709D" w:rsidRDefault="002116CC" w:rsidP="002116CC">
      <w:pPr>
        <w:numPr>
          <w:ilvl w:val="0"/>
          <w:numId w:val="76"/>
        </w:numPr>
        <w:spacing w:line="360" w:lineRule="auto"/>
        <w:jc w:val="both"/>
        <w:rPr>
          <w:b/>
          <w:i/>
          <w:color w:val="2009A7"/>
          <w:sz w:val="24"/>
          <w:szCs w:val="24"/>
        </w:rPr>
      </w:pPr>
      <w:r>
        <w:rPr>
          <w:b/>
          <w:i/>
          <w:color w:val="2009A7"/>
          <w:sz w:val="24"/>
          <w:szCs w:val="24"/>
        </w:rPr>
        <w:t>ВЗВОД «</w:t>
      </w:r>
      <w:proofErr w:type="gramStart"/>
      <w:r>
        <w:rPr>
          <w:b/>
          <w:i/>
          <w:color w:val="2009A7"/>
          <w:sz w:val="24"/>
          <w:szCs w:val="24"/>
        </w:rPr>
        <w:t>ДОБРЫЕ</w:t>
      </w:r>
      <w:proofErr w:type="gramEnd"/>
      <w:r>
        <w:rPr>
          <w:b/>
          <w:i/>
          <w:color w:val="2009A7"/>
          <w:sz w:val="24"/>
          <w:szCs w:val="24"/>
        </w:rPr>
        <w:t xml:space="preserve"> ОТКРЫТЫЕ СПОРТИВНЫЕ»</w:t>
      </w:r>
    </w:p>
    <w:p w:rsidR="002116CC" w:rsidRPr="002116CC" w:rsidRDefault="002116CC" w:rsidP="002116CC">
      <w:pPr>
        <w:numPr>
          <w:ilvl w:val="0"/>
          <w:numId w:val="76"/>
        </w:numPr>
        <w:spacing w:line="360" w:lineRule="auto"/>
        <w:jc w:val="both"/>
        <w:rPr>
          <w:b/>
          <w:i/>
          <w:color w:val="2009A7"/>
          <w:sz w:val="24"/>
          <w:szCs w:val="24"/>
        </w:rPr>
      </w:pPr>
      <w:r>
        <w:rPr>
          <w:b/>
          <w:i/>
          <w:color w:val="2009A7"/>
          <w:sz w:val="24"/>
          <w:szCs w:val="24"/>
        </w:rPr>
        <w:t>ВЗВОД «</w:t>
      </w:r>
      <w:proofErr w:type="gramStart"/>
      <w:r>
        <w:rPr>
          <w:b/>
          <w:i/>
          <w:color w:val="2009A7"/>
          <w:sz w:val="24"/>
          <w:szCs w:val="24"/>
        </w:rPr>
        <w:t>ВЕСЕЛЫЕ</w:t>
      </w:r>
      <w:proofErr w:type="gramEnd"/>
      <w:r>
        <w:rPr>
          <w:b/>
          <w:i/>
          <w:color w:val="2009A7"/>
          <w:sz w:val="24"/>
          <w:szCs w:val="24"/>
        </w:rPr>
        <w:t xml:space="preserve"> КРЕАТИВНЫЕ АКТИВНЫЕ»</w:t>
      </w: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564A9B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564A9B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564A9B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564A9B" w:rsidRPr="00564A9B" w:rsidRDefault="00564A9B" w:rsidP="00B658BC">
      <w:pPr>
        <w:rPr>
          <w:b/>
          <w:bCs/>
          <w:iCs/>
          <w:sz w:val="28"/>
          <w:szCs w:val="160"/>
          <w:highlight w:val="yellow"/>
        </w:rPr>
      </w:pPr>
    </w:p>
    <w:p w:rsidR="00564A9B" w:rsidRPr="00564A9B" w:rsidRDefault="00564A9B" w:rsidP="00B658BC">
      <w:pPr>
        <w:rPr>
          <w:b/>
          <w:bCs/>
          <w:iCs/>
          <w:sz w:val="28"/>
          <w:szCs w:val="160"/>
          <w:highlight w:val="yellow"/>
        </w:rPr>
      </w:pPr>
    </w:p>
    <w:p w:rsidR="00564A9B" w:rsidRPr="00564A9B" w:rsidRDefault="00564A9B" w:rsidP="00B658BC">
      <w:pPr>
        <w:rPr>
          <w:b/>
          <w:bCs/>
          <w:iCs/>
          <w:sz w:val="28"/>
          <w:szCs w:val="160"/>
          <w:highlight w:val="yellow"/>
        </w:rPr>
      </w:pPr>
    </w:p>
    <w:p w:rsidR="00564A9B" w:rsidRPr="00564A9B" w:rsidRDefault="00564A9B" w:rsidP="00B658BC">
      <w:pPr>
        <w:rPr>
          <w:b/>
          <w:bCs/>
          <w:iCs/>
          <w:sz w:val="28"/>
          <w:szCs w:val="160"/>
          <w:highlight w:val="yellow"/>
        </w:rPr>
      </w:pPr>
    </w:p>
    <w:p w:rsidR="00564A9B" w:rsidRPr="00564A9B" w:rsidRDefault="00564A9B" w:rsidP="00B658BC">
      <w:pPr>
        <w:rPr>
          <w:b/>
          <w:bCs/>
          <w:iCs/>
          <w:sz w:val="28"/>
          <w:szCs w:val="160"/>
          <w:highlight w:val="yellow"/>
        </w:rPr>
      </w:pPr>
    </w:p>
    <w:p w:rsidR="00AF09BE" w:rsidRDefault="00AF09BE" w:rsidP="00B658BC">
      <w:pPr>
        <w:rPr>
          <w:b/>
          <w:bCs/>
          <w:iCs/>
          <w:sz w:val="28"/>
          <w:szCs w:val="160"/>
          <w:highlight w:val="yellow"/>
        </w:rPr>
      </w:pPr>
    </w:p>
    <w:p w:rsidR="00564A9B" w:rsidRDefault="00564A9B" w:rsidP="00B658BC">
      <w:pPr>
        <w:rPr>
          <w:b/>
          <w:bCs/>
          <w:iCs/>
          <w:sz w:val="28"/>
          <w:szCs w:val="160"/>
          <w:highlight w:val="yellow"/>
        </w:rPr>
      </w:pPr>
    </w:p>
    <w:p w:rsidR="002116CC" w:rsidRDefault="002116CC" w:rsidP="00B658BC">
      <w:pPr>
        <w:rPr>
          <w:b/>
          <w:bCs/>
          <w:iCs/>
          <w:sz w:val="28"/>
          <w:szCs w:val="160"/>
          <w:highlight w:val="yellow"/>
        </w:rPr>
      </w:pPr>
    </w:p>
    <w:p w:rsidR="002116CC" w:rsidRPr="00564A9B" w:rsidRDefault="002116CC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Default="004D62C1" w:rsidP="004D62C1">
      <w:pPr>
        <w:jc w:val="center"/>
        <w:rPr>
          <w:rFonts w:ascii="Comic Sans MS" w:hAnsi="Comic Sans MS"/>
          <w:b/>
          <w:bCs/>
          <w:iCs/>
          <w:color w:val="FFFF00"/>
          <w:sz w:val="48"/>
          <w:szCs w:val="160"/>
          <w:highlight w:val="blue"/>
        </w:rPr>
      </w:pPr>
      <w:r w:rsidRPr="00713F8B">
        <w:rPr>
          <w:rFonts w:ascii="Comic Sans MS" w:hAnsi="Comic Sans MS"/>
          <w:b/>
          <w:bCs/>
          <w:iCs/>
          <w:color w:val="FFFF00"/>
          <w:sz w:val="48"/>
          <w:szCs w:val="160"/>
          <w:highlight w:val="blue"/>
        </w:rPr>
        <w:lastRenderedPageBreak/>
        <w:t>ВОЕННО-СПОРТИВНЫЕ УЧЕНИЯ</w:t>
      </w:r>
    </w:p>
    <w:p w:rsidR="00D76B4D" w:rsidRPr="00713F8B" w:rsidRDefault="00D76B4D" w:rsidP="004D62C1">
      <w:pPr>
        <w:jc w:val="center"/>
        <w:rPr>
          <w:rFonts w:ascii="Comic Sans MS" w:hAnsi="Comic Sans MS"/>
          <w:b/>
          <w:bCs/>
          <w:iCs/>
          <w:color w:val="FFFF00"/>
          <w:sz w:val="48"/>
          <w:szCs w:val="160"/>
          <w:highlight w:val="blue"/>
        </w:rPr>
      </w:pPr>
      <w:r>
        <w:rPr>
          <w:rFonts w:ascii="Comic Sans MS" w:hAnsi="Comic Sans MS"/>
          <w:b/>
          <w:bCs/>
          <w:iCs/>
          <w:color w:val="FFFF00"/>
          <w:sz w:val="48"/>
          <w:szCs w:val="160"/>
          <w:highlight w:val="blue"/>
        </w:rPr>
        <w:t>ЗВЕЗДНОЕ ПОЛЕ ДОСТИЖЕНИЙ</w:t>
      </w: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AE7633" w:rsidP="00B658BC">
      <w:pPr>
        <w:rPr>
          <w:b/>
          <w:bCs/>
          <w:iCs/>
          <w:sz w:val="28"/>
          <w:szCs w:val="160"/>
          <w:highlight w:val="yellow"/>
        </w:rPr>
      </w:pPr>
      <w:r>
        <w:rPr>
          <w:b/>
          <w:bCs/>
          <w:iCs/>
          <w:noProof/>
          <w:sz w:val="28"/>
          <w:szCs w:val="160"/>
        </w:rPr>
        <w:pict>
          <v:shape id="_x0000_s1640" type="#_x0000_t12" style="position:absolute;margin-left:-49.05pt;margin-top:10.75pt;width:553pt;height:557.4pt;z-index:21" fillcolor="#4f81bd" stroked="f" strokeweight="0">
            <v:fill color2="#365e8f" focusposition=".5,.5" focussize="" focus="100%" type="gradientRadial"/>
            <v:shadow on="t" type="perspective" color="#243f60" offset="1pt" offset2="-3pt"/>
          </v:shape>
        </w:pict>
      </w:r>
      <w:r>
        <w:rPr>
          <w:b/>
          <w:bCs/>
          <w:iCs/>
          <w:noProof/>
          <w:sz w:val="28"/>
          <w:szCs w:val="160"/>
        </w:rPr>
        <w:pict>
          <v:shape id="_x0000_s1644" type="#_x0000_t12" style="position:absolute;margin-left:208.8pt;margin-top:10.75pt;width:75.75pt;height:1in;z-index:25" fillcolor="#8064a2" stroked="f" strokeweight="0">
            <v:fill color2="#5e4878" focusposition=".5,.5" focussize="" focus="100%" type="gradientRadial"/>
            <v:shadow on="t" type="perspective" color="#3f3151" offset="1pt" offset2="-3pt"/>
          </v:shape>
        </w:pict>
      </w: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AE7633" w:rsidP="00B658BC">
      <w:pPr>
        <w:rPr>
          <w:b/>
          <w:bCs/>
          <w:iCs/>
          <w:sz w:val="28"/>
          <w:szCs w:val="160"/>
          <w:highlight w:val="yellow"/>
        </w:rPr>
      </w:pPr>
      <w:r>
        <w:rPr>
          <w:b/>
          <w:bCs/>
          <w:iCs/>
          <w:noProof/>
          <w:sz w:val="28"/>
          <w:szCs w:val="160"/>
        </w:rPr>
        <w:pict>
          <v:shape id="_x0000_s1645" type="#_x0000_t12" style="position:absolute;margin-left:300.05pt;margin-top:13.75pt;width:75.75pt;height:1in;z-index:26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AE7633" w:rsidP="00B658BC">
      <w:pPr>
        <w:rPr>
          <w:b/>
          <w:bCs/>
          <w:iCs/>
          <w:sz w:val="28"/>
          <w:szCs w:val="160"/>
          <w:highlight w:val="yellow"/>
        </w:rPr>
      </w:pPr>
      <w:r>
        <w:rPr>
          <w:b/>
          <w:bCs/>
          <w:iCs/>
          <w:noProof/>
          <w:sz w:val="28"/>
          <w:szCs w:val="160"/>
        </w:rPr>
        <w:pict>
          <v:shape id="_x0000_s1646" type="#_x0000_t12" style="position:absolute;margin-left:246.1pt;margin-top:12.05pt;width:75.75pt;height:1in;z-index:27" fillcolor="#9bbb59" stroked="f" strokeweight="0">
            <v:fill color2="#74903b" focusposition=".5,.5" focussize="" focus="100%" type="gradientRadial"/>
            <v:shadow on="t" type="perspective" color="#4e6128" offset="1pt" offset2="-3pt"/>
          </v:shape>
        </w:pict>
      </w:r>
      <w:r>
        <w:rPr>
          <w:b/>
          <w:bCs/>
          <w:iCs/>
          <w:noProof/>
          <w:sz w:val="28"/>
          <w:szCs w:val="160"/>
        </w:rPr>
        <w:pict>
          <v:shape id="_x0000_s1641" type="#_x0000_t12" style="position:absolute;margin-left:56.45pt;margin-top:1.65pt;width:75.75pt;height:1in;z-index:22" fillcolor="#92d050" strokecolor="yellow" strokeweight="3pt">
            <v:shadow on="t" type="perspective" color="#4e6128" opacity=".5" offset="1pt" offset2="-1pt"/>
          </v:shape>
        </w:pict>
      </w: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AE7633" w:rsidP="00B658BC">
      <w:pPr>
        <w:rPr>
          <w:b/>
          <w:bCs/>
          <w:iCs/>
          <w:sz w:val="28"/>
          <w:szCs w:val="160"/>
          <w:highlight w:val="yellow"/>
        </w:rPr>
      </w:pPr>
      <w:r>
        <w:rPr>
          <w:b/>
          <w:bCs/>
          <w:iCs/>
          <w:noProof/>
          <w:sz w:val="28"/>
          <w:szCs w:val="160"/>
        </w:rPr>
        <w:pict>
          <v:shape id="_x0000_s1642" type="#_x0000_t12" style="position:absolute;margin-left:132.2pt;margin-top:-.05pt;width:75.75pt;height:1in;z-index:23" fillcolor="#4f81bd" strokecolor="#f2f2f2" strokeweight="3pt">
            <v:shadow on="t" type="perspective" color="#243f60" opacity=".5" offset="1pt" offset2="-1pt"/>
          </v:shape>
        </w:pict>
      </w:r>
    </w:p>
    <w:p w:rsidR="004D62C1" w:rsidRPr="006A709D" w:rsidRDefault="00AE7633" w:rsidP="00B658BC">
      <w:pPr>
        <w:rPr>
          <w:b/>
          <w:bCs/>
          <w:iCs/>
          <w:sz w:val="28"/>
          <w:szCs w:val="160"/>
          <w:highlight w:val="yellow"/>
        </w:rPr>
      </w:pPr>
      <w:r>
        <w:rPr>
          <w:b/>
          <w:bCs/>
          <w:iCs/>
          <w:noProof/>
          <w:sz w:val="28"/>
          <w:szCs w:val="160"/>
        </w:rPr>
        <w:pict>
          <v:shape id="_x0000_s1643" type="#_x0000_t12" style="position:absolute;margin-left:43.05pt;margin-top:14.3pt;width:75.75pt;height:1in;z-index:24" fillcolor="#c0504d" strokecolor="#f2f2f2" strokeweight="3pt">
            <v:shadow on="t" type="perspective" color="#622423" opacity=".5" offset="1pt" offset2="-1pt"/>
          </v:shape>
        </w:pict>
      </w: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AE7633" w:rsidP="00B658BC">
      <w:pPr>
        <w:rPr>
          <w:b/>
          <w:bCs/>
          <w:iCs/>
          <w:sz w:val="28"/>
          <w:szCs w:val="160"/>
          <w:highlight w:val="yellow"/>
        </w:rPr>
      </w:pPr>
      <w:r>
        <w:rPr>
          <w:b/>
          <w:bCs/>
          <w:iCs/>
          <w:noProof/>
          <w:sz w:val="28"/>
          <w:szCs w:val="160"/>
        </w:rPr>
        <w:pict>
          <v:shape id="_x0000_s1656" type="#_x0000_t12" style="position:absolute;margin-left:284.55pt;margin-top:13.95pt;width:75.75pt;height:1in;z-index:30" fillcolor="#c0504d" strokecolor="#f2f2f2" strokeweight="3pt">
            <v:shadow on="t" type="perspective" color="#622423" opacity=".5" offset="1pt" offset2="-1pt"/>
          </v:shape>
        </w:pict>
      </w: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AE7633" w:rsidP="00B658BC">
      <w:pPr>
        <w:rPr>
          <w:b/>
          <w:bCs/>
          <w:iCs/>
          <w:sz w:val="28"/>
          <w:szCs w:val="160"/>
          <w:highlight w:val="yellow"/>
        </w:rPr>
      </w:pPr>
      <w:r>
        <w:rPr>
          <w:b/>
          <w:bCs/>
          <w:iCs/>
          <w:noProof/>
          <w:sz w:val="28"/>
          <w:szCs w:val="160"/>
        </w:rPr>
        <w:pict>
          <v:shape id="_x0000_s1654" type="#_x0000_t12" style="position:absolute;margin-left:175.65pt;margin-top:3.25pt;width:75.75pt;height:1in;z-index:28" fillcolor="#92d050" strokecolor="yellow" strokeweight="3pt">
            <v:shadow on="t" type="perspective" color="#4e6128" opacity=".5" offset="1pt" offset2="-1pt"/>
          </v:shape>
        </w:pict>
      </w:r>
    </w:p>
    <w:p w:rsidR="004D62C1" w:rsidRPr="006A709D" w:rsidRDefault="00AE7633" w:rsidP="00B658BC">
      <w:pPr>
        <w:rPr>
          <w:b/>
          <w:bCs/>
          <w:iCs/>
          <w:sz w:val="28"/>
          <w:szCs w:val="160"/>
          <w:highlight w:val="yellow"/>
        </w:rPr>
      </w:pPr>
      <w:r>
        <w:rPr>
          <w:b/>
          <w:bCs/>
          <w:iCs/>
          <w:noProof/>
          <w:sz w:val="28"/>
          <w:szCs w:val="160"/>
        </w:rPr>
        <w:pict>
          <v:shape id="_x0000_s1655" type="#_x0000_t12" style="position:absolute;margin-left:256.65pt;margin-top:3.7pt;width:75.75pt;height:1in;z-index:29" fillcolor="#c0504d" strokecolor="#f2f2f2" strokeweight="3pt">
            <v:shadow on="t" type="perspective" color="#622423" opacity=".5" offset="1pt" offset2="-1pt"/>
          </v:shape>
        </w:pict>
      </w: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6A709D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564A9B" w:rsidRDefault="004D62C1" w:rsidP="00B658BC">
      <w:pPr>
        <w:rPr>
          <w:b/>
          <w:bCs/>
          <w:iCs/>
          <w:sz w:val="28"/>
          <w:szCs w:val="160"/>
          <w:highlight w:val="yellow"/>
        </w:rPr>
      </w:pPr>
    </w:p>
    <w:p w:rsidR="004D62C1" w:rsidRPr="004D62C1" w:rsidRDefault="00416E46" w:rsidP="00416E46">
      <w:pPr>
        <w:ind w:left="360"/>
        <w:rPr>
          <w:rFonts w:ascii="Gabriola" w:hAnsi="Gabriola"/>
          <w:b/>
          <w:color w:val="00B050"/>
          <w:sz w:val="40"/>
          <w:szCs w:val="26"/>
          <w:highlight w:val="blue"/>
        </w:rPr>
      </w:pPr>
      <w:r>
        <w:rPr>
          <w:rFonts w:ascii="Comic Sans MS" w:hAnsi="Comic Sans MS"/>
          <w:b/>
          <w:color w:val="FFFF00"/>
          <w:sz w:val="40"/>
          <w:szCs w:val="26"/>
          <w:highlight w:val="blue"/>
        </w:rPr>
        <w:t>4.</w:t>
      </w:r>
      <w:r w:rsidR="00713F8B" w:rsidRPr="002156B7">
        <w:rPr>
          <w:rFonts w:ascii="Comic Sans MS" w:hAnsi="Comic Sans MS"/>
          <w:b/>
          <w:color w:val="FFFF00"/>
          <w:sz w:val="28"/>
          <w:szCs w:val="26"/>
          <w:highlight w:val="blue"/>
        </w:rPr>
        <w:t xml:space="preserve">СОУПРАВЛЕНИЕ </w:t>
      </w:r>
      <w:r w:rsidR="002156B7">
        <w:rPr>
          <w:rFonts w:ascii="Comic Sans MS" w:hAnsi="Comic Sans MS"/>
          <w:b/>
          <w:color w:val="FFFF00"/>
          <w:sz w:val="28"/>
          <w:szCs w:val="26"/>
          <w:highlight w:val="blue"/>
        </w:rPr>
        <w:t xml:space="preserve">ВОЕННО-ПАТРИОТИЧЕСКОЙ </w:t>
      </w:r>
      <w:r w:rsidR="00713F8B" w:rsidRPr="002156B7">
        <w:rPr>
          <w:rFonts w:ascii="Comic Sans MS" w:hAnsi="Comic Sans MS"/>
          <w:b/>
          <w:color w:val="FFFF00"/>
          <w:sz w:val="28"/>
          <w:szCs w:val="26"/>
          <w:highlight w:val="blue"/>
        </w:rPr>
        <w:t xml:space="preserve">СМЕНЫ </w:t>
      </w:r>
      <w:r w:rsidR="004D62C1" w:rsidRPr="004D62C1">
        <w:rPr>
          <w:rFonts w:ascii="Gabriola" w:hAnsi="Gabriola"/>
          <w:b/>
          <w:color w:val="00B050"/>
          <w:sz w:val="40"/>
          <w:szCs w:val="26"/>
          <w:highlight w:val="blue"/>
        </w:rPr>
        <w:t>»</w:t>
      </w:r>
    </w:p>
    <w:p w:rsidR="002156B7" w:rsidRDefault="004D62C1" w:rsidP="006A709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156B7">
        <w:rPr>
          <w:color w:val="000000"/>
          <w:sz w:val="28"/>
          <w:szCs w:val="28"/>
        </w:rPr>
        <w:t>Организация системы управления является одним из важнейших усл</w:t>
      </w:r>
      <w:r w:rsidRPr="002156B7">
        <w:rPr>
          <w:color w:val="000000"/>
          <w:sz w:val="28"/>
          <w:szCs w:val="28"/>
        </w:rPr>
        <w:t>о</w:t>
      </w:r>
      <w:r w:rsidRPr="002156B7">
        <w:rPr>
          <w:color w:val="000000"/>
          <w:sz w:val="28"/>
          <w:szCs w:val="28"/>
        </w:rPr>
        <w:t>вий эффективности игровой модели смены.</w:t>
      </w:r>
    </w:p>
    <w:p w:rsidR="002156B7" w:rsidRPr="004D62C1" w:rsidRDefault="002156B7" w:rsidP="004D62C1">
      <w:pPr>
        <w:ind w:firstLine="54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Y="-74"/>
        <w:tblW w:w="9666" w:type="dxa"/>
        <w:tblLayout w:type="fixed"/>
        <w:tblLook w:val="04A0"/>
      </w:tblPr>
      <w:tblGrid>
        <w:gridCol w:w="1951"/>
        <w:gridCol w:w="5528"/>
        <w:gridCol w:w="2187"/>
      </w:tblGrid>
      <w:tr w:rsidR="00B5315E" w:rsidRPr="00EA349A" w:rsidTr="004159D6">
        <w:trPr>
          <w:trHeight w:val="699"/>
        </w:trPr>
        <w:tc>
          <w:tcPr>
            <w:tcW w:w="1951" w:type="dxa"/>
            <w:shd w:val="clear" w:color="auto" w:fill="auto"/>
          </w:tcPr>
          <w:p w:rsidR="004D62C1" w:rsidRPr="00EA349A" w:rsidRDefault="00B5315E" w:rsidP="002156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159D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ДЕСАНТНЫЙ </w:t>
            </w:r>
            <w:r w:rsidR="002156B7" w:rsidRPr="004159D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ВЗВОД</w:t>
            </w:r>
          </w:p>
        </w:tc>
        <w:tc>
          <w:tcPr>
            <w:tcW w:w="5528" w:type="dxa"/>
            <w:shd w:val="clear" w:color="auto" w:fill="auto"/>
          </w:tcPr>
          <w:p w:rsidR="006A709D" w:rsidRPr="004159D6" w:rsidRDefault="002156B7" w:rsidP="00EA349A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green"/>
              </w:rPr>
            </w:pPr>
            <w:r w:rsidRPr="004159D6">
              <w:rPr>
                <w:rFonts w:ascii="Comic Sans MS" w:hAnsi="Comic Sans MS"/>
                <w:b/>
                <w:sz w:val="24"/>
                <w:szCs w:val="24"/>
                <w:highlight w:val="green"/>
              </w:rPr>
              <w:t>ТВОРЧЕСКИЕ</w:t>
            </w:r>
          </w:p>
          <w:p w:rsidR="004D62C1" w:rsidRPr="00EA349A" w:rsidRDefault="002156B7" w:rsidP="00EA349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59D6">
              <w:rPr>
                <w:rFonts w:ascii="Comic Sans MS" w:hAnsi="Comic Sans MS"/>
                <w:b/>
                <w:sz w:val="24"/>
                <w:szCs w:val="24"/>
                <w:highlight w:val="green"/>
              </w:rPr>
              <w:t>ОБЪЕДИНЕНИЯ</w:t>
            </w:r>
          </w:p>
        </w:tc>
        <w:tc>
          <w:tcPr>
            <w:tcW w:w="2187" w:type="dxa"/>
            <w:shd w:val="clear" w:color="auto" w:fill="auto"/>
          </w:tcPr>
          <w:p w:rsidR="004D62C1" w:rsidRPr="00EA349A" w:rsidRDefault="004D62C1" w:rsidP="002156B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5315E" w:rsidRPr="00EA349A" w:rsidTr="004159D6">
        <w:trPr>
          <w:trHeight w:val="1500"/>
        </w:trPr>
        <w:tc>
          <w:tcPr>
            <w:tcW w:w="1951" w:type="dxa"/>
            <w:shd w:val="clear" w:color="auto" w:fill="auto"/>
          </w:tcPr>
          <w:p w:rsidR="004D62C1" w:rsidRPr="004159D6" w:rsidRDefault="002156B7" w:rsidP="002156B7">
            <w:pPr>
              <w:rPr>
                <w:rFonts w:ascii="Comic Sans MS" w:hAnsi="Comic Sans MS"/>
                <w:b/>
                <w:sz w:val="24"/>
                <w:szCs w:val="24"/>
                <w:highlight w:val="cyan"/>
              </w:rPr>
            </w:pPr>
            <w:r w:rsidRPr="004159D6">
              <w:rPr>
                <w:rFonts w:ascii="Comic Sans MS" w:hAnsi="Comic Sans MS"/>
                <w:b/>
                <w:sz w:val="24"/>
                <w:szCs w:val="24"/>
                <w:highlight w:val="cyan"/>
              </w:rPr>
              <w:t>ГРУППА</w:t>
            </w:r>
          </w:p>
          <w:p w:rsidR="004D62C1" w:rsidRPr="00EA349A" w:rsidRDefault="002156B7" w:rsidP="00EA349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159D6">
              <w:rPr>
                <w:rFonts w:ascii="Comic Sans MS" w:hAnsi="Comic Sans MS"/>
                <w:b/>
                <w:sz w:val="24"/>
                <w:szCs w:val="24"/>
                <w:highlight w:val="cyan"/>
              </w:rPr>
              <w:t>«</w:t>
            </w:r>
            <w:r w:rsidR="00EA349A" w:rsidRPr="004159D6">
              <w:rPr>
                <w:rFonts w:ascii="Comic Sans MS" w:hAnsi="Comic Sans MS"/>
                <w:b/>
                <w:sz w:val="24"/>
                <w:szCs w:val="24"/>
                <w:highlight w:val="cyan"/>
              </w:rPr>
              <w:t>ИСТОРИКИ-КРАЕВЕДЫ»</w:t>
            </w:r>
          </w:p>
        </w:tc>
        <w:tc>
          <w:tcPr>
            <w:tcW w:w="5528" w:type="dxa"/>
            <w:shd w:val="clear" w:color="auto" w:fill="auto"/>
          </w:tcPr>
          <w:p w:rsidR="004D62C1" w:rsidRPr="00EA349A" w:rsidRDefault="002156B7" w:rsidP="002156B7">
            <w:pPr>
              <w:jc w:val="center"/>
              <w:rPr>
                <w:rFonts w:ascii="Comic Sans MS" w:hAnsi="Comic Sans MS"/>
                <w:b/>
                <w:color w:val="0000FF"/>
                <w:sz w:val="96"/>
                <w:szCs w:val="24"/>
              </w:rPr>
            </w:pPr>
            <w:r w:rsidRPr="00EA349A">
              <w:rPr>
                <w:rFonts w:ascii="Comic Sans MS" w:hAnsi="Comic Sans MS"/>
                <w:b/>
                <w:color w:val="0000FF"/>
                <w:sz w:val="96"/>
                <w:szCs w:val="24"/>
              </w:rPr>
              <w:t>ГЕНШТАБ</w:t>
            </w:r>
          </w:p>
          <w:p w:rsidR="004D62C1" w:rsidRPr="00EA349A" w:rsidRDefault="002156B7" w:rsidP="002156B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349A">
              <w:rPr>
                <w:rFonts w:ascii="Comic Sans MS" w:hAnsi="Comic Sans MS"/>
                <w:b/>
                <w:sz w:val="24"/>
                <w:szCs w:val="24"/>
              </w:rPr>
              <w:t>ГЛАВНОКОМАНДУЮЩИЙ</w:t>
            </w:r>
          </w:p>
          <w:p w:rsidR="004D62C1" w:rsidRPr="00EA349A" w:rsidRDefault="00B5315E" w:rsidP="00EA349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349A">
              <w:rPr>
                <w:rFonts w:ascii="Comic Sans MS" w:hAnsi="Comic Sans MS"/>
                <w:b/>
                <w:sz w:val="24"/>
                <w:szCs w:val="24"/>
              </w:rPr>
              <w:t>ЧЛЕНЫ</w:t>
            </w:r>
            <w:r w:rsidR="002156B7" w:rsidRPr="00EA349A">
              <w:rPr>
                <w:rFonts w:ascii="Comic Sans MS" w:hAnsi="Comic Sans MS"/>
                <w:b/>
                <w:sz w:val="24"/>
                <w:szCs w:val="24"/>
              </w:rPr>
              <w:t xml:space="preserve"> СОВЕТА</w:t>
            </w:r>
          </w:p>
        </w:tc>
        <w:tc>
          <w:tcPr>
            <w:tcW w:w="2187" w:type="dxa"/>
            <w:shd w:val="clear" w:color="auto" w:fill="auto"/>
          </w:tcPr>
          <w:p w:rsidR="004159D6" w:rsidRPr="004159D6" w:rsidRDefault="004159D6" w:rsidP="004159D6">
            <w:pPr>
              <w:rPr>
                <w:rFonts w:ascii="Comic Sans MS" w:hAnsi="Comic Sans MS"/>
                <w:b/>
                <w:sz w:val="24"/>
                <w:szCs w:val="24"/>
                <w:highlight w:val="magenta"/>
              </w:rPr>
            </w:pPr>
            <w:r w:rsidRPr="004159D6">
              <w:rPr>
                <w:rFonts w:ascii="Comic Sans MS" w:hAnsi="Comic Sans MS"/>
                <w:b/>
                <w:sz w:val="24"/>
                <w:szCs w:val="24"/>
                <w:highlight w:val="magenta"/>
              </w:rPr>
              <w:t xml:space="preserve">СЛУЖБА </w:t>
            </w:r>
          </w:p>
          <w:p w:rsidR="004159D6" w:rsidRDefault="004159D6" w:rsidP="004159D6">
            <w:pPr>
              <w:rPr>
                <w:rFonts w:ascii="Comic Sans MS" w:hAnsi="Comic Sans MS"/>
                <w:b/>
                <w:sz w:val="24"/>
                <w:szCs w:val="24"/>
                <w:highlight w:val="magenta"/>
              </w:rPr>
            </w:pPr>
            <w:r w:rsidRPr="004159D6">
              <w:rPr>
                <w:rFonts w:ascii="Comic Sans MS" w:hAnsi="Comic Sans MS"/>
                <w:b/>
                <w:sz w:val="24"/>
                <w:szCs w:val="24"/>
                <w:highlight w:val="magenta"/>
              </w:rPr>
              <w:t>«ИНФОРМ</w:t>
            </w:r>
          </w:p>
          <w:p w:rsidR="004159D6" w:rsidRPr="004159D6" w:rsidRDefault="004159D6" w:rsidP="004159D6">
            <w:pPr>
              <w:rPr>
                <w:rFonts w:ascii="Comic Sans MS" w:hAnsi="Comic Sans MS"/>
                <w:b/>
                <w:sz w:val="24"/>
                <w:szCs w:val="24"/>
                <w:highlight w:val="magenta"/>
              </w:rPr>
            </w:pPr>
            <w:r w:rsidRPr="004159D6">
              <w:rPr>
                <w:rFonts w:ascii="Comic Sans MS" w:hAnsi="Comic Sans MS"/>
                <w:b/>
                <w:sz w:val="24"/>
                <w:szCs w:val="24"/>
                <w:highlight w:val="magenta"/>
              </w:rPr>
              <w:t>ДЕСАНТ»</w:t>
            </w:r>
          </w:p>
          <w:p w:rsidR="004D62C1" w:rsidRPr="00EA349A" w:rsidRDefault="004D62C1" w:rsidP="002156B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5315E" w:rsidRPr="00EA349A" w:rsidTr="004159D6">
        <w:trPr>
          <w:trHeight w:val="896"/>
        </w:trPr>
        <w:tc>
          <w:tcPr>
            <w:tcW w:w="1951" w:type="dxa"/>
            <w:shd w:val="clear" w:color="auto" w:fill="auto"/>
          </w:tcPr>
          <w:p w:rsidR="004D62C1" w:rsidRPr="004159D6" w:rsidRDefault="002156B7" w:rsidP="002156B7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4159D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ГРУППА</w:t>
            </w:r>
          </w:p>
          <w:p w:rsidR="004D62C1" w:rsidRPr="00EA349A" w:rsidRDefault="00EA349A" w:rsidP="002156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159D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ПОДДЕРЖКИ</w:t>
            </w:r>
          </w:p>
        </w:tc>
        <w:tc>
          <w:tcPr>
            <w:tcW w:w="5528" w:type="dxa"/>
            <w:shd w:val="clear" w:color="auto" w:fill="auto"/>
          </w:tcPr>
          <w:p w:rsidR="00A3705C" w:rsidRPr="004159D6" w:rsidRDefault="00A3705C" w:rsidP="00A3705C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green"/>
              </w:rPr>
            </w:pPr>
            <w:r w:rsidRPr="004159D6">
              <w:rPr>
                <w:rFonts w:ascii="Comic Sans MS" w:hAnsi="Comic Sans MS"/>
                <w:b/>
                <w:sz w:val="24"/>
                <w:szCs w:val="24"/>
                <w:highlight w:val="green"/>
              </w:rPr>
              <w:t>ГРУППА</w:t>
            </w:r>
          </w:p>
          <w:p w:rsidR="004D62C1" w:rsidRPr="00A3705C" w:rsidRDefault="00A3705C" w:rsidP="00A370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59D6">
              <w:rPr>
                <w:rFonts w:ascii="Comic Sans MS" w:hAnsi="Comic Sans MS"/>
                <w:b/>
                <w:sz w:val="24"/>
                <w:szCs w:val="24"/>
                <w:highlight w:val="green"/>
              </w:rPr>
              <w:t>«СПОРТДЕСАНТ»</w:t>
            </w:r>
          </w:p>
        </w:tc>
        <w:tc>
          <w:tcPr>
            <w:tcW w:w="2187" w:type="dxa"/>
            <w:shd w:val="clear" w:color="auto" w:fill="auto"/>
          </w:tcPr>
          <w:p w:rsidR="004159D6" w:rsidRPr="004159D6" w:rsidRDefault="004159D6" w:rsidP="004159D6">
            <w:pPr>
              <w:rPr>
                <w:rFonts w:ascii="Comic Sans MS" w:hAnsi="Comic Sans MS"/>
                <w:b/>
                <w:sz w:val="24"/>
                <w:szCs w:val="24"/>
                <w:highlight w:val="cyan"/>
              </w:rPr>
            </w:pPr>
            <w:r w:rsidRPr="004159D6">
              <w:rPr>
                <w:rFonts w:ascii="Comic Sans MS" w:hAnsi="Comic Sans MS"/>
                <w:b/>
                <w:sz w:val="24"/>
                <w:szCs w:val="24"/>
                <w:highlight w:val="cyan"/>
              </w:rPr>
              <w:t>СЛУЖБА</w:t>
            </w:r>
          </w:p>
          <w:p w:rsidR="004D62C1" w:rsidRPr="00EA349A" w:rsidRDefault="004159D6" w:rsidP="004159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159D6">
              <w:rPr>
                <w:rFonts w:ascii="Comic Sans MS" w:hAnsi="Comic Sans MS"/>
                <w:b/>
                <w:sz w:val="24"/>
                <w:szCs w:val="24"/>
                <w:highlight w:val="cyan"/>
              </w:rPr>
              <w:t>«САНДЕСАНТ</w:t>
            </w:r>
            <w:r>
              <w:rPr>
                <w:rFonts w:ascii="Comic Sans MS" w:hAnsi="Comic Sans MS"/>
                <w:b/>
                <w:sz w:val="24"/>
                <w:szCs w:val="24"/>
              </w:rPr>
              <w:t>»</w:t>
            </w:r>
          </w:p>
        </w:tc>
      </w:tr>
    </w:tbl>
    <w:p w:rsidR="002156B7" w:rsidRPr="002156B7" w:rsidRDefault="004D62C1" w:rsidP="00AF09BE">
      <w:pPr>
        <w:ind w:left="360"/>
        <w:rPr>
          <w:rFonts w:ascii="Comic Sans MS" w:hAnsi="Comic Sans MS"/>
          <w:color w:val="FFFF00"/>
          <w:sz w:val="32"/>
          <w:szCs w:val="28"/>
          <w:highlight w:val="blue"/>
        </w:rPr>
      </w:pPr>
      <w:r w:rsidRPr="002156B7">
        <w:rPr>
          <w:rFonts w:ascii="Comic Sans MS" w:hAnsi="Comic Sans MS"/>
          <w:b/>
          <w:color w:val="FFFF00"/>
          <w:sz w:val="28"/>
          <w:szCs w:val="26"/>
          <w:highlight w:val="blue"/>
        </w:rPr>
        <w:t>НАПРАВЛЕНИЯ ДЕЯТЕЛЬНОСТИ СТРУКТУР СОУПРАВЛЕНИЯ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2024"/>
        <w:gridCol w:w="5314"/>
      </w:tblGrid>
      <w:tr w:rsidR="004D62C1" w:rsidRPr="0052449D" w:rsidTr="00B5315E">
        <w:trPr>
          <w:trHeight w:val="547"/>
        </w:trPr>
        <w:tc>
          <w:tcPr>
            <w:tcW w:w="2423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Организационные структуры</w:t>
            </w:r>
          </w:p>
        </w:tc>
        <w:tc>
          <w:tcPr>
            <w:tcW w:w="2024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 xml:space="preserve">Состав 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группы</w:t>
            </w:r>
          </w:p>
        </w:tc>
        <w:tc>
          <w:tcPr>
            <w:tcW w:w="5314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 xml:space="preserve">Направления 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деятельности</w:t>
            </w:r>
          </w:p>
        </w:tc>
      </w:tr>
      <w:tr w:rsidR="004D62C1" w:rsidRPr="0052449D" w:rsidTr="00B5315E">
        <w:trPr>
          <w:trHeight w:val="831"/>
        </w:trPr>
        <w:tc>
          <w:tcPr>
            <w:tcW w:w="2423" w:type="dxa"/>
            <w:shd w:val="clear" w:color="auto" w:fill="auto"/>
          </w:tcPr>
          <w:p w:rsidR="004D62C1" w:rsidRPr="0052449D" w:rsidRDefault="00B5315E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 xml:space="preserve">ДЕСАНТНЫЙ </w:t>
            </w:r>
            <w:r w:rsidR="002156B7" w:rsidRPr="0052449D">
              <w:rPr>
                <w:sz w:val="24"/>
                <w:szCs w:val="24"/>
              </w:rPr>
              <w:t>ВЗВОД</w:t>
            </w:r>
          </w:p>
        </w:tc>
        <w:tc>
          <w:tcPr>
            <w:tcW w:w="2024" w:type="dxa"/>
            <w:shd w:val="clear" w:color="auto" w:fill="auto"/>
          </w:tcPr>
          <w:p w:rsidR="004D62C1" w:rsidRPr="0052449D" w:rsidRDefault="002156B7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взводный</w:t>
            </w:r>
          </w:p>
          <w:p w:rsidR="004D62C1" w:rsidRPr="0052449D" w:rsidRDefault="002156B7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совет взвода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</w:p>
        </w:tc>
        <w:tc>
          <w:tcPr>
            <w:tcW w:w="5314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имеет собственную структуру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разрабатывает и реали</w:t>
            </w:r>
            <w:r w:rsidR="002156B7" w:rsidRPr="0052449D">
              <w:rPr>
                <w:sz w:val="24"/>
                <w:szCs w:val="24"/>
              </w:rPr>
              <w:t>зует взводный</w:t>
            </w:r>
            <w:r w:rsidRPr="0052449D">
              <w:rPr>
                <w:sz w:val="24"/>
                <w:szCs w:val="24"/>
              </w:rPr>
              <w:t xml:space="preserve"> проект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организует режимные моменты и др.</w:t>
            </w:r>
          </w:p>
        </w:tc>
      </w:tr>
      <w:tr w:rsidR="004D62C1" w:rsidRPr="0052449D" w:rsidTr="00B5315E">
        <w:trPr>
          <w:trHeight w:val="624"/>
        </w:trPr>
        <w:tc>
          <w:tcPr>
            <w:tcW w:w="2423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ТВОРЧЕСКИЕ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ОБЪЕДИНЕНИЯ</w:t>
            </w:r>
          </w:p>
        </w:tc>
        <w:tc>
          <w:tcPr>
            <w:tcW w:w="2024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 xml:space="preserve">руководитель 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обучающиеся</w:t>
            </w:r>
          </w:p>
        </w:tc>
        <w:tc>
          <w:tcPr>
            <w:tcW w:w="5314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proofErr w:type="gramStart"/>
            <w:r w:rsidRPr="0052449D">
              <w:rPr>
                <w:sz w:val="24"/>
                <w:szCs w:val="24"/>
              </w:rPr>
              <w:t>обучение по</w:t>
            </w:r>
            <w:proofErr w:type="gramEnd"/>
            <w:r w:rsidRPr="0052449D">
              <w:rPr>
                <w:sz w:val="24"/>
                <w:szCs w:val="24"/>
              </w:rPr>
              <w:t xml:space="preserve"> развивающим программам</w:t>
            </w:r>
          </w:p>
        </w:tc>
      </w:tr>
      <w:tr w:rsidR="004D62C1" w:rsidRPr="0052449D" w:rsidTr="00B5315E">
        <w:trPr>
          <w:trHeight w:val="2261"/>
        </w:trPr>
        <w:tc>
          <w:tcPr>
            <w:tcW w:w="2423" w:type="dxa"/>
            <w:shd w:val="clear" w:color="auto" w:fill="auto"/>
          </w:tcPr>
          <w:p w:rsidR="00EA349A" w:rsidRDefault="002156B7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 xml:space="preserve">ГЕНШТАБ </w:t>
            </w:r>
          </w:p>
          <w:p w:rsidR="004D62C1" w:rsidRPr="0052449D" w:rsidRDefault="002156B7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УЧЕНИЙ</w:t>
            </w:r>
          </w:p>
        </w:tc>
        <w:tc>
          <w:tcPr>
            <w:tcW w:w="2024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Главнокома</w:t>
            </w:r>
            <w:r w:rsidRPr="0052449D">
              <w:rPr>
                <w:sz w:val="24"/>
                <w:szCs w:val="24"/>
              </w:rPr>
              <w:t>н</w:t>
            </w:r>
            <w:r w:rsidRPr="0052449D">
              <w:rPr>
                <w:sz w:val="24"/>
                <w:szCs w:val="24"/>
              </w:rPr>
              <w:t>дующий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члены совета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</w:p>
        </w:tc>
        <w:tc>
          <w:tcPr>
            <w:tcW w:w="5314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 xml:space="preserve">разрабатывает командный </w:t>
            </w:r>
            <w:proofErr w:type="spellStart"/>
            <w:r w:rsidRPr="0052449D">
              <w:rPr>
                <w:sz w:val="24"/>
                <w:szCs w:val="24"/>
              </w:rPr>
              <w:t>общела</w:t>
            </w:r>
            <w:r w:rsidR="002156B7" w:rsidRPr="0052449D">
              <w:rPr>
                <w:sz w:val="24"/>
                <w:szCs w:val="24"/>
              </w:rPr>
              <w:t>герный</w:t>
            </w:r>
            <w:proofErr w:type="spellEnd"/>
            <w:r w:rsidR="002156B7" w:rsidRPr="0052449D">
              <w:rPr>
                <w:sz w:val="24"/>
                <w:szCs w:val="24"/>
              </w:rPr>
              <w:t xml:space="preserve"> проект «Вологодский десант</w:t>
            </w:r>
            <w:r w:rsidRPr="0052449D">
              <w:rPr>
                <w:sz w:val="24"/>
                <w:szCs w:val="24"/>
              </w:rPr>
              <w:t>»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разрабатывает и устанавливает правила расп</w:t>
            </w:r>
            <w:r w:rsidRPr="0052449D">
              <w:rPr>
                <w:sz w:val="24"/>
                <w:szCs w:val="24"/>
              </w:rPr>
              <w:t>о</w:t>
            </w:r>
            <w:r w:rsidRPr="0052449D">
              <w:rPr>
                <w:sz w:val="24"/>
                <w:szCs w:val="24"/>
              </w:rPr>
              <w:t>рядка дня, а также нормы взаимодей</w:t>
            </w:r>
            <w:r w:rsidR="002156B7" w:rsidRPr="0052449D">
              <w:rPr>
                <w:sz w:val="24"/>
                <w:szCs w:val="24"/>
              </w:rPr>
              <w:t>ствия д</w:t>
            </w:r>
            <w:r w:rsidR="002156B7" w:rsidRPr="0052449D">
              <w:rPr>
                <w:sz w:val="24"/>
                <w:szCs w:val="24"/>
              </w:rPr>
              <w:t>е</w:t>
            </w:r>
            <w:r w:rsidR="002156B7" w:rsidRPr="0052449D">
              <w:rPr>
                <w:sz w:val="24"/>
                <w:szCs w:val="24"/>
              </w:rPr>
              <w:t>сантников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планирует работу, анализирует деятель</w:t>
            </w:r>
            <w:r w:rsidR="002156B7" w:rsidRPr="0052449D">
              <w:rPr>
                <w:sz w:val="24"/>
                <w:szCs w:val="24"/>
              </w:rPr>
              <w:t>ность взводов</w:t>
            </w:r>
            <w:r w:rsidRPr="0052449D">
              <w:rPr>
                <w:sz w:val="24"/>
                <w:szCs w:val="24"/>
              </w:rPr>
              <w:t>, инициативных групп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выражает и защищает интере</w:t>
            </w:r>
            <w:r w:rsidR="002156B7" w:rsidRPr="0052449D">
              <w:rPr>
                <w:sz w:val="24"/>
                <w:szCs w:val="24"/>
              </w:rPr>
              <w:t>сы всех участников смены</w:t>
            </w:r>
          </w:p>
        </w:tc>
      </w:tr>
      <w:tr w:rsidR="004D62C1" w:rsidRPr="0052449D" w:rsidTr="00B5315E">
        <w:trPr>
          <w:trHeight w:val="820"/>
        </w:trPr>
        <w:tc>
          <w:tcPr>
            <w:tcW w:w="2423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ГРУППА</w:t>
            </w:r>
          </w:p>
          <w:p w:rsidR="004D62C1" w:rsidRPr="0052449D" w:rsidRDefault="00B5315E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«ПОДДЕРЖКИ</w:t>
            </w:r>
            <w:r w:rsidR="004D62C1" w:rsidRPr="0052449D">
              <w:rPr>
                <w:sz w:val="24"/>
                <w:szCs w:val="24"/>
              </w:rPr>
              <w:t>»</w:t>
            </w:r>
          </w:p>
        </w:tc>
        <w:tc>
          <w:tcPr>
            <w:tcW w:w="2024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Социальный п</w:t>
            </w:r>
            <w:r w:rsidRPr="0052449D">
              <w:rPr>
                <w:sz w:val="24"/>
                <w:szCs w:val="24"/>
              </w:rPr>
              <w:t>е</w:t>
            </w:r>
            <w:r w:rsidRPr="0052449D">
              <w:rPr>
                <w:sz w:val="24"/>
                <w:szCs w:val="24"/>
              </w:rPr>
              <w:t>дагог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Психолог</w:t>
            </w:r>
          </w:p>
        </w:tc>
        <w:tc>
          <w:tcPr>
            <w:tcW w:w="5314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социально-психологическая поддержка преб</w:t>
            </w:r>
            <w:r w:rsidRPr="0052449D">
              <w:rPr>
                <w:sz w:val="24"/>
                <w:szCs w:val="24"/>
              </w:rPr>
              <w:t>ы</w:t>
            </w:r>
            <w:r w:rsidRPr="0052449D">
              <w:rPr>
                <w:sz w:val="24"/>
                <w:szCs w:val="24"/>
              </w:rPr>
              <w:t>вания участников смены в условиях временного коллектива загородного лагеря</w:t>
            </w:r>
          </w:p>
        </w:tc>
      </w:tr>
      <w:tr w:rsidR="004D62C1" w:rsidRPr="0052449D" w:rsidTr="004159D6">
        <w:trPr>
          <w:trHeight w:val="933"/>
        </w:trPr>
        <w:tc>
          <w:tcPr>
            <w:tcW w:w="2423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ГРУППА</w:t>
            </w:r>
          </w:p>
          <w:p w:rsidR="004D62C1" w:rsidRPr="0052449D" w:rsidRDefault="009E00C6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«</w:t>
            </w:r>
            <w:r w:rsidR="00A3705C">
              <w:rPr>
                <w:sz w:val="24"/>
                <w:szCs w:val="24"/>
              </w:rPr>
              <w:t>СПОРТДЕСАНТ</w:t>
            </w:r>
            <w:r w:rsidR="004D62C1" w:rsidRPr="0052449D">
              <w:rPr>
                <w:sz w:val="24"/>
                <w:szCs w:val="24"/>
              </w:rPr>
              <w:t>»</w:t>
            </w:r>
          </w:p>
        </w:tc>
        <w:tc>
          <w:tcPr>
            <w:tcW w:w="2024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Физрук смены</w:t>
            </w:r>
          </w:p>
          <w:p w:rsidR="004D62C1" w:rsidRPr="0052449D" w:rsidRDefault="00EA349A" w:rsidP="0021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Физруки взводов</w:t>
            </w:r>
          </w:p>
        </w:tc>
        <w:tc>
          <w:tcPr>
            <w:tcW w:w="5314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утренняя зарядка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спортивные мероприятия</w:t>
            </w:r>
          </w:p>
          <w:p w:rsidR="004D62C1" w:rsidRPr="0052449D" w:rsidRDefault="004D62C1" w:rsidP="00EA349A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обеспечение сп</w:t>
            </w:r>
            <w:r w:rsidR="00A3705C">
              <w:rPr>
                <w:sz w:val="24"/>
                <w:szCs w:val="24"/>
              </w:rPr>
              <w:t>ортинвентарем и его сохранность</w:t>
            </w:r>
          </w:p>
        </w:tc>
      </w:tr>
      <w:tr w:rsidR="004D62C1" w:rsidRPr="0052449D" w:rsidTr="00B5315E">
        <w:trPr>
          <w:trHeight w:val="1925"/>
        </w:trPr>
        <w:tc>
          <w:tcPr>
            <w:tcW w:w="2423" w:type="dxa"/>
            <w:shd w:val="clear" w:color="auto" w:fill="auto"/>
          </w:tcPr>
          <w:p w:rsidR="004D62C1" w:rsidRDefault="00A3705C" w:rsidP="0021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СЛУЖБА </w:t>
            </w:r>
          </w:p>
          <w:p w:rsidR="00A3705C" w:rsidRPr="0052449D" w:rsidRDefault="00A3705C" w:rsidP="0021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САНТ»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художники-оформители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журналисты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редактор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</w:p>
        </w:tc>
        <w:tc>
          <w:tcPr>
            <w:tcW w:w="5314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 xml:space="preserve">освещение в </w:t>
            </w:r>
            <w:r w:rsidR="00B5315E" w:rsidRPr="0052449D">
              <w:rPr>
                <w:sz w:val="24"/>
                <w:szCs w:val="24"/>
              </w:rPr>
              <w:t xml:space="preserve">СМИ результатов </w:t>
            </w:r>
            <w:proofErr w:type="spellStart"/>
            <w:r w:rsidR="00B5315E" w:rsidRPr="0052449D">
              <w:rPr>
                <w:sz w:val="24"/>
                <w:szCs w:val="24"/>
              </w:rPr>
              <w:t>реализации</w:t>
            </w:r>
            <w:r w:rsidRPr="0052449D">
              <w:rPr>
                <w:sz w:val="24"/>
                <w:szCs w:val="24"/>
              </w:rPr>
              <w:t>общ</w:t>
            </w:r>
            <w:r w:rsidR="00B5315E" w:rsidRPr="0052449D">
              <w:rPr>
                <w:sz w:val="24"/>
                <w:szCs w:val="24"/>
              </w:rPr>
              <w:t>е</w:t>
            </w:r>
            <w:r w:rsidR="00B5315E" w:rsidRPr="0052449D">
              <w:rPr>
                <w:sz w:val="24"/>
                <w:szCs w:val="24"/>
              </w:rPr>
              <w:t>лагерного</w:t>
            </w:r>
            <w:proofErr w:type="spellEnd"/>
            <w:r w:rsidR="00B5315E" w:rsidRPr="0052449D">
              <w:rPr>
                <w:sz w:val="24"/>
                <w:szCs w:val="24"/>
              </w:rPr>
              <w:t xml:space="preserve"> проекта «Вологодский десант</w:t>
            </w:r>
            <w:r w:rsidRPr="0052449D">
              <w:rPr>
                <w:sz w:val="24"/>
                <w:szCs w:val="24"/>
              </w:rPr>
              <w:t>»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 xml:space="preserve">отражение событий в стране и мире 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оформление и ведение записей в Книге рекордов смены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оформление стенда достижений смены</w:t>
            </w:r>
          </w:p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работа радиоцентра</w:t>
            </w:r>
          </w:p>
        </w:tc>
      </w:tr>
      <w:tr w:rsidR="004D62C1" w:rsidRPr="0052449D" w:rsidTr="00B5315E">
        <w:trPr>
          <w:trHeight w:val="421"/>
        </w:trPr>
        <w:tc>
          <w:tcPr>
            <w:tcW w:w="2423" w:type="dxa"/>
            <w:shd w:val="clear" w:color="auto" w:fill="auto"/>
          </w:tcPr>
          <w:p w:rsidR="00B5315E" w:rsidRPr="0052449D" w:rsidRDefault="00B5315E" w:rsidP="00B5315E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ГРУППА</w:t>
            </w:r>
          </w:p>
          <w:p w:rsidR="004D62C1" w:rsidRPr="0052449D" w:rsidRDefault="00EA349A" w:rsidP="00B5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«ИСТОРИКИ-КРАЕВЕДЫ</w:t>
            </w:r>
            <w:r w:rsidR="00B5315E" w:rsidRPr="0052449D">
              <w:rPr>
                <w:sz w:val="24"/>
                <w:szCs w:val="24"/>
              </w:rPr>
              <w:t>»</w:t>
            </w:r>
          </w:p>
        </w:tc>
        <w:tc>
          <w:tcPr>
            <w:tcW w:w="2024" w:type="dxa"/>
            <w:shd w:val="clear" w:color="auto" w:fill="auto"/>
          </w:tcPr>
          <w:p w:rsidR="00EA349A" w:rsidRPr="0052449D" w:rsidRDefault="00EA349A" w:rsidP="00EA349A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Старшая вожатая</w:t>
            </w:r>
          </w:p>
          <w:p w:rsidR="00EA349A" w:rsidRPr="0052449D" w:rsidRDefault="00EA349A" w:rsidP="00EA349A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Вожатые</w:t>
            </w:r>
          </w:p>
          <w:p w:rsidR="004D62C1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 xml:space="preserve">Педагоги </w:t>
            </w:r>
            <w:proofErr w:type="gramStart"/>
            <w:r w:rsidRPr="0052449D">
              <w:rPr>
                <w:sz w:val="24"/>
                <w:szCs w:val="24"/>
              </w:rPr>
              <w:t>ДО</w:t>
            </w:r>
            <w:proofErr w:type="gramEnd"/>
          </w:p>
          <w:p w:rsidR="00EA349A" w:rsidRPr="0052449D" w:rsidRDefault="00EA349A" w:rsidP="0021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взводов</w:t>
            </w:r>
          </w:p>
        </w:tc>
        <w:tc>
          <w:tcPr>
            <w:tcW w:w="5314" w:type="dxa"/>
            <w:shd w:val="clear" w:color="auto" w:fill="auto"/>
          </w:tcPr>
          <w:p w:rsidR="004D62C1" w:rsidRPr="0052449D" w:rsidRDefault="004D62C1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Разработка и проведение массовых мероприятий</w:t>
            </w:r>
            <w:r w:rsidR="00EA349A">
              <w:rPr>
                <w:sz w:val="24"/>
                <w:szCs w:val="24"/>
              </w:rPr>
              <w:t xml:space="preserve"> историко-краеведческого содержания</w:t>
            </w:r>
          </w:p>
        </w:tc>
      </w:tr>
      <w:tr w:rsidR="00B5315E" w:rsidRPr="0052449D" w:rsidTr="00B5315E">
        <w:trPr>
          <w:trHeight w:val="144"/>
        </w:trPr>
        <w:tc>
          <w:tcPr>
            <w:tcW w:w="2423" w:type="dxa"/>
            <w:shd w:val="clear" w:color="auto" w:fill="auto"/>
          </w:tcPr>
          <w:p w:rsidR="00B5315E" w:rsidRDefault="00B5315E" w:rsidP="00B5315E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СЛУЖБА</w:t>
            </w:r>
          </w:p>
          <w:p w:rsidR="00A3705C" w:rsidRPr="0052449D" w:rsidRDefault="00A3705C" w:rsidP="00B5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«САНДЕСАНТ»</w:t>
            </w:r>
          </w:p>
          <w:p w:rsidR="00B5315E" w:rsidRPr="0052449D" w:rsidRDefault="00B5315E" w:rsidP="002156B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A349A" w:rsidRPr="0052449D" w:rsidRDefault="00EA349A" w:rsidP="00EA349A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Врач</w:t>
            </w:r>
          </w:p>
          <w:p w:rsidR="00EA349A" w:rsidRPr="0052449D" w:rsidRDefault="00EA349A" w:rsidP="00EA349A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Медсестра</w:t>
            </w:r>
          </w:p>
          <w:p w:rsidR="00B5315E" w:rsidRPr="0052449D" w:rsidRDefault="00EA349A" w:rsidP="0021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взводов</w:t>
            </w:r>
          </w:p>
        </w:tc>
        <w:tc>
          <w:tcPr>
            <w:tcW w:w="5314" w:type="dxa"/>
            <w:shd w:val="clear" w:color="auto" w:fill="auto"/>
          </w:tcPr>
          <w:p w:rsidR="00B5315E" w:rsidRPr="0052449D" w:rsidRDefault="00EA349A" w:rsidP="002156B7">
            <w:pPr>
              <w:rPr>
                <w:sz w:val="24"/>
                <w:szCs w:val="24"/>
              </w:rPr>
            </w:pPr>
            <w:r w:rsidRPr="0052449D">
              <w:rPr>
                <w:sz w:val="24"/>
                <w:szCs w:val="24"/>
              </w:rPr>
              <w:t>санитарно-гигиеническое просвещение</w:t>
            </w:r>
          </w:p>
        </w:tc>
      </w:tr>
    </w:tbl>
    <w:p w:rsidR="004D62C1" w:rsidRPr="004D62C1" w:rsidRDefault="004D62C1" w:rsidP="004D62C1">
      <w:pPr>
        <w:jc w:val="both"/>
        <w:rPr>
          <w:color w:val="000000"/>
          <w:sz w:val="28"/>
          <w:szCs w:val="28"/>
          <w:highlight w:val="yellow"/>
        </w:rPr>
      </w:pPr>
    </w:p>
    <w:p w:rsidR="004D62C1" w:rsidRPr="009E00C6" w:rsidRDefault="00AF09BE" w:rsidP="00AF09BE">
      <w:pPr>
        <w:widowControl w:val="0"/>
        <w:autoSpaceDE w:val="0"/>
        <w:autoSpaceDN w:val="0"/>
        <w:adjustRightInd w:val="0"/>
        <w:ind w:left="360"/>
        <w:rPr>
          <w:rFonts w:ascii="Comic Sans MS" w:hAnsi="Comic Sans MS"/>
          <w:iCs/>
          <w:color w:val="FFFF00"/>
          <w:sz w:val="20"/>
          <w:szCs w:val="26"/>
          <w:highlight w:val="blue"/>
          <w:lang w:eastAsia="en-US" w:bidi="en-US"/>
        </w:rPr>
      </w:pPr>
      <w:r>
        <w:rPr>
          <w:rFonts w:ascii="Comic Sans MS" w:hAnsi="Comic Sans MS"/>
          <w:b/>
          <w:iCs/>
          <w:color w:val="FFFF00"/>
          <w:sz w:val="28"/>
          <w:szCs w:val="26"/>
          <w:highlight w:val="blue"/>
          <w:lang w:eastAsia="en-US" w:bidi="en-US"/>
        </w:rPr>
        <w:t>5.</w:t>
      </w:r>
      <w:r w:rsidR="004D62C1" w:rsidRPr="009E00C6">
        <w:rPr>
          <w:rFonts w:ascii="Comic Sans MS" w:hAnsi="Comic Sans MS"/>
          <w:b/>
          <w:iCs/>
          <w:color w:val="FFFF00"/>
          <w:sz w:val="28"/>
          <w:szCs w:val="26"/>
          <w:highlight w:val="blue"/>
          <w:lang w:eastAsia="en-US" w:bidi="en-US"/>
        </w:rPr>
        <w:t>ОРГАНИЗАЦИЯ ЖИЗНЕДЕЯТЕЛЬНОСТИ СМЕНЫ</w:t>
      </w:r>
    </w:p>
    <w:p w:rsidR="004D62C1" w:rsidRPr="009E00C6" w:rsidRDefault="004D62C1" w:rsidP="00AF09B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  <w:lang w:eastAsia="en-US" w:bidi="en-US"/>
        </w:rPr>
      </w:pPr>
      <w:r w:rsidRPr="009E00C6">
        <w:rPr>
          <w:iCs/>
          <w:sz w:val="28"/>
          <w:szCs w:val="28"/>
          <w:lang w:eastAsia="en-US" w:bidi="en-US"/>
        </w:rPr>
        <w:t xml:space="preserve">Первая половина дня (утренние и дневные часы) – </w:t>
      </w:r>
      <w:r w:rsidR="009E00C6">
        <w:rPr>
          <w:iCs/>
          <w:sz w:val="28"/>
          <w:szCs w:val="28"/>
          <w:lang w:eastAsia="en-US" w:bidi="en-US"/>
        </w:rPr>
        <w:t>военно-</w:t>
      </w:r>
      <w:r w:rsidRPr="009E00C6">
        <w:rPr>
          <w:iCs/>
          <w:sz w:val="28"/>
          <w:szCs w:val="28"/>
          <w:lang w:eastAsia="en-US" w:bidi="en-US"/>
        </w:rPr>
        <w:t xml:space="preserve">спортивный, творческий, игровой час; </w:t>
      </w:r>
      <w:proofErr w:type="spellStart"/>
      <w:r w:rsidRPr="009E00C6">
        <w:rPr>
          <w:iCs/>
          <w:sz w:val="28"/>
          <w:szCs w:val="28"/>
          <w:lang w:eastAsia="en-US" w:bidi="en-US"/>
        </w:rPr>
        <w:t>работадетских</w:t>
      </w:r>
      <w:proofErr w:type="spellEnd"/>
      <w:r w:rsidRPr="009E00C6">
        <w:rPr>
          <w:iCs/>
          <w:sz w:val="28"/>
          <w:szCs w:val="28"/>
          <w:lang w:eastAsia="en-US" w:bidi="en-US"/>
        </w:rPr>
        <w:t xml:space="preserve"> творческих объединений, общес</w:t>
      </w:r>
      <w:r w:rsidRPr="009E00C6">
        <w:rPr>
          <w:iCs/>
          <w:sz w:val="28"/>
          <w:szCs w:val="28"/>
          <w:lang w:eastAsia="en-US" w:bidi="en-US"/>
        </w:rPr>
        <w:t>т</w:t>
      </w:r>
      <w:r w:rsidRPr="009E00C6">
        <w:rPr>
          <w:iCs/>
          <w:sz w:val="28"/>
          <w:szCs w:val="28"/>
          <w:lang w:eastAsia="en-US" w:bidi="en-US"/>
        </w:rPr>
        <w:t>венно-полезны</w:t>
      </w:r>
      <w:r w:rsidR="009E00C6">
        <w:rPr>
          <w:iCs/>
          <w:sz w:val="28"/>
          <w:szCs w:val="28"/>
          <w:lang w:eastAsia="en-US" w:bidi="en-US"/>
        </w:rPr>
        <w:t>й труд, шефская помощь, взводные</w:t>
      </w:r>
      <w:r w:rsidRPr="009E00C6">
        <w:rPr>
          <w:iCs/>
          <w:sz w:val="28"/>
          <w:szCs w:val="28"/>
          <w:lang w:eastAsia="en-US" w:bidi="en-US"/>
        </w:rPr>
        <w:t xml:space="preserve"> дела.</w:t>
      </w:r>
    </w:p>
    <w:p w:rsidR="004D62C1" w:rsidRPr="009E00C6" w:rsidRDefault="004D62C1" w:rsidP="00AF09B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  <w:lang w:eastAsia="en-US" w:bidi="en-US"/>
        </w:rPr>
      </w:pPr>
      <w:r w:rsidRPr="009E00C6">
        <w:rPr>
          <w:iCs/>
          <w:sz w:val="28"/>
          <w:szCs w:val="28"/>
          <w:lang w:eastAsia="en-US" w:bidi="en-US"/>
        </w:rPr>
        <w:t>Вторая половина дня (вечерние</w:t>
      </w:r>
      <w:r w:rsidR="009E00C6">
        <w:rPr>
          <w:iCs/>
          <w:sz w:val="28"/>
          <w:szCs w:val="28"/>
          <w:lang w:eastAsia="en-US" w:bidi="en-US"/>
        </w:rPr>
        <w:t xml:space="preserve"> часы) – </w:t>
      </w:r>
      <w:proofErr w:type="spellStart"/>
      <w:r w:rsidR="009E00C6">
        <w:rPr>
          <w:iCs/>
          <w:sz w:val="28"/>
          <w:szCs w:val="28"/>
          <w:lang w:eastAsia="en-US" w:bidi="en-US"/>
        </w:rPr>
        <w:t>общелагерные</w:t>
      </w:r>
      <w:proofErr w:type="spellEnd"/>
      <w:r w:rsidR="009E00C6">
        <w:rPr>
          <w:iCs/>
          <w:sz w:val="28"/>
          <w:szCs w:val="28"/>
          <w:lang w:eastAsia="en-US" w:bidi="en-US"/>
        </w:rPr>
        <w:t xml:space="preserve"> и взводные</w:t>
      </w:r>
      <w:r w:rsidRPr="009E00C6">
        <w:rPr>
          <w:iCs/>
          <w:sz w:val="28"/>
          <w:szCs w:val="28"/>
          <w:lang w:eastAsia="en-US" w:bidi="en-US"/>
        </w:rPr>
        <w:t xml:space="preserve"> м</w:t>
      </w:r>
      <w:r w:rsidRPr="009E00C6">
        <w:rPr>
          <w:iCs/>
          <w:sz w:val="28"/>
          <w:szCs w:val="28"/>
          <w:lang w:eastAsia="en-US" w:bidi="en-US"/>
        </w:rPr>
        <w:t>е</w:t>
      </w:r>
      <w:r w:rsidRPr="009E00C6">
        <w:rPr>
          <w:iCs/>
          <w:sz w:val="28"/>
          <w:szCs w:val="28"/>
          <w:lang w:eastAsia="en-US" w:bidi="en-US"/>
        </w:rPr>
        <w:t>роприятия.</w:t>
      </w:r>
    </w:p>
    <w:p w:rsidR="004D62C1" w:rsidRPr="009E00C6" w:rsidRDefault="004D62C1" w:rsidP="00AF09B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Cs/>
          <w:sz w:val="28"/>
          <w:szCs w:val="28"/>
          <w:lang w:eastAsia="en-US" w:bidi="en-US"/>
        </w:rPr>
      </w:pPr>
      <w:r w:rsidRPr="009E00C6">
        <w:rPr>
          <w:iCs/>
          <w:sz w:val="28"/>
          <w:szCs w:val="28"/>
          <w:lang w:eastAsia="en-US" w:bidi="en-US"/>
        </w:rPr>
        <w:t>Режим дня – дело чрезвычайно важное и серьезное, но п</w:t>
      </w:r>
      <w:r w:rsidR="00416E46">
        <w:rPr>
          <w:iCs/>
          <w:sz w:val="28"/>
          <w:szCs w:val="28"/>
          <w:lang w:eastAsia="en-US" w:bidi="en-US"/>
        </w:rPr>
        <w:t>очему бы не</w:t>
      </w:r>
      <w:r w:rsidR="00AF09BE">
        <w:rPr>
          <w:iCs/>
          <w:sz w:val="28"/>
          <w:szCs w:val="28"/>
          <w:lang w:eastAsia="en-US" w:bidi="en-US"/>
        </w:rPr>
        <w:t xml:space="preserve"> соблюдать его ответственно</w:t>
      </w:r>
      <w:r w:rsidRPr="009E00C6">
        <w:rPr>
          <w:iCs/>
          <w:sz w:val="28"/>
          <w:szCs w:val="28"/>
          <w:lang w:eastAsia="en-US" w:bidi="en-US"/>
        </w:rPr>
        <w:t>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5417"/>
        <w:gridCol w:w="4157"/>
      </w:tblGrid>
      <w:tr w:rsidR="004D62C1" w:rsidRPr="0052449D" w:rsidTr="00416E46">
        <w:trPr>
          <w:trHeight w:val="415"/>
        </w:trPr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8.00 (подъем)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 xml:space="preserve">С добрым утром! </w:t>
            </w:r>
          </w:p>
        </w:tc>
      </w:tr>
      <w:tr w:rsidR="004D62C1" w:rsidRPr="0052449D" w:rsidTr="00416E46">
        <w:trPr>
          <w:trHeight w:val="692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8.10 (зарядка)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На зарядку!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По порядку!</w:t>
            </w:r>
          </w:p>
          <w:p w:rsidR="004159D6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 xml:space="preserve">На зарядку! На зарядку! 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Становись!</w:t>
            </w:r>
          </w:p>
        </w:tc>
      </w:tr>
      <w:tr w:rsidR="004D62C1" w:rsidRPr="0052449D" w:rsidTr="00416E46">
        <w:trPr>
          <w:trHeight w:val="1012"/>
        </w:trPr>
        <w:tc>
          <w:tcPr>
            <w:tcW w:w="0" w:type="auto"/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8.30 (уборка)</w:t>
            </w:r>
          </w:p>
        </w:tc>
        <w:tc>
          <w:tcPr>
            <w:tcW w:w="0" w:type="auto"/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Лагерь наш – наш общий дом,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 xml:space="preserve">Чистоту храните в нем 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Свежесть, уют и чистоту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Создайте там вы поутру.</w:t>
            </w:r>
          </w:p>
        </w:tc>
      </w:tr>
      <w:tr w:rsidR="004D62C1" w:rsidRPr="0052449D" w:rsidTr="00416E46">
        <w:trPr>
          <w:trHeight w:val="46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9.00 (завтрак)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На столе ликует каша</w:t>
            </w:r>
          </w:p>
          <w:p w:rsidR="004D62C1" w:rsidRPr="0052449D" w:rsidRDefault="00AF09BE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Знаем мы – в ней</w:t>
            </w:r>
            <w:r w:rsidR="004D62C1" w:rsidRPr="0052449D">
              <w:rPr>
                <w:b/>
                <w:bCs/>
                <w:color w:val="365F91"/>
                <w:sz w:val="24"/>
                <w:szCs w:val="24"/>
              </w:rPr>
              <w:t xml:space="preserve"> сила наша!</w:t>
            </w:r>
          </w:p>
        </w:tc>
      </w:tr>
      <w:tr w:rsidR="004D62C1" w:rsidRPr="0052449D" w:rsidTr="00416E46">
        <w:trPr>
          <w:trHeight w:val="1229"/>
        </w:trPr>
        <w:tc>
          <w:tcPr>
            <w:tcW w:w="0" w:type="auto"/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 xml:space="preserve">10.00-13.00 (творческие объединений; </w:t>
            </w:r>
            <w:proofErr w:type="spellStart"/>
            <w:r w:rsidRPr="0052449D">
              <w:rPr>
                <w:b/>
                <w:bCs/>
                <w:color w:val="365F91"/>
                <w:sz w:val="24"/>
                <w:szCs w:val="24"/>
              </w:rPr>
              <w:t>досуг</w:t>
            </w:r>
            <w:r w:rsidRPr="0052449D">
              <w:rPr>
                <w:b/>
                <w:bCs/>
                <w:color w:val="365F91"/>
                <w:sz w:val="24"/>
                <w:szCs w:val="24"/>
              </w:rPr>
              <w:t>о</w:t>
            </w:r>
            <w:r w:rsidRPr="0052449D">
              <w:rPr>
                <w:b/>
                <w:bCs/>
                <w:color w:val="365F91"/>
                <w:sz w:val="24"/>
                <w:szCs w:val="24"/>
              </w:rPr>
              <w:t>вые</w:t>
            </w:r>
            <w:proofErr w:type="spellEnd"/>
            <w:r w:rsidRPr="0052449D">
              <w:rPr>
                <w:b/>
                <w:bCs/>
                <w:color w:val="365F91"/>
                <w:sz w:val="24"/>
                <w:szCs w:val="24"/>
              </w:rPr>
              <w:t xml:space="preserve"> часы)</w:t>
            </w:r>
          </w:p>
        </w:tc>
        <w:tc>
          <w:tcPr>
            <w:tcW w:w="0" w:type="auto"/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 xml:space="preserve">Будешь вести себя активно. </w:t>
            </w:r>
          </w:p>
          <w:p w:rsidR="004D62C1" w:rsidRPr="0052449D" w:rsidRDefault="00AF09BE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В лагере</w:t>
            </w:r>
            <w:r w:rsidR="004D62C1" w:rsidRPr="0052449D">
              <w:rPr>
                <w:b/>
                <w:bCs/>
                <w:color w:val="365F91"/>
                <w:sz w:val="24"/>
                <w:szCs w:val="24"/>
              </w:rPr>
              <w:t xml:space="preserve"> время 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Проведешь позитивно.</w:t>
            </w:r>
          </w:p>
          <w:p w:rsidR="00AF09BE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 xml:space="preserve">В лагере  не скучай! </w:t>
            </w:r>
          </w:p>
          <w:p w:rsidR="004159D6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 xml:space="preserve">Спортивные соревнования 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посещай.</w:t>
            </w:r>
          </w:p>
        </w:tc>
      </w:tr>
      <w:tr w:rsidR="004D62C1" w:rsidRPr="0052449D" w:rsidTr="00416E46">
        <w:trPr>
          <w:trHeight w:val="937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lastRenderedPageBreak/>
              <w:t>12.00- 13.00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(оздоровительные мероприятия)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 xml:space="preserve">Чтобы творческим 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и успешным был твой путь,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 xml:space="preserve">В здоровом теле 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Д</w:t>
            </w:r>
            <w:r w:rsidR="00AF09BE" w:rsidRPr="0052449D">
              <w:rPr>
                <w:b/>
                <w:bCs/>
                <w:color w:val="365F91"/>
                <w:sz w:val="24"/>
                <w:szCs w:val="24"/>
              </w:rPr>
              <w:t>олжен быть здоровый дух!</w:t>
            </w:r>
          </w:p>
        </w:tc>
      </w:tr>
      <w:tr w:rsidR="004D62C1" w:rsidRPr="0052449D" w:rsidTr="00416E46">
        <w:trPr>
          <w:trHeight w:val="703"/>
        </w:trPr>
        <w:tc>
          <w:tcPr>
            <w:tcW w:w="0" w:type="auto"/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13.00 (обед)</w:t>
            </w:r>
          </w:p>
        </w:tc>
        <w:tc>
          <w:tcPr>
            <w:tcW w:w="0" w:type="auto"/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Интересно в лагере играть,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На стадионе бегать.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Но не забудьте, дети, пообедать!</w:t>
            </w:r>
          </w:p>
        </w:tc>
      </w:tr>
      <w:tr w:rsidR="004D62C1" w:rsidRPr="0052449D" w:rsidTr="00416E46">
        <w:trPr>
          <w:trHeight w:val="66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13.30-15.30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 xml:space="preserve"> (тихий час)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Поспишь, отдохнешь,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Больше Силы наберешь.</w:t>
            </w:r>
          </w:p>
        </w:tc>
      </w:tr>
      <w:tr w:rsidR="004D62C1" w:rsidRPr="0052449D" w:rsidTr="00416E46">
        <w:trPr>
          <w:trHeight w:val="457"/>
        </w:trPr>
        <w:tc>
          <w:tcPr>
            <w:tcW w:w="0" w:type="auto"/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16.00 (полдник)</w:t>
            </w:r>
          </w:p>
        </w:tc>
        <w:tc>
          <w:tcPr>
            <w:tcW w:w="0" w:type="auto"/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Положите на зубок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Сладкий пирожок.</w:t>
            </w:r>
          </w:p>
        </w:tc>
      </w:tr>
      <w:tr w:rsidR="004D62C1" w:rsidRPr="0052449D" w:rsidTr="00416E46">
        <w:trPr>
          <w:trHeight w:val="47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16.30-17.30 (</w:t>
            </w:r>
            <w:proofErr w:type="spellStart"/>
            <w:r w:rsidRPr="0052449D">
              <w:rPr>
                <w:b/>
                <w:bCs/>
                <w:color w:val="365F91"/>
                <w:sz w:val="24"/>
                <w:szCs w:val="24"/>
              </w:rPr>
              <w:t>общелагерное</w:t>
            </w:r>
            <w:proofErr w:type="spellEnd"/>
            <w:r w:rsidRPr="0052449D">
              <w:rPr>
                <w:b/>
                <w:bCs/>
                <w:color w:val="365F91"/>
                <w:sz w:val="24"/>
                <w:szCs w:val="24"/>
              </w:rPr>
              <w:t xml:space="preserve"> мероприятие)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proofErr w:type="spellStart"/>
            <w:r w:rsidRPr="0052449D">
              <w:rPr>
                <w:b/>
                <w:bCs/>
                <w:color w:val="365F91"/>
                <w:sz w:val="24"/>
                <w:szCs w:val="24"/>
              </w:rPr>
              <w:t>Я-Ты-Он-Она</w:t>
            </w:r>
            <w:proofErr w:type="spellEnd"/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Вместе Летняя страна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Вместе дружная семья</w:t>
            </w:r>
          </w:p>
        </w:tc>
      </w:tr>
      <w:tr w:rsidR="004D62C1" w:rsidRPr="0052449D" w:rsidTr="00416E46">
        <w:trPr>
          <w:trHeight w:val="468"/>
        </w:trPr>
        <w:tc>
          <w:tcPr>
            <w:tcW w:w="0" w:type="auto"/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18.00 – 19.00 (отрядное дело)</w:t>
            </w:r>
          </w:p>
        </w:tc>
        <w:tc>
          <w:tcPr>
            <w:tcW w:w="0" w:type="auto"/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У каждой команды свой секрет от скуки,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Мастера есть на все руки.</w:t>
            </w:r>
          </w:p>
        </w:tc>
      </w:tr>
      <w:tr w:rsidR="004D62C1" w:rsidRPr="0052449D" w:rsidTr="00416E46">
        <w:trPr>
          <w:trHeight w:val="46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19.00 (ужин)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Чтобы силы не покинули вас,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Вкусный ужин поджидает в этот час.</w:t>
            </w:r>
          </w:p>
        </w:tc>
      </w:tr>
      <w:tr w:rsidR="004D62C1" w:rsidRPr="0052449D" w:rsidTr="00416E46">
        <w:trPr>
          <w:trHeight w:val="927"/>
        </w:trPr>
        <w:tc>
          <w:tcPr>
            <w:tcW w:w="0" w:type="auto"/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19:30-21:30 (дискотека)</w:t>
            </w:r>
          </w:p>
        </w:tc>
        <w:tc>
          <w:tcPr>
            <w:tcW w:w="0" w:type="auto"/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Музыку слышно издалека.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Прыгают молодцы до потолка.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Самая хорошая диета –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Это веселая дискотека.</w:t>
            </w:r>
          </w:p>
        </w:tc>
      </w:tr>
      <w:tr w:rsidR="004D62C1" w:rsidRPr="0052449D" w:rsidTr="00416E46">
        <w:trPr>
          <w:trHeight w:val="66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 xml:space="preserve">21:00 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(второй ужин)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Ждет всех второй ужин -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Здоровому организму вашему он нужен.</w:t>
            </w:r>
          </w:p>
        </w:tc>
      </w:tr>
      <w:tr w:rsidR="004D62C1" w:rsidRPr="0052449D" w:rsidTr="00416E46">
        <w:trPr>
          <w:trHeight w:val="669"/>
        </w:trPr>
        <w:tc>
          <w:tcPr>
            <w:tcW w:w="0" w:type="auto"/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21:30</w:t>
            </w:r>
          </w:p>
          <w:p w:rsidR="004D62C1" w:rsidRPr="0052449D" w:rsidRDefault="004159D6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(взводный</w:t>
            </w:r>
            <w:r w:rsidR="004D62C1" w:rsidRPr="0052449D">
              <w:rPr>
                <w:b/>
                <w:bCs/>
                <w:color w:val="365F91"/>
                <w:sz w:val="24"/>
                <w:szCs w:val="24"/>
              </w:rPr>
              <w:t xml:space="preserve"> огонек)</w:t>
            </w:r>
          </w:p>
        </w:tc>
        <w:tc>
          <w:tcPr>
            <w:tcW w:w="0" w:type="auto"/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Собрались на огонек,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Обсудили уходящий и новый денек.</w:t>
            </w:r>
          </w:p>
        </w:tc>
      </w:tr>
      <w:tr w:rsidR="004D62C1" w:rsidRPr="0052449D" w:rsidTr="00416E46">
        <w:trPr>
          <w:trHeight w:val="703"/>
        </w:trPr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22:00 (отбой)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 xml:space="preserve">Чтобы бодро новый день встречать, 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В соревнованьях часто побеждать</w:t>
            </w:r>
          </w:p>
          <w:p w:rsidR="004D62C1" w:rsidRPr="0052449D" w:rsidRDefault="004D62C1" w:rsidP="00416E46">
            <w:pPr>
              <w:spacing w:line="276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52449D">
              <w:rPr>
                <w:b/>
                <w:bCs/>
                <w:color w:val="365F91"/>
                <w:sz w:val="24"/>
                <w:szCs w:val="24"/>
              </w:rPr>
              <w:t>Необходимо хорошо поспать.</w:t>
            </w:r>
          </w:p>
        </w:tc>
      </w:tr>
    </w:tbl>
    <w:p w:rsidR="00416E46" w:rsidRDefault="00416E46" w:rsidP="00416E46">
      <w:pPr>
        <w:jc w:val="both"/>
        <w:rPr>
          <w:rFonts w:ascii="Comic Sans MS" w:hAnsi="Comic Sans MS"/>
          <w:emboss/>
          <w:color w:val="FFFF00"/>
          <w:spacing w:val="-20"/>
          <w:sz w:val="28"/>
          <w:szCs w:val="28"/>
          <w:highlight w:val="blue"/>
        </w:rPr>
      </w:pPr>
    </w:p>
    <w:p w:rsidR="00AC03A1" w:rsidRPr="00416E46" w:rsidRDefault="00416E46" w:rsidP="00416E46">
      <w:pPr>
        <w:spacing w:line="360" w:lineRule="auto"/>
        <w:jc w:val="both"/>
        <w:rPr>
          <w:rFonts w:ascii="Comic Sans MS" w:hAnsi="Comic Sans MS"/>
          <w:emboss/>
          <w:color w:val="FFFF00"/>
          <w:spacing w:val="-20"/>
          <w:sz w:val="28"/>
          <w:szCs w:val="28"/>
          <w:highlight w:val="blue"/>
        </w:rPr>
      </w:pPr>
      <w:r>
        <w:rPr>
          <w:rFonts w:ascii="Comic Sans MS" w:hAnsi="Comic Sans MS"/>
          <w:emboss/>
          <w:color w:val="FFFF00"/>
          <w:spacing w:val="-20"/>
          <w:sz w:val="28"/>
          <w:szCs w:val="28"/>
          <w:highlight w:val="blue"/>
        </w:rPr>
        <w:br w:type="page"/>
      </w:r>
      <w:r w:rsidR="00AE7633" w:rsidRPr="00AE7633">
        <w:rPr>
          <w:rFonts w:ascii="Comic Sans MS" w:hAnsi="Comic Sans MS"/>
          <w:b/>
          <w:color w:val="FFFF00"/>
          <w:spacing w:val="-20"/>
          <w:sz w:val="28"/>
          <w:szCs w:val="28"/>
          <w:highlight w:val="blue"/>
        </w:rPr>
        <w:lastRenderedPageBreak/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196" type="#_x0000_t60" style="position:absolute;left:0;text-align:left;margin-left:522.75pt;margin-top:156.55pt;width:35.25pt;height:31.5pt;z-index:3" fillcolor="yellow" strokecolor="#00b050" strokeweight="1.5pt"/>
        </w:pict>
      </w:r>
      <w:r w:rsidR="00AE7633" w:rsidRPr="00AE7633">
        <w:rPr>
          <w:rFonts w:ascii="Comic Sans MS" w:hAnsi="Comic Sans MS"/>
          <w:b/>
          <w:color w:val="FFFF00"/>
          <w:spacing w:val="-20"/>
          <w:sz w:val="28"/>
          <w:szCs w:val="28"/>
          <w:highlight w:val="blue"/>
        </w:rPr>
        <w:pict>
          <v:shape id="_x0000_s1197" type="#_x0000_t60" style="position:absolute;left:0;text-align:left;margin-left:519pt;margin-top:73.7pt;width:35.25pt;height:31.5pt;z-index:4" fillcolor="yellow" strokecolor="#00b050" strokeweight="1.5pt"/>
        </w:pict>
      </w:r>
      <w:r>
        <w:rPr>
          <w:rFonts w:ascii="Comic Sans MS" w:hAnsi="Comic Sans MS"/>
          <w:emboss/>
          <w:color w:val="FFFF00"/>
          <w:spacing w:val="-20"/>
          <w:sz w:val="28"/>
          <w:szCs w:val="28"/>
          <w:highlight w:val="blue"/>
          <w:lang w:val="en-US"/>
        </w:rPr>
        <w:t>IV</w:t>
      </w:r>
      <w:proofErr w:type="gramStart"/>
      <w:r w:rsidRPr="00416E46">
        <w:rPr>
          <w:rFonts w:ascii="Comic Sans MS" w:hAnsi="Comic Sans MS"/>
          <w:emboss/>
          <w:color w:val="FFFF00"/>
          <w:spacing w:val="-20"/>
          <w:sz w:val="28"/>
          <w:szCs w:val="28"/>
          <w:highlight w:val="blue"/>
        </w:rPr>
        <w:t>.</w:t>
      </w:r>
      <w:r w:rsidR="00067056" w:rsidRPr="00D751AA">
        <w:rPr>
          <w:rFonts w:ascii="Comic Sans MS" w:hAnsi="Comic Sans MS"/>
          <w:emboss/>
          <w:color w:val="FFFF00"/>
          <w:spacing w:val="-20"/>
          <w:sz w:val="28"/>
          <w:szCs w:val="28"/>
          <w:highlight w:val="blue"/>
        </w:rPr>
        <w:t>.</w:t>
      </w:r>
      <w:proofErr w:type="gramEnd"/>
      <w:r w:rsidR="00AB232C" w:rsidRPr="00D751AA">
        <w:rPr>
          <w:rFonts w:ascii="Comic Sans MS" w:hAnsi="Comic Sans MS"/>
          <w:b/>
          <w:color w:val="FFFF00"/>
          <w:spacing w:val="-20"/>
          <w:sz w:val="28"/>
          <w:szCs w:val="28"/>
          <w:highlight w:val="blue"/>
        </w:rPr>
        <w:t>СОД</w:t>
      </w:r>
      <w:r w:rsidR="00D751AA" w:rsidRPr="00D751AA">
        <w:rPr>
          <w:rFonts w:ascii="Comic Sans MS" w:hAnsi="Comic Sans MS"/>
          <w:b/>
          <w:color w:val="FFFF00"/>
          <w:spacing w:val="-20"/>
          <w:sz w:val="28"/>
          <w:szCs w:val="28"/>
          <w:highlight w:val="blue"/>
        </w:rPr>
        <w:t xml:space="preserve">ЕРЖАТЕЛЬНАЯ МОДЕЛЬ ВОЕННО-ПАТРИОТИЧЕСКОЙ </w:t>
      </w:r>
      <w:r w:rsidR="00AB232C" w:rsidRPr="00D751AA">
        <w:rPr>
          <w:rFonts w:ascii="Comic Sans MS" w:hAnsi="Comic Sans MS"/>
          <w:b/>
          <w:color w:val="FFFF00"/>
          <w:spacing w:val="-20"/>
          <w:sz w:val="28"/>
          <w:szCs w:val="28"/>
          <w:highlight w:val="blue"/>
        </w:rPr>
        <w:t>СМЕНЫ</w:t>
      </w:r>
    </w:p>
    <w:p w:rsidR="00344662" w:rsidRPr="00416E46" w:rsidRDefault="002F38E4" w:rsidP="00416E46">
      <w:pPr>
        <w:spacing w:line="360" w:lineRule="auto"/>
        <w:ind w:firstLine="708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Формирование дивизии «Вологодский десант» и ее участие в Ма</w:t>
      </w:r>
      <w:r w:rsidRPr="00416E46">
        <w:rPr>
          <w:sz w:val="28"/>
          <w:szCs w:val="28"/>
        </w:rPr>
        <w:t>с</w:t>
      </w:r>
      <w:r w:rsidRPr="00416E46">
        <w:rPr>
          <w:sz w:val="28"/>
          <w:szCs w:val="28"/>
        </w:rPr>
        <w:t>штабных военно-спортивных учениях в</w:t>
      </w:r>
      <w:r w:rsidR="00344662" w:rsidRPr="00416E46">
        <w:rPr>
          <w:sz w:val="28"/>
          <w:szCs w:val="28"/>
        </w:rPr>
        <w:t xml:space="preserve"> условиях временного коллектива з</w:t>
      </w:r>
      <w:r w:rsidR="00344662" w:rsidRPr="00416E46">
        <w:rPr>
          <w:sz w:val="28"/>
          <w:szCs w:val="28"/>
        </w:rPr>
        <w:t>а</w:t>
      </w:r>
      <w:r w:rsidR="00344662" w:rsidRPr="00416E46">
        <w:rPr>
          <w:sz w:val="28"/>
          <w:szCs w:val="28"/>
        </w:rPr>
        <w:t>городного лагеря</w:t>
      </w:r>
      <w:r w:rsidRPr="00416E46">
        <w:rPr>
          <w:sz w:val="28"/>
          <w:szCs w:val="28"/>
        </w:rPr>
        <w:t xml:space="preserve"> осуществляется</w:t>
      </w:r>
      <w:r w:rsidR="00344662" w:rsidRPr="00416E46">
        <w:rPr>
          <w:sz w:val="28"/>
          <w:szCs w:val="28"/>
        </w:rPr>
        <w:t xml:space="preserve"> с использованием групповых методов </w:t>
      </w:r>
      <w:proofErr w:type="spellStart"/>
      <w:r w:rsidRPr="00416E46">
        <w:rPr>
          <w:sz w:val="28"/>
          <w:szCs w:val="28"/>
        </w:rPr>
        <w:t>к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мандообразования</w:t>
      </w:r>
      <w:proofErr w:type="spellEnd"/>
      <w:r w:rsidR="00344662" w:rsidRPr="00416E46">
        <w:rPr>
          <w:sz w:val="28"/>
          <w:szCs w:val="28"/>
        </w:rPr>
        <w:t xml:space="preserve">. </w:t>
      </w:r>
      <w:r w:rsidRPr="00416E46">
        <w:rPr>
          <w:sz w:val="28"/>
          <w:szCs w:val="28"/>
        </w:rPr>
        <w:t>Строевая подготовка, к</w:t>
      </w:r>
      <w:r w:rsidR="00344662" w:rsidRPr="00416E46">
        <w:rPr>
          <w:sz w:val="28"/>
          <w:szCs w:val="28"/>
        </w:rPr>
        <w:t>омандные военно-спортивные и</w:t>
      </w:r>
      <w:r w:rsidR="00344662" w:rsidRPr="00416E46">
        <w:rPr>
          <w:sz w:val="28"/>
          <w:szCs w:val="28"/>
        </w:rPr>
        <w:t>г</w:t>
      </w:r>
      <w:r w:rsidR="00344662" w:rsidRPr="00416E46">
        <w:rPr>
          <w:sz w:val="28"/>
          <w:szCs w:val="28"/>
        </w:rPr>
        <w:t>ры, тренинги, программы – это веселые, азартные, динамичные командные соревнования, которые быстро и эффективно включают детей в игру, а также позволяют почувствовать преимущества командной работы и дают возмо</w:t>
      </w:r>
      <w:r w:rsidR="00344662" w:rsidRPr="00416E46">
        <w:rPr>
          <w:sz w:val="28"/>
          <w:szCs w:val="28"/>
        </w:rPr>
        <w:t>ж</w:t>
      </w:r>
      <w:r w:rsidR="00344662" w:rsidRPr="00416E46">
        <w:rPr>
          <w:sz w:val="28"/>
          <w:szCs w:val="28"/>
        </w:rPr>
        <w:t>ность раскрыть потенциал каждого из участников.</w:t>
      </w:r>
    </w:p>
    <w:p w:rsidR="00D56F0F" w:rsidRPr="00416E46" w:rsidRDefault="00344662" w:rsidP="00416E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6E46">
        <w:rPr>
          <w:color w:val="000000"/>
          <w:sz w:val="28"/>
          <w:szCs w:val="28"/>
          <w:shd w:val="clear" w:color="auto" w:fill="FFFFFF"/>
        </w:rPr>
        <w:t xml:space="preserve">Все мероприятия смены проводятся в адаптированном под </w:t>
      </w:r>
      <w:proofErr w:type="spellStart"/>
      <w:r w:rsidRPr="00416E46">
        <w:rPr>
          <w:color w:val="000000"/>
          <w:sz w:val="28"/>
          <w:szCs w:val="28"/>
          <w:shd w:val="clear" w:color="auto" w:fill="FFFFFF"/>
        </w:rPr>
        <w:t>тимбилдинг</w:t>
      </w:r>
      <w:proofErr w:type="spellEnd"/>
      <w:r w:rsidRPr="00416E46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416E46">
        <w:rPr>
          <w:color w:val="000000"/>
          <w:sz w:val="28"/>
          <w:szCs w:val="28"/>
          <w:shd w:val="clear" w:color="auto" w:fill="FFFFFF"/>
        </w:rPr>
        <w:t>командо</w:t>
      </w:r>
      <w:r w:rsidR="00416E46">
        <w:rPr>
          <w:color w:val="000000"/>
          <w:sz w:val="28"/>
          <w:szCs w:val="28"/>
          <w:shd w:val="clear" w:color="auto" w:fill="FFFFFF"/>
        </w:rPr>
        <w:t>образование</w:t>
      </w:r>
      <w:proofErr w:type="spellEnd"/>
      <w:r w:rsidR="00416E46">
        <w:rPr>
          <w:color w:val="000000"/>
          <w:sz w:val="28"/>
          <w:szCs w:val="28"/>
          <w:shd w:val="clear" w:color="auto" w:fill="FFFFFF"/>
        </w:rPr>
        <w:t xml:space="preserve">) варианте. </w:t>
      </w:r>
    </w:p>
    <w:p w:rsidR="00537756" w:rsidRPr="00BF41A9" w:rsidRDefault="00537756" w:rsidP="002E44CF">
      <w:pPr>
        <w:numPr>
          <w:ilvl w:val="0"/>
          <w:numId w:val="78"/>
        </w:numPr>
        <w:ind w:left="360"/>
        <w:jc w:val="both"/>
        <w:rPr>
          <w:rFonts w:ascii="Comic Sans MS" w:hAnsi="Comic Sans MS"/>
          <w:b/>
          <w:bCs/>
          <w:color w:val="FFFF00"/>
          <w:sz w:val="28"/>
          <w:szCs w:val="28"/>
          <w:highlight w:val="blue"/>
        </w:rPr>
      </w:pPr>
      <w:r w:rsidRPr="00BF41A9">
        <w:rPr>
          <w:rFonts w:ascii="Comic Sans MS" w:hAnsi="Comic Sans MS"/>
          <w:b/>
          <w:bCs/>
          <w:color w:val="FFFF00"/>
          <w:sz w:val="28"/>
          <w:szCs w:val="28"/>
          <w:highlight w:val="blue"/>
        </w:rPr>
        <w:t>СОЗДАНИЕ И ВЕРИФИКАЦИЯ МИССИИ И ЦЕННОСТЕЙ</w:t>
      </w:r>
    </w:p>
    <w:p w:rsidR="00344662" w:rsidRPr="00BF41A9" w:rsidRDefault="00537756" w:rsidP="00537756">
      <w:pPr>
        <w:ind w:left="360"/>
        <w:jc w:val="both"/>
        <w:rPr>
          <w:rFonts w:ascii="Comic Sans MS" w:hAnsi="Comic Sans MS"/>
          <w:b/>
          <w:bCs/>
          <w:color w:val="FFFF00"/>
          <w:sz w:val="28"/>
          <w:szCs w:val="28"/>
        </w:rPr>
      </w:pPr>
      <w:r w:rsidRPr="00BF41A9">
        <w:rPr>
          <w:rFonts w:ascii="Comic Sans MS" w:hAnsi="Comic Sans MS"/>
          <w:b/>
          <w:bCs/>
          <w:color w:val="FFFF00"/>
          <w:sz w:val="28"/>
          <w:szCs w:val="28"/>
          <w:highlight w:val="blue"/>
        </w:rPr>
        <w:t>ДИВИЗИИ «ВОЛОГОДСКИЙ ДЕСАНТ»</w:t>
      </w:r>
    </w:p>
    <w:p w:rsidR="00D56F0F" w:rsidRPr="00416E46" w:rsidRDefault="00344662" w:rsidP="00416E46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 xml:space="preserve">Для формулирования и оформления базовых ценностей </w:t>
      </w:r>
      <w:r w:rsidR="00416E46" w:rsidRPr="00416E46">
        <w:rPr>
          <w:sz w:val="28"/>
          <w:szCs w:val="28"/>
        </w:rPr>
        <w:t>дивизии</w:t>
      </w:r>
      <w:r w:rsidRPr="00416E46">
        <w:rPr>
          <w:sz w:val="28"/>
          <w:szCs w:val="28"/>
        </w:rPr>
        <w:t xml:space="preserve"> «В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логодский десант», её миссии и видения проводится деловая игра д</w:t>
      </w:r>
      <w:r w:rsidR="002F38E4" w:rsidRPr="00416E46">
        <w:rPr>
          <w:sz w:val="28"/>
          <w:szCs w:val="28"/>
        </w:rPr>
        <w:t>ля упра</w:t>
      </w:r>
      <w:r w:rsidR="002F38E4" w:rsidRPr="00416E46">
        <w:rPr>
          <w:sz w:val="28"/>
          <w:szCs w:val="28"/>
        </w:rPr>
        <w:t>в</w:t>
      </w:r>
      <w:r w:rsidR="002F38E4" w:rsidRPr="00416E46">
        <w:rPr>
          <w:sz w:val="28"/>
          <w:szCs w:val="28"/>
        </w:rPr>
        <w:t>ленческой команды дивизии</w:t>
      </w:r>
      <w:r w:rsidRPr="00416E46">
        <w:rPr>
          <w:sz w:val="28"/>
          <w:szCs w:val="28"/>
        </w:rPr>
        <w:t>, во время которой происходит проявление и сведение ценностей первых лиц (начальник лагеря, старшая вожатая, главн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командующий, члены совета, взводные), достигается единое их понимание и смысловое наполнение. Результатом такой работы, как правило, является п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р</w:t>
      </w:r>
      <w:r w:rsidR="002F38E4" w:rsidRPr="00416E46">
        <w:rPr>
          <w:sz w:val="28"/>
          <w:szCs w:val="28"/>
        </w:rPr>
        <w:t>ечень ключевых ценностей дивизии</w:t>
      </w:r>
      <w:r w:rsidRPr="00416E46">
        <w:rPr>
          <w:sz w:val="28"/>
          <w:szCs w:val="28"/>
        </w:rPr>
        <w:t>, снабженный их описанием и поведе</w:t>
      </w:r>
      <w:r w:rsidRPr="00416E46">
        <w:rPr>
          <w:sz w:val="28"/>
          <w:szCs w:val="28"/>
        </w:rPr>
        <w:t>н</w:t>
      </w:r>
      <w:r w:rsidRPr="00416E46">
        <w:rPr>
          <w:sz w:val="28"/>
          <w:szCs w:val="28"/>
        </w:rPr>
        <w:t>ческими инди</w:t>
      </w:r>
      <w:r w:rsidR="002F38E4" w:rsidRPr="00416E46">
        <w:rPr>
          <w:sz w:val="28"/>
          <w:szCs w:val="28"/>
        </w:rPr>
        <w:t>каторами.</w:t>
      </w:r>
    </w:p>
    <w:p w:rsidR="00537756" w:rsidRPr="00BF41A9" w:rsidRDefault="00537756" w:rsidP="002E44CF">
      <w:pPr>
        <w:numPr>
          <w:ilvl w:val="0"/>
          <w:numId w:val="78"/>
        </w:numPr>
        <w:jc w:val="both"/>
        <w:rPr>
          <w:rFonts w:ascii="Comic Sans MS" w:hAnsi="Comic Sans MS"/>
          <w:b/>
          <w:color w:val="FFFF00"/>
          <w:sz w:val="28"/>
          <w:szCs w:val="28"/>
          <w:highlight w:val="blue"/>
        </w:rPr>
      </w:pPr>
      <w:r w:rsidRPr="00BF41A9">
        <w:rPr>
          <w:rFonts w:ascii="Comic Sans MS" w:hAnsi="Comic Sans MS"/>
          <w:b/>
          <w:bCs/>
          <w:color w:val="FFFF00"/>
          <w:sz w:val="28"/>
          <w:szCs w:val="28"/>
          <w:highlight w:val="blue"/>
        </w:rPr>
        <w:t xml:space="preserve">ТРАНСЛЯЦИЯ МИССИИ И ЦЕННОСТЕЙ ДИВИЗИИ </w:t>
      </w:r>
    </w:p>
    <w:p w:rsidR="00344662" w:rsidRPr="00BF41A9" w:rsidRDefault="00537756" w:rsidP="00537756">
      <w:pPr>
        <w:ind w:left="720"/>
        <w:jc w:val="both"/>
        <w:rPr>
          <w:rFonts w:ascii="Comic Sans MS" w:hAnsi="Comic Sans MS"/>
          <w:b/>
          <w:color w:val="FFFF00"/>
          <w:sz w:val="28"/>
          <w:szCs w:val="28"/>
        </w:rPr>
      </w:pPr>
      <w:r w:rsidRPr="00BF41A9">
        <w:rPr>
          <w:rFonts w:ascii="Comic Sans MS" w:hAnsi="Comic Sans MS"/>
          <w:b/>
          <w:bCs/>
          <w:color w:val="FFFF00"/>
          <w:sz w:val="28"/>
          <w:szCs w:val="28"/>
          <w:highlight w:val="blue"/>
        </w:rPr>
        <w:t>«ВОЛОГОДСКИЙ ДЕСАНТ»</w:t>
      </w:r>
    </w:p>
    <w:p w:rsidR="00344662" w:rsidRPr="00416E46" w:rsidRDefault="00344662" w:rsidP="00416E46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 xml:space="preserve">Еще одним кругом задач является трансляция ценностей и миссии на всю глубину </w:t>
      </w:r>
      <w:r w:rsidR="002F38E4" w:rsidRPr="00416E46">
        <w:rPr>
          <w:sz w:val="28"/>
          <w:szCs w:val="28"/>
        </w:rPr>
        <w:t>организационной структуры лагерной смены</w:t>
      </w:r>
      <w:r w:rsidRPr="00416E46">
        <w:rPr>
          <w:sz w:val="28"/>
          <w:szCs w:val="28"/>
        </w:rPr>
        <w:t>. При решении этой задачи одним из эффективных способов оказывается проведение программ, в рамках которых участники формируют ценностное поведение в различных формах деятельности, приобретают навыки оценки поведения н</w:t>
      </w:r>
      <w:r w:rsidR="002F38E4" w:rsidRPr="00416E46">
        <w:rPr>
          <w:sz w:val="28"/>
          <w:szCs w:val="28"/>
        </w:rPr>
        <w:t>а соответс</w:t>
      </w:r>
      <w:r w:rsidR="002F38E4" w:rsidRPr="00416E46">
        <w:rPr>
          <w:sz w:val="28"/>
          <w:szCs w:val="28"/>
        </w:rPr>
        <w:t>т</w:t>
      </w:r>
      <w:r w:rsidR="002F38E4" w:rsidRPr="00416E46">
        <w:rPr>
          <w:sz w:val="28"/>
          <w:szCs w:val="28"/>
        </w:rPr>
        <w:t>вие ценностям дивизии, взвода</w:t>
      </w:r>
      <w:r w:rsidRPr="00416E46">
        <w:rPr>
          <w:sz w:val="28"/>
          <w:szCs w:val="28"/>
        </w:rPr>
        <w:t xml:space="preserve">, закрепляют свое знание миссии и ценностей </w:t>
      </w:r>
      <w:r w:rsidRPr="00416E46">
        <w:rPr>
          <w:sz w:val="28"/>
          <w:szCs w:val="28"/>
        </w:rPr>
        <w:lastRenderedPageBreak/>
        <w:t>лагеря. Такая работа проводится в момент разработки командного проек</w:t>
      </w:r>
      <w:r w:rsidR="002F38E4" w:rsidRPr="00416E46">
        <w:rPr>
          <w:sz w:val="28"/>
          <w:szCs w:val="28"/>
        </w:rPr>
        <w:t>та взвода, дивизии</w:t>
      </w:r>
      <w:r w:rsidR="00416E46">
        <w:rPr>
          <w:sz w:val="28"/>
          <w:szCs w:val="28"/>
        </w:rPr>
        <w:t>.</w:t>
      </w:r>
    </w:p>
    <w:p w:rsidR="00344662" w:rsidRPr="00BF41A9" w:rsidRDefault="00537756" w:rsidP="002E44CF">
      <w:pPr>
        <w:numPr>
          <w:ilvl w:val="0"/>
          <w:numId w:val="78"/>
        </w:numPr>
        <w:jc w:val="both"/>
        <w:rPr>
          <w:rFonts w:ascii="Comic Sans MS" w:hAnsi="Comic Sans MS"/>
          <w:b/>
          <w:bCs/>
          <w:color w:val="FFFF00"/>
          <w:sz w:val="28"/>
          <w:szCs w:val="28"/>
          <w:highlight w:val="blue"/>
        </w:rPr>
      </w:pPr>
      <w:r w:rsidRPr="00BF41A9">
        <w:rPr>
          <w:rFonts w:ascii="Comic Sans MS" w:hAnsi="Comic Sans MS"/>
          <w:b/>
          <w:bCs/>
          <w:color w:val="FFFF00"/>
          <w:sz w:val="28"/>
          <w:szCs w:val="28"/>
          <w:highlight w:val="blue"/>
        </w:rPr>
        <w:t>РЕГУЛЯЦИЯ СПЛОЧЕННОСТИ, ФОРМИРОВАНИЕ ЧУВСТВА «МЫ» И КОМАНДНОЙ СОЛИДАРНОСТИ</w:t>
      </w:r>
    </w:p>
    <w:p w:rsidR="009C528C" w:rsidRPr="00416E46" w:rsidRDefault="00344662" w:rsidP="00416E46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В качест</w:t>
      </w:r>
      <w:r w:rsidR="002F38E4" w:rsidRPr="00416E46">
        <w:rPr>
          <w:sz w:val="28"/>
          <w:szCs w:val="28"/>
        </w:rPr>
        <w:t>ве инструмента сплочения взвода, дивизии</w:t>
      </w:r>
      <w:r w:rsidRPr="00416E46">
        <w:rPr>
          <w:sz w:val="28"/>
          <w:szCs w:val="28"/>
        </w:rPr>
        <w:t>, поддержки и ра</w:t>
      </w:r>
      <w:r w:rsidRPr="00416E46">
        <w:rPr>
          <w:sz w:val="28"/>
          <w:szCs w:val="28"/>
        </w:rPr>
        <w:t>з</w:t>
      </w:r>
      <w:r w:rsidRPr="00416E46">
        <w:rPr>
          <w:sz w:val="28"/>
          <w:szCs w:val="28"/>
        </w:rPr>
        <w:t>вития существ</w:t>
      </w:r>
      <w:r w:rsidR="00E81C1C" w:rsidRPr="00416E46">
        <w:rPr>
          <w:sz w:val="28"/>
          <w:szCs w:val="28"/>
        </w:rPr>
        <w:t xml:space="preserve">ующих норм и установок, </w:t>
      </w:r>
      <w:proofErr w:type="spellStart"/>
      <w:r w:rsidR="00E81C1C" w:rsidRPr="00416E46">
        <w:rPr>
          <w:sz w:val="28"/>
          <w:szCs w:val="28"/>
        </w:rPr>
        <w:t>организуютсявоенно-спортивные</w:t>
      </w:r>
      <w:r w:rsidRPr="00416E46">
        <w:rPr>
          <w:sz w:val="28"/>
          <w:szCs w:val="28"/>
        </w:rPr>
        <w:t>командообразую</w:t>
      </w:r>
      <w:r w:rsidR="00E81C1C" w:rsidRPr="00416E46">
        <w:rPr>
          <w:sz w:val="28"/>
          <w:szCs w:val="28"/>
        </w:rPr>
        <w:t>щие</w:t>
      </w:r>
      <w:proofErr w:type="spellEnd"/>
      <w:r w:rsidRPr="00416E46">
        <w:rPr>
          <w:sz w:val="28"/>
          <w:szCs w:val="28"/>
        </w:rPr>
        <w:t xml:space="preserve"> мероприя</w:t>
      </w:r>
      <w:r w:rsidR="00E81C1C" w:rsidRPr="00416E46">
        <w:rPr>
          <w:sz w:val="28"/>
          <w:szCs w:val="28"/>
        </w:rPr>
        <w:t>тия</w:t>
      </w:r>
      <w:r w:rsidRPr="00416E46">
        <w:rPr>
          <w:sz w:val="28"/>
          <w:szCs w:val="28"/>
        </w:rPr>
        <w:t xml:space="preserve"> с участием </w:t>
      </w:r>
      <w:r w:rsidR="00416E46">
        <w:rPr>
          <w:sz w:val="28"/>
          <w:szCs w:val="28"/>
        </w:rPr>
        <w:t>всех участников смены. Г</w:t>
      </w:r>
      <w:r w:rsidRPr="00416E46">
        <w:rPr>
          <w:sz w:val="28"/>
          <w:szCs w:val="28"/>
        </w:rPr>
        <w:t>руппы формируются по принципу максимального перемешивания, позволяя взаимодействовать представителям различ</w:t>
      </w:r>
      <w:r w:rsidR="002F38E4" w:rsidRPr="00416E46">
        <w:rPr>
          <w:sz w:val="28"/>
          <w:szCs w:val="28"/>
        </w:rPr>
        <w:t>ных взводов</w:t>
      </w:r>
      <w:r w:rsidRPr="00416E46">
        <w:rPr>
          <w:sz w:val="28"/>
          <w:szCs w:val="28"/>
        </w:rPr>
        <w:t>, уровней р</w:t>
      </w:r>
      <w:r w:rsidRPr="00416E46">
        <w:rPr>
          <w:sz w:val="28"/>
          <w:szCs w:val="28"/>
        </w:rPr>
        <w:t>у</w:t>
      </w:r>
      <w:r w:rsidRPr="00416E46">
        <w:rPr>
          <w:sz w:val="28"/>
          <w:szCs w:val="28"/>
        </w:rPr>
        <w:t>ководства, возрастных и половых групп. Баланс развивающего/игрового н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полнения зависит от ситуации проведения мероприятия, дополнительных з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дач, готовности участников к игре. Основное воздействие при этом оказыв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ется на уровне регуляции сплоченности, формировании чувства «мы», к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мандной солидарности.</w:t>
      </w:r>
    </w:p>
    <w:p w:rsidR="00D56F0F" w:rsidRPr="00BF41A9" w:rsidRDefault="004159D6" w:rsidP="002E44CF">
      <w:pPr>
        <w:numPr>
          <w:ilvl w:val="0"/>
          <w:numId w:val="78"/>
        </w:numPr>
        <w:spacing w:line="360" w:lineRule="auto"/>
        <w:jc w:val="both"/>
        <w:rPr>
          <w:rFonts w:ascii="Comic Sans MS" w:hAnsi="Comic Sans MS"/>
          <w:b/>
          <w:color w:val="FFFF00"/>
          <w:sz w:val="28"/>
          <w:szCs w:val="28"/>
          <w:highlight w:val="blue"/>
        </w:rPr>
      </w:pPr>
      <w:r>
        <w:rPr>
          <w:rFonts w:ascii="Comic Sans MS" w:hAnsi="Comic Sans MS"/>
          <w:b/>
          <w:bCs/>
          <w:color w:val="FFFF00"/>
          <w:sz w:val="28"/>
          <w:szCs w:val="28"/>
          <w:highlight w:val="blue"/>
        </w:rPr>
        <w:t xml:space="preserve">КОМАНДООБРАЗОВАНИЕ. </w:t>
      </w:r>
      <w:r w:rsidR="00537756" w:rsidRPr="00BF41A9">
        <w:rPr>
          <w:rFonts w:ascii="Comic Sans MS" w:hAnsi="Comic Sans MS"/>
          <w:b/>
          <w:bCs/>
          <w:color w:val="FFFF00"/>
          <w:sz w:val="28"/>
          <w:szCs w:val="28"/>
          <w:highlight w:val="blue"/>
        </w:rPr>
        <w:t>ВЕРЕВОЧНЫЙ КУРС</w:t>
      </w:r>
    </w:p>
    <w:p w:rsidR="009C528C" w:rsidRPr="00C26EE4" w:rsidRDefault="009C528C" w:rsidP="00C26EE4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 xml:space="preserve">В начале военно-патриотической смены в течение 4-х дней проводится </w:t>
      </w:r>
      <w:r w:rsidRPr="00416E46">
        <w:rPr>
          <w:bCs/>
          <w:sz w:val="28"/>
          <w:szCs w:val="28"/>
        </w:rPr>
        <w:t>Веревочный курс</w:t>
      </w:r>
      <w:r w:rsidRPr="00416E46">
        <w:rPr>
          <w:sz w:val="28"/>
          <w:szCs w:val="28"/>
        </w:rPr>
        <w:t xml:space="preserve"> — активный тренинг, направленный на развитие навыков </w:t>
      </w:r>
      <w:hyperlink r:id="rId18" w:tooltip="Команда" w:history="1">
        <w:r w:rsidRPr="00416E46">
          <w:rPr>
            <w:sz w:val="28"/>
            <w:szCs w:val="28"/>
          </w:rPr>
          <w:t>командного взаимодействия</w:t>
        </w:r>
      </w:hyperlink>
      <w:r w:rsidRPr="00416E46">
        <w:rPr>
          <w:sz w:val="28"/>
          <w:szCs w:val="28"/>
        </w:rPr>
        <w:t xml:space="preserve">, </w:t>
      </w:r>
      <w:hyperlink r:id="rId19" w:tooltip="Командообразование" w:history="1">
        <w:proofErr w:type="spellStart"/>
        <w:r w:rsidRPr="00416E46">
          <w:rPr>
            <w:sz w:val="28"/>
            <w:szCs w:val="28"/>
          </w:rPr>
          <w:t>командообразование</w:t>
        </w:r>
        <w:proofErr w:type="spellEnd"/>
      </w:hyperlink>
      <w:r w:rsidRPr="00416E46">
        <w:rPr>
          <w:sz w:val="28"/>
          <w:szCs w:val="28"/>
        </w:rPr>
        <w:t>. В качестве снаряжения для проведения веревочного курса используется альпинистское снаряжение (веревки, карабины, страховочные системы</w:t>
      </w:r>
      <w:r w:rsidR="00C26EE4">
        <w:rPr>
          <w:sz w:val="28"/>
          <w:szCs w:val="28"/>
        </w:rPr>
        <w:t>)</w:t>
      </w:r>
      <w:r w:rsidRPr="00416E46">
        <w:rPr>
          <w:sz w:val="28"/>
          <w:szCs w:val="28"/>
        </w:rPr>
        <w:t xml:space="preserve">. </w:t>
      </w:r>
      <w:r w:rsidRPr="00416E46">
        <w:rPr>
          <w:color w:val="252525"/>
          <w:sz w:val="28"/>
          <w:szCs w:val="28"/>
        </w:rPr>
        <w:t>В процессе выполнения курса создается атмосфера творческого поиска, прорабатываются возможности принятия нестандартных решений, повышается взаимопомощь и поддержка в коллективе. На примере довольно сложных упражнений группа учится р</w:t>
      </w:r>
      <w:r w:rsidRPr="00416E46">
        <w:rPr>
          <w:color w:val="252525"/>
          <w:sz w:val="28"/>
          <w:szCs w:val="28"/>
        </w:rPr>
        <w:t>е</w:t>
      </w:r>
      <w:r w:rsidRPr="00416E46">
        <w:rPr>
          <w:color w:val="252525"/>
          <w:sz w:val="28"/>
          <w:szCs w:val="28"/>
        </w:rPr>
        <w:t>шать общую задачу, вырабатывать тактику и стратегию её решения. Учас</w:t>
      </w:r>
      <w:r w:rsidRPr="00416E46">
        <w:rPr>
          <w:color w:val="252525"/>
          <w:sz w:val="28"/>
          <w:szCs w:val="28"/>
        </w:rPr>
        <w:t>т</w:t>
      </w:r>
      <w:r w:rsidRPr="00416E46">
        <w:rPr>
          <w:color w:val="252525"/>
          <w:sz w:val="28"/>
          <w:szCs w:val="28"/>
        </w:rPr>
        <w:t>вуя в веревочном курсе, дети начинают преодолевать барьеры в общении, у</w:t>
      </w:r>
      <w:r w:rsidRPr="00416E46">
        <w:rPr>
          <w:color w:val="252525"/>
          <w:sz w:val="28"/>
          <w:szCs w:val="28"/>
        </w:rPr>
        <w:t>з</w:t>
      </w:r>
      <w:r w:rsidRPr="00416E46">
        <w:rPr>
          <w:color w:val="252525"/>
          <w:sz w:val="28"/>
          <w:szCs w:val="28"/>
        </w:rPr>
        <w:t>нают друг друга ближе, благодаря этому происходит естественное и быстрое сплочение группы. Анализ каждого упражнения даёт детям возможность п</w:t>
      </w:r>
      <w:r w:rsidRPr="00416E46">
        <w:rPr>
          <w:color w:val="252525"/>
          <w:sz w:val="28"/>
          <w:szCs w:val="28"/>
        </w:rPr>
        <w:t>о</w:t>
      </w:r>
      <w:r w:rsidRPr="00416E46">
        <w:rPr>
          <w:color w:val="252525"/>
          <w:sz w:val="28"/>
          <w:szCs w:val="28"/>
        </w:rPr>
        <w:t xml:space="preserve">нять, как было выполнено задание, принято решение, кто </w:t>
      </w:r>
      <w:r w:rsidR="00C26EE4">
        <w:rPr>
          <w:color w:val="252525"/>
          <w:sz w:val="28"/>
          <w:szCs w:val="28"/>
        </w:rPr>
        <w:t xml:space="preserve">из участников </w:t>
      </w:r>
      <w:proofErr w:type="gramStart"/>
      <w:r w:rsidRPr="00416E46">
        <w:rPr>
          <w:color w:val="252525"/>
          <w:sz w:val="28"/>
          <w:szCs w:val="28"/>
        </w:rPr>
        <w:t>з</w:t>
      </w:r>
      <w:r w:rsidRPr="00416E46">
        <w:rPr>
          <w:color w:val="252525"/>
          <w:sz w:val="28"/>
          <w:szCs w:val="28"/>
        </w:rPr>
        <w:t>а</w:t>
      </w:r>
      <w:r w:rsidRPr="00416E46">
        <w:rPr>
          <w:color w:val="252525"/>
          <w:sz w:val="28"/>
          <w:szCs w:val="28"/>
        </w:rPr>
        <w:t>нял активную позицию и как это повлияло</w:t>
      </w:r>
      <w:proofErr w:type="gramEnd"/>
      <w:r w:rsidRPr="00416E46">
        <w:rPr>
          <w:color w:val="252525"/>
          <w:sz w:val="28"/>
          <w:szCs w:val="28"/>
        </w:rPr>
        <w:t xml:space="preserve"> на результат. Анализируется и то, что можно сделать иначе и лучше в следующий раз, как преодолеть трудн</w:t>
      </w:r>
      <w:r w:rsidRPr="00416E46">
        <w:rPr>
          <w:color w:val="252525"/>
          <w:sz w:val="28"/>
          <w:szCs w:val="28"/>
        </w:rPr>
        <w:t>о</w:t>
      </w:r>
      <w:r w:rsidRPr="00416E46">
        <w:rPr>
          <w:color w:val="252525"/>
          <w:sz w:val="28"/>
          <w:szCs w:val="28"/>
        </w:rPr>
        <w:lastRenderedPageBreak/>
        <w:t>сти в жизни более эффективным способом. Главные цели веревочного курса — командная ра</w:t>
      </w:r>
      <w:r w:rsidR="00C26EE4">
        <w:rPr>
          <w:color w:val="252525"/>
          <w:sz w:val="28"/>
          <w:szCs w:val="28"/>
        </w:rPr>
        <w:t>бота и лидерство. Также в команде</w:t>
      </w:r>
      <w:r w:rsidRPr="00416E46">
        <w:rPr>
          <w:color w:val="252525"/>
          <w:sz w:val="28"/>
          <w:szCs w:val="28"/>
        </w:rPr>
        <w:t xml:space="preserve"> происходит</w:t>
      </w:r>
      <w:r w:rsidR="00C26EE4">
        <w:rPr>
          <w:sz w:val="28"/>
          <w:szCs w:val="28"/>
        </w:rPr>
        <w:t xml:space="preserve">: </w:t>
      </w:r>
      <w:r w:rsidRPr="00416E46">
        <w:rPr>
          <w:color w:val="252525"/>
          <w:sz w:val="28"/>
          <w:szCs w:val="28"/>
        </w:rPr>
        <w:t xml:space="preserve">выработка командной </w:t>
      </w:r>
      <w:proofErr w:type="spellStart"/>
      <w:r w:rsidRPr="00416E46">
        <w:rPr>
          <w:color w:val="252525"/>
          <w:sz w:val="28"/>
          <w:szCs w:val="28"/>
        </w:rPr>
        <w:t>стратегии</w:t>
      </w:r>
      <w:proofErr w:type="gramStart"/>
      <w:r w:rsidRPr="00416E46">
        <w:rPr>
          <w:color w:val="252525"/>
          <w:sz w:val="28"/>
          <w:szCs w:val="28"/>
        </w:rPr>
        <w:t>;т</w:t>
      </w:r>
      <w:proofErr w:type="gramEnd"/>
      <w:r w:rsidRPr="00416E46">
        <w:rPr>
          <w:color w:val="252525"/>
          <w:sz w:val="28"/>
          <w:szCs w:val="28"/>
        </w:rPr>
        <w:t>ворческий</w:t>
      </w:r>
      <w:proofErr w:type="spellEnd"/>
      <w:r w:rsidRPr="00416E46">
        <w:rPr>
          <w:color w:val="252525"/>
          <w:sz w:val="28"/>
          <w:szCs w:val="28"/>
        </w:rPr>
        <w:t xml:space="preserve"> </w:t>
      </w:r>
      <w:proofErr w:type="spellStart"/>
      <w:r w:rsidRPr="00416E46">
        <w:rPr>
          <w:color w:val="252525"/>
          <w:sz w:val="28"/>
          <w:szCs w:val="28"/>
        </w:rPr>
        <w:t>подход;самовыражение;результативное</w:t>
      </w:r>
      <w:proofErr w:type="spellEnd"/>
      <w:r w:rsidRPr="00416E46">
        <w:rPr>
          <w:color w:val="252525"/>
          <w:sz w:val="28"/>
          <w:szCs w:val="28"/>
        </w:rPr>
        <w:t xml:space="preserve"> </w:t>
      </w:r>
      <w:proofErr w:type="spellStart"/>
      <w:r w:rsidRPr="00416E46">
        <w:rPr>
          <w:color w:val="252525"/>
          <w:sz w:val="28"/>
          <w:szCs w:val="28"/>
        </w:rPr>
        <w:t>л</w:t>
      </w:r>
      <w:r w:rsidRPr="00416E46">
        <w:rPr>
          <w:color w:val="252525"/>
          <w:sz w:val="28"/>
          <w:szCs w:val="28"/>
        </w:rPr>
        <w:t>и</w:t>
      </w:r>
      <w:r w:rsidRPr="00416E46">
        <w:rPr>
          <w:color w:val="252525"/>
          <w:sz w:val="28"/>
          <w:szCs w:val="28"/>
        </w:rPr>
        <w:t>дерство;уверенность</w:t>
      </w:r>
      <w:proofErr w:type="spellEnd"/>
      <w:r w:rsidRPr="00416E46">
        <w:rPr>
          <w:color w:val="252525"/>
          <w:sz w:val="28"/>
          <w:szCs w:val="28"/>
        </w:rPr>
        <w:t xml:space="preserve"> в </w:t>
      </w:r>
      <w:proofErr w:type="spellStart"/>
      <w:r w:rsidRPr="00416E46">
        <w:rPr>
          <w:color w:val="252525"/>
          <w:sz w:val="28"/>
          <w:szCs w:val="28"/>
        </w:rPr>
        <w:t>себе;решение</w:t>
      </w:r>
      <w:proofErr w:type="spellEnd"/>
      <w:r w:rsidRPr="00416E46">
        <w:rPr>
          <w:color w:val="252525"/>
          <w:sz w:val="28"/>
          <w:szCs w:val="28"/>
        </w:rPr>
        <w:t xml:space="preserve"> </w:t>
      </w:r>
      <w:proofErr w:type="spellStart"/>
      <w:r w:rsidRPr="00416E46">
        <w:rPr>
          <w:color w:val="252525"/>
          <w:sz w:val="28"/>
          <w:szCs w:val="28"/>
        </w:rPr>
        <w:t>проблем;преодоление</w:t>
      </w:r>
      <w:proofErr w:type="spellEnd"/>
      <w:r w:rsidRPr="00416E46">
        <w:rPr>
          <w:color w:val="252525"/>
          <w:sz w:val="28"/>
          <w:szCs w:val="28"/>
        </w:rPr>
        <w:t xml:space="preserve"> себя.</w:t>
      </w:r>
    </w:p>
    <w:p w:rsidR="009C528C" w:rsidRPr="00416E46" w:rsidRDefault="009C528C" w:rsidP="00416E46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Веревочный курс проводиться на открытом воздухе на специально оборудованных для этого местах. Упражнения направлены на приобретение участниками смены опыта работы в команде, построении эффективных ко</w:t>
      </w:r>
      <w:r w:rsidRPr="00416E46">
        <w:rPr>
          <w:sz w:val="28"/>
          <w:szCs w:val="28"/>
        </w:rPr>
        <w:t>м</w:t>
      </w:r>
      <w:r w:rsidRPr="00416E46">
        <w:rPr>
          <w:sz w:val="28"/>
          <w:szCs w:val="28"/>
        </w:rPr>
        <w:t>муникации, навыков быстрого принятия решений в нестандартных ситуац</w:t>
      </w:r>
      <w:r w:rsidRPr="00416E46">
        <w:rPr>
          <w:sz w:val="28"/>
          <w:szCs w:val="28"/>
        </w:rPr>
        <w:t>и</w:t>
      </w:r>
      <w:r w:rsidRPr="00416E46">
        <w:rPr>
          <w:sz w:val="28"/>
          <w:szCs w:val="28"/>
        </w:rPr>
        <w:t>ях, на укрепление доверия к людям. Упражнения проводятся на высоте до 2 метров. Все упражнения проводятся со страховкой. На упражнениях стр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 xml:space="preserve">ховку участников обеспечивает инструктор либо команда участников. </w:t>
      </w:r>
    </w:p>
    <w:p w:rsidR="009C528C" w:rsidRPr="00416E46" w:rsidRDefault="009C528C" w:rsidP="00416E4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Обычно веревочный курс начинается с разминки, далее происходит разделение отряда на команды. После этого группы количеством участников от 8 до 16 человек выполняют ряд низких упражнений, задача которых с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стоит в формировании навыков работы в команде, а также высоких упражн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ний, которые способствуют личностному росту участников. В финале обы</w:t>
      </w:r>
      <w:r w:rsidRPr="00416E46">
        <w:rPr>
          <w:sz w:val="28"/>
          <w:szCs w:val="28"/>
        </w:rPr>
        <w:t>ч</w:t>
      </w:r>
      <w:r w:rsidRPr="00416E46">
        <w:rPr>
          <w:sz w:val="28"/>
          <w:szCs w:val="28"/>
        </w:rPr>
        <w:t>но выполняется заключительное упражнение, например, упражнение «ст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 xml:space="preserve">на». </w:t>
      </w:r>
    </w:p>
    <w:p w:rsidR="009C528C" w:rsidRPr="00416E46" w:rsidRDefault="009C528C" w:rsidP="00416E4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Упражнения-разминки</w:t>
      </w:r>
    </w:p>
    <w:p w:rsidR="009C528C" w:rsidRPr="00416E46" w:rsidRDefault="009C528C" w:rsidP="00416E46">
      <w:pPr>
        <w:spacing w:line="360" w:lineRule="auto"/>
        <w:ind w:firstLine="708"/>
        <w:jc w:val="both"/>
        <w:rPr>
          <w:sz w:val="28"/>
          <w:szCs w:val="28"/>
        </w:rPr>
      </w:pPr>
      <w:r w:rsidRPr="00416E46">
        <w:rPr>
          <w:i/>
          <w:sz w:val="28"/>
          <w:szCs w:val="28"/>
        </w:rPr>
        <w:t>Разминки</w:t>
      </w:r>
      <w:r w:rsidRPr="00416E46">
        <w:rPr>
          <w:sz w:val="28"/>
          <w:szCs w:val="28"/>
        </w:rPr>
        <w:t xml:space="preserve"> — это короткие упражнения или групповые задачи, пров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димые для активизации группы в начале или середине тренинга (после пер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рывов или в качестве номеров-связок). Основное назначение разминок — р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зогрев (в англоязычной литературе часто используется метафорическое в</w:t>
      </w:r>
      <w:r w:rsidRPr="00416E46">
        <w:rPr>
          <w:sz w:val="28"/>
          <w:szCs w:val="28"/>
        </w:rPr>
        <w:t>ы</w:t>
      </w:r>
      <w:r w:rsidRPr="00416E46">
        <w:rPr>
          <w:sz w:val="28"/>
          <w:szCs w:val="28"/>
        </w:rPr>
        <w:t>ражение «</w:t>
      </w:r>
      <w:proofErr w:type="spellStart"/>
      <w:r w:rsidRPr="00416E46">
        <w:rPr>
          <w:sz w:val="28"/>
          <w:szCs w:val="28"/>
        </w:rPr>
        <w:t>Icebreaker</w:t>
      </w:r>
      <w:proofErr w:type="spellEnd"/>
      <w:r w:rsidRPr="00416E46">
        <w:rPr>
          <w:sz w:val="28"/>
          <w:szCs w:val="28"/>
        </w:rPr>
        <w:t xml:space="preserve">», "ледоколы"). Поэтому большинство разминок </w:t>
      </w:r>
      <w:proofErr w:type="gramStart"/>
      <w:r w:rsidRPr="00416E46">
        <w:rPr>
          <w:sz w:val="28"/>
          <w:szCs w:val="28"/>
        </w:rPr>
        <w:t>связаны</w:t>
      </w:r>
      <w:proofErr w:type="gramEnd"/>
      <w:r w:rsidRPr="00416E46">
        <w:rPr>
          <w:sz w:val="28"/>
          <w:szCs w:val="28"/>
        </w:rPr>
        <w:t xml:space="preserve"> с физической активностью. Отсюда другое название подобных упражнений — «активности» — акцентирующее скорей процессуальный, чем результ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тивный характер подобных процедур. Многие разминки имеют самосто</w:t>
      </w:r>
      <w:r w:rsidRPr="00416E46">
        <w:rPr>
          <w:sz w:val="28"/>
          <w:szCs w:val="28"/>
        </w:rPr>
        <w:t>я</w:t>
      </w:r>
      <w:r w:rsidRPr="00416E46">
        <w:rPr>
          <w:sz w:val="28"/>
          <w:szCs w:val="28"/>
        </w:rPr>
        <w:t xml:space="preserve">тельный </w:t>
      </w:r>
      <w:proofErr w:type="spellStart"/>
      <w:r w:rsidRPr="00416E46">
        <w:rPr>
          <w:sz w:val="28"/>
          <w:szCs w:val="28"/>
        </w:rPr>
        <w:t>групподинамический</w:t>
      </w:r>
      <w:proofErr w:type="spellEnd"/>
      <w:r w:rsidRPr="00416E46">
        <w:rPr>
          <w:sz w:val="28"/>
          <w:szCs w:val="28"/>
        </w:rPr>
        <w:t xml:space="preserve"> эффект — позволять вновь сформированной группе в форсированном темпе пройти фазу знакомства (углубление знако</w:t>
      </w:r>
      <w:r w:rsidRPr="00416E46">
        <w:rPr>
          <w:sz w:val="28"/>
          <w:szCs w:val="28"/>
        </w:rPr>
        <w:t>м</w:t>
      </w:r>
      <w:r w:rsidRPr="00416E46">
        <w:rPr>
          <w:sz w:val="28"/>
          <w:szCs w:val="28"/>
        </w:rPr>
        <w:lastRenderedPageBreak/>
        <w:t>ства), обеспечить синхронизацию эмоционального состояния и тонуса, уст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новить более близкий телесный контакт, облегчить вербальную или неве</w:t>
      </w:r>
      <w:r w:rsidRPr="00416E46">
        <w:rPr>
          <w:sz w:val="28"/>
          <w:szCs w:val="28"/>
        </w:rPr>
        <w:t>р</w:t>
      </w:r>
      <w:r w:rsidRPr="00416E46">
        <w:rPr>
          <w:sz w:val="28"/>
          <w:szCs w:val="28"/>
        </w:rPr>
        <w:t>бальную коммуникацию или координацию на дальнейших этапах.</w:t>
      </w:r>
    </w:p>
    <w:p w:rsidR="009C528C" w:rsidRPr="00416E46" w:rsidRDefault="009C528C" w:rsidP="00416E46">
      <w:pPr>
        <w:spacing w:line="360" w:lineRule="auto"/>
        <w:ind w:firstLine="708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Отдельный большой класс процедур начала тренинга составляют пр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цессы, направленные на формирование и развитие доверия в группе. Подо</w:t>
      </w:r>
      <w:r w:rsidRPr="00416E46">
        <w:rPr>
          <w:sz w:val="28"/>
          <w:szCs w:val="28"/>
        </w:rPr>
        <w:t>б</w:t>
      </w:r>
      <w:r w:rsidRPr="00416E46">
        <w:rPr>
          <w:sz w:val="28"/>
          <w:szCs w:val="28"/>
        </w:rPr>
        <w:t>ные упражнения относятся к активностям или разминкам, хотя они бывают довольно продолжительными и имеют самостоятельное значение. Они запу</w:t>
      </w:r>
      <w:r w:rsidRPr="00416E46">
        <w:rPr>
          <w:sz w:val="28"/>
          <w:szCs w:val="28"/>
        </w:rPr>
        <w:t>с</w:t>
      </w:r>
      <w:r w:rsidRPr="00416E46">
        <w:rPr>
          <w:sz w:val="28"/>
          <w:szCs w:val="28"/>
        </w:rPr>
        <w:t>кают пласт работы с групповыми нормами (внимательное отношение к ка</w:t>
      </w:r>
      <w:r w:rsidRPr="00416E46">
        <w:rPr>
          <w:sz w:val="28"/>
          <w:szCs w:val="28"/>
        </w:rPr>
        <w:t>ж</w:t>
      </w:r>
      <w:r w:rsidRPr="00416E46">
        <w:rPr>
          <w:sz w:val="28"/>
          <w:szCs w:val="28"/>
        </w:rPr>
        <w:t>дому, индивидуальная и групповая ответственность, индивидуальный выбор делать или не делать упражнение, безраздельное внимание, направленное на внутригрупповой процесс). Подобные упражнения проводятся в начале тр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нинга. Помимо всего прочего, они позволяют установить эмоциональные «якоря» и отработать ключевые этапы выполнения более сложных упражн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ний. Ключевым упражнением на доверие является «</w:t>
      </w:r>
      <w:proofErr w:type="spellStart"/>
      <w:r w:rsidRPr="00416E46">
        <w:rPr>
          <w:sz w:val="28"/>
          <w:szCs w:val="28"/>
        </w:rPr>
        <w:t>Trustfall</w:t>
      </w:r>
      <w:proofErr w:type="spellEnd"/>
      <w:r w:rsidRPr="00416E46">
        <w:rPr>
          <w:sz w:val="28"/>
          <w:szCs w:val="28"/>
        </w:rPr>
        <w:t>» или «Дов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ряющее падение».</w:t>
      </w:r>
    </w:p>
    <w:p w:rsidR="009C528C" w:rsidRPr="00416E46" w:rsidRDefault="009C528C" w:rsidP="00416E46">
      <w:pPr>
        <w:spacing w:line="360" w:lineRule="auto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«Низкие» упражнения</w:t>
      </w:r>
    </w:p>
    <w:p w:rsidR="009C528C" w:rsidRPr="00416E46" w:rsidRDefault="009C528C" w:rsidP="00BF41A9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«Низкие» упражнения представляют собой ясно сформулированную задачу на преодоление препятствий, которую предлагается решить группе. Обычно задание формулируется следующим образом: между пунктами</w:t>
      </w:r>
      <w:proofErr w:type="gramStart"/>
      <w:r w:rsidRPr="00416E46">
        <w:rPr>
          <w:sz w:val="28"/>
          <w:szCs w:val="28"/>
        </w:rPr>
        <w:t xml:space="preserve"> А</w:t>
      </w:r>
      <w:proofErr w:type="gramEnd"/>
      <w:r w:rsidRPr="00416E46">
        <w:rPr>
          <w:sz w:val="28"/>
          <w:szCs w:val="28"/>
        </w:rPr>
        <w:t xml:space="preserve"> и Б располагается некоторое препятствие, участники находятся в пункте А, им необходимо попасть в пункт Б. В рамках «веревочного курса» «Низкие» у</w:t>
      </w:r>
      <w:r w:rsidRPr="00416E46">
        <w:rPr>
          <w:sz w:val="28"/>
          <w:szCs w:val="28"/>
        </w:rPr>
        <w:t>п</w:t>
      </w:r>
      <w:r w:rsidRPr="00416E46">
        <w:rPr>
          <w:sz w:val="28"/>
          <w:szCs w:val="28"/>
        </w:rPr>
        <w:t>реждения не предусматривают подъёма участников на высоту более двух метров над землёй. Некоторые из подобных упражнений требуют специал</w:t>
      </w:r>
      <w:r w:rsidRPr="00416E46">
        <w:rPr>
          <w:sz w:val="28"/>
          <w:szCs w:val="28"/>
        </w:rPr>
        <w:t>ь</w:t>
      </w:r>
      <w:r w:rsidRPr="00416E46">
        <w:rPr>
          <w:sz w:val="28"/>
          <w:szCs w:val="28"/>
        </w:rPr>
        <w:t>ного реквизита, другие — нет. В значительном объёме страховку на «Ни</w:t>
      </w:r>
      <w:r w:rsidRPr="00416E46">
        <w:rPr>
          <w:sz w:val="28"/>
          <w:szCs w:val="28"/>
        </w:rPr>
        <w:t>з</w:t>
      </w:r>
      <w:r w:rsidRPr="00416E46">
        <w:rPr>
          <w:sz w:val="28"/>
          <w:szCs w:val="28"/>
        </w:rPr>
        <w:t>ких» упражнениях обеспечивают сами участники тренинга и, в некоторых случаях, тренер (инструктор).</w:t>
      </w:r>
    </w:p>
    <w:p w:rsidR="009C528C" w:rsidRPr="00416E46" w:rsidRDefault="009C528C" w:rsidP="00416E4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16E46">
        <w:rPr>
          <w:sz w:val="28"/>
          <w:szCs w:val="28"/>
        </w:rPr>
        <w:t>Выполнение «Низких» упражнений позволяет группе пережить сил</w:t>
      </w:r>
      <w:r w:rsidRPr="00416E46">
        <w:rPr>
          <w:sz w:val="28"/>
          <w:szCs w:val="28"/>
        </w:rPr>
        <w:t>ь</w:t>
      </w:r>
      <w:r w:rsidRPr="00416E46">
        <w:rPr>
          <w:sz w:val="28"/>
          <w:szCs w:val="28"/>
        </w:rPr>
        <w:t>ный опыт в связи со следующими основными темами: лидерства, персонал</w:t>
      </w:r>
      <w:r w:rsidRPr="00416E46">
        <w:rPr>
          <w:sz w:val="28"/>
          <w:szCs w:val="28"/>
        </w:rPr>
        <w:t>ь</w:t>
      </w:r>
      <w:r w:rsidRPr="00416E46">
        <w:rPr>
          <w:sz w:val="28"/>
          <w:szCs w:val="28"/>
        </w:rPr>
        <w:t xml:space="preserve">ной и групповой ответственности, доверия, уровня притязаний, честности, </w:t>
      </w:r>
      <w:r w:rsidRPr="00416E46">
        <w:rPr>
          <w:sz w:val="28"/>
          <w:szCs w:val="28"/>
        </w:rPr>
        <w:lastRenderedPageBreak/>
        <w:t xml:space="preserve">эмоциональных отношений в группе, эффективности и </w:t>
      </w:r>
      <w:proofErr w:type="spellStart"/>
      <w:r w:rsidRPr="00416E46">
        <w:rPr>
          <w:sz w:val="28"/>
          <w:szCs w:val="28"/>
        </w:rPr>
        <w:t>скоординированности</w:t>
      </w:r>
      <w:proofErr w:type="spellEnd"/>
      <w:r w:rsidRPr="00416E46">
        <w:rPr>
          <w:sz w:val="28"/>
          <w:szCs w:val="28"/>
        </w:rPr>
        <w:t xml:space="preserve"> совместных действий в новых условиях, предпочтению планирования или реализации, выбору очевидных или неочевидных путей решения, ценностям командной работы и др. На любую из этих тем может быть направлен тр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нинг командной</w:t>
      </w:r>
      <w:proofErr w:type="gramEnd"/>
      <w:r w:rsidRPr="00416E46">
        <w:rPr>
          <w:sz w:val="28"/>
          <w:szCs w:val="28"/>
        </w:rPr>
        <w:t xml:space="preserve"> сыгровки и на любом подобном материале могут строиться промежуточные и финальные обсуждения. В зависимости от целей тренинга, исходной и текущей ситуации в команде могут подбираться различные у</w:t>
      </w:r>
      <w:r w:rsidRPr="00416E46">
        <w:rPr>
          <w:sz w:val="28"/>
          <w:szCs w:val="28"/>
        </w:rPr>
        <w:t>п</w:t>
      </w:r>
      <w:r w:rsidRPr="00416E46">
        <w:rPr>
          <w:sz w:val="28"/>
          <w:szCs w:val="28"/>
        </w:rPr>
        <w:t>ражнения, с большей или меньшей яркостью актуализирующие тот или иной контекст. Одним из мощнейших средств управления групповой динамикой в ходе «Низких» упражнений является принятие перед началом их выполнения определённых правил.</w:t>
      </w:r>
    </w:p>
    <w:p w:rsidR="009C528C" w:rsidRPr="00416E46" w:rsidRDefault="009C528C" w:rsidP="00416E46">
      <w:pPr>
        <w:spacing w:line="360" w:lineRule="auto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Упражнения со страховкой («Высокие» упражнения)</w:t>
      </w:r>
    </w:p>
    <w:p w:rsidR="009C528C" w:rsidRPr="00416E46" w:rsidRDefault="009C528C" w:rsidP="00BF41A9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Существует целый класс упражнений, используемых при работе с к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мандами в рамках «веревочных курсов» и требующих отдельного рассмотр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ния. Их называют «высокими» упражнениями, и их отличительная особе</w:t>
      </w:r>
      <w:r w:rsidRPr="00416E46">
        <w:rPr>
          <w:sz w:val="28"/>
          <w:szCs w:val="28"/>
        </w:rPr>
        <w:t>н</w:t>
      </w:r>
      <w:r w:rsidRPr="00416E46">
        <w:rPr>
          <w:sz w:val="28"/>
          <w:szCs w:val="28"/>
        </w:rPr>
        <w:t>ность заключается в том, что они проходят на высоте 2 метров и выполняю</w:t>
      </w:r>
      <w:r w:rsidRPr="00416E46">
        <w:rPr>
          <w:sz w:val="28"/>
          <w:szCs w:val="28"/>
        </w:rPr>
        <w:t>т</w:t>
      </w:r>
      <w:r w:rsidRPr="00416E46">
        <w:rPr>
          <w:sz w:val="28"/>
          <w:szCs w:val="28"/>
        </w:rPr>
        <w:t>ся со специальной страховкой, которую обеспечивает тренер (инструктор), на участников при этом надевают специальные альпинистские системы. Обычно на площадке тренинга подготовлены к проведению одно или два высоких у</w:t>
      </w:r>
      <w:r w:rsidRPr="00416E46">
        <w:rPr>
          <w:sz w:val="28"/>
          <w:szCs w:val="28"/>
        </w:rPr>
        <w:t>п</w:t>
      </w:r>
      <w:r w:rsidRPr="00416E46">
        <w:rPr>
          <w:sz w:val="28"/>
          <w:szCs w:val="28"/>
        </w:rPr>
        <w:t>ражнения.</w:t>
      </w:r>
    </w:p>
    <w:p w:rsidR="009C528C" w:rsidRPr="00416E46" w:rsidRDefault="009C528C" w:rsidP="00416E46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 xml:space="preserve">Каждый член команды сам по себе (независимо от того, в какую он включен группу) обладает определённым </w:t>
      </w:r>
      <w:proofErr w:type="spellStart"/>
      <w:r w:rsidRPr="00416E46">
        <w:rPr>
          <w:sz w:val="28"/>
          <w:szCs w:val="28"/>
        </w:rPr>
        <w:t>психотипом</w:t>
      </w:r>
      <w:proofErr w:type="spellEnd"/>
      <w:r w:rsidRPr="00416E46">
        <w:rPr>
          <w:sz w:val="28"/>
          <w:szCs w:val="28"/>
        </w:rPr>
        <w:t>, имеет личные интер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сы, цели, ценност</w:t>
      </w:r>
      <w:r w:rsidR="00C26EE4">
        <w:rPr>
          <w:sz w:val="28"/>
          <w:szCs w:val="28"/>
        </w:rPr>
        <w:t>и, устремления, мечты. И то, на</w:t>
      </w:r>
      <w:r w:rsidRPr="00416E46">
        <w:rPr>
          <w:sz w:val="28"/>
          <w:szCs w:val="28"/>
        </w:rPr>
        <w:t>сколько эти глубоко личн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стные моменты могут «ужиться» с командной действительностью, является крайне значимым и для создания команды и для её сыгровки, и для удерж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ния этой команды вместе впоследствии. Работая с командой необходимо, т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ким образом, удерживать оба пласта. Работать и со специфическими групп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выми моментами, и с отдельной личностью, причём работать на очень глуб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 xml:space="preserve">ком уровне. В «веревочном курсе» именно «высокие» упражнения позволяют </w:t>
      </w:r>
      <w:r w:rsidRPr="00416E46">
        <w:rPr>
          <w:sz w:val="28"/>
          <w:szCs w:val="28"/>
        </w:rPr>
        <w:lastRenderedPageBreak/>
        <w:t>обеспечить этот индивидуальный пласт работы. Как и упражнения по совм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стному преодолению препятствий, «высокие» упражнения воссоздают пер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живания, характерные для экстремальных условий. При этом команда (гру</w:t>
      </w:r>
      <w:r w:rsidRPr="00416E46">
        <w:rPr>
          <w:sz w:val="28"/>
          <w:szCs w:val="28"/>
        </w:rPr>
        <w:t>п</w:t>
      </w:r>
      <w:r w:rsidRPr="00416E46">
        <w:rPr>
          <w:sz w:val="28"/>
          <w:szCs w:val="28"/>
        </w:rPr>
        <w:t>па, окружение) может иметь и имеет огромное значение. Но содержание п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добной внутренней работы скорее индивидуальное — это работа со страх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ми, с возможностью сделать свой собственный выбор, с личностным выз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 xml:space="preserve">вом. Это именно тот глубоко индивидуальный опыт, который сближает, если он успешен и если </w:t>
      </w:r>
      <w:proofErr w:type="gramStart"/>
      <w:r w:rsidRPr="00416E46">
        <w:rPr>
          <w:sz w:val="28"/>
          <w:szCs w:val="28"/>
        </w:rPr>
        <w:t>пережить</w:t>
      </w:r>
      <w:proofErr w:type="gramEnd"/>
      <w:r w:rsidRPr="00416E46">
        <w:rPr>
          <w:sz w:val="28"/>
          <w:szCs w:val="28"/>
        </w:rPr>
        <w:t xml:space="preserve"> его вместе. Есть несколько характерных </w:t>
      </w:r>
      <w:proofErr w:type="spellStart"/>
      <w:r w:rsidRPr="00416E46">
        <w:rPr>
          <w:sz w:val="28"/>
          <w:szCs w:val="28"/>
        </w:rPr>
        <w:t>гру</w:t>
      </w:r>
      <w:r w:rsidRPr="00416E46">
        <w:rPr>
          <w:sz w:val="28"/>
          <w:szCs w:val="28"/>
        </w:rPr>
        <w:t>п</w:t>
      </w:r>
      <w:r w:rsidRPr="00416E46">
        <w:rPr>
          <w:sz w:val="28"/>
          <w:szCs w:val="28"/>
        </w:rPr>
        <w:t>подинамических</w:t>
      </w:r>
      <w:proofErr w:type="spellEnd"/>
      <w:r w:rsidRPr="00416E46">
        <w:rPr>
          <w:sz w:val="28"/>
          <w:szCs w:val="28"/>
        </w:rPr>
        <w:t xml:space="preserve"> особенностей, отличающих «высокие» упражнения. Первая особенность заключается в том, что высокие упражнения требуют атмосферы поддержки и создания ощущения значимости каждого участника. Участники проходят «высокие» упражнения по одному (иногда — парами), то есть один участник делает упражнение, а остальные находятся на земле и ждут своей очереди. И, поскольку тренер (инструктор) в этот момент полностью занят обеспечением безопасности и поддержкой активного участника, команде н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обходимо быть в таком состоянии, чтобы она не заскучала и сохранила выс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кое внимание к процессу. Вторая особенность заключается в том, что в отл</w:t>
      </w:r>
      <w:r w:rsidRPr="00416E46">
        <w:rPr>
          <w:sz w:val="28"/>
          <w:szCs w:val="28"/>
        </w:rPr>
        <w:t>и</w:t>
      </w:r>
      <w:r w:rsidRPr="00416E46">
        <w:rPr>
          <w:sz w:val="28"/>
          <w:szCs w:val="28"/>
        </w:rPr>
        <w:t>чие от «низких» упражнений, где критерий успеха — успешное выполнение задачи всеми членами команды, для участия в «высоких» упражнениях ка</w:t>
      </w:r>
      <w:r w:rsidRPr="00416E46">
        <w:rPr>
          <w:sz w:val="28"/>
          <w:szCs w:val="28"/>
        </w:rPr>
        <w:t>ж</w:t>
      </w:r>
      <w:r w:rsidRPr="00416E46">
        <w:rPr>
          <w:sz w:val="28"/>
          <w:szCs w:val="28"/>
        </w:rPr>
        <w:t>дый участник делает свой выбор индивидуально. То есть тренер просит ка</w:t>
      </w:r>
      <w:r w:rsidRPr="00416E46">
        <w:rPr>
          <w:sz w:val="28"/>
          <w:szCs w:val="28"/>
        </w:rPr>
        <w:t>ж</w:t>
      </w:r>
      <w:r w:rsidRPr="00416E46">
        <w:rPr>
          <w:sz w:val="28"/>
          <w:szCs w:val="28"/>
        </w:rPr>
        <w:t>дого принять решение. Существует ряд приемов, как стимулировать прин</w:t>
      </w:r>
      <w:r w:rsidRPr="00416E46">
        <w:rPr>
          <w:sz w:val="28"/>
          <w:szCs w:val="28"/>
        </w:rPr>
        <w:t>я</w:t>
      </w:r>
      <w:r w:rsidRPr="00416E46">
        <w:rPr>
          <w:sz w:val="28"/>
          <w:szCs w:val="28"/>
        </w:rPr>
        <w:t>тие решения участвовать (например, сначала надеть страховочные системы, а потом спросить), ведь для усиления принадлежности команде необходим разделяемый позитивный опыт. Однако конечный выбор всегда остаётся за самим человеком. Готовы ли члены группы сделать подобный выбор и про</w:t>
      </w:r>
      <w:r w:rsidRPr="00416E46">
        <w:rPr>
          <w:sz w:val="28"/>
          <w:szCs w:val="28"/>
        </w:rPr>
        <w:t>й</w:t>
      </w:r>
      <w:r w:rsidRPr="00416E46">
        <w:rPr>
          <w:sz w:val="28"/>
          <w:szCs w:val="28"/>
        </w:rPr>
        <w:t xml:space="preserve">ти в полном составе через подобное испытание? Не всегда. Причём опытный тренер всегда различит тревожные симптомы, и, если это возможно, работает с ними в лучше поддающихся рациональному осмыслению ситуациях «на земле». Именно поэтому, «высокие» упражнения проводятся не в каждой </w:t>
      </w:r>
      <w:r w:rsidRPr="00416E46">
        <w:rPr>
          <w:sz w:val="28"/>
          <w:szCs w:val="28"/>
        </w:rPr>
        <w:lastRenderedPageBreak/>
        <w:t xml:space="preserve">группе «веревочного курса». В отличие от «низких» упражнений, которые как бы составляют сердцевину «веревочного курса», «высокие» упражнения присутствуют далеко не в каждой </w:t>
      </w:r>
      <w:proofErr w:type="spellStart"/>
      <w:r w:rsidRPr="00416E46">
        <w:rPr>
          <w:sz w:val="28"/>
          <w:szCs w:val="28"/>
        </w:rPr>
        <w:t>тренинговой</w:t>
      </w:r>
      <w:proofErr w:type="spellEnd"/>
      <w:r w:rsidRPr="00416E46">
        <w:rPr>
          <w:sz w:val="28"/>
          <w:szCs w:val="28"/>
        </w:rPr>
        <w:t xml:space="preserve"> программе. Падение на дов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рие — падение на руки всех членов команды спиной вперёд.</w:t>
      </w:r>
    </w:p>
    <w:p w:rsidR="00BF41A9" w:rsidRDefault="009C528C" w:rsidP="00BF41A9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i/>
          <w:sz w:val="28"/>
          <w:szCs w:val="28"/>
        </w:rPr>
        <w:t>Прыжок с высоты</w:t>
      </w:r>
      <w:r w:rsidRPr="00416E46">
        <w:rPr>
          <w:sz w:val="28"/>
          <w:szCs w:val="28"/>
        </w:rPr>
        <w:t>. Существуют варианты: прыжок вперёд на трап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 xml:space="preserve">цию и падение спиной вперёд. </w:t>
      </w:r>
      <w:r w:rsidRPr="00416E46">
        <w:rPr>
          <w:i/>
          <w:sz w:val="28"/>
          <w:szCs w:val="28"/>
        </w:rPr>
        <w:t>Растяжки</w:t>
      </w:r>
      <w:r w:rsidRPr="00416E46">
        <w:rPr>
          <w:sz w:val="28"/>
          <w:szCs w:val="28"/>
        </w:rPr>
        <w:t xml:space="preserve"> — парное упражнение, в котором участники проходят по подвешенным на небольшой высоте расходящимся тросам, упираясь друг на друга вытянутыми руками. </w:t>
      </w:r>
    </w:p>
    <w:p w:rsidR="009C528C" w:rsidRPr="00416E46" w:rsidRDefault="009C528C" w:rsidP="00BF41A9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i/>
          <w:sz w:val="28"/>
          <w:szCs w:val="28"/>
        </w:rPr>
        <w:t>Болото</w:t>
      </w:r>
      <w:r w:rsidRPr="00416E46">
        <w:rPr>
          <w:sz w:val="28"/>
          <w:szCs w:val="28"/>
        </w:rPr>
        <w:t xml:space="preserve"> — команда переправляется из одного пункта в другой, испол</w:t>
      </w:r>
      <w:r w:rsidRPr="00416E46">
        <w:rPr>
          <w:sz w:val="28"/>
          <w:szCs w:val="28"/>
        </w:rPr>
        <w:t>ь</w:t>
      </w:r>
      <w:r w:rsidRPr="00416E46">
        <w:rPr>
          <w:sz w:val="28"/>
          <w:szCs w:val="28"/>
        </w:rPr>
        <w:t>зуя несколько перевалочных пунктов (несколько брёвен малого размера) и две длинные узкие жерди для перехода.</w:t>
      </w:r>
    </w:p>
    <w:p w:rsidR="00BF41A9" w:rsidRDefault="009C528C" w:rsidP="00BF41A9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i/>
          <w:sz w:val="28"/>
          <w:szCs w:val="28"/>
        </w:rPr>
        <w:t xml:space="preserve">Переправа </w:t>
      </w:r>
      <w:r w:rsidRPr="00416E46">
        <w:rPr>
          <w:sz w:val="28"/>
          <w:szCs w:val="28"/>
        </w:rPr>
        <w:t>— команда переправляется из одного пункта в другой, и</w:t>
      </w:r>
      <w:r w:rsidRPr="00416E46">
        <w:rPr>
          <w:sz w:val="28"/>
          <w:szCs w:val="28"/>
        </w:rPr>
        <w:t>с</w:t>
      </w:r>
      <w:r w:rsidRPr="00416E46">
        <w:rPr>
          <w:sz w:val="28"/>
          <w:szCs w:val="28"/>
        </w:rPr>
        <w:t>пользуя один промежуточный перевалочный пункт (несколько узких коро</w:t>
      </w:r>
      <w:r w:rsidRPr="00416E46">
        <w:rPr>
          <w:sz w:val="28"/>
          <w:szCs w:val="28"/>
        </w:rPr>
        <w:t>т</w:t>
      </w:r>
      <w:r w:rsidRPr="00416E46">
        <w:rPr>
          <w:sz w:val="28"/>
          <w:szCs w:val="28"/>
        </w:rPr>
        <w:t xml:space="preserve">ких брёвен) и две широкие доски. </w:t>
      </w:r>
    </w:p>
    <w:p w:rsidR="00BF41A9" w:rsidRDefault="009C528C" w:rsidP="00BF41A9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i/>
          <w:sz w:val="28"/>
          <w:szCs w:val="28"/>
        </w:rPr>
        <w:t>Зигзаги</w:t>
      </w:r>
      <w:r w:rsidRPr="00416E46">
        <w:rPr>
          <w:sz w:val="28"/>
          <w:szCs w:val="28"/>
        </w:rPr>
        <w:t xml:space="preserve"> — команда переправляется по нескольким узким доскам, сл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 xml:space="preserve">женным зигзагообразно, из одного пункта в другой, не коснувшись земли. Иногда вводятся роли: однорукий (участник не может пользоваться одной рукой), слепой (участник проходит упражнение с </w:t>
      </w:r>
      <w:r w:rsidR="00C26EE4" w:rsidRPr="00416E46">
        <w:rPr>
          <w:sz w:val="28"/>
          <w:szCs w:val="28"/>
        </w:rPr>
        <w:t>закрытыми</w:t>
      </w:r>
      <w:r w:rsidRPr="00416E46">
        <w:rPr>
          <w:sz w:val="28"/>
          <w:szCs w:val="28"/>
        </w:rPr>
        <w:t xml:space="preserve"> глазами при помощи других участников), немой (участник не может говорить во время упражнения). </w:t>
      </w:r>
    </w:p>
    <w:p w:rsidR="009C528C" w:rsidRPr="00416E46" w:rsidRDefault="009C528C" w:rsidP="00BF41A9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i/>
          <w:sz w:val="28"/>
          <w:szCs w:val="28"/>
        </w:rPr>
        <w:t>Стена</w:t>
      </w:r>
      <w:r w:rsidRPr="00416E46">
        <w:rPr>
          <w:sz w:val="28"/>
          <w:szCs w:val="28"/>
        </w:rPr>
        <w:t xml:space="preserve"> — команда должна переправиться через высокую стену (обычно 4 метра 20 сантиметров — это удвоенная высота человека среднего роста с вытянутыми вверх руками), не используя никаких подручных средств. В данном упражнении обычно снимается деление на команды.</w:t>
      </w:r>
    </w:p>
    <w:p w:rsidR="009C528C" w:rsidRPr="00416E46" w:rsidRDefault="009C528C" w:rsidP="00BF41A9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i/>
          <w:sz w:val="28"/>
          <w:szCs w:val="28"/>
        </w:rPr>
        <w:t>Минное поле</w:t>
      </w:r>
      <w:r w:rsidRPr="00416E46">
        <w:rPr>
          <w:sz w:val="28"/>
          <w:szCs w:val="28"/>
        </w:rPr>
        <w:t xml:space="preserve"> — участники делятся на пары, одному из пары завязыв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ют глаза и выпускают на поле с препятствиями, которое с помощью команд другого члена пары «слепому» участнику предстоит преодолеть.</w:t>
      </w:r>
    </w:p>
    <w:p w:rsidR="00D56F0F" w:rsidRPr="00C26EE4" w:rsidRDefault="00D56F0F" w:rsidP="00416E46">
      <w:pPr>
        <w:spacing w:line="360" w:lineRule="auto"/>
        <w:jc w:val="center"/>
        <w:rPr>
          <w:b/>
          <w:sz w:val="28"/>
          <w:szCs w:val="28"/>
        </w:rPr>
      </w:pPr>
    </w:p>
    <w:p w:rsidR="00C26EE4" w:rsidRDefault="00C26EE4" w:rsidP="00416E46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D56F0F" w:rsidRPr="00BF41A9" w:rsidRDefault="00D56F0F" w:rsidP="002E44CF">
      <w:pPr>
        <w:numPr>
          <w:ilvl w:val="0"/>
          <w:numId w:val="78"/>
        </w:numPr>
        <w:rPr>
          <w:rFonts w:ascii="Comic Sans MS" w:hAnsi="Comic Sans MS"/>
          <w:b/>
          <w:color w:val="FFFF00"/>
          <w:sz w:val="28"/>
          <w:szCs w:val="28"/>
          <w:highlight w:val="blue"/>
        </w:rPr>
      </w:pPr>
      <w:r w:rsidRPr="00BF41A9">
        <w:rPr>
          <w:rFonts w:ascii="Comic Sans MS" w:hAnsi="Comic Sans MS"/>
          <w:b/>
          <w:color w:val="FFFF00"/>
          <w:sz w:val="28"/>
          <w:szCs w:val="28"/>
          <w:highlight w:val="blue"/>
        </w:rPr>
        <w:lastRenderedPageBreak/>
        <w:t>СЮЖЕТНО-ДИНАМИЧЕСКИЕ КОМАНДНЫЕ ВОЕННО-СПОРТИВНЫЕ ИГРЫ</w:t>
      </w:r>
    </w:p>
    <w:p w:rsidR="00D56F0F" w:rsidRPr="00416E46" w:rsidRDefault="00D56F0F" w:rsidP="00416E46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 xml:space="preserve">Сюжетно-динамические игры созданы как наполнение для лагерных мероприятий с элементом </w:t>
      </w:r>
      <w:proofErr w:type="spellStart"/>
      <w:r w:rsidRPr="00416E46">
        <w:rPr>
          <w:sz w:val="28"/>
          <w:szCs w:val="28"/>
        </w:rPr>
        <w:t>командообразования</w:t>
      </w:r>
      <w:proofErr w:type="spellEnd"/>
      <w:r w:rsidR="00C26EE4">
        <w:rPr>
          <w:sz w:val="28"/>
          <w:szCs w:val="28"/>
        </w:rPr>
        <w:t>.</w:t>
      </w:r>
      <w:r w:rsidRPr="00416E46">
        <w:rPr>
          <w:sz w:val="28"/>
          <w:szCs w:val="28"/>
        </w:rPr>
        <w:t xml:space="preserve"> Военно-спортивное напо</w:t>
      </w:r>
      <w:r w:rsidRPr="00416E46">
        <w:rPr>
          <w:sz w:val="28"/>
          <w:szCs w:val="28"/>
        </w:rPr>
        <w:t>л</w:t>
      </w:r>
      <w:r w:rsidRPr="00416E46">
        <w:rPr>
          <w:sz w:val="28"/>
          <w:szCs w:val="28"/>
        </w:rPr>
        <w:t>нение сюжета придает колорит и азарт игре. Вожатые-инструкторы напра</w:t>
      </w:r>
      <w:r w:rsidRPr="00416E46">
        <w:rPr>
          <w:sz w:val="28"/>
          <w:szCs w:val="28"/>
        </w:rPr>
        <w:t>в</w:t>
      </w:r>
      <w:r w:rsidRPr="00416E46">
        <w:rPr>
          <w:sz w:val="28"/>
          <w:szCs w:val="28"/>
        </w:rPr>
        <w:t xml:space="preserve">ляют действия игроков в сторону максимально эффективного сотрудничества и взаимной поддержки. Так происходит </w:t>
      </w:r>
      <w:proofErr w:type="spellStart"/>
      <w:r w:rsidRPr="00416E46">
        <w:rPr>
          <w:sz w:val="28"/>
          <w:szCs w:val="28"/>
        </w:rPr>
        <w:t>командообразование</w:t>
      </w:r>
      <w:proofErr w:type="spellEnd"/>
      <w:r w:rsidRPr="00416E46">
        <w:rPr>
          <w:sz w:val="28"/>
          <w:szCs w:val="28"/>
        </w:rPr>
        <w:t xml:space="preserve"> и создаётся к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мандный дух.</w:t>
      </w:r>
    </w:p>
    <w:p w:rsidR="00D56F0F" w:rsidRPr="00416E46" w:rsidRDefault="00D56F0F" w:rsidP="00416E46">
      <w:pPr>
        <w:spacing w:line="360" w:lineRule="auto"/>
        <w:rPr>
          <w:rFonts w:ascii="Comic Sans MS" w:hAnsi="Comic Sans MS"/>
          <w:sz w:val="28"/>
          <w:szCs w:val="28"/>
        </w:rPr>
      </w:pPr>
      <w:r w:rsidRPr="00416E46">
        <w:rPr>
          <w:rFonts w:ascii="Comic Sans MS" w:hAnsi="Comic Sans MS"/>
          <w:b/>
          <w:bCs/>
          <w:sz w:val="28"/>
          <w:szCs w:val="28"/>
        </w:rPr>
        <w:t>Результаты:</w:t>
      </w:r>
    </w:p>
    <w:p w:rsidR="00D56F0F" w:rsidRPr="00416E46" w:rsidRDefault="00D56F0F" w:rsidP="002E44CF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416E46">
        <w:rPr>
          <w:sz w:val="28"/>
          <w:szCs w:val="28"/>
        </w:rPr>
        <w:t>Создание настроя на дальнейшую совместную деятельность.</w:t>
      </w:r>
    </w:p>
    <w:p w:rsidR="00D56F0F" w:rsidRPr="00416E46" w:rsidRDefault="00D56F0F" w:rsidP="002E44CF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416E46">
        <w:rPr>
          <w:sz w:val="28"/>
          <w:szCs w:val="28"/>
        </w:rPr>
        <w:t>Создание положительного опыта совместной (командной) работы.</w:t>
      </w:r>
    </w:p>
    <w:p w:rsidR="00D56F0F" w:rsidRPr="00416E46" w:rsidRDefault="00D56F0F" w:rsidP="002E44CF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416E46">
        <w:rPr>
          <w:sz w:val="28"/>
          <w:szCs w:val="28"/>
        </w:rPr>
        <w:t>Формирование нацеленности на общий результат.</w:t>
      </w:r>
    </w:p>
    <w:p w:rsidR="00D56F0F" w:rsidRPr="00416E46" w:rsidRDefault="00D56F0F" w:rsidP="002E44CF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416E46">
        <w:rPr>
          <w:sz w:val="28"/>
          <w:szCs w:val="28"/>
        </w:rPr>
        <w:t>Развитие неформальных отношений между участниками (в том числе, разных отрядов), развитие доверия и принятия между участниками смены;</w:t>
      </w:r>
    </w:p>
    <w:p w:rsidR="00D56F0F" w:rsidRPr="00416E46" w:rsidRDefault="00D56F0F" w:rsidP="002E44CF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416E46">
        <w:rPr>
          <w:sz w:val="28"/>
          <w:szCs w:val="28"/>
        </w:rPr>
        <w:t>Выявление лидерского потенциала в каждом из участников игры;</w:t>
      </w:r>
    </w:p>
    <w:p w:rsidR="00D56F0F" w:rsidRPr="00416E46" w:rsidRDefault="00D56F0F" w:rsidP="002E44CF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416E46">
        <w:rPr>
          <w:sz w:val="28"/>
          <w:szCs w:val="28"/>
        </w:rPr>
        <w:t>Формирование командного духа, усиление чувства «мы», повышение уровня сплоченности.</w:t>
      </w:r>
    </w:p>
    <w:p w:rsidR="00D56F0F" w:rsidRPr="00416E46" w:rsidRDefault="00D56F0F" w:rsidP="002E44CF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416E46">
        <w:rPr>
          <w:sz w:val="28"/>
          <w:szCs w:val="28"/>
        </w:rPr>
        <w:t>C</w:t>
      </w:r>
      <w:proofErr w:type="gramEnd"/>
      <w:r w:rsidRPr="00416E46">
        <w:rPr>
          <w:sz w:val="28"/>
          <w:szCs w:val="28"/>
        </w:rPr>
        <w:t>оздание</w:t>
      </w:r>
      <w:proofErr w:type="spellEnd"/>
      <w:r w:rsidRPr="00416E46">
        <w:rPr>
          <w:sz w:val="28"/>
          <w:szCs w:val="28"/>
        </w:rPr>
        <w:t xml:space="preserve"> яркой совместной истории, усиливающей осознание и принятие Команды.</w:t>
      </w:r>
    </w:p>
    <w:p w:rsidR="00D56F0F" w:rsidRPr="00416E46" w:rsidRDefault="00D56F0F" w:rsidP="002E44CF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416E46">
        <w:rPr>
          <w:sz w:val="28"/>
          <w:szCs w:val="28"/>
        </w:rPr>
        <w:t>Создание чувства принадлежности к Команде и причастности к общему результату</w:t>
      </w:r>
    </w:p>
    <w:p w:rsidR="00D56F0F" w:rsidRPr="00416E46" w:rsidRDefault="00D56F0F" w:rsidP="00416E46">
      <w:pPr>
        <w:spacing w:line="360" w:lineRule="auto"/>
        <w:rPr>
          <w:rFonts w:ascii="Comic Sans MS" w:hAnsi="Comic Sans MS"/>
          <w:sz w:val="28"/>
          <w:szCs w:val="28"/>
        </w:rPr>
      </w:pPr>
      <w:r w:rsidRPr="00416E46">
        <w:rPr>
          <w:rFonts w:ascii="Comic Sans MS" w:hAnsi="Comic Sans MS"/>
          <w:b/>
          <w:bCs/>
          <w:sz w:val="28"/>
          <w:szCs w:val="28"/>
        </w:rPr>
        <w:t>Структура игры:</w:t>
      </w:r>
    </w:p>
    <w:p w:rsidR="00D56F0F" w:rsidRPr="00416E46" w:rsidRDefault="00D56F0F" w:rsidP="00416E46">
      <w:pPr>
        <w:spacing w:line="360" w:lineRule="auto"/>
        <w:jc w:val="both"/>
        <w:rPr>
          <w:sz w:val="28"/>
          <w:szCs w:val="28"/>
        </w:rPr>
      </w:pPr>
      <w:proofErr w:type="gramStart"/>
      <w:r w:rsidRPr="00416E46">
        <w:rPr>
          <w:rFonts w:ascii="Comic Sans MS" w:hAnsi="Comic Sans MS"/>
          <w:b/>
          <w:bCs/>
          <w:sz w:val="28"/>
          <w:szCs w:val="28"/>
        </w:rPr>
        <w:t>Вводная</w:t>
      </w:r>
      <w:proofErr w:type="gramEnd"/>
      <w:r w:rsidRPr="00416E46">
        <w:rPr>
          <w:rFonts w:ascii="Comic Sans MS" w:hAnsi="Comic Sans MS"/>
          <w:b/>
          <w:bCs/>
          <w:sz w:val="28"/>
          <w:szCs w:val="28"/>
        </w:rPr>
        <w:t xml:space="preserve"> (10 минут)</w:t>
      </w:r>
      <w:r w:rsidRPr="00416E46">
        <w:rPr>
          <w:rFonts w:ascii="Comic Sans MS" w:hAnsi="Comic Sans MS"/>
          <w:sz w:val="28"/>
          <w:szCs w:val="28"/>
        </w:rPr>
        <w:t>.</w:t>
      </w:r>
      <w:r w:rsidRPr="00416E46">
        <w:rPr>
          <w:sz w:val="28"/>
          <w:szCs w:val="28"/>
        </w:rPr>
        <w:t xml:space="preserve"> Информирование по сюжету, формирование групп, создание мотивации и настроя. Команды получают напутствие Главнокома</w:t>
      </w:r>
      <w:r w:rsidRPr="00416E46">
        <w:rPr>
          <w:sz w:val="28"/>
          <w:szCs w:val="28"/>
        </w:rPr>
        <w:t>н</w:t>
      </w:r>
      <w:r w:rsidRPr="00416E46">
        <w:rPr>
          <w:sz w:val="28"/>
          <w:szCs w:val="28"/>
        </w:rPr>
        <w:t>дующего и отправляются на прохождение испытаний.</w:t>
      </w:r>
    </w:p>
    <w:p w:rsidR="00D56F0F" w:rsidRPr="00416E46" w:rsidRDefault="00D56F0F" w:rsidP="00416E46">
      <w:pPr>
        <w:spacing w:line="360" w:lineRule="auto"/>
        <w:jc w:val="both"/>
        <w:rPr>
          <w:sz w:val="28"/>
          <w:szCs w:val="28"/>
        </w:rPr>
      </w:pPr>
      <w:r w:rsidRPr="00416E46">
        <w:rPr>
          <w:rFonts w:ascii="Comic Sans MS" w:hAnsi="Comic Sans MS"/>
          <w:b/>
          <w:bCs/>
          <w:sz w:val="28"/>
          <w:szCs w:val="28"/>
        </w:rPr>
        <w:t>Активная часть (2-3 часа)</w:t>
      </w:r>
      <w:r w:rsidRPr="00416E46">
        <w:rPr>
          <w:rFonts w:ascii="Comic Sans MS" w:hAnsi="Comic Sans MS"/>
          <w:sz w:val="28"/>
          <w:szCs w:val="28"/>
        </w:rPr>
        <w:t>.</w:t>
      </w:r>
      <w:r w:rsidRPr="00416E46">
        <w:rPr>
          <w:sz w:val="28"/>
          <w:szCs w:val="28"/>
        </w:rPr>
        <w:t xml:space="preserve"> Создание положительного опыта совместной (командной) работы, формирование нацеленности на общий результат. Ра</w:t>
      </w:r>
      <w:r w:rsidRPr="00416E46">
        <w:rPr>
          <w:sz w:val="28"/>
          <w:szCs w:val="28"/>
        </w:rPr>
        <w:t>з</w:t>
      </w:r>
      <w:r w:rsidRPr="00416E46">
        <w:rPr>
          <w:sz w:val="28"/>
          <w:szCs w:val="28"/>
        </w:rPr>
        <w:t>витие доверия между членами команды, повышение степени принятия друг друга. Задания представляют собой упражнения, выполнение которых треб</w:t>
      </w:r>
      <w:r w:rsidRPr="00416E46">
        <w:rPr>
          <w:sz w:val="28"/>
          <w:szCs w:val="28"/>
        </w:rPr>
        <w:t>у</w:t>
      </w:r>
      <w:r w:rsidRPr="00416E46">
        <w:rPr>
          <w:sz w:val="28"/>
          <w:szCs w:val="28"/>
        </w:rPr>
        <w:lastRenderedPageBreak/>
        <w:t>ет от участников слаженности, командного взаимодействия, ответственности, доверия, поддержки друг друга, желания достичь поставленной цели, воо</w:t>
      </w:r>
      <w:r w:rsidRPr="00416E46">
        <w:rPr>
          <w:sz w:val="28"/>
          <w:szCs w:val="28"/>
        </w:rPr>
        <w:t>б</w:t>
      </w:r>
      <w:r w:rsidRPr="00416E46">
        <w:rPr>
          <w:sz w:val="28"/>
          <w:szCs w:val="28"/>
        </w:rPr>
        <w:t>ражения, сообразительности и других качеств, полезных в групповой работе. Задание считается выполненным, если его выполнили все участники. Если кто-то нарушил условия, вся группа выполняет задание сначала. Команды решают разные задачи, но при этом имеют возможность видеть и поддерж</w:t>
      </w:r>
      <w:r w:rsidRPr="00416E46">
        <w:rPr>
          <w:sz w:val="28"/>
          <w:szCs w:val="28"/>
        </w:rPr>
        <w:t>и</w:t>
      </w:r>
      <w:r w:rsidRPr="00416E46">
        <w:rPr>
          <w:sz w:val="28"/>
          <w:szCs w:val="28"/>
        </w:rPr>
        <w:t>вать друг друга. За время активной части команда в среднем успевает выпо</w:t>
      </w:r>
      <w:r w:rsidRPr="00416E46">
        <w:rPr>
          <w:sz w:val="28"/>
          <w:szCs w:val="28"/>
        </w:rPr>
        <w:t>л</w:t>
      </w:r>
      <w:r w:rsidRPr="00416E46">
        <w:rPr>
          <w:sz w:val="28"/>
          <w:szCs w:val="28"/>
        </w:rPr>
        <w:t>нить 8-12 заданий. По окончании блока – общее построение команд, для по</w:t>
      </w:r>
      <w:r w:rsidRPr="00416E46">
        <w:rPr>
          <w:sz w:val="28"/>
          <w:szCs w:val="28"/>
        </w:rPr>
        <w:t>д</w:t>
      </w:r>
      <w:r w:rsidRPr="00416E46">
        <w:rPr>
          <w:sz w:val="28"/>
          <w:szCs w:val="28"/>
        </w:rPr>
        <w:t>ведения итогов активной части, на основе достигнутых результатов.</w:t>
      </w:r>
    </w:p>
    <w:p w:rsidR="00D56F0F" w:rsidRPr="00416E46" w:rsidRDefault="00D56F0F" w:rsidP="00416E46">
      <w:pPr>
        <w:spacing w:line="360" w:lineRule="auto"/>
        <w:jc w:val="both"/>
        <w:rPr>
          <w:sz w:val="28"/>
          <w:szCs w:val="28"/>
        </w:rPr>
      </w:pPr>
      <w:r w:rsidRPr="00416E46">
        <w:rPr>
          <w:rFonts w:ascii="Comic Sans MS" w:hAnsi="Comic Sans MS"/>
          <w:b/>
          <w:bCs/>
          <w:sz w:val="28"/>
          <w:szCs w:val="28"/>
        </w:rPr>
        <w:t>Заключительная часть (15-30 минут).</w:t>
      </w:r>
      <w:r w:rsidRPr="00416E46">
        <w:rPr>
          <w:sz w:val="28"/>
          <w:szCs w:val="28"/>
        </w:rPr>
        <w:t xml:space="preserve"> На этом этапе происходит с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вместная деятельность всех команд, при этом возможно переформирование игровых составов в новые функциональные бригады (исходя из игрового сюжета), которые реализуют несколько параллельных блоков работ, напра</w:t>
      </w:r>
      <w:r w:rsidRPr="00416E46">
        <w:rPr>
          <w:sz w:val="28"/>
          <w:szCs w:val="28"/>
        </w:rPr>
        <w:t>в</w:t>
      </w:r>
      <w:r w:rsidRPr="00416E46">
        <w:rPr>
          <w:sz w:val="28"/>
          <w:szCs w:val="28"/>
        </w:rPr>
        <w:t>ленных на создание итогового результата всей Команды. Создание общей з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вершенности, эмоциональное закрепление полученных результатов, создание чувства принадлежности к Команде и причастности к общему результату. З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 xml:space="preserve">ключительная часть представляет собой общее </w:t>
      </w:r>
      <w:proofErr w:type="spellStart"/>
      <w:r w:rsidRPr="00416E46">
        <w:rPr>
          <w:sz w:val="28"/>
          <w:szCs w:val="28"/>
        </w:rPr>
        <w:t>срежессированное</w:t>
      </w:r>
      <w:proofErr w:type="spellEnd"/>
      <w:r w:rsidRPr="00416E46">
        <w:rPr>
          <w:sz w:val="28"/>
          <w:szCs w:val="28"/>
        </w:rPr>
        <w:t xml:space="preserve"> действие с музыкальным сопровождением. Производится общий сбор всех команд.</w:t>
      </w:r>
    </w:p>
    <w:p w:rsidR="00C26EE4" w:rsidRPr="00BF41A9" w:rsidRDefault="00C26EE4" w:rsidP="002E44CF">
      <w:pPr>
        <w:numPr>
          <w:ilvl w:val="0"/>
          <w:numId w:val="78"/>
        </w:numPr>
        <w:jc w:val="center"/>
        <w:rPr>
          <w:rFonts w:ascii="Comic Sans MS" w:hAnsi="Comic Sans MS"/>
          <w:b/>
          <w:bCs/>
          <w:color w:val="FFFF00"/>
          <w:sz w:val="28"/>
          <w:szCs w:val="28"/>
          <w:highlight w:val="blue"/>
        </w:rPr>
      </w:pPr>
      <w:r w:rsidRPr="00BF41A9">
        <w:rPr>
          <w:rFonts w:ascii="Comic Sans MS" w:hAnsi="Comic Sans MS"/>
          <w:b/>
          <w:bCs/>
          <w:color w:val="FFFF00"/>
          <w:sz w:val="28"/>
          <w:szCs w:val="28"/>
          <w:highlight w:val="blue"/>
        </w:rPr>
        <w:t>ЯРКИЕ СОБЫТИЯ В ЖИЗНИ ВОЛОГОДСКОЙ ДИВИЗИИ:</w:t>
      </w:r>
    </w:p>
    <w:p w:rsidR="00344662" w:rsidRPr="00BF41A9" w:rsidRDefault="00C26EE4" w:rsidP="00C26EE4">
      <w:pPr>
        <w:jc w:val="center"/>
        <w:rPr>
          <w:rFonts w:ascii="Comic Sans MS" w:hAnsi="Comic Sans MS"/>
          <w:color w:val="FFFF00"/>
          <w:sz w:val="28"/>
          <w:szCs w:val="28"/>
        </w:rPr>
      </w:pPr>
      <w:r w:rsidRPr="00BF41A9">
        <w:rPr>
          <w:rFonts w:ascii="Comic Sans MS" w:hAnsi="Comic Sans MS"/>
          <w:b/>
          <w:bCs/>
          <w:color w:val="FFFF00"/>
          <w:sz w:val="28"/>
          <w:szCs w:val="28"/>
          <w:highlight w:val="blue"/>
        </w:rPr>
        <w:t>ПРАЗДНИКИ И ОТДЫХ</w:t>
      </w:r>
    </w:p>
    <w:p w:rsidR="00344662" w:rsidRPr="00416E46" w:rsidRDefault="00344662" w:rsidP="00416E46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Важным блоком, связанным с формированием и поддержанием к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мандной культуры, являются мероприятия, направленные н</w:t>
      </w:r>
      <w:r w:rsidR="002F38E4" w:rsidRPr="00416E46">
        <w:rPr>
          <w:sz w:val="28"/>
          <w:szCs w:val="28"/>
        </w:rPr>
        <w:t>а создание яркой истории взвода</w:t>
      </w:r>
      <w:r w:rsidRPr="00416E46">
        <w:rPr>
          <w:sz w:val="28"/>
          <w:szCs w:val="28"/>
        </w:rPr>
        <w:t>, поддерживающие сложившиеся в лагере традиции. Формы проведения праздничных мероприятий разнообразны – и в зависимости от особенностей команды могут варьироваться в широком сюжетном и ценовом диапазоне. Важным здесь является удержание центральной идеи – все подо</w:t>
      </w:r>
      <w:r w:rsidRPr="00416E46">
        <w:rPr>
          <w:sz w:val="28"/>
          <w:szCs w:val="28"/>
        </w:rPr>
        <w:t>б</w:t>
      </w:r>
      <w:r w:rsidRPr="00416E46">
        <w:rPr>
          <w:sz w:val="28"/>
          <w:szCs w:val="28"/>
        </w:rPr>
        <w:t>ные мероприятия должны позитивно влиять на культуру команды, отнош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ния между участниками смены, на психологический климат в команде, п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 xml:space="preserve">зволяют поддерживать имеющиеся и формировать новые традиции, работают </w:t>
      </w:r>
      <w:r w:rsidRPr="00416E46">
        <w:rPr>
          <w:sz w:val="28"/>
          <w:szCs w:val="28"/>
        </w:rPr>
        <w:lastRenderedPageBreak/>
        <w:t>на создание образа «героев» команды.</w:t>
      </w:r>
      <w:r w:rsidR="00537756">
        <w:rPr>
          <w:sz w:val="28"/>
          <w:szCs w:val="28"/>
        </w:rPr>
        <w:t xml:space="preserve"> Все мероприятия имеют патриотич</w:t>
      </w:r>
      <w:r w:rsidR="00537756">
        <w:rPr>
          <w:sz w:val="28"/>
          <w:szCs w:val="28"/>
        </w:rPr>
        <w:t>е</w:t>
      </w:r>
      <w:r w:rsidR="00537756">
        <w:rPr>
          <w:sz w:val="28"/>
          <w:szCs w:val="28"/>
        </w:rPr>
        <w:t>скую окраску.</w:t>
      </w:r>
    </w:p>
    <w:p w:rsidR="00537756" w:rsidRPr="00BF41A9" w:rsidRDefault="00537756" w:rsidP="002E44CF">
      <w:pPr>
        <w:numPr>
          <w:ilvl w:val="0"/>
          <w:numId w:val="78"/>
        </w:numPr>
        <w:jc w:val="both"/>
        <w:rPr>
          <w:rFonts w:ascii="Comic Sans MS" w:hAnsi="Comic Sans MS"/>
          <w:b/>
          <w:iCs/>
          <w:color w:val="FFFF00"/>
          <w:sz w:val="28"/>
          <w:szCs w:val="28"/>
          <w:highlight w:val="blue"/>
        </w:rPr>
      </w:pPr>
      <w:r w:rsidRPr="00BF41A9">
        <w:rPr>
          <w:rFonts w:ascii="Comic Sans MS" w:hAnsi="Comic Sans MS"/>
          <w:b/>
          <w:iCs/>
          <w:color w:val="FFFF00"/>
          <w:sz w:val="28"/>
          <w:szCs w:val="28"/>
          <w:highlight w:val="blue"/>
        </w:rPr>
        <w:t xml:space="preserve">МОТИВАЦИЯ УЧАСТНИКОВ </w:t>
      </w:r>
      <w:proofErr w:type="gramStart"/>
      <w:r w:rsidRPr="00BF41A9">
        <w:rPr>
          <w:rFonts w:ascii="Comic Sans MS" w:hAnsi="Comic Sans MS"/>
          <w:b/>
          <w:iCs/>
          <w:color w:val="FFFF00"/>
          <w:sz w:val="28"/>
          <w:szCs w:val="28"/>
          <w:highlight w:val="blue"/>
        </w:rPr>
        <w:t>ВОЕННО-СПОРТИВНОЙ</w:t>
      </w:r>
      <w:proofErr w:type="gramEnd"/>
    </w:p>
    <w:p w:rsidR="00344662" w:rsidRPr="00BF41A9" w:rsidRDefault="00537756" w:rsidP="00537756">
      <w:pPr>
        <w:ind w:firstLine="709"/>
        <w:jc w:val="both"/>
        <w:rPr>
          <w:rFonts w:ascii="Comic Sans MS" w:hAnsi="Comic Sans MS"/>
          <w:b/>
          <w:iCs/>
          <w:color w:val="FFFF00"/>
          <w:sz w:val="28"/>
          <w:szCs w:val="28"/>
        </w:rPr>
      </w:pPr>
      <w:r w:rsidRPr="00BF41A9">
        <w:rPr>
          <w:rFonts w:ascii="Comic Sans MS" w:hAnsi="Comic Sans MS"/>
          <w:b/>
          <w:iCs/>
          <w:color w:val="FFFF00"/>
          <w:sz w:val="28"/>
          <w:szCs w:val="28"/>
          <w:highlight w:val="blue"/>
        </w:rPr>
        <w:t>СМЕНЫ</w:t>
      </w:r>
    </w:p>
    <w:p w:rsidR="00344662" w:rsidRPr="00416E46" w:rsidRDefault="00344662" w:rsidP="00416E46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 xml:space="preserve">Мотивация участников </w:t>
      </w:r>
      <w:r w:rsidR="00AA4CBC" w:rsidRPr="00416E46">
        <w:rPr>
          <w:sz w:val="28"/>
          <w:szCs w:val="28"/>
        </w:rPr>
        <w:t xml:space="preserve">военно-спортивной </w:t>
      </w:r>
      <w:r w:rsidRPr="00416E46">
        <w:rPr>
          <w:sz w:val="28"/>
          <w:szCs w:val="28"/>
        </w:rPr>
        <w:t>смены к участию в самых разных мероприятиях является сквозной задачей, которая решается целым комплексом мероприятий, как материальных, так и нематериальных. К нем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териальным способам мотивации относятся и программы адаптации, и мер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 xml:space="preserve">приятия, направленные на обучение и развитие </w:t>
      </w:r>
      <w:proofErr w:type="gramStart"/>
      <w:r w:rsidRPr="00416E46">
        <w:rPr>
          <w:sz w:val="28"/>
          <w:szCs w:val="28"/>
        </w:rPr>
        <w:t>детей</w:t>
      </w:r>
      <w:proofErr w:type="gramEnd"/>
      <w:r w:rsidRPr="00416E46">
        <w:rPr>
          <w:sz w:val="28"/>
          <w:szCs w:val="28"/>
        </w:rPr>
        <w:t xml:space="preserve"> и проведение разв</w:t>
      </w:r>
      <w:r w:rsidRPr="00416E46">
        <w:rPr>
          <w:sz w:val="28"/>
          <w:szCs w:val="28"/>
        </w:rPr>
        <w:t>и</w:t>
      </w:r>
      <w:r w:rsidRPr="00416E46">
        <w:rPr>
          <w:sz w:val="28"/>
          <w:szCs w:val="28"/>
        </w:rPr>
        <w:t>вающей оценки. Безусловное влияние на уровень мотивации оказывают ра</w:t>
      </w:r>
      <w:r w:rsidRPr="00416E46">
        <w:rPr>
          <w:sz w:val="28"/>
          <w:szCs w:val="28"/>
        </w:rPr>
        <w:t>з</w:t>
      </w:r>
      <w:r w:rsidRPr="00416E46">
        <w:rPr>
          <w:sz w:val="28"/>
          <w:szCs w:val="28"/>
        </w:rPr>
        <w:t>личные составляющие лагерной жизни. Можно выделить ряд ситуаций, когда воздействие на мотивацию участников смены является основной задачей, в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круг которой выстраивается логика соответствующих мероприятий.</w:t>
      </w:r>
    </w:p>
    <w:p w:rsidR="00344662" w:rsidRPr="00537756" w:rsidRDefault="00344662" w:rsidP="00416E4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37756">
        <w:rPr>
          <w:rFonts w:ascii="Comic Sans MS" w:hAnsi="Comic Sans MS"/>
          <w:b/>
          <w:bCs/>
          <w:sz w:val="28"/>
          <w:szCs w:val="28"/>
        </w:rPr>
        <w:t xml:space="preserve">Воодушевить, </w:t>
      </w:r>
      <w:proofErr w:type="spellStart"/>
      <w:r w:rsidRPr="00537756">
        <w:rPr>
          <w:rFonts w:ascii="Comic Sans MS" w:hAnsi="Comic Sans MS"/>
          <w:b/>
          <w:bCs/>
          <w:sz w:val="28"/>
          <w:szCs w:val="28"/>
        </w:rPr>
        <w:t>простимулировать</w:t>
      </w:r>
      <w:proofErr w:type="spellEnd"/>
      <w:r w:rsidRPr="00537756">
        <w:rPr>
          <w:rFonts w:ascii="Comic Sans MS" w:hAnsi="Comic Sans MS"/>
          <w:b/>
          <w:bCs/>
          <w:sz w:val="28"/>
          <w:szCs w:val="28"/>
        </w:rPr>
        <w:t>, «встряхнуть»</w:t>
      </w:r>
      <w:r w:rsidR="00AA4CBC" w:rsidRPr="00537756">
        <w:rPr>
          <w:rFonts w:ascii="Comic Sans MS" w:hAnsi="Comic Sans MS"/>
          <w:b/>
          <w:bCs/>
          <w:sz w:val="28"/>
          <w:szCs w:val="28"/>
        </w:rPr>
        <w:t>!</w:t>
      </w:r>
    </w:p>
    <w:p w:rsidR="00344662" w:rsidRPr="00416E46" w:rsidRDefault="00344662" w:rsidP="00416E46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Необходимо воодушевить, активизировать детей, «встряхнуть» в самом начале смены, актуализировать какие-либо планы. В таких ситуациях треб</w:t>
      </w:r>
      <w:r w:rsidRPr="00416E46">
        <w:rPr>
          <w:sz w:val="28"/>
          <w:szCs w:val="28"/>
        </w:rPr>
        <w:t>у</w:t>
      </w:r>
      <w:r w:rsidRPr="00416E46">
        <w:rPr>
          <w:sz w:val="28"/>
          <w:szCs w:val="28"/>
        </w:rPr>
        <w:t>ется воздействие сразу на нескольких уровнях: актуализировать ближайшие планы детей — напомнить детям, что их ждет. Необходимо повысить тонус участников смены, готовность к действиям, их активность.</w:t>
      </w:r>
    </w:p>
    <w:p w:rsidR="00344662" w:rsidRPr="00416E46" w:rsidRDefault="00344662" w:rsidP="00416E46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Возможным решением такой задачи может быть проведение колле</w:t>
      </w:r>
      <w:r w:rsidRPr="00416E46">
        <w:rPr>
          <w:sz w:val="28"/>
          <w:szCs w:val="28"/>
        </w:rPr>
        <w:t>к</w:t>
      </w:r>
      <w:r w:rsidRPr="00416E46">
        <w:rPr>
          <w:sz w:val="28"/>
          <w:szCs w:val="28"/>
        </w:rPr>
        <w:t>тивное проектирование программы дел всей лагерной смены, в сочетании с активными деловыми играми, моделирующими процессы планирования, проектирования деятельности. В других случаях необходимый эффект дост</w:t>
      </w:r>
      <w:r w:rsidRPr="00416E46">
        <w:rPr>
          <w:sz w:val="28"/>
          <w:szCs w:val="28"/>
        </w:rPr>
        <w:t>и</w:t>
      </w:r>
      <w:r w:rsidRPr="00416E46">
        <w:rPr>
          <w:sz w:val="28"/>
          <w:szCs w:val="28"/>
        </w:rPr>
        <w:t xml:space="preserve">гается проведением активных </w:t>
      </w:r>
      <w:proofErr w:type="spellStart"/>
      <w:r w:rsidRPr="00416E46">
        <w:rPr>
          <w:sz w:val="28"/>
          <w:szCs w:val="28"/>
        </w:rPr>
        <w:t>командообразующих</w:t>
      </w:r>
      <w:proofErr w:type="spellEnd"/>
      <w:r w:rsidRPr="00416E46">
        <w:rPr>
          <w:sz w:val="28"/>
          <w:szCs w:val="28"/>
        </w:rPr>
        <w:t xml:space="preserve"> мероприятий, сюжетно приближенных к планируемым действиям команды.</w:t>
      </w:r>
    </w:p>
    <w:p w:rsidR="00344662" w:rsidRPr="00537756" w:rsidRDefault="00344662" w:rsidP="00416E4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37756">
        <w:rPr>
          <w:rFonts w:ascii="Comic Sans MS" w:hAnsi="Comic Sans MS"/>
          <w:b/>
          <w:bCs/>
          <w:sz w:val="28"/>
          <w:szCs w:val="28"/>
        </w:rPr>
        <w:t>Выразить благодарность, наградить</w:t>
      </w:r>
      <w:r w:rsidR="00537756">
        <w:rPr>
          <w:rFonts w:ascii="Comic Sans MS" w:hAnsi="Comic Sans MS"/>
          <w:b/>
          <w:bCs/>
          <w:sz w:val="28"/>
          <w:szCs w:val="28"/>
        </w:rPr>
        <w:t>!</w:t>
      </w:r>
    </w:p>
    <w:p w:rsidR="00344662" w:rsidRPr="00416E46" w:rsidRDefault="00344662" w:rsidP="00416E46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Мероприятие закончено, проект завершен, еще один успешный для к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манды день прожит. Появляется необходимость зафиксировать успехи к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манды, вклад членов команды, наградить отличившихся, да и просто пер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lastRenderedPageBreak/>
        <w:t>ключить состояние и сделать «выдох». Логичным в такой ситуации является проведение мероприятия, включающего в себя элемент награждения, явля</w:t>
      </w:r>
      <w:r w:rsidRPr="00416E46">
        <w:rPr>
          <w:sz w:val="28"/>
          <w:szCs w:val="28"/>
        </w:rPr>
        <w:t>ю</w:t>
      </w:r>
      <w:r w:rsidRPr="00416E46">
        <w:rPr>
          <w:sz w:val="28"/>
          <w:szCs w:val="28"/>
        </w:rPr>
        <w:t>щегося возможностью поздравить друг друга с успехом, еще раз ощутить з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конное чувство гордости, отдохнуть. Коротким вариантом такого меропри</w:t>
      </w:r>
      <w:r w:rsidRPr="00416E46">
        <w:rPr>
          <w:sz w:val="28"/>
          <w:szCs w:val="28"/>
        </w:rPr>
        <w:t>я</w:t>
      </w:r>
      <w:r w:rsidRPr="00416E46">
        <w:rPr>
          <w:sz w:val="28"/>
          <w:szCs w:val="28"/>
        </w:rPr>
        <w:t>тия может стать праздник, совмещенный с процедурами награждения, во</w:t>
      </w:r>
      <w:r w:rsidRPr="00416E46">
        <w:rPr>
          <w:sz w:val="28"/>
          <w:szCs w:val="28"/>
        </w:rPr>
        <w:t>з</w:t>
      </w:r>
      <w:r w:rsidRPr="00416E46">
        <w:rPr>
          <w:sz w:val="28"/>
          <w:szCs w:val="28"/>
        </w:rPr>
        <w:t>можно, в виде фестиваля, на который могут приглашаться все сотрудники л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геря</w:t>
      </w:r>
      <w:r w:rsidRPr="00416E46">
        <w:rPr>
          <w:i/>
          <w:iCs/>
          <w:sz w:val="28"/>
          <w:szCs w:val="28"/>
        </w:rPr>
        <w:t>.</w:t>
      </w:r>
    </w:p>
    <w:p w:rsidR="00344662" w:rsidRPr="00537756" w:rsidRDefault="00344662" w:rsidP="00537756">
      <w:pPr>
        <w:jc w:val="both"/>
        <w:rPr>
          <w:rFonts w:ascii="Comic Sans MS" w:hAnsi="Comic Sans MS"/>
          <w:sz w:val="28"/>
          <w:szCs w:val="28"/>
        </w:rPr>
      </w:pPr>
      <w:r w:rsidRPr="00537756">
        <w:rPr>
          <w:rFonts w:ascii="Comic Sans MS" w:hAnsi="Comic Sans MS"/>
          <w:b/>
          <w:bCs/>
          <w:sz w:val="28"/>
          <w:szCs w:val="28"/>
        </w:rPr>
        <w:t>Сплочение коллектива, повышение готовности к совместным действиям</w:t>
      </w:r>
      <w:r w:rsidR="00537756">
        <w:rPr>
          <w:rFonts w:ascii="Comic Sans MS" w:hAnsi="Comic Sans MS"/>
          <w:b/>
          <w:bCs/>
          <w:sz w:val="28"/>
          <w:szCs w:val="28"/>
        </w:rPr>
        <w:t>!</w:t>
      </w:r>
    </w:p>
    <w:p w:rsidR="00344662" w:rsidRPr="00537756" w:rsidRDefault="00344662" w:rsidP="00537756">
      <w:pPr>
        <w:spacing w:line="360" w:lineRule="auto"/>
        <w:ind w:firstLine="709"/>
        <w:jc w:val="both"/>
        <w:rPr>
          <w:sz w:val="28"/>
          <w:szCs w:val="28"/>
        </w:rPr>
      </w:pPr>
      <w:r w:rsidRPr="00416E46">
        <w:rPr>
          <w:sz w:val="28"/>
          <w:szCs w:val="28"/>
        </w:rPr>
        <w:t>Сплоченность обычно рассматривается как феномен, в основе которого лежат: взаимное эмоциональное тяготение, понимание «выгод» от прина</w:t>
      </w:r>
      <w:r w:rsidRPr="00416E46">
        <w:rPr>
          <w:sz w:val="28"/>
          <w:szCs w:val="28"/>
        </w:rPr>
        <w:t>д</w:t>
      </w:r>
      <w:r w:rsidRPr="00416E46">
        <w:rPr>
          <w:sz w:val="28"/>
          <w:szCs w:val="28"/>
        </w:rPr>
        <w:t>лежности к данной группе, осознание схожести базовых установок и ценн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стей. В условиях лагерной реальности особенно важным становится совпад</w:t>
      </w:r>
      <w:r w:rsidRPr="00416E46">
        <w:rPr>
          <w:sz w:val="28"/>
          <w:szCs w:val="28"/>
        </w:rPr>
        <w:t>е</w:t>
      </w:r>
      <w:r w:rsidRPr="00416E46">
        <w:rPr>
          <w:sz w:val="28"/>
          <w:szCs w:val="28"/>
        </w:rPr>
        <w:t>ние целей группы, сплочение, прежде всего, по отношению к основной с</w:t>
      </w:r>
      <w:r w:rsidRPr="00416E46">
        <w:rPr>
          <w:sz w:val="28"/>
          <w:szCs w:val="28"/>
        </w:rPr>
        <w:t>о</w:t>
      </w:r>
      <w:r w:rsidRPr="00416E46">
        <w:rPr>
          <w:sz w:val="28"/>
          <w:szCs w:val="28"/>
        </w:rPr>
        <w:t>вместной деятельности. Это, в свою очередь, накладывает определен</w:t>
      </w:r>
      <w:r w:rsidR="00E81C1C" w:rsidRPr="00416E46">
        <w:rPr>
          <w:sz w:val="28"/>
          <w:szCs w:val="28"/>
        </w:rPr>
        <w:t>ные тр</w:t>
      </w:r>
      <w:r w:rsidR="00E81C1C" w:rsidRPr="00416E46">
        <w:rPr>
          <w:sz w:val="28"/>
          <w:szCs w:val="28"/>
        </w:rPr>
        <w:t>е</w:t>
      </w:r>
      <w:r w:rsidR="00E81C1C" w:rsidRPr="00416E46">
        <w:rPr>
          <w:sz w:val="28"/>
          <w:szCs w:val="28"/>
        </w:rPr>
        <w:t>бования на мероприятия</w:t>
      </w:r>
      <w:r w:rsidRPr="00416E46">
        <w:rPr>
          <w:sz w:val="28"/>
          <w:szCs w:val="28"/>
        </w:rPr>
        <w:t>, ориентированные на развитие сплоченности и чу</w:t>
      </w:r>
      <w:r w:rsidRPr="00416E46">
        <w:rPr>
          <w:sz w:val="28"/>
          <w:szCs w:val="28"/>
        </w:rPr>
        <w:t>в</w:t>
      </w:r>
      <w:r w:rsidRPr="00416E46">
        <w:rPr>
          <w:sz w:val="28"/>
          <w:szCs w:val="28"/>
        </w:rPr>
        <w:t>ства «мы» у участников</w:t>
      </w:r>
      <w:r w:rsidR="00780E61" w:rsidRPr="00416E46">
        <w:rPr>
          <w:sz w:val="28"/>
          <w:szCs w:val="28"/>
        </w:rPr>
        <w:t xml:space="preserve"> смены. Во главу угла</w:t>
      </w:r>
      <w:r w:rsidRPr="00416E46">
        <w:rPr>
          <w:sz w:val="28"/>
          <w:szCs w:val="28"/>
        </w:rPr>
        <w:t xml:space="preserve"> ставить</w:t>
      </w:r>
      <w:r w:rsidR="00780E61" w:rsidRPr="00416E46">
        <w:rPr>
          <w:sz w:val="28"/>
          <w:szCs w:val="28"/>
        </w:rPr>
        <w:t>ся идея</w:t>
      </w:r>
      <w:r w:rsidRPr="00416E46">
        <w:rPr>
          <w:sz w:val="28"/>
          <w:szCs w:val="28"/>
        </w:rPr>
        <w:t xml:space="preserve"> общности и</w:t>
      </w:r>
      <w:r w:rsidRPr="00416E46">
        <w:rPr>
          <w:sz w:val="28"/>
          <w:szCs w:val="28"/>
        </w:rPr>
        <w:t>н</w:t>
      </w:r>
      <w:r w:rsidRPr="00416E46">
        <w:rPr>
          <w:sz w:val="28"/>
          <w:szCs w:val="28"/>
        </w:rPr>
        <w:t>дивидуальных целей и целей команды, идеи полезности и важности совмес</w:t>
      </w:r>
      <w:r w:rsidRPr="00416E46">
        <w:rPr>
          <w:sz w:val="28"/>
          <w:szCs w:val="28"/>
        </w:rPr>
        <w:t>т</w:t>
      </w:r>
      <w:r w:rsidRPr="00416E46">
        <w:rPr>
          <w:sz w:val="28"/>
          <w:szCs w:val="28"/>
        </w:rPr>
        <w:t>ной деятельности, как позволяющей достигать экстраординарных результ</w:t>
      </w:r>
      <w:r w:rsidRPr="00416E46">
        <w:rPr>
          <w:sz w:val="28"/>
          <w:szCs w:val="28"/>
        </w:rPr>
        <w:t>а</w:t>
      </w:r>
      <w:r w:rsidRPr="00416E46">
        <w:rPr>
          <w:sz w:val="28"/>
          <w:szCs w:val="28"/>
        </w:rPr>
        <w:t>тов. При проведении подобных мероприятий важно получение прецедента высокоэффективной совместной работы, яркого результата, кото</w:t>
      </w:r>
      <w:r w:rsidR="00780E61" w:rsidRPr="00416E46">
        <w:rPr>
          <w:sz w:val="28"/>
          <w:szCs w:val="28"/>
        </w:rPr>
        <w:t>рый в глазах участников смены</w:t>
      </w:r>
      <w:r w:rsidRPr="00416E46">
        <w:rPr>
          <w:sz w:val="28"/>
          <w:szCs w:val="28"/>
        </w:rPr>
        <w:t xml:space="preserve"> напрямую был бы связан с их эффективностью и успе</w:t>
      </w:r>
      <w:r w:rsidRPr="00416E46">
        <w:rPr>
          <w:sz w:val="28"/>
          <w:szCs w:val="28"/>
        </w:rPr>
        <w:t>ш</w:t>
      </w:r>
      <w:r w:rsidRPr="00416E46">
        <w:rPr>
          <w:sz w:val="28"/>
          <w:szCs w:val="28"/>
        </w:rPr>
        <w:t>ностью всей ко</w:t>
      </w:r>
      <w:r w:rsidR="00780E61" w:rsidRPr="00416E46">
        <w:rPr>
          <w:sz w:val="28"/>
          <w:szCs w:val="28"/>
        </w:rPr>
        <w:t>манды</w:t>
      </w:r>
      <w:r w:rsidRPr="00416E46">
        <w:rPr>
          <w:sz w:val="28"/>
          <w:szCs w:val="28"/>
        </w:rPr>
        <w:t>. Примером решения задач на сплочение коллектива, повышения уровня принятия друг друга и готовности к совместным действ</w:t>
      </w:r>
      <w:r w:rsidRPr="00416E46">
        <w:rPr>
          <w:sz w:val="28"/>
          <w:szCs w:val="28"/>
        </w:rPr>
        <w:t>и</w:t>
      </w:r>
      <w:r w:rsidRPr="00416E46">
        <w:rPr>
          <w:sz w:val="28"/>
          <w:szCs w:val="28"/>
        </w:rPr>
        <w:t xml:space="preserve">ям, могут служить активные тренинги по </w:t>
      </w:r>
      <w:proofErr w:type="spellStart"/>
      <w:r w:rsidRPr="00416E46">
        <w:rPr>
          <w:sz w:val="28"/>
          <w:szCs w:val="28"/>
        </w:rPr>
        <w:t>командообразованию</w:t>
      </w:r>
      <w:proofErr w:type="spellEnd"/>
      <w:r w:rsidRPr="00416E46">
        <w:rPr>
          <w:sz w:val="28"/>
          <w:szCs w:val="28"/>
        </w:rPr>
        <w:t>, их «обле</w:t>
      </w:r>
      <w:r w:rsidRPr="00416E46">
        <w:rPr>
          <w:sz w:val="28"/>
          <w:szCs w:val="28"/>
        </w:rPr>
        <w:t>г</w:t>
      </w:r>
      <w:r w:rsidRPr="00416E46">
        <w:rPr>
          <w:sz w:val="28"/>
          <w:szCs w:val="28"/>
        </w:rPr>
        <w:t>ченные» варианты в виде сюжетно-динамичес</w:t>
      </w:r>
      <w:r w:rsidR="00780E61" w:rsidRPr="00416E46">
        <w:rPr>
          <w:sz w:val="28"/>
          <w:szCs w:val="28"/>
        </w:rPr>
        <w:t>ких активных</w:t>
      </w:r>
      <w:r w:rsidRPr="00416E46">
        <w:rPr>
          <w:sz w:val="28"/>
          <w:szCs w:val="28"/>
        </w:rPr>
        <w:t xml:space="preserve"> игр.</w:t>
      </w:r>
    </w:p>
    <w:p w:rsidR="009C528C" w:rsidRPr="00BF41A9" w:rsidRDefault="009C528C" w:rsidP="002E44CF">
      <w:pPr>
        <w:numPr>
          <w:ilvl w:val="0"/>
          <w:numId w:val="78"/>
        </w:numPr>
        <w:spacing w:line="360" w:lineRule="auto"/>
        <w:jc w:val="center"/>
        <w:rPr>
          <w:rFonts w:ascii="Comic Sans MS" w:hAnsi="Comic Sans MS"/>
          <w:b/>
          <w:color w:val="FFFF00"/>
          <w:sz w:val="28"/>
          <w:szCs w:val="28"/>
          <w:highlight w:val="blue"/>
        </w:rPr>
      </w:pPr>
      <w:r w:rsidRPr="00BF41A9">
        <w:rPr>
          <w:rFonts w:ascii="Comic Sans MS" w:hAnsi="Comic Sans MS"/>
          <w:b/>
          <w:color w:val="FFFF00"/>
          <w:sz w:val="48"/>
          <w:szCs w:val="28"/>
          <w:highlight w:val="blue"/>
        </w:rPr>
        <w:t>35</w:t>
      </w:r>
      <w:r w:rsidRPr="00BF41A9">
        <w:rPr>
          <w:rFonts w:ascii="Comic Sans MS" w:hAnsi="Comic Sans MS"/>
          <w:b/>
          <w:color w:val="FFFF00"/>
          <w:sz w:val="28"/>
          <w:szCs w:val="28"/>
          <w:highlight w:val="blue"/>
        </w:rPr>
        <w:t xml:space="preserve"> НАВЫКОВ ДЕСАНТНИКА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5"/>
        <w:gridCol w:w="3230"/>
        <w:gridCol w:w="2939"/>
      </w:tblGrid>
      <w:tr w:rsidR="009C528C" w:rsidRPr="00537756" w:rsidTr="0072193B">
        <w:tc>
          <w:tcPr>
            <w:tcW w:w="3734" w:type="dxa"/>
            <w:shd w:val="clear" w:color="auto" w:fill="auto"/>
          </w:tcPr>
          <w:p w:rsidR="009C528C" w:rsidRPr="00537756" w:rsidRDefault="009C528C" w:rsidP="0072193B">
            <w:pPr>
              <w:jc w:val="center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>Структура УЧЕНИЙ</w:t>
            </w:r>
          </w:p>
        </w:tc>
        <w:tc>
          <w:tcPr>
            <w:tcW w:w="3596" w:type="dxa"/>
            <w:shd w:val="clear" w:color="auto" w:fill="auto"/>
          </w:tcPr>
          <w:p w:rsidR="009C528C" w:rsidRPr="00537756" w:rsidRDefault="002F2F63" w:rsidP="0072193B">
            <w:pPr>
              <w:jc w:val="center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>УЧИМСЯ</w:t>
            </w:r>
          </w:p>
        </w:tc>
        <w:tc>
          <w:tcPr>
            <w:tcW w:w="2244" w:type="dxa"/>
            <w:shd w:val="clear" w:color="auto" w:fill="auto"/>
          </w:tcPr>
          <w:p w:rsidR="009C528C" w:rsidRPr="00537756" w:rsidRDefault="009C528C" w:rsidP="0072193B">
            <w:pPr>
              <w:jc w:val="center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C528C" w:rsidRPr="00537756" w:rsidTr="0072193B">
        <w:tc>
          <w:tcPr>
            <w:tcW w:w="3734" w:type="dxa"/>
            <w:shd w:val="clear" w:color="auto" w:fill="auto"/>
          </w:tcPr>
          <w:p w:rsidR="009C528C" w:rsidRPr="00537756" w:rsidRDefault="009C528C" w:rsidP="0072193B">
            <w:pPr>
              <w:spacing w:line="360" w:lineRule="auto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>Дисциплина и порядок</w:t>
            </w:r>
          </w:p>
          <w:p w:rsidR="009C528C" w:rsidRPr="00537756" w:rsidRDefault="009C528C" w:rsidP="007219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9C528C" w:rsidRPr="00537756" w:rsidRDefault="009C528C" w:rsidP="0072193B">
            <w:pPr>
              <w:jc w:val="both"/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lastRenderedPageBreak/>
              <w:t>Самостоятельности и сам</w:t>
            </w:r>
            <w:r w:rsidRPr="00537756">
              <w:rPr>
                <w:sz w:val="24"/>
                <w:szCs w:val="24"/>
              </w:rPr>
              <w:t>о</w:t>
            </w:r>
            <w:r w:rsidRPr="00537756">
              <w:rPr>
                <w:sz w:val="24"/>
                <w:szCs w:val="24"/>
              </w:rPr>
              <w:t>обслуживанию</w:t>
            </w:r>
          </w:p>
          <w:p w:rsidR="009C528C" w:rsidRPr="00537756" w:rsidRDefault="009C528C" w:rsidP="0072193B">
            <w:pPr>
              <w:jc w:val="both"/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lastRenderedPageBreak/>
              <w:t>Содержать в порядке спал</w:t>
            </w:r>
            <w:r w:rsidRPr="00537756">
              <w:rPr>
                <w:sz w:val="24"/>
                <w:szCs w:val="24"/>
              </w:rPr>
              <w:t>ь</w:t>
            </w:r>
            <w:r w:rsidRPr="00537756">
              <w:rPr>
                <w:sz w:val="24"/>
                <w:szCs w:val="24"/>
              </w:rPr>
              <w:t xml:space="preserve">ное место и шкафчики </w:t>
            </w:r>
          </w:p>
          <w:p w:rsidR="009C528C" w:rsidRPr="00537756" w:rsidRDefault="009C528C" w:rsidP="0072193B">
            <w:pPr>
              <w:jc w:val="both"/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Соблюдать личную гигиену</w:t>
            </w:r>
          </w:p>
        </w:tc>
        <w:tc>
          <w:tcPr>
            <w:tcW w:w="2244" w:type="dxa"/>
            <w:shd w:val="clear" w:color="auto" w:fill="auto"/>
          </w:tcPr>
          <w:p w:rsidR="00BA2EB8" w:rsidRPr="00537756" w:rsidRDefault="009C528C" w:rsidP="00BA2EB8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377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Соревнование взводов</w:t>
            </w:r>
          </w:p>
          <w:p w:rsidR="00BA2EB8" w:rsidRPr="00537756" w:rsidRDefault="00BA2EB8" w:rsidP="00BA2EB8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377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«Путешествие в страну </w:t>
            </w:r>
            <w:r w:rsidRPr="005377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здоровья»</w:t>
            </w:r>
          </w:p>
          <w:p w:rsidR="009C528C" w:rsidRPr="00537756" w:rsidRDefault="009C528C" w:rsidP="0072193B">
            <w:pPr>
              <w:jc w:val="both"/>
              <w:rPr>
                <w:sz w:val="24"/>
                <w:szCs w:val="24"/>
              </w:rPr>
            </w:pPr>
          </w:p>
        </w:tc>
      </w:tr>
      <w:tr w:rsidR="009C528C" w:rsidRPr="00537756" w:rsidTr="0072193B">
        <w:tc>
          <w:tcPr>
            <w:tcW w:w="3734" w:type="dxa"/>
            <w:shd w:val="clear" w:color="auto" w:fill="auto"/>
          </w:tcPr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lastRenderedPageBreak/>
              <w:t xml:space="preserve">Физическая подготовка – </w:t>
            </w:r>
            <w:r w:rsidRPr="00537756">
              <w:rPr>
                <w:sz w:val="24"/>
                <w:szCs w:val="24"/>
              </w:rPr>
              <w:t>основа здоровья и бодрости духа</w:t>
            </w:r>
          </w:p>
          <w:p w:rsidR="009C528C" w:rsidRPr="00537756" w:rsidRDefault="009C528C" w:rsidP="007219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9C528C" w:rsidRPr="00537756" w:rsidRDefault="009C528C" w:rsidP="0072193B">
            <w:pPr>
              <w:jc w:val="both"/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Утренняя зарядка </w:t>
            </w:r>
          </w:p>
          <w:p w:rsidR="009C528C" w:rsidRPr="00537756" w:rsidRDefault="009C528C" w:rsidP="0072193B">
            <w:pPr>
              <w:jc w:val="both"/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Кросс </w:t>
            </w:r>
          </w:p>
          <w:p w:rsidR="009C528C" w:rsidRPr="00537756" w:rsidRDefault="009C528C" w:rsidP="0072193B">
            <w:pPr>
              <w:jc w:val="both"/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Гимнастика </w:t>
            </w:r>
          </w:p>
          <w:p w:rsidR="009C528C" w:rsidRPr="00537756" w:rsidRDefault="009C528C" w:rsidP="0072193B">
            <w:pPr>
              <w:jc w:val="both"/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244" w:type="dxa"/>
            <w:shd w:val="clear" w:color="auto" w:fill="auto"/>
          </w:tcPr>
          <w:p w:rsidR="009C528C" w:rsidRPr="00537756" w:rsidRDefault="009C528C" w:rsidP="0072193B">
            <w:pPr>
              <w:jc w:val="both"/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Сдача Нормативов ГТО</w:t>
            </w:r>
          </w:p>
          <w:p w:rsidR="009C528C" w:rsidRPr="00537756" w:rsidRDefault="009C528C" w:rsidP="0072193B">
            <w:pPr>
              <w:jc w:val="both"/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Олимпийские игры</w:t>
            </w:r>
          </w:p>
        </w:tc>
      </w:tr>
      <w:tr w:rsidR="009C528C" w:rsidRPr="00537756" w:rsidTr="0072193B">
        <w:tc>
          <w:tcPr>
            <w:tcW w:w="3734" w:type="dxa"/>
            <w:shd w:val="clear" w:color="auto" w:fill="auto"/>
          </w:tcPr>
          <w:p w:rsidR="009C528C" w:rsidRPr="00537756" w:rsidRDefault="009C528C" w:rsidP="0072193B">
            <w:pPr>
              <w:jc w:val="both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>Основы безопасности жи</w:t>
            </w:r>
            <w:r w:rsidRPr="00537756">
              <w:rPr>
                <w:b/>
                <w:sz w:val="24"/>
                <w:szCs w:val="24"/>
              </w:rPr>
              <w:t>з</w:t>
            </w:r>
            <w:r w:rsidRPr="00537756">
              <w:rPr>
                <w:b/>
                <w:sz w:val="24"/>
                <w:szCs w:val="24"/>
              </w:rPr>
              <w:t xml:space="preserve">недеятельности </w:t>
            </w:r>
          </w:p>
          <w:p w:rsidR="009C528C" w:rsidRPr="00537756" w:rsidRDefault="009C528C" w:rsidP="007219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Оказывать первую медици</w:t>
            </w:r>
            <w:r w:rsidRPr="00537756">
              <w:rPr>
                <w:sz w:val="24"/>
                <w:szCs w:val="24"/>
              </w:rPr>
              <w:t>н</w:t>
            </w:r>
            <w:r w:rsidRPr="00537756">
              <w:rPr>
                <w:sz w:val="24"/>
                <w:szCs w:val="24"/>
              </w:rPr>
              <w:t xml:space="preserve">скую помощь </w:t>
            </w:r>
          </w:p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Вести себя в экстремальных ситуациях </w:t>
            </w:r>
          </w:p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Выживать  в дикой местн</w:t>
            </w:r>
            <w:r w:rsidRPr="00537756">
              <w:rPr>
                <w:sz w:val="24"/>
                <w:szCs w:val="24"/>
              </w:rPr>
              <w:t>о</w:t>
            </w:r>
            <w:r w:rsidRPr="00537756">
              <w:rPr>
                <w:sz w:val="24"/>
                <w:szCs w:val="24"/>
              </w:rPr>
              <w:t>сти</w:t>
            </w:r>
          </w:p>
        </w:tc>
        <w:tc>
          <w:tcPr>
            <w:tcW w:w="2244" w:type="dxa"/>
            <w:shd w:val="clear" w:color="auto" w:fill="auto"/>
          </w:tcPr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Игра на местности</w:t>
            </w:r>
          </w:p>
        </w:tc>
      </w:tr>
      <w:tr w:rsidR="009C528C" w:rsidRPr="00537756" w:rsidTr="0072193B">
        <w:tc>
          <w:tcPr>
            <w:tcW w:w="3734" w:type="dxa"/>
            <w:shd w:val="clear" w:color="auto" w:fill="auto"/>
          </w:tcPr>
          <w:p w:rsidR="009C528C" w:rsidRPr="00537756" w:rsidRDefault="009C528C" w:rsidP="007219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>Стрелковая подготовка</w:t>
            </w:r>
          </w:p>
          <w:p w:rsidR="009C528C" w:rsidRPr="00537756" w:rsidRDefault="009C528C" w:rsidP="00F34CE9">
            <w:pPr>
              <w:rPr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Различать оружие </w:t>
            </w:r>
          </w:p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Обращаться с оружием </w:t>
            </w:r>
          </w:p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Стрелять на меткость из пневматики</w:t>
            </w:r>
          </w:p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Передвигаться с оружием </w:t>
            </w:r>
          </w:p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Использовать игровое лазе</w:t>
            </w:r>
            <w:r w:rsidRPr="00537756">
              <w:rPr>
                <w:sz w:val="24"/>
                <w:szCs w:val="24"/>
              </w:rPr>
              <w:t>р</w:t>
            </w:r>
            <w:r w:rsidRPr="00537756">
              <w:rPr>
                <w:sz w:val="24"/>
                <w:szCs w:val="24"/>
              </w:rPr>
              <w:t>ное оружие</w:t>
            </w:r>
          </w:p>
          <w:p w:rsidR="009C528C" w:rsidRPr="00537756" w:rsidRDefault="009C528C" w:rsidP="00F34CE9">
            <w:pPr>
              <w:rPr>
                <w:b/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Ставить оптические и </w:t>
            </w:r>
            <w:proofErr w:type="spellStart"/>
            <w:r w:rsidRPr="00537756">
              <w:rPr>
                <w:sz w:val="24"/>
                <w:szCs w:val="24"/>
              </w:rPr>
              <w:t>кол</w:t>
            </w:r>
            <w:r w:rsidRPr="00537756">
              <w:rPr>
                <w:sz w:val="24"/>
                <w:szCs w:val="24"/>
              </w:rPr>
              <w:t>и</w:t>
            </w:r>
            <w:r w:rsidRPr="00537756">
              <w:rPr>
                <w:sz w:val="24"/>
                <w:szCs w:val="24"/>
              </w:rPr>
              <w:t>маторные</w:t>
            </w:r>
            <w:proofErr w:type="spellEnd"/>
            <w:r w:rsidRPr="00537756">
              <w:rPr>
                <w:sz w:val="24"/>
                <w:szCs w:val="24"/>
              </w:rPr>
              <w:t xml:space="preserve"> прицелы  "пр</w:t>
            </w:r>
            <w:r w:rsidRPr="00537756">
              <w:rPr>
                <w:sz w:val="24"/>
                <w:szCs w:val="24"/>
              </w:rPr>
              <w:t>и</w:t>
            </w:r>
            <w:r w:rsidRPr="00537756">
              <w:rPr>
                <w:sz w:val="24"/>
                <w:szCs w:val="24"/>
              </w:rPr>
              <w:t>стреливать" свои автоматы</w:t>
            </w:r>
          </w:p>
        </w:tc>
        <w:tc>
          <w:tcPr>
            <w:tcW w:w="2244" w:type="dxa"/>
            <w:shd w:val="clear" w:color="auto" w:fill="auto"/>
          </w:tcPr>
          <w:p w:rsidR="009C528C" w:rsidRPr="00537756" w:rsidRDefault="009C528C" w:rsidP="00F34CE9">
            <w:pPr>
              <w:rPr>
                <w:sz w:val="24"/>
                <w:szCs w:val="24"/>
              </w:rPr>
            </w:pPr>
            <w:proofErr w:type="spellStart"/>
            <w:r w:rsidRPr="00537756">
              <w:rPr>
                <w:sz w:val="24"/>
                <w:szCs w:val="24"/>
              </w:rPr>
              <w:t>Лазертаг</w:t>
            </w:r>
            <w:proofErr w:type="spellEnd"/>
          </w:p>
          <w:p w:rsidR="009C528C" w:rsidRPr="00537756" w:rsidRDefault="009C528C" w:rsidP="00F34CE9">
            <w:pPr>
              <w:rPr>
                <w:sz w:val="24"/>
                <w:szCs w:val="24"/>
              </w:rPr>
            </w:pPr>
            <w:proofErr w:type="spellStart"/>
            <w:r w:rsidRPr="00537756">
              <w:rPr>
                <w:sz w:val="24"/>
                <w:szCs w:val="24"/>
              </w:rPr>
              <w:t>Военизированныхлазертаг</w:t>
            </w:r>
            <w:proofErr w:type="spellEnd"/>
            <w:r w:rsidRPr="00537756">
              <w:rPr>
                <w:sz w:val="24"/>
                <w:szCs w:val="24"/>
              </w:rPr>
              <w:t xml:space="preserve"> игры-зарницы </w:t>
            </w:r>
            <w:proofErr w:type="spellStart"/>
            <w:r w:rsidRPr="00537756">
              <w:rPr>
                <w:sz w:val="24"/>
                <w:szCs w:val="24"/>
              </w:rPr>
              <w:t>Пей</w:t>
            </w:r>
            <w:r w:rsidRPr="00537756">
              <w:rPr>
                <w:sz w:val="24"/>
                <w:szCs w:val="24"/>
              </w:rPr>
              <w:t>н</w:t>
            </w:r>
            <w:r w:rsidRPr="00537756">
              <w:rPr>
                <w:sz w:val="24"/>
                <w:szCs w:val="24"/>
              </w:rPr>
              <w:t>тбольные</w:t>
            </w:r>
            <w:proofErr w:type="spellEnd"/>
            <w:r w:rsidRPr="00537756">
              <w:rPr>
                <w:sz w:val="24"/>
                <w:szCs w:val="24"/>
              </w:rPr>
              <w:t xml:space="preserve"> турниры с ра</w:t>
            </w:r>
            <w:r w:rsidRPr="00537756">
              <w:rPr>
                <w:sz w:val="24"/>
                <w:szCs w:val="24"/>
              </w:rPr>
              <w:t>з</w:t>
            </w:r>
            <w:r w:rsidRPr="00537756">
              <w:rPr>
                <w:sz w:val="24"/>
                <w:szCs w:val="24"/>
              </w:rPr>
              <w:t>личными миссиями</w:t>
            </w:r>
          </w:p>
        </w:tc>
      </w:tr>
      <w:tr w:rsidR="009C528C" w:rsidRPr="00537756" w:rsidTr="0072193B">
        <w:tc>
          <w:tcPr>
            <w:tcW w:w="3734" w:type="dxa"/>
            <w:shd w:val="clear" w:color="auto" w:fill="auto"/>
          </w:tcPr>
          <w:p w:rsidR="009C528C" w:rsidRPr="00537756" w:rsidRDefault="009C528C" w:rsidP="007219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>Рукопашный бой</w:t>
            </w:r>
          </w:p>
        </w:tc>
        <w:tc>
          <w:tcPr>
            <w:tcW w:w="3596" w:type="dxa"/>
            <w:shd w:val="clear" w:color="auto" w:fill="auto"/>
          </w:tcPr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Защищать себя и своих др</w:t>
            </w:r>
            <w:r w:rsidRPr="00537756">
              <w:rPr>
                <w:sz w:val="24"/>
                <w:szCs w:val="24"/>
              </w:rPr>
              <w:t>у</w:t>
            </w:r>
            <w:r w:rsidRPr="00537756">
              <w:rPr>
                <w:sz w:val="24"/>
                <w:szCs w:val="24"/>
              </w:rPr>
              <w:t xml:space="preserve">зей   </w:t>
            </w:r>
          </w:p>
          <w:p w:rsidR="009C528C" w:rsidRPr="00537756" w:rsidRDefault="009C528C" w:rsidP="00F34CE9">
            <w:pPr>
              <w:rPr>
                <w:b/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Закаляем характер</w:t>
            </w:r>
          </w:p>
        </w:tc>
        <w:tc>
          <w:tcPr>
            <w:tcW w:w="2244" w:type="dxa"/>
            <w:shd w:val="clear" w:color="auto" w:fill="auto"/>
          </w:tcPr>
          <w:p w:rsidR="009C528C" w:rsidRPr="00537756" w:rsidRDefault="004159D6" w:rsidP="00F34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МЧС</w:t>
            </w:r>
          </w:p>
        </w:tc>
      </w:tr>
      <w:tr w:rsidR="009C528C" w:rsidRPr="00537756" w:rsidTr="0072193B">
        <w:tc>
          <w:tcPr>
            <w:tcW w:w="3734" w:type="dxa"/>
            <w:shd w:val="clear" w:color="auto" w:fill="auto"/>
          </w:tcPr>
          <w:p w:rsidR="009C528C" w:rsidRPr="00537756" w:rsidRDefault="009C528C" w:rsidP="00F34CE9">
            <w:pPr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>Строевая подготовка</w:t>
            </w:r>
          </w:p>
          <w:p w:rsidR="009C528C" w:rsidRPr="00537756" w:rsidRDefault="009C528C" w:rsidP="00F34CE9">
            <w:pPr>
              <w:rPr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Ходить строем</w:t>
            </w:r>
          </w:p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Выполнять строевые кома</w:t>
            </w:r>
            <w:r w:rsidRPr="00537756">
              <w:rPr>
                <w:sz w:val="24"/>
                <w:szCs w:val="24"/>
              </w:rPr>
              <w:t>н</w:t>
            </w:r>
            <w:r w:rsidRPr="00537756">
              <w:rPr>
                <w:sz w:val="24"/>
                <w:szCs w:val="24"/>
              </w:rPr>
              <w:t>ды</w:t>
            </w:r>
          </w:p>
        </w:tc>
        <w:tc>
          <w:tcPr>
            <w:tcW w:w="2244" w:type="dxa"/>
            <w:shd w:val="clear" w:color="auto" w:fill="auto"/>
          </w:tcPr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Смотр строя и песни</w:t>
            </w:r>
          </w:p>
        </w:tc>
      </w:tr>
      <w:tr w:rsidR="009C528C" w:rsidRPr="00537756" w:rsidTr="0072193B">
        <w:tc>
          <w:tcPr>
            <w:tcW w:w="3734" w:type="dxa"/>
            <w:shd w:val="clear" w:color="auto" w:fill="auto"/>
          </w:tcPr>
          <w:p w:rsidR="009C528C" w:rsidRPr="00537756" w:rsidRDefault="009C528C" w:rsidP="00F34CE9">
            <w:pPr>
              <w:rPr>
                <w:sz w:val="24"/>
                <w:szCs w:val="24"/>
              </w:rPr>
            </w:pPr>
            <w:proofErr w:type="spellStart"/>
            <w:r w:rsidRPr="00537756">
              <w:rPr>
                <w:b/>
                <w:sz w:val="24"/>
                <w:szCs w:val="24"/>
              </w:rPr>
              <w:t>Командообразующие</w:t>
            </w:r>
            <w:proofErr w:type="spellEnd"/>
            <w:r w:rsidRPr="00537756">
              <w:rPr>
                <w:b/>
                <w:sz w:val="24"/>
                <w:szCs w:val="24"/>
              </w:rPr>
              <w:t xml:space="preserve"> игры</w:t>
            </w:r>
          </w:p>
          <w:p w:rsidR="009C528C" w:rsidRPr="00537756" w:rsidRDefault="009C528C" w:rsidP="00F34CE9">
            <w:pPr>
              <w:rPr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Преодолевать полосы пр</w:t>
            </w:r>
            <w:r w:rsidRPr="00537756">
              <w:rPr>
                <w:sz w:val="24"/>
                <w:szCs w:val="24"/>
              </w:rPr>
              <w:t>е</w:t>
            </w:r>
            <w:r w:rsidRPr="00537756">
              <w:rPr>
                <w:sz w:val="24"/>
                <w:szCs w:val="24"/>
              </w:rPr>
              <w:t xml:space="preserve">пятствий </w:t>
            </w:r>
          </w:p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Проходить веревочный курс </w:t>
            </w:r>
          </w:p>
        </w:tc>
        <w:tc>
          <w:tcPr>
            <w:tcW w:w="2244" w:type="dxa"/>
            <w:shd w:val="clear" w:color="auto" w:fill="auto"/>
          </w:tcPr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Соревнования во </w:t>
            </w:r>
            <w:proofErr w:type="spellStart"/>
            <w:r w:rsidRPr="00537756">
              <w:rPr>
                <w:sz w:val="24"/>
                <w:szCs w:val="24"/>
              </w:rPr>
              <w:t>Фрир</w:t>
            </w:r>
            <w:r w:rsidRPr="00537756">
              <w:rPr>
                <w:sz w:val="24"/>
                <w:szCs w:val="24"/>
              </w:rPr>
              <w:t>о</w:t>
            </w:r>
            <w:r w:rsidRPr="00537756">
              <w:rPr>
                <w:sz w:val="24"/>
                <w:szCs w:val="24"/>
              </w:rPr>
              <w:t>упе</w:t>
            </w:r>
            <w:proofErr w:type="spellEnd"/>
          </w:p>
          <w:p w:rsidR="009C528C" w:rsidRPr="00537756" w:rsidRDefault="009C528C" w:rsidP="009C528C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Разминки</w:t>
            </w:r>
          </w:p>
          <w:p w:rsidR="009C528C" w:rsidRPr="00537756" w:rsidRDefault="009C528C" w:rsidP="009C528C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Низкие упражнения</w:t>
            </w:r>
          </w:p>
          <w:p w:rsidR="009C528C" w:rsidRPr="00537756" w:rsidRDefault="009C528C" w:rsidP="009C528C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Высокие упражнения:</w:t>
            </w:r>
          </w:p>
          <w:p w:rsidR="009C528C" w:rsidRPr="00537756" w:rsidRDefault="009C528C" w:rsidP="009C528C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Прыжок с высоты</w:t>
            </w:r>
          </w:p>
          <w:p w:rsidR="009C528C" w:rsidRPr="00537756" w:rsidRDefault="009C528C" w:rsidP="009C528C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Растяжка</w:t>
            </w:r>
          </w:p>
          <w:p w:rsidR="009C528C" w:rsidRPr="00537756" w:rsidRDefault="009C528C" w:rsidP="009C528C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Болото</w:t>
            </w:r>
          </w:p>
          <w:p w:rsidR="009C528C" w:rsidRPr="00537756" w:rsidRDefault="009C528C" w:rsidP="009C528C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Переправа</w:t>
            </w:r>
          </w:p>
          <w:p w:rsidR="009C528C" w:rsidRPr="00537756" w:rsidRDefault="009C528C" w:rsidP="009C528C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Стена</w:t>
            </w:r>
          </w:p>
          <w:p w:rsidR="009C528C" w:rsidRPr="00537756" w:rsidRDefault="009C528C" w:rsidP="009C528C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Зигзаг</w:t>
            </w:r>
          </w:p>
          <w:p w:rsidR="009C528C" w:rsidRPr="00537756" w:rsidRDefault="009C528C" w:rsidP="009C528C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Минное поле</w:t>
            </w:r>
          </w:p>
        </w:tc>
      </w:tr>
      <w:tr w:rsidR="009C528C" w:rsidRPr="00537756" w:rsidTr="0072193B">
        <w:tc>
          <w:tcPr>
            <w:tcW w:w="3734" w:type="dxa"/>
            <w:shd w:val="clear" w:color="auto" w:fill="auto"/>
          </w:tcPr>
          <w:p w:rsidR="009C528C" w:rsidRPr="00537756" w:rsidRDefault="009C528C" w:rsidP="007219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>Стратегия и тактика</w:t>
            </w:r>
          </w:p>
        </w:tc>
        <w:tc>
          <w:tcPr>
            <w:tcW w:w="3596" w:type="dxa"/>
            <w:shd w:val="clear" w:color="auto" w:fill="auto"/>
          </w:tcPr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Работать в команде и в ли</w:t>
            </w:r>
            <w:r w:rsidRPr="00537756">
              <w:rPr>
                <w:sz w:val="24"/>
                <w:szCs w:val="24"/>
              </w:rPr>
              <w:t>ч</w:t>
            </w:r>
            <w:r w:rsidRPr="00537756">
              <w:rPr>
                <w:sz w:val="24"/>
                <w:szCs w:val="24"/>
              </w:rPr>
              <w:t xml:space="preserve">ном зачете </w:t>
            </w:r>
          </w:p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Правильно оценивать ситу</w:t>
            </w:r>
            <w:r w:rsidRPr="00537756">
              <w:rPr>
                <w:sz w:val="24"/>
                <w:szCs w:val="24"/>
              </w:rPr>
              <w:t>а</w:t>
            </w:r>
            <w:r w:rsidRPr="00537756">
              <w:rPr>
                <w:sz w:val="24"/>
                <w:szCs w:val="24"/>
              </w:rPr>
              <w:t xml:space="preserve">цию </w:t>
            </w:r>
          </w:p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Осуществлять выбор такт</w:t>
            </w:r>
            <w:r w:rsidRPr="00537756">
              <w:rPr>
                <w:sz w:val="24"/>
                <w:szCs w:val="24"/>
              </w:rPr>
              <w:t>и</w:t>
            </w:r>
            <w:r w:rsidRPr="00537756">
              <w:rPr>
                <w:sz w:val="24"/>
                <w:szCs w:val="24"/>
              </w:rPr>
              <w:t>ки</w:t>
            </w:r>
          </w:p>
        </w:tc>
        <w:tc>
          <w:tcPr>
            <w:tcW w:w="2244" w:type="dxa"/>
            <w:shd w:val="clear" w:color="auto" w:fill="auto"/>
          </w:tcPr>
          <w:p w:rsidR="009C528C" w:rsidRPr="00537756" w:rsidRDefault="009C528C" w:rsidP="0072193B">
            <w:pPr>
              <w:jc w:val="both"/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Военно-спортивная и</w:t>
            </w:r>
            <w:r w:rsidRPr="00537756">
              <w:rPr>
                <w:sz w:val="24"/>
                <w:szCs w:val="24"/>
              </w:rPr>
              <w:t>г</w:t>
            </w:r>
            <w:r w:rsidRPr="00537756">
              <w:rPr>
                <w:sz w:val="24"/>
                <w:szCs w:val="24"/>
              </w:rPr>
              <w:t>р</w:t>
            </w:r>
            <w:proofErr w:type="gramStart"/>
            <w:r w:rsidRPr="00537756">
              <w:rPr>
                <w:sz w:val="24"/>
                <w:szCs w:val="24"/>
              </w:rPr>
              <w:t>а«</w:t>
            </w:r>
            <w:proofErr w:type="gramEnd"/>
            <w:r w:rsidRPr="00537756">
              <w:rPr>
                <w:sz w:val="24"/>
                <w:szCs w:val="24"/>
              </w:rPr>
              <w:t>Зарница»</w:t>
            </w:r>
          </w:p>
          <w:p w:rsidR="009C528C" w:rsidRPr="00537756" w:rsidRDefault="009C528C" w:rsidP="0072193B">
            <w:pPr>
              <w:jc w:val="both"/>
              <w:rPr>
                <w:b/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Спортивно-патриотическая игра «Знамя»</w:t>
            </w:r>
          </w:p>
        </w:tc>
      </w:tr>
      <w:tr w:rsidR="009C528C" w:rsidRPr="00537756" w:rsidTr="0072193B">
        <w:tc>
          <w:tcPr>
            <w:tcW w:w="3734" w:type="dxa"/>
            <w:shd w:val="clear" w:color="auto" w:fill="auto"/>
          </w:tcPr>
          <w:p w:rsidR="009C528C" w:rsidRPr="00537756" w:rsidRDefault="009C528C" w:rsidP="007219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>Картография</w:t>
            </w:r>
          </w:p>
        </w:tc>
        <w:tc>
          <w:tcPr>
            <w:tcW w:w="3596" w:type="dxa"/>
            <w:shd w:val="clear" w:color="auto" w:fill="auto"/>
          </w:tcPr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Определять где "Юг", а где "Восток" </w:t>
            </w:r>
          </w:p>
          <w:p w:rsidR="009C528C" w:rsidRPr="00537756" w:rsidRDefault="009C528C" w:rsidP="00F34CE9">
            <w:pPr>
              <w:rPr>
                <w:b/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Как найти путь на карте, и</w:t>
            </w:r>
            <w:r w:rsidRPr="00537756">
              <w:rPr>
                <w:sz w:val="24"/>
                <w:szCs w:val="24"/>
              </w:rPr>
              <w:t>с</w:t>
            </w:r>
            <w:r w:rsidRPr="00537756">
              <w:rPr>
                <w:sz w:val="24"/>
                <w:szCs w:val="24"/>
              </w:rPr>
              <w:lastRenderedPageBreak/>
              <w:t xml:space="preserve">пользуя компас и другие "знаки" </w:t>
            </w:r>
          </w:p>
        </w:tc>
        <w:tc>
          <w:tcPr>
            <w:tcW w:w="2244" w:type="dxa"/>
            <w:shd w:val="clear" w:color="auto" w:fill="auto"/>
          </w:tcPr>
          <w:p w:rsidR="004159D6" w:rsidRDefault="004159D6" w:rsidP="0041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Игра </w:t>
            </w:r>
          </w:p>
          <w:p w:rsidR="009C528C" w:rsidRPr="00537756" w:rsidRDefault="004159D6" w:rsidP="00415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«Идем в разведку»</w:t>
            </w:r>
          </w:p>
        </w:tc>
      </w:tr>
      <w:tr w:rsidR="009C528C" w:rsidRPr="00537756" w:rsidTr="0072193B">
        <w:tc>
          <w:tcPr>
            <w:tcW w:w="3734" w:type="dxa"/>
            <w:shd w:val="clear" w:color="auto" w:fill="auto"/>
          </w:tcPr>
          <w:p w:rsidR="009C528C" w:rsidRPr="00537756" w:rsidRDefault="009C528C" w:rsidP="007219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lastRenderedPageBreak/>
              <w:t xml:space="preserve">Логические игры - </w:t>
            </w:r>
            <w:proofErr w:type="spellStart"/>
            <w:r w:rsidRPr="00537756">
              <w:rPr>
                <w:b/>
                <w:sz w:val="24"/>
                <w:szCs w:val="24"/>
              </w:rPr>
              <w:t>Квесты</w:t>
            </w:r>
            <w:proofErr w:type="spellEnd"/>
            <w:r w:rsidRPr="0053775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596" w:type="dxa"/>
            <w:shd w:val="clear" w:color="auto" w:fill="auto"/>
          </w:tcPr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Решать  головоломки </w:t>
            </w:r>
          </w:p>
          <w:p w:rsidR="009C528C" w:rsidRPr="00537756" w:rsidRDefault="009C528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 xml:space="preserve">Играть в шахматы </w:t>
            </w:r>
          </w:p>
          <w:p w:rsidR="009C528C" w:rsidRPr="00537756" w:rsidRDefault="004159D6" w:rsidP="00F34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Играть в шашки </w:t>
            </w:r>
          </w:p>
        </w:tc>
        <w:tc>
          <w:tcPr>
            <w:tcW w:w="2244" w:type="dxa"/>
            <w:shd w:val="clear" w:color="auto" w:fill="auto"/>
          </w:tcPr>
          <w:p w:rsidR="009C528C" w:rsidRPr="00537756" w:rsidRDefault="009C528C" w:rsidP="0072193B">
            <w:pPr>
              <w:jc w:val="center"/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Интеллектуальные Ту</w:t>
            </w:r>
            <w:r w:rsidRPr="00537756">
              <w:rPr>
                <w:sz w:val="24"/>
                <w:szCs w:val="24"/>
              </w:rPr>
              <w:t>р</w:t>
            </w:r>
            <w:r w:rsidRPr="00537756">
              <w:rPr>
                <w:sz w:val="24"/>
                <w:szCs w:val="24"/>
              </w:rPr>
              <w:t>ниры</w:t>
            </w:r>
          </w:p>
        </w:tc>
      </w:tr>
      <w:tr w:rsidR="00D923EC" w:rsidRPr="00537756" w:rsidTr="0072193B">
        <w:tc>
          <w:tcPr>
            <w:tcW w:w="3734" w:type="dxa"/>
            <w:shd w:val="clear" w:color="auto" w:fill="auto"/>
          </w:tcPr>
          <w:p w:rsidR="00D923EC" w:rsidRPr="00537756" w:rsidRDefault="00D923EC" w:rsidP="007219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37756">
              <w:rPr>
                <w:b/>
                <w:sz w:val="24"/>
                <w:szCs w:val="24"/>
              </w:rPr>
              <w:t>Героическое прошлое</w:t>
            </w:r>
          </w:p>
        </w:tc>
        <w:tc>
          <w:tcPr>
            <w:tcW w:w="3596" w:type="dxa"/>
            <w:shd w:val="clear" w:color="auto" w:fill="auto"/>
          </w:tcPr>
          <w:p w:rsidR="00D923EC" w:rsidRPr="00537756" w:rsidRDefault="00D923EC" w:rsidP="00F34CE9">
            <w:pPr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Изучаем героическую ист</w:t>
            </w:r>
            <w:r w:rsidRPr="00537756">
              <w:rPr>
                <w:sz w:val="24"/>
                <w:szCs w:val="24"/>
              </w:rPr>
              <w:t>о</w:t>
            </w:r>
            <w:r w:rsidRPr="00537756">
              <w:rPr>
                <w:sz w:val="24"/>
                <w:szCs w:val="24"/>
              </w:rPr>
              <w:t>рию семьи, малой родины, страны</w:t>
            </w:r>
          </w:p>
        </w:tc>
        <w:tc>
          <w:tcPr>
            <w:tcW w:w="2244" w:type="dxa"/>
            <w:shd w:val="clear" w:color="auto" w:fill="auto"/>
          </w:tcPr>
          <w:p w:rsidR="00D923EC" w:rsidRPr="00537756" w:rsidRDefault="00D923EC" w:rsidP="0072193B">
            <w:pPr>
              <w:jc w:val="center"/>
              <w:rPr>
                <w:sz w:val="24"/>
                <w:szCs w:val="24"/>
              </w:rPr>
            </w:pPr>
            <w:r w:rsidRPr="00537756">
              <w:rPr>
                <w:sz w:val="24"/>
                <w:szCs w:val="24"/>
              </w:rPr>
              <w:t>Взводный проект «Геро</w:t>
            </w:r>
            <w:r w:rsidRPr="00537756">
              <w:rPr>
                <w:sz w:val="24"/>
                <w:szCs w:val="24"/>
              </w:rPr>
              <w:t>и</w:t>
            </w:r>
            <w:r w:rsidRPr="00537756">
              <w:rPr>
                <w:sz w:val="24"/>
                <w:szCs w:val="24"/>
              </w:rPr>
              <w:t>ческая летопись взвода»</w:t>
            </w:r>
          </w:p>
        </w:tc>
      </w:tr>
      <w:tr w:rsidR="009C528C" w:rsidRPr="00537756" w:rsidTr="0072193B">
        <w:tc>
          <w:tcPr>
            <w:tcW w:w="3734" w:type="dxa"/>
            <w:shd w:val="clear" w:color="auto" w:fill="auto"/>
          </w:tcPr>
          <w:p w:rsidR="009C528C" w:rsidRPr="00537756" w:rsidRDefault="009C528C" w:rsidP="0072193B">
            <w:pPr>
              <w:widowControl w:val="0"/>
              <w:spacing w:line="288" w:lineRule="auto"/>
              <w:rPr>
                <w:b/>
                <w:bCs/>
                <w:caps/>
                <w:kern w:val="28"/>
                <w:sz w:val="24"/>
                <w:szCs w:val="24"/>
              </w:rPr>
            </w:pPr>
            <w:r w:rsidRPr="00537756">
              <w:rPr>
                <w:b/>
                <w:bCs/>
                <w:kern w:val="28"/>
                <w:sz w:val="24"/>
                <w:szCs w:val="24"/>
              </w:rPr>
              <w:t>Творческие вечера </w:t>
            </w:r>
          </w:p>
          <w:p w:rsidR="009C528C" w:rsidRPr="00537756" w:rsidRDefault="009C528C" w:rsidP="0072193B">
            <w:pPr>
              <w:widowControl w:val="0"/>
              <w:spacing w:after="180" w:line="288" w:lineRule="auto"/>
              <w:rPr>
                <w:kern w:val="28"/>
                <w:sz w:val="24"/>
                <w:szCs w:val="24"/>
              </w:rPr>
            </w:pPr>
          </w:p>
          <w:p w:rsidR="009C528C" w:rsidRPr="00537756" w:rsidRDefault="009C528C" w:rsidP="007219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9C528C" w:rsidRPr="00537756" w:rsidRDefault="009C528C" w:rsidP="0072193B">
            <w:pPr>
              <w:widowControl w:val="0"/>
              <w:rPr>
                <w:kern w:val="28"/>
                <w:sz w:val="24"/>
                <w:szCs w:val="24"/>
              </w:rPr>
            </w:pPr>
            <w:r w:rsidRPr="00537756">
              <w:rPr>
                <w:kern w:val="28"/>
                <w:sz w:val="24"/>
                <w:szCs w:val="24"/>
              </w:rPr>
              <w:t>Сочинять</w:t>
            </w:r>
          </w:p>
          <w:p w:rsidR="009C528C" w:rsidRPr="00537756" w:rsidRDefault="009C528C" w:rsidP="0072193B">
            <w:pPr>
              <w:widowControl w:val="0"/>
              <w:rPr>
                <w:kern w:val="28"/>
                <w:sz w:val="24"/>
                <w:szCs w:val="24"/>
              </w:rPr>
            </w:pPr>
            <w:r w:rsidRPr="00537756">
              <w:rPr>
                <w:kern w:val="28"/>
                <w:sz w:val="24"/>
                <w:szCs w:val="24"/>
              </w:rPr>
              <w:t>Танцевать</w:t>
            </w:r>
          </w:p>
          <w:p w:rsidR="009C528C" w:rsidRPr="00537756" w:rsidRDefault="009C528C" w:rsidP="0072193B">
            <w:pPr>
              <w:widowControl w:val="0"/>
              <w:rPr>
                <w:kern w:val="28"/>
                <w:sz w:val="24"/>
                <w:szCs w:val="24"/>
              </w:rPr>
            </w:pPr>
            <w:r w:rsidRPr="00537756">
              <w:rPr>
                <w:kern w:val="28"/>
                <w:sz w:val="24"/>
                <w:szCs w:val="24"/>
              </w:rPr>
              <w:t>Петь</w:t>
            </w:r>
          </w:p>
          <w:p w:rsidR="009C528C" w:rsidRPr="00537756" w:rsidRDefault="009C528C" w:rsidP="00F34CE9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9C528C" w:rsidRPr="00537756" w:rsidRDefault="009C528C" w:rsidP="0072193B">
            <w:pPr>
              <w:widowControl w:val="0"/>
              <w:spacing w:line="288" w:lineRule="auto"/>
              <w:rPr>
                <w:bCs/>
                <w:kern w:val="28"/>
                <w:sz w:val="24"/>
                <w:szCs w:val="24"/>
              </w:rPr>
            </w:pPr>
            <w:r w:rsidRPr="00537756">
              <w:rPr>
                <w:bCs/>
                <w:kern w:val="28"/>
                <w:sz w:val="24"/>
                <w:szCs w:val="24"/>
              </w:rPr>
              <w:t>Творческий вечер «Песни военных лет»</w:t>
            </w:r>
          </w:p>
          <w:p w:rsidR="004159D6" w:rsidRDefault="009C528C" w:rsidP="0072193B">
            <w:pPr>
              <w:widowControl w:val="0"/>
              <w:spacing w:line="288" w:lineRule="auto"/>
              <w:rPr>
                <w:bCs/>
                <w:kern w:val="28"/>
                <w:sz w:val="24"/>
                <w:szCs w:val="24"/>
              </w:rPr>
            </w:pPr>
            <w:proofErr w:type="spellStart"/>
            <w:r w:rsidRPr="00537756">
              <w:rPr>
                <w:bCs/>
                <w:kern w:val="28"/>
                <w:sz w:val="24"/>
                <w:szCs w:val="24"/>
              </w:rPr>
              <w:t>ГалаКонцерт</w:t>
            </w:r>
            <w:proofErr w:type="spellEnd"/>
          </w:p>
          <w:p w:rsidR="009C528C" w:rsidRPr="00537756" w:rsidRDefault="009C528C" w:rsidP="0072193B">
            <w:pPr>
              <w:widowControl w:val="0"/>
              <w:spacing w:line="288" w:lineRule="auto"/>
              <w:rPr>
                <w:bCs/>
                <w:kern w:val="28"/>
                <w:sz w:val="24"/>
                <w:szCs w:val="24"/>
              </w:rPr>
            </w:pPr>
            <w:r w:rsidRPr="00537756">
              <w:rPr>
                <w:bCs/>
                <w:kern w:val="28"/>
                <w:sz w:val="24"/>
                <w:szCs w:val="24"/>
              </w:rPr>
              <w:t>«Патриотическая волна»</w:t>
            </w:r>
          </w:p>
        </w:tc>
      </w:tr>
    </w:tbl>
    <w:p w:rsidR="009C528C" w:rsidRPr="00A97B82" w:rsidRDefault="009C528C" w:rsidP="009C528C">
      <w:pPr>
        <w:rPr>
          <w:sz w:val="28"/>
          <w:szCs w:val="28"/>
        </w:rPr>
      </w:pPr>
      <w:r w:rsidRPr="00A97B82">
        <w:rPr>
          <w:sz w:val="28"/>
          <w:szCs w:val="28"/>
        </w:rPr>
        <w:t>В реализации программы участвуют</w:t>
      </w:r>
    </w:p>
    <w:p w:rsidR="009C528C" w:rsidRPr="00A97B82" w:rsidRDefault="009C528C" w:rsidP="002E44CF">
      <w:pPr>
        <w:numPr>
          <w:ilvl w:val="0"/>
          <w:numId w:val="45"/>
        </w:numPr>
        <w:rPr>
          <w:sz w:val="28"/>
          <w:szCs w:val="28"/>
        </w:rPr>
      </w:pPr>
      <w:r w:rsidRPr="00A97B82">
        <w:rPr>
          <w:sz w:val="28"/>
          <w:szCs w:val="28"/>
        </w:rPr>
        <w:t>Военкомат города Вологды</w:t>
      </w:r>
    </w:p>
    <w:p w:rsidR="009C528C" w:rsidRDefault="009C528C" w:rsidP="002E44CF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МЧС</w:t>
      </w:r>
    </w:p>
    <w:p w:rsidR="009C528C" w:rsidRDefault="009C528C" w:rsidP="002E44CF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ОМОН</w:t>
      </w:r>
    </w:p>
    <w:p w:rsidR="009C528C" w:rsidRPr="00A97B82" w:rsidRDefault="009C528C" w:rsidP="002E44CF">
      <w:pPr>
        <w:numPr>
          <w:ilvl w:val="0"/>
          <w:numId w:val="45"/>
        </w:numPr>
        <w:rPr>
          <w:sz w:val="28"/>
          <w:szCs w:val="28"/>
        </w:rPr>
      </w:pPr>
      <w:r w:rsidRPr="00A97B82">
        <w:rPr>
          <w:sz w:val="28"/>
          <w:szCs w:val="28"/>
        </w:rPr>
        <w:t>ДПС</w:t>
      </w:r>
    </w:p>
    <w:p w:rsidR="009C528C" w:rsidRPr="00A97B82" w:rsidRDefault="009C528C" w:rsidP="002E44CF">
      <w:pPr>
        <w:numPr>
          <w:ilvl w:val="0"/>
          <w:numId w:val="45"/>
        </w:numPr>
        <w:rPr>
          <w:sz w:val="28"/>
          <w:szCs w:val="28"/>
        </w:rPr>
      </w:pPr>
      <w:r w:rsidRPr="00A97B82">
        <w:rPr>
          <w:sz w:val="28"/>
          <w:szCs w:val="28"/>
        </w:rPr>
        <w:t>ПОИСКОВО-СПАСАТЕЛЬНЫЙ ОТРЯД</w:t>
      </w:r>
    </w:p>
    <w:p w:rsidR="00D751AA" w:rsidRDefault="00D751AA" w:rsidP="00B658BC">
      <w:pPr>
        <w:rPr>
          <w:b/>
          <w:color w:val="4F6228"/>
          <w:sz w:val="28"/>
          <w:szCs w:val="24"/>
          <w:highlight w:val="yellow"/>
        </w:rPr>
      </w:pPr>
    </w:p>
    <w:p w:rsidR="00AC03A1" w:rsidRPr="00BF41A9" w:rsidRDefault="00BF41A9" w:rsidP="00B658BC">
      <w:pPr>
        <w:rPr>
          <w:rFonts w:ascii="Comic Sans MS" w:hAnsi="Comic Sans MS"/>
          <w:b/>
          <w:color w:val="FFFF00"/>
          <w:sz w:val="28"/>
          <w:szCs w:val="24"/>
          <w:highlight w:val="blue"/>
        </w:rPr>
      </w:pPr>
      <w:r w:rsidRPr="00BF41A9">
        <w:rPr>
          <w:rFonts w:ascii="Comic Sans MS" w:hAnsi="Comic Sans MS"/>
          <w:b/>
          <w:color w:val="FFFF00"/>
          <w:sz w:val="28"/>
          <w:szCs w:val="24"/>
          <w:highlight w:val="blue"/>
        </w:rPr>
        <w:t>9.</w:t>
      </w:r>
      <w:r w:rsidR="00B00961" w:rsidRPr="00BF41A9">
        <w:rPr>
          <w:rFonts w:ascii="Comic Sans MS" w:hAnsi="Comic Sans MS"/>
          <w:b/>
          <w:color w:val="FFFF00"/>
          <w:sz w:val="28"/>
          <w:szCs w:val="24"/>
          <w:highlight w:val="blue"/>
        </w:rPr>
        <w:t>ОСНОВНЫЕ МЕРОПРИЯТИЯ СМЕНЫ</w:t>
      </w:r>
    </w:p>
    <w:p w:rsidR="00B00961" w:rsidRPr="00AB0126" w:rsidRDefault="00B00961" w:rsidP="00B658BC">
      <w:pPr>
        <w:ind w:left="360"/>
        <w:rPr>
          <w:color w:val="4F6228"/>
          <w:sz w:val="28"/>
          <w:szCs w:val="24"/>
          <w:highlight w:val="yellow"/>
        </w:rPr>
      </w:pPr>
    </w:p>
    <w:p w:rsidR="00AC03A1" w:rsidRPr="00BF41A9" w:rsidRDefault="004C3B27" w:rsidP="002E44CF">
      <w:pPr>
        <w:numPr>
          <w:ilvl w:val="0"/>
          <w:numId w:val="38"/>
        </w:numPr>
        <w:ind w:left="0"/>
        <w:rPr>
          <w:rFonts w:ascii="Comic Sans MS" w:hAnsi="Comic Sans MS"/>
          <w:b/>
          <w:i/>
          <w:color w:val="FFFF00"/>
          <w:sz w:val="24"/>
          <w:szCs w:val="28"/>
          <w:highlight w:val="blue"/>
        </w:rPr>
      </w:pPr>
      <w:r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>ОТКРЫ</w:t>
      </w:r>
      <w:r w:rsidR="002F2F63"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 xml:space="preserve">ТИЕ СМЕНЫ. </w:t>
      </w:r>
      <w:r w:rsidR="00BF41A9"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 xml:space="preserve">ПОСВЯЩЕНИЕ В </w:t>
      </w:r>
      <w:r w:rsidR="002F2F63"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>ДЕСАНТНИКОВ</w:t>
      </w:r>
    </w:p>
    <w:p w:rsidR="00AC03A1" w:rsidRPr="00D7344E" w:rsidRDefault="00AC03A1" w:rsidP="00B658BC">
      <w:pPr>
        <w:rPr>
          <w:b/>
          <w:i/>
          <w:sz w:val="28"/>
          <w:szCs w:val="28"/>
        </w:rPr>
      </w:pPr>
      <w:r w:rsidRPr="00D7344E">
        <w:rPr>
          <w:b/>
          <w:i/>
          <w:sz w:val="28"/>
          <w:szCs w:val="28"/>
        </w:rPr>
        <w:t>Цель</w:t>
      </w:r>
      <w:r w:rsidRPr="00D7344E">
        <w:rPr>
          <w:sz w:val="28"/>
          <w:szCs w:val="28"/>
        </w:rPr>
        <w:t>: во</w:t>
      </w:r>
      <w:r w:rsidR="00067056" w:rsidRPr="00D7344E">
        <w:rPr>
          <w:sz w:val="28"/>
          <w:szCs w:val="28"/>
        </w:rPr>
        <w:t xml:space="preserve">влечение детей в </w:t>
      </w:r>
      <w:r w:rsidRPr="00D7344E">
        <w:rPr>
          <w:sz w:val="28"/>
          <w:szCs w:val="28"/>
        </w:rPr>
        <w:t>игровую модель смены</w:t>
      </w:r>
      <w:r w:rsidRPr="00D7344E">
        <w:rPr>
          <w:b/>
          <w:i/>
          <w:sz w:val="28"/>
          <w:szCs w:val="28"/>
        </w:rPr>
        <w:t>.</w:t>
      </w:r>
    </w:p>
    <w:p w:rsidR="00AC03A1" w:rsidRPr="00D7344E" w:rsidRDefault="00AC03A1" w:rsidP="00B658BC">
      <w:pPr>
        <w:rPr>
          <w:b/>
          <w:i/>
          <w:sz w:val="28"/>
          <w:szCs w:val="28"/>
        </w:rPr>
      </w:pPr>
      <w:r w:rsidRPr="00D7344E">
        <w:rPr>
          <w:b/>
          <w:i/>
          <w:sz w:val="28"/>
          <w:szCs w:val="28"/>
        </w:rPr>
        <w:t>Ход мероприятия.</w:t>
      </w:r>
    </w:p>
    <w:p w:rsidR="00AC03A1" w:rsidRPr="00D7344E" w:rsidRDefault="00AC03A1" w:rsidP="002E44CF">
      <w:pPr>
        <w:numPr>
          <w:ilvl w:val="0"/>
          <w:numId w:val="11"/>
        </w:numPr>
        <w:tabs>
          <w:tab w:val="clear" w:pos="360"/>
          <w:tab w:val="num" w:pos="-360"/>
        </w:tabs>
        <w:ind w:left="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Приветственное слово (</w:t>
      </w:r>
      <w:r w:rsidR="00801A55" w:rsidRPr="00D7344E">
        <w:rPr>
          <w:sz w:val="28"/>
          <w:szCs w:val="28"/>
        </w:rPr>
        <w:t>начальник</w:t>
      </w:r>
      <w:r w:rsidRPr="00D7344E">
        <w:rPr>
          <w:sz w:val="28"/>
          <w:szCs w:val="28"/>
        </w:rPr>
        <w:t xml:space="preserve"> лагеря).</w:t>
      </w:r>
    </w:p>
    <w:p w:rsidR="00AC03A1" w:rsidRPr="00D7344E" w:rsidRDefault="00067056" w:rsidP="002E44CF">
      <w:pPr>
        <w:numPr>
          <w:ilvl w:val="0"/>
          <w:numId w:val="11"/>
        </w:numPr>
        <w:tabs>
          <w:tab w:val="clear" w:pos="360"/>
          <w:tab w:val="num" w:pos="0"/>
        </w:tabs>
        <w:ind w:left="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Приглашение</w:t>
      </w:r>
      <w:r w:rsidR="002F2F63">
        <w:rPr>
          <w:sz w:val="28"/>
          <w:szCs w:val="28"/>
        </w:rPr>
        <w:t xml:space="preserve"> к участию в МАСШТАБНЫХ ВОЕННО-СПОРТИВНЫХ УЧЕНИЯ</w:t>
      </w:r>
      <w:proofErr w:type="gramStart"/>
      <w:r w:rsidR="002F2F63">
        <w:rPr>
          <w:sz w:val="28"/>
          <w:szCs w:val="28"/>
        </w:rPr>
        <w:t>Х</w:t>
      </w:r>
      <w:r w:rsidR="00AC03A1" w:rsidRPr="00D7344E">
        <w:rPr>
          <w:sz w:val="28"/>
          <w:szCs w:val="28"/>
        </w:rPr>
        <w:t>(</w:t>
      </w:r>
      <w:proofErr w:type="gramEnd"/>
      <w:r w:rsidR="00AC03A1" w:rsidRPr="00D7344E">
        <w:rPr>
          <w:sz w:val="28"/>
          <w:szCs w:val="28"/>
        </w:rPr>
        <w:t>выступле</w:t>
      </w:r>
      <w:r w:rsidR="002F2F63">
        <w:rPr>
          <w:sz w:val="28"/>
          <w:szCs w:val="28"/>
        </w:rPr>
        <w:t>ние военкома г. Вологды</w:t>
      </w:r>
      <w:r w:rsidR="00AC03A1" w:rsidRPr="00D7344E">
        <w:rPr>
          <w:sz w:val="28"/>
          <w:szCs w:val="28"/>
        </w:rPr>
        <w:t>).</w:t>
      </w:r>
    </w:p>
    <w:p w:rsidR="00AC03A1" w:rsidRPr="00D7344E" w:rsidRDefault="00AC03A1" w:rsidP="002E44CF">
      <w:pPr>
        <w:numPr>
          <w:ilvl w:val="0"/>
          <w:numId w:val="11"/>
        </w:numPr>
        <w:tabs>
          <w:tab w:val="clear" w:pos="360"/>
          <w:tab w:val="num" w:pos="0"/>
        </w:tabs>
        <w:ind w:left="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 xml:space="preserve">Презентация </w:t>
      </w:r>
      <w:r w:rsidR="00067056" w:rsidRPr="00D7344E">
        <w:rPr>
          <w:sz w:val="28"/>
          <w:szCs w:val="28"/>
        </w:rPr>
        <w:t>творческих объединений</w:t>
      </w:r>
      <w:r w:rsidRPr="00D7344E">
        <w:rPr>
          <w:sz w:val="28"/>
          <w:szCs w:val="28"/>
        </w:rPr>
        <w:t xml:space="preserve"> (выступление руковод</w:t>
      </w:r>
      <w:r w:rsidR="00F92033" w:rsidRPr="00D7344E">
        <w:rPr>
          <w:sz w:val="28"/>
          <w:szCs w:val="28"/>
        </w:rPr>
        <w:t>ителей</w:t>
      </w:r>
      <w:r w:rsidR="00067056" w:rsidRPr="00D7344E">
        <w:rPr>
          <w:sz w:val="28"/>
          <w:szCs w:val="28"/>
        </w:rPr>
        <w:t xml:space="preserve"> объед</w:t>
      </w:r>
      <w:r w:rsidR="00067056" w:rsidRPr="00D7344E">
        <w:rPr>
          <w:sz w:val="28"/>
          <w:szCs w:val="28"/>
        </w:rPr>
        <w:t>и</w:t>
      </w:r>
      <w:r w:rsidR="00067056" w:rsidRPr="00D7344E">
        <w:rPr>
          <w:sz w:val="28"/>
          <w:szCs w:val="28"/>
        </w:rPr>
        <w:t>нений</w:t>
      </w:r>
      <w:r w:rsidRPr="00D7344E">
        <w:rPr>
          <w:sz w:val="28"/>
          <w:szCs w:val="28"/>
        </w:rPr>
        <w:t>)</w:t>
      </w:r>
      <w:r w:rsidR="00FD05F1" w:rsidRPr="00D7344E">
        <w:rPr>
          <w:sz w:val="28"/>
          <w:szCs w:val="28"/>
        </w:rPr>
        <w:t>.</w:t>
      </w:r>
    </w:p>
    <w:p w:rsidR="00AC03A1" w:rsidRPr="00D7344E" w:rsidRDefault="00F07BBC" w:rsidP="002E44CF">
      <w:pPr>
        <w:numPr>
          <w:ilvl w:val="0"/>
          <w:numId w:val="11"/>
        </w:numPr>
        <w:tabs>
          <w:tab w:val="clear" w:pos="360"/>
          <w:tab w:val="num" w:pos="0"/>
        </w:tabs>
        <w:ind w:left="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 xml:space="preserve">Посвящение в </w:t>
      </w:r>
      <w:r w:rsidR="002F2F63">
        <w:rPr>
          <w:sz w:val="28"/>
          <w:szCs w:val="28"/>
        </w:rPr>
        <w:t>десантник</w:t>
      </w:r>
      <w:proofErr w:type="gramStart"/>
      <w:r w:rsidR="002F2F63">
        <w:rPr>
          <w:sz w:val="28"/>
          <w:szCs w:val="28"/>
        </w:rPr>
        <w:t>и</w:t>
      </w:r>
      <w:r w:rsidR="00AC03A1" w:rsidRPr="00D7344E">
        <w:rPr>
          <w:sz w:val="28"/>
          <w:szCs w:val="28"/>
        </w:rPr>
        <w:t>(</w:t>
      </w:r>
      <w:proofErr w:type="gramEnd"/>
      <w:r w:rsidR="00AC03A1" w:rsidRPr="00D7344E">
        <w:rPr>
          <w:sz w:val="28"/>
          <w:szCs w:val="28"/>
        </w:rPr>
        <w:t>театрализованный ритуал)</w:t>
      </w:r>
      <w:r w:rsidR="00FD05F1" w:rsidRPr="00D7344E">
        <w:rPr>
          <w:sz w:val="28"/>
          <w:szCs w:val="28"/>
        </w:rPr>
        <w:t>.</w:t>
      </w:r>
    </w:p>
    <w:p w:rsidR="00AC03A1" w:rsidRPr="00D7344E" w:rsidRDefault="00F92033" w:rsidP="002E44CF">
      <w:pPr>
        <w:numPr>
          <w:ilvl w:val="0"/>
          <w:numId w:val="11"/>
        </w:numPr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D7344E">
        <w:rPr>
          <w:sz w:val="28"/>
          <w:szCs w:val="28"/>
        </w:rPr>
        <w:t>Исполнение гимна</w:t>
      </w:r>
      <w:r w:rsidR="00AC03A1" w:rsidRPr="00D7344E">
        <w:rPr>
          <w:sz w:val="28"/>
          <w:szCs w:val="28"/>
        </w:rPr>
        <w:t>.</w:t>
      </w:r>
    </w:p>
    <w:p w:rsidR="00AC03A1" w:rsidRPr="00D7344E" w:rsidRDefault="00AC03A1" w:rsidP="00B658BC">
      <w:pPr>
        <w:rPr>
          <w:b/>
          <w:i/>
          <w:color w:val="0000FF"/>
          <w:sz w:val="28"/>
          <w:szCs w:val="28"/>
          <w:highlight w:val="yellow"/>
        </w:rPr>
      </w:pPr>
    </w:p>
    <w:p w:rsidR="00AC03A1" w:rsidRPr="00BF41A9" w:rsidRDefault="002F2F63" w:rsidP="002E44CF">
      <w:pPr>
        <w:numPr>
          <w:ilvl w:val="0"/>
          <w:numId w:val="38"/>
        </w:numPr>
        <w:ind w:left="0"/>
        <w:rPr>
          <w:rFonts w:ascii="Comic Sans MS" w:hAnsi="Comic Sans MS"/>
          <w:b/>
          <w:color w:val="FFFF00"/>
          <w:sz w:val="24"/>
          <w:szCs w:val="28"/>
          <w:highlight w:val="blue"/>
        </w:rPr>
      </w:pPr>
      <w:r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>ВЫБОРЫ ГЛАВНОКОМАНДУЮЩЕГО</w:t>
      </w:r>
      <w:r w:rsidR="00BF41A9"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 xml:space="preserve">ВОЛОГОДСКОЙ </w:t>
      </w:r>
      <w:r w:rsidR="00D923EC"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>ДИВИЗИИ</w:t>
      </w:r>
    </w:p>
    <w:p w:rsidR="00AC03A1" w:rsidRPr="00D7344E" w:rsidRDefault="00AC03A1" w:rsidP="00B658BC">
      <w:pPr>
        <w:rPr>
          <w:sz w:val="28"/>
          <w:szCs w:val="28"/>
        </w:rPr>
      </w:pPr>
      <w:r w:rsidRPr="00D7344E">
        <w:rPr>
          <w:b/>
          <w:i/>
          <w:sz w:val="28"/>
          <w:szCs w:val="28"/>
        </w:rPr>
        <w:t xml:space="preserve">Цель: </w:t>
      </w:r>
      <w:r w:rsidRPr="00D7344E">
        <w:rPr>
          <w:sz w:val="28"/>
          <w:szCs w:val="28"/>
        </w:rPr>
        <w:t>формирование органов самоуправ</w:t>
      </w:r>
      <w:r w:rsidR="002F2F63">
        <w:rPr>
          <w:sz w:val="28"/>
          <w:szCs w:val="28"/>
        </w:rPr>
        <w:t>ления смены</w:t>
      </w:r>
    </w:p>
    <w:p w:rsidR="00AC03A1" w:rsidRPr="00D7344E" w:rsidRDefault="00AC03A1" w:rsidP="00B658BC">
      <w:pPr>
        <w:rPr>
          <w:sz w:val="28"/>
          <w:szCs w:val="28"/>
        </w:rPr>
      </w:pPr>
      <w:r w:rsidRPr="00D7344E">
        <w:rPr>
          <w:b/>
          <w:i/>
          <w:sz w:val="28"/>
          <w:szCs w:val="28"/>
        </w:rPr>
        <w:t>Ход мероприятия.</w:t>
      </w:r>
    </w:p>
    <w:p w:rsidR="00AC03A1" w:rsidRPr="00D7344E" w:rsidRDefault="00AC03A1" w:rsidP="002E44CF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Предс</w:t>
      </w:r>
      <w:r w:rsidR="002F2F63">
        <w:rPr>
          <w:sz w:val="28"/>
          <w:szCs w:val="28"/>
        </w:rPr>
        <w:t>тавление кандидатов в главнокомандующие от взводов</w:t>
      </w:r>
      <w:r w:rsidRPr="00D7344E">
        <w:rPr>
          <w:sz w:val="28"/>
          <w:szCs w:val="28"/>
        </w:rPr>
        <w:t>.</w:t>
      </w:r>
    </w:p>
    <w:p w:rsidR="00AC03A1" w:rsidRPr="00D7344E" w:rsidRDefault="002F2F63" w:rsidP="002E44CF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кандидатов в главнокомандующие с</w:t>
      </w:r>
      <w:r w:rsidR="00BF2EDD" w:rsidRPr="00D7344E">
        <w:rPr>
          <w:sz w:val="28"/>
          <w:szCs w:val="28"/>
        </w:rPr>
        <w:t xml:space="preserve"> программой</w:t>
      </w:r>
      <w:r>
        <w:rPr>
          <w:sz w:val="28"/>
          <w:szCs w:val="28"/>
        </w:rPr>
        <w:t xml:space="preserve"> МАСШТА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УЧЕНИЙ</w:t>
      </w:r>
      <w:r w:rsidR="00AC03A1" w:rsidRPr="00D7344E">
        <w:rPr>
          <w:sz w:val="28"/>
          <w:szCs w:val="28"/>
        </w:rPr>
        <w:t>.</w:t>
      </w:r>
    </w:p>
    <w:p w:rsidR="00AC03A1" w:rsidRPr="00D7344E" w:rsidRDefault="00AC03A1" w:rsidP="002E44CF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Дебаты (вопросы – ответы).</w:t>
      </w:r>
    </w:p>
    <w:p w:rsidR="00AC03A1" w:rsidRPr="00D7344E" w:rsidRDefault="00AC03A1" w:rsidP="002E44CF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Голосование (подсчет голосов).</w:t>
      </w:r>
    </w:p>
    <w:p w:rsidR="00AC03A1" w:rsidRPr="00D7344E" w:rsidRDefault="002F2F63" w:rsidP="002E44CF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речь главнокомандующего</w:t>
      </w:r>
      <w:r w:rsidR="00AC03A1" w:rsidRPr="00D7344E">
        <w:rPr>
          <w:sz w:val="28"/>
          <w:szCs w:val="28"/>
        </w:rPr>
        <w:t>.</w:t>
      </w:r>
    </w:p>
    <w:p w:rsidR="00AF0BF0" w:rsidRPr="00D7344E" w:rsidRDefault="00AF0BF0" w:rsidP="00B658BC">
      <w:pPr>
        <w:rPr>
          <w:b/>
          <w:i/>
          <w:color w:val="310EB2"/>
          <w:sz w:val="28"/>
          <w:szCs w:val="28"/>
        </w:rPr>
      </w:pPr>
    </w:p>
    <w:p w:rsidR="00BF41A9" w:rsidRDefault="004C3B27" w:rsidP="004639E7">
      <w:pPr>
        <w:numPr>
          <w:ilvl w:val="0"/>
          <w:numId w:val="38"/>
        </w:numPr>
        <w:ind w:left="0"/>
        <w:jc w:val="center"/>
        <w:rPr>
          <w:rFonts w:ascii="Comic Sans MS" w:hAnsi="Comic Sans MS"/>
          <w:b/>
          <w:color w:val="FFFF00"/>
          <w:sz w:val="24"/>
          <w:szCs w:val="28"/>
          <w:highlight w:val="blue"/>
        </w:rPr>
      </w:pPr>
      <w:r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 xml:space="preserve">РАЗРАБОТКА И РЕАЛИЗАЦИЯ </w:t>
      </w:r>
      <w:r w:rsidR="002F2F63"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>КОЛЛЕКТИВНОГО</w:t>
      </w:r>
      <w:r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 xml:space="preserve"> ПРОЕК</w:t>
      </w:r>
      <w:r w:rsidR="002F2F63"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>ТА УЧЕНИЙ</w:t>
      </w:r>
    </w:p>
    <w:p w:rsidR="004639E7" w:rsidRDefault="002F2F63" w:rsidP="004639E7">
      <w:pPr>
        <w:jc w:val="center"/>
        <w:rPr>
          <w:b/>
          <w:bCs/>
          <w:color w:val="006666"/>
          <w:sz w:val="27"/>
          <w:szCs w:val="27"/>
        </w:rPr>
      </w:pPr>
      <w:r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lastRenderedPageBreak/>
        <w:t>«Вологодский десант</w:t>
      </w:r>
      <w:r w:rsidR="004C3B27"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>»</w:t>
      </w:r>
    </w:p>
    <w:p w:rsidR="004639E7" w:rsidRPr="00EC7F48" w:rsidRDefault="004639E7" w:rsidP="004639E7">
      <w:pPr>
        <w:jc w:val="right"/>
        <w:rPr>
          <w:rStyle w:val="apple-converted-space"/>
          <w:bCs/>
          <w:sz w:val="24"/>
          <w:szCs w:val="27"/>
        </w:rPr>
      </w:pPr>
      <w:r w:rsidRPr="00EC7F48">
        <w:rPr>
          <w:bCs/>
          <w:sz w:val="24"/>
          <w:szCs w:val="27"/>
        </w:rPr>
        <w:t xml:space="preserve">Я должен, должен доказать </w:t>
      </w:r>
      <w:proofErr w:type="gramStart"/>
      <w:r w:rsidRPr="00EC7F48">
        <w:rPr>
          <w:bCs/>
          <w:sz w:val="24"/>
          <w:szCs w:val="27"/>
        </w:rPr>
        <w:t>наделе</w:t>
      </w:r>
      <w:proofErr w:type="gramEnd"/>
      <w:r w:rsidRPr="00EC7F48">
        <w:rPr>
          <w:bCs/>
          <w:sz w:val="24"/>
          <w:szCs w:val="27"/>
        </w:rPr>
        <w:t>,</w:t>
      </w:r>
    </w:p>
    <w:p w:rsidR="004639E7" w:rsidRPr="00EC7F48" w:rsidRDefault="004639E7" w:rsidP="004639E7">
      <w:pPr>
        <w:jc w:val="right"/>
        <w:rPr>
          <w:rStyle w:val="apple-converted-space"/>
          <w:bCs/>
          <w:sz w:val="24"/>
          <w:szCs w:val="27"/>
        </w:rPr>
      </w:pPr>
      <w:r w:rsidRPr="00EC7F48">
        <w:rPr>
          <w:bCs/>
          <w:sz w:val="24"/>
          <w:szCs w:val="27"/>
        </w:rPr>
        <w:t xml:space="preserve">Что сердцем всем я </w:t>
      </w:r>
      <w:proofErr w:type="spellStart"/>
      <w:r w:rsidRPr="00EC7F48">
        <w:rPr>
          <w:bCs/>
          <w:sz w:val="24"/>
          <w:szCs w:val="27"/>
        </w:rPr>
        <w:t>Родинулюблю</w:t>
      </w:r>
      <w:proofErr w:type="spellEnd"/>
      <w:r w:rsidRPr="00EC7F48">
        <w:rPr>
          <w:bCs/>
          <w:sz w:val="24"/>
          <w:szCs w:val="27"/>
        </w:rPr>
        <w:t>.</w:t>
      </w:r>
    </w:p>
    <w:p w:rsidR="00AC03A1" w:rsidRPr="00EC7F48" w:rsidRDefault="004639E7" w:rsidP="004639E7">
      <w:pPr>
        <w:jc w:val="right"/>
        <w:rPr>
          <w:rFonts w:ascii="Comic Sans MS" w:hAnsi="Comic Sans MS"/>
          <w:sz w:val="22"/>
          <w:szCs w:val="28"/>
          <w:highlight w:val="blue"/>
        </w:rPr>
      </w:pPr>
      <w:r w:rsidRPr="00EC7F48">
        <w:rPr>
          <w:bCs/>
          <w:i/>
          <w:iCs/>
          <w:sz w:val="24"/>
          <w:szCs w:val="27"/>
        </w:rPr>
        <w:t>Н. Рубцов</w:t>
      </w:r>
    </w:p>
    <w:p w:rsidR="00AC03A1" w:rsidRPr="00D7344E" w:rsidRDefault="00AC03A1" w:rsidP="002E44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Определяется ценностное соде</w:t>
      </w:r>
      <w:r w:rsidR="009A11C8" w:rsidRPr="00D7344E">
        <w:rPr>
          <w:sz w:val="28"/>
          <w:szCs w:val="28"/>
        </w:rPr>
        <w:t>ржание коллективного</w:t>
      </w:r>
      <w:r w:rsidRPr="00D7344E">
        <w:rPr>
          <w:sz w:val="28"/>
          <w:szCs w:val="28"/>
        </w:rPr>
        <w:t xml:space="preserve"> проекта  и формулир</w:t>
      </w:r>
      <w:r w:rsidRPr="00D7344E">
        <w:rPr>
          <w:sz w:val="28"/>
          <w:szCs w:val="28"/>
        </w:rPr>
        <w:t>у</w:t>
      </w:r>
      <w:r w:rsidRPr="00D7344E">
        <w:rPr>
          <w:sz w:val="28"/>
          <w:szCs w:val="28"/>
        </w:rPr>
        <w:t xml:space="preserve">ется в чётком виде </w:t>
      </w:r>
      <w:r w:rsidR="001A12DD">
        <w:rPr>
          <w:sz w:val="28"/>
          <w:szCs w:val="28"/>
        </w:rPr>
        <w:t>идея</w:t>
      </w:r>
      <w:r w:rsidR="00FD05F1" w:rsidRPr="00D7344E">
        <w:rPr>
          <w:sz w:val="28"/>
          <w:szCs w:val="28"/>
        </w:rPr>
        <w:t>.</w:t>
      </w:r>
    </w:p>
    <w:p w:rsidR="00AC03A1" w:rsidRPr="00D7344E" w:rsidRDefault="00AC03A1" w:rsidP="002E44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proofErr w:type="gramStart"/>
      <w:r w:rsidRPr="00D7344E">
        <w:rPr>
          <w:sz w:val="28"/>
          <w:szCs w:val="28"/>
        </w:rPr>
        <w:t>Данная</w:t>
      </w:r>
      <w:proofErr w:type="gramEnd"/>
      <w:r w:rsidRPr="00D7344E">
        <w:rPr>
          <w:sz w:val="28"/>
          <w:szCs w:val="28"/>
        </w:rPr>
        <w:t xml:space="preserve"> </w:t>
      </w:r>
      <w:proofErr w:type="spellStart"/>
      <w:r w:rsidRPr="00D7344E">
        <w:rPr>
          <w:sz w:val="28"/>
          <w:szCs w:val="28"/>
        </w:rPr>
        <w:t>идеяэкстраполируетс</w:t>
      </w:r>
      <w:r w:rsidR="001A12DD">
        <w:rPr>
          <w:sz w:val="28"/>
          <w:szCs w:val="28"/>
        </w:rPr>
        <w:t>я</w:t>
      </w:r>
      <w:proofErr w:type="spellEnd"/>
      <w:r w:rsidR="001A12DD">
        <w:rPr>
          <w:sz w:val="28"/>
          <w:szCs w:val="28"/>
        </w:rPr>
        <w:t xml:space="preserve"> на множества сфер жизни смены</w:t>
      </w:r>
      <w:r w:rsidRPr="00D7344E">
        <w:rPr>
          <w:sz w:val="28"/>
          <w:szCs w:val="28"/>
        </w:rPr>
        <w:t>, мысленно перебираются вариации реального соб</w:t>
      </w:r>
      <w:r w:rsidR="00FD05F1" w:rsidRPr="00D7344E">
        <w:rPr>
          <w:sz w:val="28"/>
          <w:szCs w:val="28"/>
        </w:rPr>
        <w:t>ытийного проявления данной идеи.</w:t>
      </w:r>
    </w:p>
    <w:p w:rsidR="00AC03A1" w:rsidRPr="00D7344E" w:rsidRDefault="00AC03A1" w:rsidP="002E44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Рождается фабула, принимая простые и ясные реальные очертания каких-то эпизодов жизни лагерной смены. Со временем неясные очертания проступ</w:t>
      </w:r>
      <w:r w:rsidRPr="00D7344E">
        <w:rPr>
          <w:sz w:val="28"/>
          <w:szCs w:val="28"/>
        </w:rPr>
        <w:t>а</w:t>
      </w:r>
      <w:r w:rsidRPr="00D7344E">
        <w:rPr>
          <w:sz w:val="28"/>
          <w:szCs w:val="28"/>
        </w:rPr>
        <w:t>ют чётче, расплывчатая фабула прини</w:t>
      </w:r>
      <w:r w:rsidR="00FD05F1" w:rsidRPr="00D7344E">
        <w:rPr>
          <w:sz w:val="28"/>
          <w:szCs w:val="28"/>
        </w:rPr>
        <w:t>мает более определённые контуры.</w:t>
      </w:r>
    </w:p>
    <w:p w:rsidR="00AC03A1" w:rsidRPr="00D7344E" w:rsidRDefault="00AC03A1" w:rsidP="002E44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proofErr w:type="gramStart"/>
      <w:r w:rsidRPr="00D7344E">
        <w:rPr>
          <w:sz w:val="28"/>
          <w:szCs w:val="28"/>
        </w:rPr>
        <w:t>Мысленное</w:t>
      </w:r>
      <w:proofErr w:type="gramEnd"/>
      <w:r w:rsidRPr="00D7344E">
        <w:rPr>
          <w:sz w:val="28"/>
          <w:szCs w:val="28"/>
        </w:rPr>
        <w:t xml:space="preserve"> </w:t>
      </w:r>
      <w:proofErr w:type="spellStart"/>
      <w:r w:rsidRPr="00D7344E">
        <w:rPr>
          <w:sz w:val="28"/>
          <w:szCs w:val="28"/>
        </w:rPr>
        <w:t>введениев</w:t>
      </w:r>
      <w:proofErr w:type="spellEnd"/>
      <w:r w:rsidRPr="00D7344E">
        <w:rPr>
          <w:sz w:val="28"/>
          <w:szCs w:val="28"/>
        </w:rPr>
        <w:t xml:space="preserve"> воображаемые события воображаемых геро</w:t>
      </w:r>
      <w:r w:rsidR="00FD05F1" w:rsidRPr="00D7344E">
        <w:rPr>
          <w:sz w:val="28"/>
          <w:szCs w:val="28"/>
        </w:rPr>
        <w:t>ев.</w:t>
      </w:r>
    </w:p>
    <w:p w:rsidR="00AC03A1" w:rsidRPr="00D7344E" w:rsidRDefault="00AC03A1" w:rsidP="002E44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 xml:space="preserve">Придумывание коллизий, столкновения точек зрения участников проекта. С ними что-то происходит, и в этом течении событий персонажи выстраивают своё поведение. </w:t>
      </w:r>
    </w:p>
    <w:p w:rsidR="00AC03A1" w:rsidRPr="00D7344E" w:rsidRDefault="00AC03A1" w:rsidP="002E44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Обозначается назв</w:t>
      </w:r>
      <w:r w:rsidR="001A12DD">
        <w:rPr>
          <w:sz w:val="28"/>
          <w:szCs w:val="28"/>
        </w:rPr>
        <w:t>ание П</w:t>
      </w:r>
      <w:r w:rsidR="00FD05F1" w:rsidRPr="00D7344E">
        <w:rPr>
          <w:sz w:val="28"/>
          <w:szCs w:val="28"/>
        </w:rPr>
        <w:t>роекта.</w:t>
      </w:r>
    </w:p>
    <w:p w:rsidR="00AC03A1" w:rsidRPr="00D7344E" w:rsidRDefault="00AC03A1" w:rsidP="002E44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Раз</w:t>
      </w:r>
      <w:r w:rsidR="001A12DD">
        <w:rPr>
          <w:sz w:val="28"/>
          <w:szCs w:val="28"/>
        </w:rPr>
        <w:t>работка этапов и содержания Проекта</w:t>
      </w:r>
      <w:r w:rsidR="00FD05F1" w:rsidRPr="00D7344E">
        <w:rPr>
          <w:sz w:val="28"/>
          <w:szCs w:val="28"/>
        </w:rPr>
        <w:t>.</w:t>
      </w:r>
    </w:p>
    <w:p w:rsidR="00AC03A1" w:rsidRPr="00D7344E" w:rsidRDefault="00AC03A1" w:rsidP="002E44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Практи</w:t>
      </w:r>
      <w:r w:rsidR="001A12DD">
        <w:rPr>
          <w:sz w:val="28"/>
          <w:szCs w:val="28"/>
        </w:rPr>
        <w:t>ческое осуществление этапов К</w:t>
      </w:r>
      <w:r w:rsidR="00FD05F1" w:rsidRPr="00D7344E">
        <w:rPr>
          <w:sz w:val="28"/>
          <w:szCs w:val="28"/>
        </w:rPr>
        <w:t>П.</w:t>
      </w:r>
    </w:p>
    <w:p w:rsidR="00AC03A1" w:rsidRPr="00D7344E" w:rsidRDefault="00AC03A1" w:rsidP="002E44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Подведение итогов.</w:t>
      </w:r>
    </w:p>
    <w:p w:rsidR="00AF0BF0" w:rsidRPr="00D7344E" w:rsidRDefault="00AF0BF0" w:rsidP="00B658BC">
      <w:pPr>
        <w:jc w:val="both"/>
        <w:rPr>
          <w:b/>
          <w:i/>
          <w:color w:val="310EB2"/>
          <w:sz w:val="28"/>
          <w:szCs w:val="28"/>
        </w:rPr>
      </w:pPr>
    </w:p>
    <w:p w:rsidR="00AC03A1" w:rsidRPr="00BF41A9" w:rsidRDefault="00F34CE9" w:rsidP="002E44CF">
      <w:pPr>
        <w:numPr>
          <w:ilvl w:val="0"/>
          <w:numId w:val="38"/>
        </w:numPr>
        <w:rPr>
          <w:rFonts w:ascii="Comic Sans MS" w:hAnsi="Comic Sans MS"/>
          <w:color w:val="FFFF00"/>
          <w:sz w:val="24"/>
          <w:szCs w:val="28"/>
          <w:highlight w:val="blue"/>
        </w:rPr>
      </w:pPr>
      <w:r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>ВЗВОДНЫЙ ПРОЕКТ</w:t>
      </w:r>
      <w:proofErr w:type="gramStart"/>
      <w:r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>«Г</w:t>
      </w:r>
      <w:proofErr w:type="gramEnd"/>
      <w:r w:rsidRPr="00BF41A9">
        <w:rPr>
          <w:rFonts w:ascii="Comic Sans MS" w:hAnsi="Comic Sans MS"/>
          <w:b/>
          <w:color w:val="FFFF00"/>
          <w:sz w:val="24"/>
          <w:szCs w:val="28"/>
          <w:highlight w:val="blue"/>
        </w:rPr>
        <w:t>ЕРОИЧЕСКАЯ ЛЕТОПИСЬ ВЗВОДА»</w:t>
      </w:r>
    </w:p>
    <w:p w:rsidR="00AC03A1" w:rsidRPr="00D7344E" w:rsidRDefault="00AC03A1" w:rsidP="00B658BC">
      <w:pPr>
        <w:jc w:val="both"/>
        <w:rPr>
          <w:b/>
          <w:i/>
          <w:sz w:val="28"/>
          <w:szCs w:val="28"/>
        </w:rPr>
      </w:pPr>
      <w:r w:rsidRPr="00D7344E">
        <w:rPr>
          <w:b/>
          <w:i/>
          <w:sz w:val="28"/>
          <w:szCs w:val="28"/>
        </w:rPr>
        <w:t xml:space="preserve">Цель: </w:t>
      </w:r>
      <w:r w:rsidRPr="00D7344E">
        <w:rPr>
          <w:sz w:val="28"/>
          <w:szCs w:val="28"/>
        </w:rPr>
        <w:t>освоение технологии совмест</w:t>
      </w:r>
      <w:r w:rsidR="00D923EC">
        <w:rPr>
          <w:sz w:val="28"/>
          <w:szCs w:val="28"/>
        </w:rPr>
        <w:t xml:space="preserve">ного </w:t>
      </w:r>
      <w:r w:rsidRPr="00D7344E">
        <w:rPr>
          <w:sz w:val="28"/>
          <w:szCs w:val="28"/>
        </w:rPr>
        <w:t>проектирования</w:t>
      </w:r>
    </w:p>
    <w:p w:rsidR="00AC03A1" w:rsidRPr="00D7344E" w:rsidRDefault="00AC03A1" w:rsidP="00B658BC">
      <w:pPr>
        <w:jc w:val="both"/>
        <w:rPr>
          <w:b/>
          <w:i/>
          <w:sz w:val="28"/>
          <w:szCs w:val="28"/>
        </w:rPr>
      </w:pPr>
      <w:r w:rsidRPr="00D7344E">
        <w:rPr>
          <w:b/>
          <w:i/>
          <w:sz w:val="28"/>
          <w:szCs w:val="28"/>
        </w:rPr>
        <w:t>Ход мероприятия.</w:t>
      </w:r>
    </w:p>
    <w:p w:rsidR="00AB0126" w:rsidRPr="00D7344E" w:rsidRDefault="00AB0126" w:rsidP="002E44CF">
      <w:pPr>
        <w:numPr>
          <w:ilvl w:val="0"/>
          <w:numId w:val="12"/>
        </w:numPr>
        <w:tabs>
          <w:tab w:val="clear" w:pos="1080"/>
          <w:tab w:val="num" w:pos="360"/>
        </w:tabs>
        <w:ind w:left="720"/>
        <w:jc w:val="both"/>
        <w:rPr>
          <w:sz w:val="28"/>
          <w:szCs w:val="28"/>
        </w:rPr>
        <w:sectPr w:rsidR="00AB0126" w:rsidRPr="00D7344E" w:rsidSect="00EA7215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C03A1" w:rsidRPr="00D7344E" w:rsidRDefault="00F07BBC" w:rsidP="002E44CF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D7344E">
        <w:rPr>
          <w:sz w:val="28"/>
          <w:szCs w:val="28"/>
        </w:rPr>
        <w:lastRenderedPageBreak/>
        <w:t xml:space="preserve">Постановка задач для </w:t>
      </w:r>
      <w:r w:rsidR="00D923EC">
        <w:rPr>
          <w:sz w:val="28"/>
          <w:szCs w:val="28"/>
        </w:rPr>
        <w:t>взвода</w:t>
      </w:r>
      <w:r w:rsidR="00AC03A1" w:rsidRPr="00D7344E">
        <w:rPr>
          <w:sz w:val="28"/>
          <w:szCs w:val="28"/>
        </w:rPr>
        <w:t>.</w:t>
      </w:r>
    </w:p>
    <w:p w:rsidR="00AC03A1" w:rsidRPr="00D7344E" w:rsidRDefault="00AC03A1" w:rsidP="002E44CF">
      <w:pPr>
        <w:numPr>
          <w:ilvl w:val="0"/>
          <w:numId w:val="12"/>
        </w:numPr>
        <w:ind w:left="72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Разработка проектов</w:t>
      </w:r>
    </w:p>
    <w:p w:rsidR="00AC03A1" w:rsidRPr="00D7344E" w:rsidRDefault="00AC03A1" w:rsidP="002E44CF">
      <w:pPr>
        <w:numPr>
          <w:ilvl w:val="1"/>
          <w:numId w:val="6"/>
        </w:numPr>
        <w:ind w:left="144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Актуальность проекта</w:t>
      </w:r>
    </w:p>
    <w:p w:rsidR="00AC03A1" w:rsidRPr="00D7344E" w:rsidRDefault="00AC03A1" w:rsidP="002E44CF">
      <w:pPr>
        <w:numPr>
          <w:ilvl w:val="1"/>
          <w:numId w:val="6"/>
        </w:numPr>
        <w:ind w:left="144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Цели, задачи</w:t>
      </w:r>
    </w:p>
    <w:p w:rsidR="00AC03A1" w:rsidRPr="00D7344E" w:rsidRDefault="00AC03A1" w:rsidP="002E44CF">
      <w:pPr>
        <w:numPr>
          <w:ilvl w:val="1"/>
          <w:numId w:val="6"/>
        </w:numPr>
        <w:ind w:left="144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Сроки</w:t>
      </w:r>
    </w:p>
    <w:p w:rsidR="00AC03A1" w:rsidRPr="00D7344E" w:rsidRDefault="00AC03A1" w:rsidP="002E44CF">
      <w:pPr>
        <w:numPr>
          <w:ilvl w:val="1"/>
          <w:numId w:val="6"/>
        </w:numPr>
        <w:ind w:left="144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Участники</w:t>
      </w:r>
    </w:p>
    <w:p w:rsidR="00AC03A1" w:rsidRPr="00D7344E" w:rsidRDefault="00AC03A1" w:rsidP="002E44CF">
      <w:pPr>
        <w:numPr>
          <w:ilvl w:val="1"/>
          <w:numId w:val="6"/>
        </w:numPr>
        <w:ind w:left="1440"/>
        <w:jc w:val="both"/>
        <w:rPr>
          <w:sz w:val="28"/>
          <w:szCs w:val="28"/>
        </w:rPr>
      </w:pPr>
      <w:r w:rsidRPr="00D7344E">
        <w:rPr>
          <w:sz w:val="28"/>
          <w:szCs w:val="28"/>
        </w:rPr>
        <w:lastRenderedPageBreak/>
        <w:t>Условия реализации</w:t>
      </w:r>
    </w:p>
    <w:p w:rsidR="00AC03A1" w:rsidRPr="00D7344E" w:rsidRDefault="00AC03A1" w:rsidP="002E44CF">
      <w:pPr>
        <w:numPr>
          <w:ilvl w:val="1"/>
          <w:numId w:val="6"/>
        </w:numPr>
        <w:ind w:left="144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Этапы</w:t>
      </w:r>
    </w:p>
    <w:p w:rsidR="00AC03A1" w:rsidRPr="00D7344E" w:rsidRDefault="00AC03A1" w:rsidP="002E44CF">
      <w:pPr>
        <w:numPr>
          <w:ilvl w:val="1"/>
          <w:numId w:val="6"/>
        </w:numPr>
        <w:ind w:left="144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Ожидаемые результаты</w:t>
      </w:r>
    </w:p>
    <w:p w:rsidR="00BF41A9" w:rsidRDefault="00AC03A1" w:rsidP="002E44CF">
      <w:pPr>
        <w:numPr>
          <w:ilvl w:val="1"/>
          <w:numId w:val="6"/>
        </w:numPr>
        <w:ind w:left="144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Оценка</w:t>
      </w:r>
    </w:p>
    <w:p w:rsidR="00AC03A1" w:rsidRPr="00BF41A9" w:rsidRDefault="00AC03A1" w:rsidP="002E44CF">
      <w:pPr>
        <w:numPr>
          <w:ilvl w:val="1"/>
          <w:numId w:val="6"/>
        </w:numPr>
        <w:ind w:left="1440"/>
        <w:jc w:val="both"/>
        <w:rPr>
          <w:sz w:val="28"/>
          <w:szCs w:val="28"/>
        </w:rPr>
      </w:pPr>
      <w:r w:rsidRPr="00BF41A9">
        <w:rPr>
          <w:sz w:val="28"/>
          <w:szCs w:val="28"/>
        </w:rPr>
        <w:t>Презентация проекта.</w:t>
      </w:r>
    </w:p>
    <w:p w:rsidR="00AB0126" w:rsidRPr="00D7344E" w:rsidRDefault="00AB0126" w:rsidP="00B658BC">
      <w:pPr>
        <w:jc w:val="both"/>
        <w:rPr>
          <w:b/>
          <w:i/>
          <w:color w:val="310EB2"/>
          <w:sz w:val="28"/>
          <w:szCs w:val="28"/>
        </w:rPr>
        <w:sectPr w:rsidR="00AB0126" w:rsidRPr="00D7344E" w:rsidSect="00AB0126">
          <w:type w:val="continuous"/>
          <w:pgSz w:w="11909" w:h="16834"/>
          <w:pgMar w:top="1134" w:right="850" w:bottom="1134" w:left="1701" w:header="720" w:footer="720" w:gutter="0"/>
          <w:cols w:num="2" w:space="60"/>
          <w:noEndnote/>
          <w:docGrid w:linePitch="272"/>
        </w:sectPr>
      </w:pPr>
    </w:p>
    <w:p w:rsidR="00AF0BF0" w:rsidRPr="00D7344E" w:rsidRDefault="00AF0BF0" w:rsidP="00B658BC">
      <w:pPr>
        <w:jc w:val="both"/>
        <w:rPr>
          <w:b/>
          <w:i/>
          <w:color w:val="310EB2"/>
          <w:sz w:val="28"/>
          <w:szCs w:val="28"/>
        </w:rPr>
      </w:pPr>
    </w:p>
    <w:p w:rsidR="00AC03A1" w:rsidRPr="00BF41A9" w:rsidRDefault="00D923EC" w:rsidP="002E44CF">
      <w:pPr>
        <w:numPr>
          <w:ilvl w:val="0"/>
          <w:numId w:val="40"/>
        </w:numPr>
        <w:rPr>
          <w:rFonts w:ascii="Comic Sans MS" w:hAnsi="Comic Sans MS"/>
          <w:b/>
          <w:color w:val="FFFF00"/>
          <w:sz w:val="28"/>
          <w:szCs w:val="28"/>
          <w:highlight w:val="blue"/>
        </w:rPr>
      </w:pPr>
      <w:r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>ТОК – ШОУ «ПАТРИОТИЧЕСКАЯ</w:t>
      </w:r>
      <w:r w:rsidR="004C3B27"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 xml:space="preserve"> ВОЛНА</w:t>
      </w:r>
      <w:r w:rsidR="004C3B27" w:rsidRPr="00BF41A9">
        <w:rPr>
          <w:rFonts w:ascii="Comic Sans MS" w:hAnsi="Comic Sans MS"/>
          <w:b/>
          <w:color w:val="FFFF00"/>
          <w:sz w:val="28"/>
          <w:szCs w:val="28"/>
          <w:highlight w:val="blue"/>
        </w:rPr>
        <w:t>»</w:t>
      </w:r>
    </w:p>
    <w:p w:rsidR="005D6390" w:rsidRPr="00D7344E" w:rsidRDefault="00AC03A1" w:rsidP="00AC03A1">
      <w:pPr>
        <w:ind w:left="360"/>
        <w:jc w:val="both"/>
        <w:rPr>
          <w:sz w:val="28"/>
          <w:szCs w:val="28"/>
        </w:rPr>
      </w:pPr>
      <w:proofErr w:type="spellStart"/>
      <w:r w:rsidRPr="00D7344E">
        <w:rPr>
          <w:b/>
          <w:i/>
          <w:sz w:val="28"/>
          <w:szCs w:val="28"/>
        </w:rPr>
        <w:t>Цель</w:t>
      </w:r>
      <w:proofErr w:type="gramStart"/>
      <w:r w:rsidRPr="00D7344E">
        <w:rPr>
          <w:b/>
          <w:i/>
          <w:sz w:val="28"/>
          <w:szCs w:val="28"/>
        </w:rPr>
        <w:t>:</w:t>
      </w:r>
      <w:r w:rsidR="00FD05F1" w:rsidRPr="00D7344E">
        <w:rPr>
          <w:sz w:val="28"/>
          <w:szCs w:val="28"/>
        </w:rPr>
        <w:t>р</w:t>
      </w:r>
      <w:proofErr w:type="gramEnd"/>
      <w:r w:rsidR="00FD05F1" w:rsidRPr="00D7344E">
        <w:rPr>
          <w:sz w:val="28"/>
          <w:szCs w:val="28"/>
        </w:rPr>
        <w:t>еализация</w:t>
      </w:r>
      <w:proofErr w:type="spellEnd"/>
      <w:r w:rsidR="00FD05F1" w:rsidRPr="00D7344E">
        <w:rPr>
          <w:sz w:val="28"/>
          <w:szCs w:val="28"/>
        </w:rPr>
        <w:t xml:space="preserve"> творческих способностей участников проекта.</w:t>
      </w:r>
    </w:p>
    <w:p w:rsidR="00AB0126" w:rsidRPr="00D7344E" w:rsidRDefault="00AC03A1" w:rsidP="00AB0126">
      <w:pPr>
        <w:ind w:left="360"/>
        <w:jc w:val="both"/>
        <w:rPr>
          <w:b/>
          <w:i/>
          <w:sz w:val="28"/>
          <w:szCs w:val="28"/>
        </w:rPr>
      </w:pPr>
      <w:r w:rsidRPr="00D7344E">
        <w:rPr>
          <w:b/>
          <w:i/>
          <w:sz w:val="28"/>
          <w:szCs w:val="28"/>
        </w:rPr>
        <w:t>Ход мероприятия.</w:t>
      </w:r>
    </w:p>
    <w:p w:rsidR="00FD05F1" w:rsidRPr="00D7344E" w:rsidRDefault="00FD05F1" w:rsidP="00AB0126">
      <w:pPr>
        <w:ind w:left="360"/>
        <w:jc w:val="both"/>
        <w:rPr>
          <w:sz w:val="28"/>
          <w:szCs w:val="28"/>
        </w:rPr>
      </w:pPr>
      <w:r w:rsidRPr="00D7344E">
        <w:rPr>
          <w:sz w:val="28"/>
          <w:szCs w:val="28"/>
        </w:rPr>
        <w:t>Кастинг участников шоу.</w:t>
      </w:r>
    </w:p>
    <w:p w:rsidR="00FD05F1" w:rsidRPr="00D7344E" w:rsidRDefault="00FD05F1" w:rsidP="002E44CF">
      <w:pPr>
        <w:numPr>
          <w:ilvl w:val="0"/>
          <w:numId w:val="13"/>
        </w:numPr>
        <w:jc w:val="both"/>
        <w:rPr>
          <w:sz w:val="28"/>
          <w:szCs w:val="28"/>
        </w:rPr>
      </w:pPr>
      <w:r w:rsidRPr="00D7344E">
        <w:rPr>
          <w:sz w:val="28"/>
          <w:szCs w:val="28"/>
        </w:rPr>
        <w:t>Проведение 1/8 финала.</w:t>
      </w:r>
    </w:p>
    <w:p w:rsidR="00FD05F1" w:rsidRPr="00D7344E" w:rsidRDefault="00FD05F1" w:rsidP="002E44CF">
      <w:pPr>
        <w:numPr>
          <w:ilvl w:val="0"/>
          <w:numId w:val="13"/>
        </w:numPr>
        <w:jc w:val="both"/>
        <w:rPr>
          <w:sz w:val="28"/>
          <w:szCs w:val="28"/>
        </w:rPr>
      </w:pPr>
      <w:r w:rsidRPr="00D7344E">
        <w:rPr>
          <w:sz w:val="28"/>
          <w:szCs w:val="28"/>
        </w:rPr>
        <w:t>¼ финала.</w:t>
      </w:r>
    </w:p>
    <w:p w:rsidR="00FD05F1" w:rsidRPr="00D7344E" w:rsidRDefault="00FD05F1" w:rsidP="002E44CF">
      <w:pPr>
        <w:numPr>
          <w:ilvl w:val="0"/>
          <w:numId w:val="13"/>
        </w:numPr>
        <w:jc w:val="both"/>
        <w:rPr>
          <w:sz w:val="28"/>
          <w:szCs w:val="28"/>
        </w:rPr>
      </w:pPr>
      <w:r w:rsidRPr="00D7344E">
        <w:rPr>
          <w:sz w:val="28"/>
          <w:szCs w:val="28"/>
        </w:rPr>
        <w:t>½ финала.</w:t>
      </w:r>
    </w:p>
    <w:p w:rsidR="00FD05F1" w:rsidRPr="00D7344E" w:rsidRDefault="00FD05F1" w:rsidP="002E44CF">
      <w:pPr>
        <w:numPr>
          <w:ilvl w:val="0"/>
          <w:numId w:val="13"/>
        </w:numPr>
        <w:jc w:val="both"/>
        <w:rPr>
          <w:sz w:val="28"/>
          <w:szCs w:val="28"/>
        </w:rPr>
      </w:pPr>
      <w:r w:rsidRPr="00D7344E">
        <w:rPr>
          <w:sz w:val="28"/>
          <w:szCs w:val="28"/>
        </w:rPr>
        <w:t>Финал шоу.</w:t>
      </w:r>
    </w:p>
    <w:p w:rsidR="00AC03A1" w:rsidRPr="00D7344E" w:rsidRDefault="00AC03A1" w:rsidP="002E44CF">
      <w:pPr>
        <w:numPr>
          <w:ilvl w:val="0"/>
          <w:numId w:val="13"/>
        </w:numPr>
        <w:jc w:val="both"/>
        <w:rPr>
          <w:sz w:val="28"/>
          <w:szCs w:val="28"/>
        </w:rPr>
      </w:pPr>
      <w:r w:rsidRPr="00D7344E">
        <w:rPr>
          <w:sz w:val="28"/>
          <w:szCs w:val="28"/>
        </w:rPr>
        <w:t>Подведение итогов.</w:t>
      </w:r>
    </w:p>
    <w:p w:rsidR="00AF0BF0" w:rsidRPr="00D7344E" w:rsidRDefault="00AF0BF0" w:rsidP="00AC03A1">
      <w:pPr>
        <w:rPr>
          <w:b/>
          <w:color w:val="310EB2"/>
          <w:sz w:val="28"/>
          <w:szCs w:val="28"/>
        </w:rPr>
      </w:pPr>
    </w:p>
    <w:p w:rsidR="00AC03A1" w:rsidRPr="00FA79DF" w:rsidRDefault="004C3B27" w:rsidP="002E44CF">
      <w:pPr>
        <w:numPr>
          <w:ilvl w:val="0"/>
          <w:numId w:val="39"/>
        </w:numPr>
        <w:rPr>
          <w:b/>
          <w:color w:val="FFFF00"/>
          <w:sz w:val="24"/>
          <w:szCs w:val="28"/>
          <w:highlight w:val="blue"/>
        </w:rPr>
      </w:pPr>
      <w:r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>ПРЕЗЕНТАЦ</w:t>
      </w:r>
      <w:r w:rsidR="00F34CE9"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 xml:space="preserve">ИЯ КНИГИ РЕКОРДОВ ВОЕННО-ПАТРИОТИЧЕСКОЙ </w:t>
      </w:r>
      <w:r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>СМЕНЫ</w:t>
      </w:r>
    </w:p>
    <w:p w:rsidR="00AC03A1" w:rsidRPr="00D7344E" w:rsidRDefault="00AC03A1" w:rsidP="00AC03A1">
      <w:pPr>
        <w:ind w:left="360"/>
        <w:jc w:val="both"/>
        <w:rPr>
          <w:sz w:val="28"/>
          <w:szCs w:val="28"/>
        </w:rPr>
      </w:pPr>
      <w:r w:rsidRPr="00D7344E">
        <w:rPr>
          <w:b/>
          <w:i/>
          <w:sz w:val="28"/>
          <w:szCs w:val="28"/>
        </w:rPr>
        <w:t xml:space="preserve">Цель: </w:t>
      </w:r>
      <w:r w:rsidRPr="00D7344E">
        <w:rPr>
          <w:sz w:val="28"/>
          <w:szCs w:val="28"/>
        </w:rPr>
        <w:t>подведение итогов реал</w:t>
      </w:r>
      <w:r w:rsidR="00DA2DBF" w:rsidRPr="00D7344E">
        <w:rPr>
          <w:sz w:val="28"/>
          <w:szCs w:val="28"/>
        </w:rPr>
        <w:t>изации проекта</w:t>
      </w:r>
      <w:r w:rsidRPr="00D7344E">
        <w:rPr>
          <w:sz w:val="28"/>
          <w:szCs w:val="28"/>
        </w:rPr>
        <w:t xml:space="preserve"> «</w:t>
      </w:r>
      <w:r w:rsidR="00F34CE9">
        <w:rPr>
          <w:sz w:val="28"/>
          <w:szCs w:val="28"/>
        </w:rPr>
        <w:t>Масштабные учения</w:t>
      </w:r>
      <w:r w:rsidRPr="00D7344E">
        <w:rPr>
          <w:sz w:val="28"/>
          <w:szCs w:val="28"/>
        </w:rPr>
        <w:t>»</w:t>
      </w:r>
    </w:p>
    <w:p w:rsidR="00AC03A1" w:rsidRPr="00D7344E" w:rsidRDefault="00AC03A1" w:rsidP="00AC03A1">
      <w:pPr>
        <w:ind w:left="360"/>
        <w:rPr>
          <w:b/>
          <w:i/>
          <w:sz w:val="28"/>
          <w:szCs w:val="28"/>
        </w:rPr>
      </w:pPr>
      <w:r w:rsidRPr="00D7344E">
        <w:rPr>
          <w:b/>
          <w:i/>
          <w:sz w:val="28"/>
          <w:szCs w:val="28"/>
        </w:rPr>
        <w:t>Ход мероприятия.</w:t>
      </w:r>
    </w:p>
    <w:p w:rsidR="00AC03A1" w:rsidRPr="00D7344E" w:rsidRDefault="00DA2DBF" w:rsidP="002E44CF">
      <w:pPr>
        <w:numPr>
          <w:ilvl w:val="0"/>
          <w:numId w:val="14"/>
        </w:numPr>
        <w:rPr>
          <w:sz w:val="28"/>
          <w:szCs w:val="28"/>
        </w:rPr>
      </w:pPr>
      <w:r w:rsidRPr="00D7344E">
        <w:rPr>
          <w:sz w:val="28"/>
          <w:szCs w:val="28"/>
        </w:rPr>
        <w:lastRenderedPageBreak/>
        <w:t>Вы</w:t>
      </w:r>
      <w:r w:rsidR="00F34CE9">
        <w:rPr>
          <w:sz w:val="28"/>
          <w:szCs w:val="28"/>
        </w:rPr>
        <w:t>ступление главнокомандующего</w:t>
      </w:r>
      <w:r w:rsidR="00AC03A1" w:rsidRPr="00D7344E">
        <w:rPr>
          <w:sz w:val="28"/>
          <w:szCs w:val="28"/>
        </w:rPr>
        <w:t xml:space="preserve"> «Резу</w:t>
      </w:r>
      <w:r w:rsidR="00F34CE9">
        <w:rPr>
          <w:sz w:val="28"/>
          <w:szCs w:val="28"/>
        </w:rPr>
        <w:t xml:space="preserve">льтаты Масштабных учений </w:t>
      </w:r>
      <w:r w:rsidR="00AC03A1" w:rsidRPr="00D7344E">
        <w:rPr>
          <w:sz w:val="28"/>
          <w:szCs w:val="28"/>
        </w:rPr>
        <w:t>»</w:t>
      </w:r>
      <w:r w:rsidR="00FD05F1" w:rsidRPr="00D7344E">
        <w:rPr>
          <w:sz w:val="28"/>
          <w:szCs w:val="28"/>
        </w:rPr>
        <w:t>.</w:t>
      </w:r>
    </w:p>
    <w:p w:rsidR="00AC03A1" w:rsidRPr="00D7344E" w:rsidRDefault="00AC03A1" w:rsidP="002E44CF">
      <w:pPr>
        <w:numPr>
          <w:ilvl w:val="0"/>
          <w:numId w:val="14"/>
        </w:numPr>
        <w:rPr>
          <w:sz w:val="28"/>
          <w:szCs w:val="28"/>
        </w:rPr>
      </w:pPr>
      <w:r w:rsidRPr="00D7344E">
        <w:rPr>
          <w:sz w:val="28"/>
          <w:szCs w:val="28"/>
        </w:rPr>
        <w:t>Презентация результа</w:t>
      </w:r>
      <w:r w:rsidR="00BF2EDD" w:rsidRPr="00D7344E">
        <w:rPr>
          <w:sz w:val="28"/>
          <w:szCs w:val="28"/>
        </w:rPr>
        <w:t>тов р</w:t>
      </w:r>
      <w:r w:rsidR="00DA2DBF" w:rsidRPr="00D7344E">
        <w:rPr>
          <w:sz w:val="28"/>
          <w:szCs w:val="28"/>
        </w:rPr>
        <w:t xml:space="preserve">аботы </w:t>
      </w:r>
      <w:r w:rsidR="00F34CE9">
        <w:rPr>
          <w:sz w:val="28"/>
          <w:szCs w:val="28"/>
        </w:rPr>
        <w:t>творческих мастерских, спортивных се</w:t>
      </w:r>
      <w:r w:rsidR="00F34CE9">
        <w:rPr>
          <w:sz w:val="28"/>
          <w:szCs w:val="28"/>
        </w:rPr>
        <w:t>к</w:t>
      </w:r>
      <w:r w:rsidR="00F34CE9">
        <w:rPr>
          <w:sz w:val="28"/>
          <w:szCs w:val="28"/>
        </w:rPr>
        <w:t>ций.</w:t>
      </w:r>
    </w:p>
    <w:p w:rsidR="00AC03A1" w:rsidRPr="00F34CE9" w:rsidRDefault="00AC03A1" w:rsidP="002E44CF">
      <w:pPr>
        <w:numPr>
          <w:ilvl w:val="0"/>
          <w:numId w:val="14"/>
        </w:numPr>
        <w:rPr>
          <w:sz w:val="28"/>
          <w:szCs w:val="28"/>
        </w:rPr>
      </w:pPr>
      <w:r w:rsidRPr="00D7344E">
        <w:rPr>
          <w:sz w:val="28"/>
          <w:szCs w:val="28"/>
        </w:rPr>
        <w:t>Подведение итогов. Наг</w:t>
      </w:r>
      <w:r w:rsidR="00F34CE9">
        <w:rPr>
          <w:sz w:val="28"/>
          <w:szCs w:val="28"/>
        </w:rPr>
        <w:t>раждение десантников</w:t>
      </w:r>
      <w:r w:rsidRPr="00D7344E">
        <w:rPr>
          <w:sz w:val="28"/>
          <w:szCs w:val="28"/>
        </w:rPr>
        <w:t>.</w:t>
      </w:r>
    </w:p>
    <w:p w:rsidR="00AF0BF0" w:rsidRPr="00D7344E" w:rsidRDefault="00AF0BF0" w:rsidP="00AC03A1">
      <w:pPr>
        <w:rPr>
          <w:b/>
          <w:i/>
          <w:color w:val="310EB2"/>
          <w:sz w:val="28"/>
          <w:szCs w:val="28"/>
        </w:rPr>
      </w:pPr>
    </w:p>
    <w:p w:rsidR="00F34CE9" w:rsidRPr="00FA79DF" w:rsidRDefault="00470037" w:rsidP="002E44CF">
      <w:pPr>
        <w:numPr>
          <w:ilvl w:val="0"/>
          <w:numId w:val="39"/>
        </w:numPr>
        <w:rPr>
          <w:rFonts w:ascii="Comic Sans MS" w:hAnsi="Comic Sans MS"/>
          <w:color w:val="FFFF00"/>
          <w:sz w:val="24"/>
          <w:szCs w:val="28"/>
          <w:highlight w:val="blue"/>
        </w:rPr>
      </w:pPr>
      <w:r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>ПОСТОЯННО ДЕЙСТВУЮЩАЯ</w:t>
      </w:r>
      <w:r w:rsidR="004C3B27"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 xml:space="preserve"> ВЫСТАВКА ТВОРЧЕСКИХ РАБОТ </w:t>
      </w:r>
    </w:p>
    <w:p w:rsidR="00AC03A1" w:rsidRPr="0072193B" w:rsidRDefault="00F34CE9" w:rsidP="00FA79DF">
      <w:pPr>
        <w:ind w:left="360"/>
        <w:rPr>
          <w:rFonts w:ascii="Comic Sans MS" w:hAnsi="Comic Sans MS"/>
          <w:color w:val="FFFFFF"/>
          <w:sz w:val="24"/>
          <w:szCs w:val="28"/>
          <w:highlight w:val="blue"/>
        </w:rPr>
      </w:pPr>
      <w:r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>«МОЕ ОТЕЧЕСТВО</w:t>
      </w:r>
      <w:r w:rsidR="004C3B27"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>»</w:t>
      </w:r>
    </w:p>
    <w:p w:rsidR="00AC03A1" w:rsidRPr="00D7344E" w:rsidRDefault="00AC03A1" w:rsidP="00AC03A1">
      <w:pPr>
        <w:rPr>
          <w:sz w:val="28"/>
          <w:szCs w:val="28"/>
        </w:rPr>
      </w:pPr>
      <w:r w:rsidRPr="00D7344E">
        <w:rPr>
          <w:b/>
          <w:i/>
          <w:sz w:val="28"/>
          <w:szCs w:val="28"/>
        </w:rPr>
        <w:t xml:space="preserve">Цель: </w:t>
      </w:r>
      <w:r w:rsidR="00FA79DF">
        <w:rPr>
          <w:sz w:val="28"/>
          <w:szCs w:val="28"/>
        </w:rPr>
        <w:t>освещение достижений обучающихся</w:t>
      </w:r>
      <w:r w:rsidR="00DA2DBF" w:rsidRPr="00D7344E">
        <w:rPr>
          <w:sz w:val="28"/>
          <w:szCs w:val="28"/>
        </w:rPr>
        <w:t xml:space="preserve"> творческих объединений</w:t>
      </w:r>
    </w:p>
    <w:p w:rsidR="00AC03A1" w:rsidRPr="00D7344E" w:rsidRDefault="00AC03A1" w:rsidP="00AC03A1">
      <w:pPr>
        <w:rPr>
          <w:sz w:val="28"/>
          <w:szCs w:val="28"/>
        </w:rPr>
      </w:pPr>
      <w:r w:rsidRPr="00D7344E">
        <w:rPr>
          <w:b/>
          <w:i/>
          <w:sz w:val="28"/>
          <w:szCs w:val="28"/>
        </w:rPr>
        <w:t>Виды продукции</w:t>
      </w:r>
      <w:r w:rsidRPr="00D7344E">
        <w:rPr>
          <w:sz w:val="28"/>
          <w:szCs w:val="28"/>
        </w:rPr>
        <w:t>:</w:t>
      </w:r>
    </w:p>
    <w:p w:rsidR="00AC03A1" w:rsidRPr="00D7344E" w:rsidRDefault="00AC03A1" w:rsidP="00AC03A1">
      <w:pPr>
        <w:rPr>
          <w:sz w:val="28"/>
          <w:szCs w:val="28"/>
        </w:rPr>
      </w:pPr>
      <w:r w:rsidRPr="00D7344E">
        <w:rPr>
          <w:sz w:val="28"/>
          <w:szCs w:val="28"/>
        </w:rPr>
        <w:t>Рисунки</w:t>
      </w:r>
    </w:p>
    <w:p w:rsidR="00AC03A1" w:rsidRPr="00D7344E" w:rsidRDefault="00AC03A1" w:rsidP="00AC03A1">
      <w:pPr>
        <w:rPr>
          <w:sz w:val="28"/>
          <w:szCs w:val="28"/>
        </w:rPr>
      </w:pPr>
      <w:r w:rsidRPr="00D7344E">
        <w:rPr>
          <w:sz w:val="28"/>
          <w:szCs w:val="28"/>
        </w:rPr>
        <w:t>Фотографии</w:t>
      </w:r>
    </w:p>
    <w:p w:rsidR="00AC03A1" w:rsidRPr="00D7344E" w:rsidRDefault="00AC03A1" w:rsidP="00AC03A1">
      <w:pPr>
        <w:rPr>
          <w:sz w:val="28"/>
          <w:szCs w:val="28"/>
        </w:rPr>
      </w:pPr>
      <w:r w:rsidRPr="00D7344E">
        <w:rPr>
          <w:sz w:val="28"/>
          <w:szCs w:val="28"/>
        </w:rPr>
        <w:t>Поделки</w:t>
      </w:r>
    </w:p>
    <w:p w:rsidR="00AC03A1" w:rsidRPr="00D7344E" w:rsidRDefault="00AC03A1" w:rsidP="00AC03A1">
      <w:pPr>
        <w:rPr>
          <w:sz w:val="28"/>
          <w:szCs w:val="28"/>
        </w:rPr>
      </w:pPr>
      <w:r w:rsidRPr="00D7344E">
        <w:rPr>
          <w:sz w:val="28"/>
          <w:szCs w:val="28"/>
        </w:rPr>
        <w:t>Вышивки</w:t>
      </w:r>
    </w:p>
    <w:p w:rsidR="007B18ED" w:rsidRDefault="00AC03A1" w:rsidP="00FA79DF">
      <w:pPr>
        <w:rPr>
          <w:sz w:val="28"/>
          <w:szCs w:val="28"/>
        </w:rPr>
      </w:pPr>
      <w:r w:rsidRPr="00D7344E">
        <w:rPr>
          <w:sz w:val="28"/>
          <w:szCs w:val="28"/>
        </w:rPr>
        <w:t>и др</w:t>
      </w:r>
      <w:r w:rsidR="00FA79DF">
        <w:rPr>
          <w:sz w:val="28"/>
          <w:szCs w:val="28"/>
        </w:rPr>
        <w:t xml:space="preserve">. </w:t>
      </w:r>
    </w:p>
    <w:p w:rsidR="00FA79DF" w:rsidRPr="00FA79DF" w:rsidRDefault="00FA79DF" w:rsidP="00FA79DF">
      <w:pPr>
        <w:rPr>
          <w:sz w:val="28"/>
          <w:szCs w:val="28"/>
        </w:rPr>
      </w:pPr>
    </w:p>
    <w:p w:rsidR="00332D58" w:rsidRPr="00FA79DF" w:rsidRDefault="00470037" w:rsidP="002E44CF">
      <w:pPr>
        <w:numPr>
          <w:ilvl w:val="0"/>
          <w:numId w:val="28"/>
        </w:numPr>
        <w:rPr>
          <w:rFonts w:ascii="Comic Sans MS" w:hAnsi="Comic Sans MS"/>
          <w:color w:val="FFFF00"/>
          <w:sz w:val="24"/>
          <w:szCs w:val="28"/>
          <w:highlight w:val="blue"/>
        </w:rPr>
      </w:pPr>
      <w:r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>КОНКУРС</w:t>
      </w:r>
      <w:r w:rsidR="00AA5CE2"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 xml:space="preserve"> - </w:t>
      </w:r>
      <w:r w:rsidR="00F34CE9"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>ПИШЕМ «ПАТРИОТИЧЕСКИЕ</w:t>
      </w:r>
      <w:r w:rsidR="004C3B27"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 xml:space="preserve">» ТЕКСТЫ </w:t>
      </w:r>
    </w:p>
    <w:p w:rsidR="007B18ED" w:rsidRPr="00D7344E" w:rsidRDefault="007B18ED" w:rsidP="002E44CF">
      <w:pPr>
        <w:pStyle w:val="ac"/>
        <w:numPr>
          <w:ilvl w:val="0"/>
          <w:numId w:val="30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344E">
        <w:rPr>
          <w:rFonts w:ascii="Times New Roman" w:hAnsi="Times New Roman"/>
          <w:i w:val="0"/>
          <w:sz w:val="28"/>
          <w:szCs w:val="28"/>
          <w:lang w:val="ru-RU"/>
        </w:rPr>
        <w:t xml:space="preserve">Ваш текст должен сначала вызвать эмоциональный отклик у журналиста, а потом уже и у читателей </w:t>
      </w:r>
    </w:p>
    <w:p w:rsidR="007B18ED" w:rsidRPr="00F34CE9" w:rsidRDefault="007B18ED" w:rsidP="002E44CF">
      <w:pPr>
        <w:pStyle w:val="ac"/>
        <w:numPr>
          <w:ilvl w:val="0"/>
          <w:numId w:val="30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34CE9">
        <w:rPr>
          <w:rFonts w:ascii="Times New Roman" w:hAnsi="Times New Roman"/>
          <w:i w:val="0"/>
          <w:sz w:val="28"/>
          <w:szCs w:val="28"/>
          <w:lang w:val="ru-RU"/>
        </w:rPr>
        <w:t>Задача текста – про</w:t>
      </w:r>
      <w:r w:rsidR="00F34CE9" w:rsidRPr="00F34CE9">
        <w:rPr>
          <w:rFonts w:ascii="Times New Roman" w:hAnsi="Times New Roman"/>
          <w:i w:val="0"/>
          <w:sz w:val="28"/>
          <w:szCs w:val="28"/>
          <w:lang w:val="ru-RU"/>
        </w:rPr>
        <w:t xml:space="preserve">пагандировать </w:t>
      </w:r>
      <w:r w:rsidR="00F34CE9">
        <w:rPr>
          <w:rFonts w:ascii="Times New Roman" w:hAnsi="Times New Roman"/>
          <w:i w:val="0"/>
          <w:sz w:val="28"/>
          <w:szCs w:val="28"/>
          <w:lang w:val="ru-RU"/>
        </w:rPr>
        <w:t>патриотизм</w:t>
      </w:r>
      <w:r w:rsidRPr="00F34CE9">
        <w:rPr>
          <w:rFonts w:ascii="Times New Roman" w:hAnsi="Times New Roman"/>
          <w:i w:val="0"/>
          <w:sz w:val="28"/>
          <w:szCs w:val="28"/>
          <w:lang w:val="ru-RU"/>
        </w:rPr>
        <w:t>, делать читателей активн</w:t>
      </w:r>
      <w:r w:rsidRPr="00F34CE9"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Pr="00F34CE9">
        <w:rPr>
          <w:rFonts w:ascii="Times New Roman" w:hAnsi="Times New Roman"/>
          <w:i w:val="0"/>
          <w:sz w:val="28"/>
          <w:szCs w:val="28"/>
          <w:lang w:val="ru-RU"/>
        </w:rPr>
        <w:t xml:space="preserve">ми сторонниками перемен </w:t>
      </w:r>
    </w:p>
    <w:p w:rsidR="007B18ED" w:rsidRPr="00BA2EB8" w:rsidRDefault="007B18ED" w:rsidP="002E44CF">
      <w:pPr>
        <w:pStyle w:val="ac"/>
        <w:numPr>
          <w:ilvl w:val="0"/>
          <w:numId w:val="30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A2EB8">
        <w:rPr>
          <w:rFonts w:ascii="Times New Roman" w:hAnsi="Times New Roman"/>
          <w:i w:val="0"/>
          <w:sz w:val="28"/>
          <w:szCs w:val="28"/>
          <w:lang w:val="ru-RU"/>
        </w:rPr>
        <w:t xml:space="preserve">Будьте доброжелательны и мудры, не поучайте… </w:t>
      </w:r>
    </w:p>
    <w:p w:rsidR="007B18ED" w:rsidRPr="00BA2EB8" w:rsidRDefault="007B18ED" w:rsidP="002E44CF">
      <w:pPr>
        <w:pStyle w:val="ac"/>
        <w:numPr>
          <w:ilvl w:val="0"/>
          <w:numId w:val="30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A2EB8">
        <w:rPr>
          <w:rFonts w:ascii="Times New Roman" w:hAnsi="Times New Roman"/>
          <w:i w:val="0"/>
          <w:sz w:val="28"/>
          <w:szCs w:val="28"/>
          <w:lang w:val="ru-RU"/>
        </w:rPr>
        <w:t xml:space="preserve">Не пытайтесь донести несколько больших идей одновременно: внимание читателя рассеется </w:t>
      </w:r>
    </w:p>
    <w:p w:rsidR="007B18ED" w:rsidRPr="00BA2EB8" w:rsidRDefault="007B18ED" w:rsidP="002E44CF">
      <w:pPr>
        <w:pStyle w:val="ac"/>
        <w:numPr>
          <w:ilvl w:val="0"/>
          <w:numId w:val="30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A2EB8">
        <w:rPr>
          <w:rFonts w:ascii="Times New Roman" w:hAnsi="Times New Roman"/>
          <w:i w:val="0"/>
          <w:sz w:val="28"/>
          <w:szCs w:val="28"/>
          <w:lang w:val="ru-RU"/>
        </w:rPr>
        <w:t xml:space="preserve">Подчеркните человеческий аспект поднимаемого вопроса, который может быть близок читателю </w:t>
      </w:r>
    </w:p>
    <w:p w:rsidR="007B18ED" w:rsidRPr="00BA2EB8" w:rsidRDefault="007B18ED" w:rsidP="002E44CF">
      <w:pPr>
        <w:pStyle w:val="ac"/>
        <w:numPr>
          <w:ilvl w:val="0"/>
          <w:numId w:val="30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A2EB8">
        <w:rPr>
          <w:rFonts w:ascii="Times New Roman" w:hAnsi="Times New Roman"/>
          <w:i w:val="0"/>
          <w:sz w:val="28"/>
          <w:szCs w:val="28"/>
          <w:lang w:val="ru-RU"/>
        </w:rPr>
        <w:t xml:space="preserve">Текст должен быть ярким, лаконичным, интригующим и исчерпывающе кратким. </w:t>
      </w:r>
    </w:p>
    <w:p w:rsidR="007B18ED" w:rsidRPr="00F34CE9" w:rsidRDefault="007B18ED" w:rsidP="002E44CF">
      <w:pPr>
        <w:pStyle w:val="ac"/>
        <w:numPr>
          <w:ilvl w:val="0"/>
          <w:numId w:val="30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A2EB8">
        <w:rPr>
          <w:rFonts w:ascii="Times New Roman" w:hAnsi="Times New Roman"/>
          <w:i w:val="0"/>
          <w:sz w:val="28"/>
          <w:szCs w:val="28"/>
          <w:lang w:val="ru-RU"/>
        </w:rPr>
        <w:t>Дайте краткий (2-4 слова), простой и броский заголов</w:t>
      </w:r>
      <w:r w:rsidR="00F34CE9" w:rsidRPr="00BA2EB8">
        <w:rPr>
          <w:rFonts w:ascii="Times New Roman" w:hAnsi="Times New Roman"/>
          <w:i w:val="0"/>
          <w:sz w:val="28"/>
          <w:szCs w:val="28"/>
          <w:lang w:val="ru-RU"/>
        </w:rPr>
        <w:t xml:space="preserve">ок. </w:t>
      </w:r>
      <w:proofErr w:type="spellStart"/>
      <w:r w:rsidR="00F34CE9">
        <w:rPr>
          <w:rFonts w:ascii="Times New Roman" w:hAnsi="Times New Roman"/>
          <w:i w:val="0"/>
          <w:sz w:val="28"/>
          <w:szCs w:val="28"/>
          <w:lang w:val="ru-RU"/>
        </w:rPr>
        <w:t>Н-р</w:t>
      </w:r>
      <w:proofErr w:type="spellEnd"/>
      <w:r w:rsidR="00F34CE9">
        <w:rPr>
          <w:rFonts w:ascii="Times New Roman" w:hAnsi="Times New Roman"/>
          <w:i w:val="0"/>
          <w:sz w:val="28"/>
          <w:szCs w:val="28"/>
          <w:lang w:val="ru-RU"/>
        </w:rPr>
        <w:t>, «Малая р</w:t>
      </w:r>
      <w:r w:rsidR="00F34CE9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F34CE9">
        <w:rPr>
          <w:rFonts w:ascii="Times New Roman" w:hAnsi="Times New Roman"/>
          <w:i w:val="0"/>
          <w:sz w:val="28"/>
          <w:szCs w:val="28"/>
          <w:lang w:val="ru-RU"/>
        </w:rPr>
        <w:t>дина», «Служение Отечеству</w:t>
      </w:r>
      <w:r w:rsidRPr="00F34CE9">
        <w:rPr>
          <w:rFonts w:ascii="Times New Roman" w:hAnsi="Times New Roman"/>
          <w:i w:val="0"/>
          <w:sz w:val="28"/>
          <w:szCs w:val="28"/>
          <w:lang w:val="ru-RU"/>
        </w:rPr>
        <w:t xml:space="preserve">» </w:t>
      </w:r>
    </w:p>
    <w:p w:rsidR="00F34CE9" w:rsidRPr="00F34CE9" w:rsidRDefault="007B18ED" w:rsidP="002E44CF">
      <w:pPr>
        <w:pStyle w:val="ac"/>
        <w:numPr>
          <w:ilvl w:val="0"/>
          <w:numId w:val="30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34CE9">
        <w:rPr>
          <w:rFonts w:ascii="Times New Roman" w:hAnsi="Times New Roman"/>
          <w:i w:val="0"/>
          <w:sz w:val="28"/>
          <w:szCs w:val="28"/>
          <w:lang w:val="ru-RU"/>
        </w:rPr>
        <w:t>Читателям интересны истории о преодолении трудностей, отзывы и цит</w:t>
      </w:r>
      <w:r w:rsidRPr="00F34CE9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F34CE9">
        <w:rPr>
          <w:rFonts w:ascii="Times New Roman" w:hAnsi="Times New Roman"/>
          <w:i w:val="0"/>
          <w:sz w:val="28"/>
          <w:szCs w:val="28"/>
          <w:lang w:val="ru-RU"/>
        </w:rPr>
        <w:t xml:space="preserve">ты людей. </w:t>
      </w:r>
    </w:p>
    <w:p w:rsidR="007B18ED" w:rsidRPr="00F34CE9" w:rsidRDefault="007B18ED" w:rsidP="002E44CF">
      <w:pPr>
        <w:pStyle w:val="ac"/>
        <w:numPr>
          <w:ilvl w:val="0"/>
          <w:numId w:val="30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34CE9">
        <w:rPr>
          <w:rFonts w:ascii="Times New Roman" w:hAnsi="Times New Roman"/>
          <w:i w:val="0"/>
          <w:sz w:val="28"/>
          <w:szCs w:val="28"/>
          <w:lang w:val="ru-RU"/>
        </w:rPr>
        <w:t>Пишите как для дилетантов – читатель чаще всего не знаком с волну</w:t>
      </w:r>
      <w:r w:rsidRPr="00F34CE9">
        <w:rPr>
          <w:rFonts w:ascii="Times New Roman" w:hAnsi="Times New Roman"/>
          <w:i w:val="0"/>
          <w:sz w:val="28"/>
          <w:szCs w:val="28"/>
          <w:lang w:val="ru-RU"/>
        </w:rPr>
        <w:t>ю</w:t>
      </w:r>
      <w:r w:rsidRPr="00F34CE9">
        <w:rPr>
          <w:rFonts w:ascii="Times New Roman" w:hAnsi="Times New Roman"/>
          <w:i w:val="0"/>
          <w:sz w:val="28"/>
          <w:szCs w:val="28"/>
          <w:lang w:val="ru-RU"/>
        </w:rPr>
        <w:t xml:space="preserve">щими вас вопросами. </w:t>
      </w:r>
    </w:p>
    <w:p w:rsidR="007B18ED" w:rsidRPr="00D7344E" w:rsidRDefault="007B18ED" w:rsidP="002E44CF">
      <w:pPr>
        <w:pStyle w:val="ac"/>
        <w:numPr>
          <w:ilvl w:val="0"/>
          <w:numId w:val="30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BA2EB8">
        <w:rPr>
          <w:rFonts w:ascii="Times New Roman" w:hAnsi="Times New Roman"/>
          <w:i w:val="0"/>
          <w:sz w:val="28"/>
          <w:szCs w:val="28"/>
          <w:lang w:val="ru-RU"/>
        </w:rPr>
        <w:t>Нет метафорам, жаргонизмам, сокращениям, иронии, преувеличениям, и</w:t>
      </w:r>
      <w:r w:rsidRPr="00BA2EB8">
        <w:rPr>
          <w:rFonts w:ascii="Times New Roman" w:hAnsi="Times New Roman"/>
          <w:i w:val="0"/>
          <w:sz w:val="28"/>
          <w:szCs w:val="28"/>
          <w:lang w:val="ru-RU"/>
        </w:rPr>
        <w:t>з</w:t>
      </w:r>
      <w:r w:rsidRPr="00BA2EB8">
        <w:rPr>
          <w:rFonts w:ascii="Times New Roman" w:hAnsi="Times New Roman"/>
          <w:i w:val="0"/>
          <w:sz w:val="28"/>
          <w:szCs w:val="28"/>
          <w:lang w:val="ru-RU"/>
        </w:rPr>
        <w:t xml:space="preserve">быточным подробностям. </w:t>
      </w:r>
      <w:proofErr w:type="spellStart"/>
      <w:r w:rsidRPr="00D7344E">
        <w:rPr>
          <w:rFonts w:ascii="Times New Roman" w:hAnsi="Times New Roman"/>
          <w:i w:val="0"/>
          <w:sz w:val="28"/>
          <w:szCs w:val="28"/>
        </w:rPr>
        <w:t>Даостроумию</w:t>
      </w:r>
      <w:proofErr w:type="spellEnd"/>
      <w:r w:rsidRPr="00D7344E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344E">
        <w:rPr>
          <w:rFonts w:ascii="Times New Roman" w:hAnsi="Times New Roman"/>
          <w:i w:val="0"/>
          <w:sz w:val="28"/>
          <w:szCs w:val="28"/>
        </w:rPr>
        <w:t>неологизмам</w:t>
      </w:r>
      <w:proofErr w:type="spellEnd"/>
      <w:r w:rsidRPr="00D7344E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344E">
        <w:rPr>
          <w:rFonts w:ascii="Times New Roman" w:hAnsi="Times New Roman"/>
          <w:i w:val="0"/>
          <w:sz w:val="28"/>
          <w:szCs w:val="28"/>
        </w:rPr>
        <w:t>живомуязыку</w:t>
      </w:r>
      <w:proofErr w:type="spellEnd"/>
      <w:r w:rsidRPr="00D7344E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7B18ED" w:rsidRPr="00BA2EB8" w:rsidRDefault="007B18ED" w:rsidP="002E44CF">
      <w:pPr>
        <w:pStyle w:val="ac"/>
        <w:numPr>
          <w:ilvl w:val="0"/>
          <w:numId w:val="30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A2EB8">
        <w:rPr>
          <w:rFonts w:ascii="Times New Roman" w:hAnsi="Times New Roman"/>
          <w:i w:val="0"/>
          <w:sz w:val="28"/>
          <w:szCs w:val="28"/>
          <w:lang w:val="ru-RU"/>
        </w:rPr>
        <w:t>Всегда давайте четкие контакты и инструкции: адреса, сайты, телефоны, как добраться, особенности взаимодействия и т.д. Максимально облегча</w:t>
      </w:r>
      <w:r w:rsidRPr="00BA2EB8"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Pr="00BA2EB8">
        <w:rPr>
          <w:rFonts w:ascii="Times New Roman" w:hAnsi="Times New Roman"/>
          <w:i w:val="0"/>
          <w:sz w:val="28"/>
          <w:szCs w:val="28"/>
          <w:lang w:val="ru-RU"/>
        </w:rPr>
        <w:t xml:space="preserve">те действия заинтересовавшихся читателей, готовых стать участниками </w:t>
      </w:r>
    </w:p>
    <w:p w:rsidR="007B18ED" w:rsidRPr="00BA301A" w:rsidRDefault="007B18ED" w:rsidP="002E44CF">
      <w:pPr>
        <w:pStyle w:val="ac"/>
        <w:numPr>
          <w:ilvl w:val="0"/>
          <w:numId w:val="30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A301A">
        <w:rPr>
          <w:rFonts w:ascii="Times New Roman" w:hAnsi="Times New Roman"/>
          <w:i w:val="0"/>
          <w:sz w:val="28"/>
          <w:szCs w:val="28"/>
          <w:lang w:val="ru-RU"/>
        </w:rPr>
        <w:t>Используйте ка</w:t>
      </w:r>
      <w:r w:rsidR="00BA301A" w:rsidRPr="00BA301A">
        <w:rPr>
          <w:rFonts w:ascii="Times New Roman" w:hAnsi="Times New Roman"/>
          <w:i w:val="0"/>
          <w:sz w:val="28"/>
          <w:szCs w:val="28"/>
          <w:lang w:val="ru-RU"/>
        </w:rPr>
        <w:t>чественные фото!</w:t>
      </w:r>
      <w:r w:rsidRPr="00BA301A">
        <w:rPr>
          <w:rFonts w:ascii="Times New Roman" w:hAnsi="Times New Roman"/>
          <w:i w:val="0"/>
          <w:sz w:val="28"/>
          <w:szCs w:val="28"/>
          <w:lang w:val="ru-RU"/>
        </w:rPr>
        <w:t xml:space="preserve"> Найти человека, умеющего снимать и </w:t>
      </w:r>
      <w:proofErr w:type="gramStart"/>
      <w:r w:rsidRPr="00BA301A">
        <w:rPr>
          <w:rFonts w:ascii="Times New Roman" w:hAnsi="Times New Roman"/>
          <w:i w:val="0"/>
          <w:sz w:val="28"/>
          <w:szCs w:val="28"/>
          <w:lang w:val="ru-RU"/>
        </w:rPr>
        <w:t>хорошую</w:t>
      </w:r>
      <w:proofErr w:type="gramEnd"/>
      <w:r w:rsidRPr="00BA301A">
        <w:rPr>
          <w:rFonts w:ascii="Times New Roman" w:hAnsi="Times New Roman"/>
          <w:i w:val="0"/>
          <w:sz w:val="28"/>
          <w:szCs w:val="28"/>
          <w:lang w:val="ru-RU"/>
        </w:rPr>
        <w:t xml:space="preserve"> «</w:t>
      </w:r>
      <w:proofErr w:type="spellStart"/>
      <w:r w:rsidRPr="00BA301A">
        <w:rPr>
          <w:rFonts w:ascii="Times New Roman" w:hAnsi="Times New Roman"/>
          <w:i w:val="0"/>
          <w:sz w:val="28"/>
          <w:szCs w:val="28"/>
          <w:lang w:val="ru-RU"/>
        </w:rPr>
        <w:t>зеркалку</w:t>
      </w:r>
      <w:proofErr w:type="spellEnd"/>
      <w:r w:rsidRPr="00BA301A">
        <w:rPr>
          <w:rFonts w:ascii="Times New Roman" w:hAnsi="Times New Roman"/>
          <w:i w:val="0"/>
          <w:sz w:val="28"/>
          <w:szCs w:val="28"/>
          <w:lang w:val="ru-RU"/>
        </w:rPr>
        <w:t xml:space="preserve">» - не проблема. </w:t>
      </w:r>
    </w:p>
    <w:p w:rsidR="007B18ED" w:rsidRPr="00BA2EB8" w:rsidRDefault="007B18ED" w:rsidP="002E44CF">
      <w:pPr>
        <w:pStyle w:val="ac"/>
        <w:numPr>
          <w:ilvl w:val="0"/>
          <w:numId w:val="30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A301A">
        <w:rPr>
          <w:rFonts w:ascii="Times New Roman" w:hAnsi="Times New Roman"/>
          <w:i w:val="0"/>
          <w:sz w:val="28"/>
          <w:szCs w:val="28"/>
          <w:lang w:val="ru-RU"/>
        </w:rPr>
        <w:t>Боритесь с мифами – объясняйте неправильность стереотипов со ссылк</w:t>
      </w:r>
      <w:r w:rsidRPr="00BA301A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BA301A">
        <w:rPr>
          <w:rFonts w:ascii="Times New Roman" w:hAnsi="Times New Roman"/>
          <w:i w:val="0"/>
          <w:sz w:val="28"/>
          <w:szCs w:val="28"/>
          <w:lang w:val="ru-RU"/>
        </w:rPr>
        <w:t>ми на следования, статистику и др. альтернативные исто</w:t>
      </w:r>
      <w:r w:rsidRPr="00BA2EB8">
        <w:rPr>
          <w:rFonts w:ascii="Times New Roman" w:hAnsi="Times New Roman"/>
          <w:i w:val="0"/>
          <w:sz w:val="28"/>
          <w:szCs w:val="28"/>
          <w:lang w:val="ru-RU"/>
        </w:rPr>
        <w:t>чники достове</w:t>
      </w:r>
      <w:r w:rsidRPr="00BA2EB8"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Pr="00BA2EB8">
        <w:rPr>
          <w:rFonts w:ascii="Times New Roman" w:hAnsi="Times New Roman"/>
          <w:i w:val="0"/>
          <w:sz w:val="28"/>
          <w:szCs w:val="28"/>
          <w:lang w:val="ru-RU"/>
        </w:rPr>
        <w:t xml:space="preserve">ной информации </w:t>
      </w:r>
    </w:p>
    <w:p w:rsidR="007B18ED" w:rsidRPr="00BA301A" w:rsidRDefault="007B18ED" w:rsidP="002E44CF">
      <w:pPr>
        <w:pStyle w:val="ac"/>
        <w:numPr>
          <w:ilvl w:val="0"/>
          <w:numId w:val="30"/>
        </w:numPr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D7344E">
        <w:rPr>
          <w:rFonts w:ascii="Times New Roman" w:hAnsi="Times New Roman"/>
          <w:i w:val="0"/>
          <w:sz w:val="28"/>
          <w:szCs w:val="28"/>
        </w:rPr>
        <w:lastRenderedPageBreak/>
        <w:t>Даватьразныеточкизрения</w:t>
      </w:r>
      <w:proofErr w:type="spellEnd"/>
      <w:r w:rsidRPr="00D7344E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344E">
        <w:rPr>
          <w:rFonts w:ascii="Times New Roman" w:hAnsi="Times New Roman"/>
          <w:i w:val="0"/>
          <w:sz w:val="28"/>
          <w:szCs w:val="28"/>
        </w:rPr>
        <w:t>аргументированные</w:t>
      </w:r>
      <w:proofErr w:type="spellEnd"/>
    </w:p>
    <w:p w:rsidR="00AB0126" w:rsidRPr="00D7344E" w:rsidRDefault="00AB0126" w:rsidP="00AB0126">
      <w:pPr>
        <w:rPr>
          <w:sz w:val="28"/>
          <w:szCs w:val="28"/>
        </w:rPr>
      </w:pPr>
    </w:p>
    <w:p w:rsidR="00332D58" w:rsidRPr="00FA79DF" w:rsidRDefault="003C2402" w:rsidP="002E44CF">
      <w:pPr>
        <w:numPr>
          <w:ilvl w:val="0"/>
          <w:numId w:val="28"/>
        </w:numPr>
        <w:rPr>
          <w:color w:val="FFFF00"/>
          <w:sz w:val="24"/>
          <w:szCs w:val="28"/>
          <w:highlight w:val="blue"/>
        </w:rPr>
      </w:pPr>
      <w:r>
        <w:rPr>
          <w:rFonts w:ascii="Comic Sans MS" w:hAnsi="Comic Sans MS"/>
          <w:b/>
          <w:color w:val="FFFF00"/>
          <w:sz w:val="24"/>
          <w:szCs w:val="28"/>
          <w:highlight w:val="blue"/>
        </w:rPr>
        <w:t>МИНИ-АКЦИЯ «АРТ</w:t>
      </w:r>
      <w:r w:rsidR="00332D58"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>ФАНТИК</w:t>
      </w:r>
      <w:r w:rsidR="00332D58" w:rsidRPr="00FA79DF">
        <w:rPr>
          <w:b/>
          <w:color w:val="FFFF00"/>
          <w:sz w:val="24"/>
          <w:szCs w:val="28"/>
          <w:highlight w:val="blue"/>
        </w:rPr>
        <w:t>»</w:t>
      </w:r>
    </w:p>
    <w:p w:rsidR="00332D58" w:rsidRPr="00D7344E" w:rsidRDefault="00332D58" w:rsidP="00AB0126">
      <w:pPr>
        <w:rPr>
          <w:sz w:val="28"/>
          <w:szCs w:val="28"/>
        </w:rPr>
      </w:pPr>
      <w:r w:rsidRPr="00D7344E">
        <w:rPr>
          <w:b/>
          <w:i/>
          <w:sz w:val="28"/>
          <w:szCs w:val="28"/>
        </w:rPr>
        <w:t>Цель акции</w:t>
      </w:r>
      <w:r w:rsidRPr="00D7344E">
        <w:rPr>
          <w:sz w:val="28"/>
          <w:szCs w:val="28"/>
        </w:rPr>
        <w:t>: сохранение чистоты территории - использование мус</w:t>
      </w:r>
      <w:r w:rsidRPr="00D7344E">
        <w:rPr>
          <w:sz w:val="28"/>
          <w:szCs w:val="28"/>
        </w:rPr>
        <w:t>о</w:t>
      </w:r>
      <w:r w:rsidRPr="00D7344E">
        <w:rPr>
          <w:sz w:val="28"/>
          <w:szCs w:val="28"/>
        </w:rPr>
        <w:t>р</w:t>
      </w:r>
      <w:proofErr w:type="gramStart"/>
      <w:r w:rsidRPr="00D7344E">
        <w:rPr>
          <w:sz w:val="28"/>
          <w:szCs w:val="28"/>
        </w:rPr>
        <w:t>а(</w:t>
      </w:r>
      <w:proofErr w:type="gramEnd"/>
      <w:r w:rsidRPr="00D7344E">
        <w:rPr>
          <w:sz w:val="28"/>
          <w:szCs w:val="28"/>
        </w:rPr>
        <w:t>конфетных фантиков)для творчества.</w:t>
      </w:r>
    </w:p>
    <w:p w:rsidR="00332D58" w:rsidRPr="00D7344E" w:rsidRDefault="00332D58" w:rsidP="00AB0126">
      <w:pPr>
        <w:rPr>
          <w:b/>
          <w:i/>
          <w:sz w:val="28"/>
          <w:szCs w:val="28"/>
        </w:rPr>
      </w:pPr>
      <w:r w:rsidRPr="00D7344E">
        <w:rPr>
          <w:b/>
          <w:i/>
          <w:sz w:val="28"/>
          <w:szCs w:val="28"/>
        </w:rPr>
        <w:t>Ход мероприятия:</w:t>
      </w:r>
    </w:p>
    <w:p w:rsidR="00155C53" w:rsidRPr="00D7344E" w:rsidRDefault="00B46631" w:rsidP="00AB0126">
      <w:pPr>
        <w:rPr>
          <w:sz w:val="28"/>
          <w:szCs w:val="28"/>
        </w:rPr>
      </w:pPr>
      <w:r w:rsidRPr="00D7344E">
        <w:rPr>
          <w:sz w:val="28"/>
          <w:szCs w:val="28"/>
        </w:rPr>
        <w:t>В начале смены запускается акция по использованию конфетных фантиков для создания творческих работ: панно, картины, игрушки, украшения, ко</w:t>
      </w:r>
      <w:r w:rsidRPr="00D7344E">
        <w:rPr>
          <w:sz w:val="28"/>
          <w:szCs w:val="28"/>
        </w:rPr>
        <w:t>с</w:t>
      </w:r>
      <w:r w:rsidRPr="00D7344E">
        <w:rPr>
          <w:sz w:val="28"/>
          <w:szCs w:val="28"/>
        </w:rPr>
        <w:t>тюмы, гирлянды</w:t>
      </w:r>
      <w:proofErr w:type="gramStart"/>
      <w:r w:rsidRPr="00D7344E">
        <w:rPr>
          <w:sz w:val="28"/>
          <w:szCs w:val="28"/>
        </w:rPr>
        <w:t xml:space="preserve"> ,</w:t>
      </w:r>
      <w:proofErr w:type="gramEnd"/>
      <w:r w:rsidRPr="00D7344E">
        <w:rPr>
          <w:sz w:val="28"/>
          <w:szCs w:val="28"/>
        </w:rPr>
        <w:t xml:space="preserve"> подарки и др.</w:t>
      </w:r>
    </w:p>
    <w:p w:rsidR="00155C53" w:rsidRDefault="00B46631" w:rsidP="00AB0126">
      <w:pPr>
        <w:rPr>
          <w:sz w:val="28"/>
          <w:szCs w:val="28"/>
        </w:rPr>
      </w:pPr>
      <w:r w:rsidRPr="00D7344E">
        <w:rPr>
          <w:sz w:val="28"/>
          <w:szCs w:val="28"/>
        </w:rPr>
        <w:t>Работы выставляются на постоянно</w:t>
      </w:r>
      <w:r w:rsidR="00155C53" w:rsidRPr="00D7344E">
        <w:rPr>
          <w:sz w:val="28"/>
          <w:szCs w:val="28"/>
        </w:rPr>
        <w:t xml:space="preserve"> действ</w:t>
      </w:r>
      <w:r w:rsidR="00BA301A">
        <w:rPr>
          <w:sz w:val="28"/>
          <w:szCs w:val="28"/>
        </w:rPr>
        <w:t>ующей выставке «МОЕ ОТЕЧ</w:t>
      </w:r>
      <w:r w:rsidR="00BA301A">
        <w:rPr>
          <w:sz w:val="28"/>
          <w:szCs w:val="28"/>
        </w:rPr>
        <w:t>Е</w:t>
      </w:r>
      <w:r w:rsidR="00BA301A">
        <w:rPr>
          <w:sz w:val="28"/>
          <w:szCs w:val="28"/>
        </w:rPr>
        <w:t>СТВО</w:t>
      </w:r>
      <w:r w:rsidR="00155C53" w:rsidRPr="00D7344E">
        <w:rPr>
          <w:sz w:val="28"/>
          <w:szCs w:val="28"/>
        </w:rPr>
        <w:t>»</w:t>
      </w:r>
    </w:p>
    <w:p w:rsidR="00FA79DF" w:rsidRPr="00D7344E" w:rsidRDefault="00FA79DF" w:rsidP="00AB0126">
      <w:pPr>
        <w:rPr>
          <w:sz w:val="28"/>
          <w:szCs w:val="28"/>
        </w:rPr>
      </w:pPr>
    </w:p>
    <w:p w:rsidR="00AB0126" w:rsidRPr="00FA79DF" w:rsidRDefault="00470037" w:rsidP="002E44CF">
      <w:pPr>
        <w:numPr>
          <w:ilvl w:val="0"/>
          <w:numId w:val="28"/>
        </w:numPr>
        <w:rPr>
          <w:rFonts w:ascii="Comic Sans MS" w:hAnsi="Comic Sans MS"/>
          <w:color w:val="FFFF00"/>
          <w:sz w:val="24"/>
          <w:szCs w:val="28"/>
          <w:highlight w:val="blue"/>
        </w:rPr>
      </w:pPr>
      <w:r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 xml:space="preserve">ПОРТФОЛИО </w:t>
      </w:r>
      <w:r w:rsidR="00BA301A" w:rsidRPr="00FA79DF">
        <w:rPr>
          <w:rFonts w:ascii="Comic Sans MS" w:hAnsi="Comic Sans MS"/>
          <w:b/>
          <w:color w:val="FFFF00"/>
          <w:sz w:val="24"/>
          <w:szCs w:val="28"/>
          <w:highlight w:val="blue"/>
        </w:rPr>
        <w:t>ВЗВОДА</w:t>
      </w:r>
    </w:p>
    <w:p w:rsidR="00AC03A1" w:rsidRPr="00D7344E" w:rsidRDefault="00067549" w:rsidP="00AB0126">
      <w:pPr>
        <w:rPr>
          <w:sz w:val="28"/>
          <w:szCs w:val="28"/>
        </w:rPr>
      </w:pPr>
      <w:r w:rsidRPr="00D7344E">
        <w:rPr>
          <w:sz w:val="28"/>
          <w:szCs w:val="28"/>
        </w:rPr>
        <w:t xml:space="preserve">Каждому </w:t>
      </w:r>
      <w:r w:rsidR="00AC03A1" w:rsidRPr="00D7344E">
        <w:rPr>
          <w:sz w:val="28"/>
          <w:szCs w:val="28"/>
        </w:rPr>
        <w:t>отряду выдаются шаблоны разного цвета с вопросами. В заполн</w:t>
      </w:r>
      <w:r w:rsidR="00AC03A1" w:rsidRPr="00D7344E">
        <w:rPr>
          <w:sz w:val="28"/>
          <w:szCs w:val="28"/>
        </w:rPr>
        <w:t>е</w:t>
      </w:r>
      <w:r w:rsidR="00AC03A1" w:rsidRPr="00D7344E">
        <w:rPr>
          <w:sz w:val="28"/>
          <w:szCs w:val="28"/>
        </w:rPr>
        <w:t>нии единого Портфолио при</w:t>
      </w:r>
      <w:r w:rsidRPr="00D7344E">
        <w:rPr>
          <w:sz w:val="28"/>
          <w:szCs w:val="28"/>
        </w:rPr>
        <w:t>нимают участие все жители отряда</w:t>
      </w:r>
      <w:r w:rsidR="00AC03A1" w:rsidRPr="00D7344E">
        <w:rPr>
          <w:sz w:val="28"/>
          <w:szCs w:val="28"/>
        </w:rPr>
        <w:t>.</w:t>
      </w:r>
    </w:p>
    <w:p w:rsidR="00155C53" w:rsidRPr="0011540B" w:rsidRDefault="00AE7633" w:rsidP="0011540B"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48" editas="canvas" style="width:495pt;height:169pt;mso-position-horizontal-relative:char;mso-position-vertical-relative:line" coordorigin="2279,10256" coordsize="7765,2616">
            <o:lock v:ext="edit" aspectratio="t"/>
            <v:shape id="_x0000_s1149" type="#_x0000_t75" style="position:absolute;left:2279;top:10256;width:7765;height:2616" o:preferrelative="f">
              <v:fill o:detectmouseclick="t"/>
              <v:path o:extrusionok="t" o:connecttype="none"/>
              <o:lock v:ext="edit" text="t"/>
            </v:shape>
            <v:rect id="_x0000_s1150" style="position:absolute;left:2561;top:10535;width:2400;height:1059" strokecolor="#4f81bd" strokeweight="5pt">
              <v:stroke linestyle="thickThin"/>
              <v:shadow color="#868686"/>
              <v:textbox style="mso-next-textbox:#_x0000_s1150">
                <w:txbxContent>
                  <w:p w:rsidR="00170A27" w:rsidRPr="007472F9" w:rsidRDefault="00170A27" w:rsidP="00AC03A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472F9">
                      <w:rPr>
                        <w:b/>
                        <w:sz w:val="24"/>
                        <w:szCs w:val="24"/>
                      </w:rPr>
                      <w:t>ПОРТФОЛИО</w:t>
                    </w:r>
                  </w:p>
                  <w:p w:rsidR="00170A27" w:rsidRPr="005A1DE9" w:rsidRDefault="00170A27" w:rsidP="005A1DE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ВЗВОДА</w:t>
                    </w:r>
                  </w:p>
                  <w:p w:rsidR="00170A27" w:rsidRPr="007472F9" w:rsidRDefault="00170A27" w:rsidP="007472F9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7472F9">
                      <w:rPr>
                        <w:b/>
                        <w:sz w:val="24"/>
                        <w:szCs w:val="24"/>
                      </w:rPr>
                      <w:t>1.Что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нового я открыл в себе?     </w:t>
                    </w:r>
                  </w:p>
                </w:txbxContent>
              </v:textbox>
            </v:rect>
            <v:rect id="_x0000_s1151" style="position:absolute;left:5103;top:10535;width:2400;height:849" strokecolor="#4f81bd" strokeweight="5pt">
              <v:stroke linestyle="thickThin"/>
              <v:shadow color="#868686"/>
              <v:textbox style="mso-next-textbox:#_x0000_s1151">
                <w:txbxContent>
                  <w:p w:rsidR="00170A27" w:rsidRPr="00863901" w:rsidRDefault="00170A27" w:rsidP="007472F9">
                    <w:pPr>
                      <w:rPr>
                        <w:b/>
                      </w:rPr>
                    </w:pPr>
                    <w:r w:rsidRPr="007472F9">
                      <w:rPr>
                        <w:b/>
                        <w:sz w:val="24"/>
                        <w:szCs w:val="24"/>
                      </w:rPr>
                      <w:t xml:space="preserve">2.Чтоудивило тебя в </w:t>
                    </w:r>
                    <w:proofErr w:type="spellStart"/>
                    <w:r w:rsidRPr="007472F9">
                      <w:rPr>
                        <w:b/>
                        <w:sz w:val="24"/>
                        <w:szCs w:val="24"/>
                      </w:rPr>
                      <w:t>людях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,</w:t>
                    </w:r>
                    <w:r w:rsidRPr="007472F9">
                      <w:rPr>
                        <w:b/>
                        <w:sz w:val="24"/>
                        <w:szCs w:val="24"/>
                      </w:rPr>
                      <w:t>с</w:t>
                    </w:r>
                    <w:proofErr w:type="spellEnd"/>
                    <w:proofErr w:type="gramEnd"/>
                    <w:r w:rsidRPr="007472F9">
                      <w:rPr>
                        <w:b/>
                        <w:sz w:val="24"/>
                        <w:szCs w:val="24"/>
                      </w:rPr>
                      <w:t xml:space="preserve"> которыми </w:t>
                    </w:r>
                    <w:proofErr w:type="spellStart"/>
                    <w:r w:rsidRPr="007472F9">
                      <w:rPr>
                        <w:b/>
                        <w:sz w:val="24"/>
                        <w:szCs w:val="24"/>
                      </w:rPr>
                      <w:t>т</w:t>
                    </w:r>
                    <w:r w:rsidRPr="007472F9">
                      <w:rPr>
                        <w:b/>
                        <w:sz w:val="24"/>
                        <w:szCs w:val="24"/>
                      </w:rPr>
                      <w:t>ы</w:t>
                    </w:r>
                    <w:r w:rsidRPr="007472F9">
                      <w:rPr>
                        <w:b/>
                        <w:sz w:val="24"/>
                        <w:szCs w:val="24"/>
                      </w:rPr>
                      <w:t>общался</w:t>
                    </w:r>
                    <w:proofErr w:type="spellEnd"/>
                    <w:r w:rsidRPr="007472F9">
                      <w:rPr>
                        <w:b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rect>
            <v:rect id="_x0000_s1152" style="position:absolute;left:7644;top:10535;width:2260;height:1059" strokecolor="#4f81bd" strokeweight="5pt">
              <v:stroke linestyle="thickThin"/>
              <v:shadow color="#868686"/>
              <v:textbox style="mso-next-textbox:#_x0000_s1152">
                <w:txbxContent>
                  <w:p w:rsidR="00170A27" w:rsidRPr="00863901" w:rsidRDefault="00170A27" w:rsidP="007472F9">
                    <w:pPr>
                      <w:rPr>
                        <w:b/>
                      </w:rPr>
                    </w:pPr>
                    <w:r w:rsidRPr="007472F9">
                      <w:rPr>
                        <w:b/>
                        <w:sz w:val="24"/>
                        <w:szCs w:val="24"/>
                      </w:rPr>
                      <w:t xml:space="preserve">3.Какиеоткрытия ты сделал для себя в </w:t>
                    </w:r>
                    <w:proofErr w:type="spellStart"/>
                    <w:r w:rsidRPr="007472F9">
                      <w:rPr>
                        <w:b/>
                        <w:sz w:val="24"/>
                        <w:szCs w:val="24"/>
                      </w:rPr>
                      <w:t>твоихотношениях</w:t>
                    </w:r>
                    <w:proofErr w:type="spellEnd"/>
                    <w:r w:rsidRPr="007472F9">
                      <w:rPr>
                        <w:b/>
                        <w:sz w:val="24"/>
                        <w:szCs w:val="24"/>
                      </w:rPr>
                      <w:t xml:space="preserve"> с людьми?</w:t>
                    </w:r>
                  </w:p>
                </w:txbxContent>
              </v:textbox>
            </v:rect>
            <v:rect id="_x0000_s1153" style="position:absolute;left:7711;top:11691;width:2260;height:467" strokecolor="#4f81bd" strokeweight="5pt">
              <v:stroke linestyle="thickThin"/>
              <v:shadow color="#868686"/>
              <v:textbox style="mso-next-textbox:#_x0000_s1153">
                <w:txbxContent>
                  <w:p w:rsidR="00170A27" w:rsidRPr="00863901" w:rsidRDefault="00170A27" w:rsidP="007472F9">
                    <w:pPr>
                      <w:rPr>
                        <w:b/>
                      </w:rPr>
                    </w:pPr>
                    <w:r w:rsidRPr="007472F9">
                      <w:rPr>
                        <w:b/>
                        <w:sz w:val="24"/>
                        <w:szCs w:val="24"/>
                      </w:rPr>
                      <w:t>Другое</w:t>
                    </w:r>
                  </w:p>
                </w:txbxContent>
              </v:textbox>
            </v:rect>
            <v:rect id="_x0000_s1154" style="position:absolute;left:5103;top:11594;width:2260;height:848" strokecolor="#4f81bd" strokeweight="5pt">
              <v:stroke linestyle="thickThin"/>
              <v:shadow color="#868686"/>
              <v:textbox style="mso-next-textbox:#_x0000_s1154">
                <w:txbxContent>
                  <w:p w:rsidR="00170A27" w:rsidRPr="007472F9" w:rsidRDefault="00170A27" w:rsidP="007472F9">
                    <w:pPr>
                      <w:rPr>
                        <w:b/>
                        <w:sz w:val="24"/>
                        <w:szCs w:val="24"/>
                      </w:rPr>
                    </w:pPr>
                    <w:r w:rsidRPr="007472F9">
                      <w:rPr>
                        <w:b/>
                        <w:sz w:val="24"/>
                        <w:szCs w:val="24"/>
                      </w:rPr>
                      <w:t xml:space="preserve">5. Чему </w:t>
                    </w:r>
                    <w:proofErr w:type="spellStart"/>
                    <w:r w:rsidRPr="007472F9">
                      <w:rPr>
                        <w:b/>
                        <w:sz w:val="24"/>
                        <w:szCs w:val="24"/>
                      </w:rPr>
                      <w:t>ты</w:t>
                    </w:r>
                    <w:r>
                      <w:rPr>
                        <w:b/>
                        <w:sz w:val="24"/>
                        <w:szCs w:val="24"/>
                      </w:rPr>
                      <w:t>научился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rect>
            <v:rect id="_x0000_s1155" style="position:absolute;left:2561;top:11783;width:2260;height:776" strokecolor="#4f81bd" strokeweight="5pt">
              <v:stroke linestyle="thickThin"/>
              <v:shadow color="#868686"/>
              <v:textbox style="mso-next-textbox:#_x0000_s1155">
                <w:txbxContent>
                  <w:p w:rsidR="00170A27" w:rsidRPr="00863901" w:rsidRDefault="00170A27" w:rsidP="007472F9">
                    <w:pPr>
                      <w:rPr>
                        <w:b/>
                      </w:rPr>
                    </w:pPr>
                    <w:r w:rsidRPr="007472F9">
                      <w:rPr>
                        <w:b/>
                        <w:sz w:val="24"/>
                        <w:szCs w:val="24"/>
                      </w:rPr>
                      <w:t>4.Какиеинтересные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факты </w:t>
                    </w:r>
                    <w:r w:rsidRPr="007472F9">
                      <w:rPr>
                        <w:b/>
                        <w:sz w:val="24"/>
                        <w:szCs w:val="24"/>
                      </w:rPr>
                      <w:t>ты узнал?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74541" w:rsidRDefault="000901E2" w:rsidP="00574541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ascii="Comic Sans MS" w:hAnsi="Comic Sans MS"/>
          <w:b/>
          <w:bCs/>
          <w:iCs/>
          <w:color w:val="FFFF00"/>
          <w:sz w:val="28"/>
          <w:szCs w:val="28"/>
          <w:highlight w:val="blue"/>
          <w:lang w:eastAsia="en-US" w:bidi="en-US"/>
        </w:rPr>
      </w:pPr>
      <w:r w:rsidRPr="00F8628B">
        <w:rPr>
          <w:b/>
          <w:color w:val="FFFF00"/>
          <w:sz w:val="32"/>
          <w:szCs w:val="28"/>
          <w:highlight w:val="darkGreen"/>
        </w:rPr>
        <w:br w:type="page"/>
      </w:r>
      <w:r w:rsidR="00574541">
        <w:rPr>
          <w:rFonts w:ascii="Comic Sans MS" w:hAnsi="Comic Sans MS"/>
          <w:b/>
          <w:bCs/>
          <w:iCs/>
          <w:color w:val="FFFF00"/>
          <w:sz w:val="28"/>
          <w:szCs w:val="28"/>
          <w:highlight w:val="blue"/>
          <w:lang w:eastAsia="en-US" w:bidi="en-US"/>
        </w:rPr>
        <w:lastRenderedPageBreak/>
        <w:t xml:space="preserve"> РАЗВИВАЮЩИЕ </w:t>
      </w:r>
      <w:r w:rsidR="000C1B5A" w:rsidRPr="00FA79DF">
        <w:rPr>
          <w:rFonts w:ascii="Comic Sans MS" w:hAnsi="Comic Sans MS"/>
          <w:b/>
          <w:bCs/>
          <w:iCs/>
          <w:color w:val="FFFF00"/>
          <w:sz w:val="28"/>
          <w:szCs w:val="28"/>
          <w:highlight w:val="blue"/>
          <w:lang w:eastAsia="en-US" w:bidi="en-US"/>
        </w:rPr>
        <w:t xml:space="preserve"> ПРОГРАММ</w:t>
      </w:r>
      <w:r w:rsidR="00574541">
        <w:rPr>
          <w:rFonts w:ascii="Comic Sans MS" w:hAnsi="Comic Sans MS"/>
          <w:b/>
          <w:bCs/>
          <w:iCs/>
          <w:color w:val="FFFF00"/>
          <w:sz w:val="28"/>
          <w:szCs w:val="28"/>
          <w:highlight w:val="blue"/>
          <w:lang w:eastAsia="en-US" w:bidi="en-US"/>
        </w:rPr>
        <w:t xml:space="preserve">Ы </w:t>
      </w:r>
      <w:proofErr w:type="gramStart"/>
      <w:r w:rsidR="00574541">
        <w:rPr>
          <w:rFonts w:ascii="Comic Sans MS" w:hAnsi="Comic Sans MS"/>
          <w:b/>
          <w:bCs/>
          <w:iCs/>
          <w:color w:val="FFFF00"/>
          <w:sz w:val="28"/>
          <w:szCs w:val="28"/>
          <w:highlight w:val="blue"/>
          <w:lang w:eastAsia="en-US" w:bidi="en-US"/>
        </w:rPr>
        <w:t>ТВОРЧЕСКИХ</w:t>
      </w:r>
      <w:proofErr w:type="gramEnd"/>
    </w:p>
    <w:p w:rsidR="000C1B5A" w:rsidRPr="00FA79DF" w:rsidRDefault="00574541" w:rsidP="00574541">
      <w:pPr>
        <w:widowControl w:val="0"/>
        <w:autoSpaceDE w:val="0"/>
        <w:autoSpaceDN w:val="0"/>
        <w:adjustRightInd w:val="0"/>
        <w:ind w:left="1125"/>
        <w:rPr>
          <w:rFonts w:ascii="Comic Sans MS" w:hAnsi="Comic Sans MS"/>
          <w:b/>
          <w:bCs/>
          <w:iCs/>
          <w:color w:val="FFFF00"/>
          <w:sz w:val="28"/>
          <w:szCs w:val="28"/>
          <w:highlight w:val="blue"/>
          <w:lang w:eastAsia="en-US" w:bidi="en-US"/>
        </w:rPr>
      </w:pPr>
      <w:bookmarkStart w:id="0" w:name="_GoBack"/>
      <w:bookmarkEnd w:id="0"/>
      <w:r>
        <w:rPr>
          <w:rFonts w:ascii="Comic Sans MS" w:hAnsi="Comic Sans MS"/>
          <w:b/>
          <w:bCs/>
          <w:iCs/>
          <w:color w:val="FFFF00"/>
          <w:sz w:val="28"/>
          <w:szCs w:val="28"/>
          <w:highlight w:val="blue"/>
          <w:lang w:eastAsia="en-US" w:bidi="en-US"/>
        </w:rPr>
        <w:t>ОБЪЕДИНЕНИЙ</w:t>
      </w:r>
    </w:p>
    <w:p w:rsidR="000C1B5A" w:rsidRPr="000C1B5A" w:rsidRDefault="000C1B5A" w:rsidP="00FA79DF">
      <w:pPr>
        <w:spacing w:line="360" w:lineRule="auto"/>
        <w:ind w:firstLine="540"/>
        <w:jc w:val="both"/>
        <w:rPr>
          <w:bCs/>
          <w:iCs/>
          <w:sz w:val="24"/>
          <w:szCs w:val="26"/>
          <w:lang w:eastAsia="en-US" w:bidi="en-US"/>
        </w:rPr>
      </w:pPr>
      <w:r w:rsidRPr="000C1B5A">
        <w:rPr>
          <w:bCs/>
          <w:iCs/>
          <w:sz w:val="24"/>
          <w:szCs w:val="26"/>
          <w:lang w:eastAsia="en-US" w:bidi="en-US"/>
        </w:rPr>
        <w:t>Ребятам в лагерную смену предлагаются программы детских объединений разной направленности для удовлетворения интересов и всестороннего развития детей.</w:t>
      </w:r>
    </w:p>
    <w:p w:rsidR="000C1B5A" w:rsidRPr="000C1B5A" w:rsidRDefault="00AE7633" w:rsidP="00FA79DF">
      <w:pPr>
        <w:spacing w:line="360" w:lineRule="auto"/>
        <w:ind w:firstLine="540"/>
        <w:jc w:val="both"/>
        <w:rPr>
          <w:bCs/>
          <w:iCs/>
          <w:sz w:val="24"/>
          <w:szCs w:val="26"/>
          <w:lang w:eastAsia="en-US" w:bidi="en-US"/>
        </w:rPr>
      </w:pPr>
      <w:r w:rsidRPr="00AE7633">
        <w:rPr>
          <w:rFonts w:ascii="Comic Sans MS" w:hAnsi="Comic Sans MS"/>
          <w:bCs/>
          <w:iCs/>
          <w:noProof/>
          <w:sz w:val="24"/>
          <w:szCs w:val="24"/>
        </w:rPr>
        <w:pict>
          <v:shape id="_x0000_s1665" type="#_x0000_t12" style="position:absolute;left:0;text-align:left;margin-left:1.1pt;margin-top:41.95pt;width:506.35pt;height:566.55pt;z-index:31" filled="f" fillcolor="#151fdd" strokecolor="#92cddc" strokeweight="3pt">
            <v:fill opacity="0"/>
            <v:shadow on="t" type="perspective" color="#4e6128" opacity=".5" offset="1pt" offset2="-1pt"/>
          </v:shape>
        </w:pict>
      </w:r>
      <w:r w:rsidR="000C1B5A" w:rsidRPr="000C1B5A">
        <w:rPr>
          <w:bCs/>
          <w:iCs/>
          <w:sz w:val="24"/>
          <w:szCs w:val="26"/>
          <w:lang w:eastAsia="en-US" w:bidi="en-US"/>
        </w:rPr>
        <w:t>Ребятам в лагерную смену предлагаются программы творческих мастерских разной направленности для удовлетворения самых разных интересов детей и всестороннего их развития.</w:t>
      </w:r>
    </w:p>
    <w:p w:rsidR="000C1B5A" w:rsidRPr="000C1B5A" w:rsidRDefault="000C1B5A" w:rsidP="00FA79DF">
      <w:pPr>
        <w:ind w:firstLine="540"/>
        <w:jc w:val="both"/>
        <w:rPr>
          <w:bCs/>
          <w:iCs/>
          <w:sz w:val="24"/>
          <w:szCs w:val="26"/>
          <w:lang w:eastAsia="en-US" w:bidi="en-US"/>
        </w:rPr>
      </w:pPr>
    </w:p>
    <w:tbl>
      <w:tblPr>
        <w:tblpPr w:leftFromText="180" w:rightFromText="180" w:vertAnchor="text" w:horzAnchor="margin" w:tblpY="179"/>
        <w:tblW w:w="9673" w:type="dxa"/>
        <w:tblLook w:val="04A0"/>
      </w:tblPr>
      <w:tblGrid>
        <w:gridCol w:w="2888"/>
        <w:gridCol w:w="3959"/>
        <w:gridCol w:w="2826"/>
      </w:tblGrid>
      <w:tr w:rsidR="00D70A78" w:rsidRPr="00CC79AC" w:rsidTr="00CC79AC">
        <w:trPr>
          <w:trHeight w:val="2269"/>
        </w:trPr>
        <w:tc>
          <w:tcPr>
            <w:tcW w:w="3319" w:type="dxa"/>
            <w:shd w:val="clear" w:color="auto" w:fill="auto"/>
          </w:tcPr>
          <w:p w:rsidR="00CC79AC" w:rsidRPr="00CC79AC" w:rsidRDefault="00D70A78" w:rsidP="00CC79AC">
            <w:pPr>
              <w:pStyle w:val="ac"/>
              <w:spacing w:line="276" w:lineRule="auto"/>
              <w:jc w:val="center"/>
              <w:rPr>
                <w:rFonts w:ascii="Comic Sans MS" w:hAnsi="Comic Sans MS"/>
                <w:b/>
                <w:i w:val="0"/>
                <w:sz w:val="24"/>
                <w:szCs w:val="24"/>
                <w:lang w:val="ru-RU"/>
              </w:rPr>
            </w:pPr>
            <w:r w:rsidRPr="00CC79AC">
              <w:rPr>
                <w:rFonts w:ascii="Comic Sans MS" w:hAnsi="Comic Sans MS"/>
                <w:b/>
                <w:i w:val="0"/>
                <w:sz w:val="24"/>
                <w:szCs w:val="24"/>
                <w:lang w:val="ru-RU"/>
              </w:rPr>
              <w:t xml:space="preserve">Развивающая </w:t>
            </w:r>
          </w:p>
          <w:p w:rsidR="00D70A78" w:rsidRPr="00CC79AC" w:rsidRDefault="00D70A78" w:rsidP="00CC79AC">
            <w:pPr>
              <w:pStyle w:val="ac"/>
              <w:spacing w:line="276" w:lineRule="auto"/>
              <w:jc w:val="center"/>
              <w:rPr>
                <w:rFonts w:ascii="Comic Sans MS" w:hAnsi="Comic Sans MS"/>
                <w:b/>
                <w:i w:val="0"/>
                <w:sz w:val="24"/>
                <w:szCs w:val="24"/>
                <w:lang w:val="ru-RU"/>
              </w:rPr>
            </w:pPr>
            <w:r w:rsidRPr="00CC79AC">
              <w:rPr>
                <w:rFonts w:ascii="Comic Sans MS" w:hAnsi="Comic Sans MS"/>
                <w:b/>
                <w:i w:val="0"/>
                <w:sz w:val="24"/>
                <w:szCs w:val="24"/>
                <w:lang w:val="ru-RU"/>
              </w:rPr>
              <w:t>программа</w:t>
            </w:r>
          </w:p>
          <w:p w:rsidR="000C1B5A" w:rsidRPr="00CC79AC" w:rsidRDefault="00222CCB" w:rsidP="00CC79AC">
            <w:pPr>
              <w:pStyle w:val="ac"/>
              <w:spacing w:line="276" w:lineRule="auto"/>
              <w:jc w:val="center"/>
              <w:rPr>
                <w:rFonts w:ascii="Comic Sans MS" w:hAnsi="Comic Sans MS"/>
                <w:b/>
                <w:i w:val="0"/>
                <w:sz w:val="24"/>
                <w:szCs w:val="24"/>
                <w:lang w:val="ru-RU"/>
              </w:rPr>
            </w:pPr>
            <w:r w:rsidRPr="00CC79AC">
              <w:rPr>
                <w:rFonts w:ascii="Comic Sans MS" w:hAnsi="Comic Sans MS"/>
                <w:b/>
                <w:i w:val="0"/>
                <w:sz w:val="24"/>
                <w:szCs w:val="24"/>
                <w:lang w:val="ru-RU"/>
              </w:rPr>
              <w:t>«</w:t>
            </w:r>
            <w:r w:rsidR="00D70A78" w:rsidRPr="00CC79AC">
              <w:rPr>
                <w:rFonts w:ascii="Comic Sans MS" w:hAnsi="Comic Sans MS"/>
                <w:b/>
                <w:i w:val="0"/>
                <w:sz w:val="24"/>
                <w:szCs w:val="24"/>
                <w:lang w:val="ru-RU"/>
              </w:rPr>
              <w:t>ОРИЕНТИРУЕМСЯ НА МЕСТНОСТИ</w:t>
            </w:r>
            <w:r w:rsidRPr="00CC79AC">
              <w:rPr>
                <w:rFonts w:ascii="Comic Sans MS" w:hAnsi="Comic Sans MS"/>
                <w:b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3093" w:type="dxa"/>
            <w:shd w:val="clear" w:color="auto" w:fill="auto"/>
          </w:tcPr>
          <w:p w:rsidR="00D70A78" w:rsidRPr="00CC79AC" w:rsidRDefault="00D70A78" w:rsidP="00CC79AC">
            <w:pPr>
              <w:pStyle w:val="ac"/>
              <w:spacing w:line="276" w:lineRule="auto"/>
              <w:jc w:val="center"/>
              <w:rPr>
                <w:rFonts w:ascii="Comic Sans MS" w:hAnsi="Comic Sans MS"/>
                <w:b/>
                <w:i w:val="0"/>
                <w:sz w:val="24"/>
                <w:szCs w:val="24"/>
                <w:lang w:val="ru-RU"/>
              </w:rPr>
            </w:pPr>
            <w:r w:rsidRPr="00CC79AC">
              <w:rPr>
                <w:rFonts w:ascii="Comic Sans MS" w:hAnsi="Comic Sans MS"/>
                <w:b/>
                <w:i w:val="0"/>
                <w:sz w:val="24"/>
                <w:szCs w:val="24"/>
                <w:lang w:val="ru-RU"/>
              </w:rPr>
              <w:t>Развивающая программа</w:t>
            </w:r>
          </w:p>
          <w:p w:rsidR="00D70A78" w:rsidRPr="00CC79AC" w:rsidRDefault="00D70A78" w:rsidP="00CC79AC">
            <w:pPr>
              <w:pStyle w:val="ac"/>
              <w:spacing w:line="276" w:lineRule="auto"/>
              <w:jc w:val="center"/>
              <w:rPr>
                <w:rFonts w:ascii="Comic Sans MS" w:hAnsi="Comic Sans MS"/>
                <w:b/>
                <w:i w:val="0"/>
                <w:sz w:val="24"/>
                <w:szCs w:val="24"/>
                <w:lang w:val="ru-RU"/>
              </w:rPr>
            </w:pPr>
            <w:r w:rsidRPr="00CC79AC">
              <w:rPr>
                <w:rFonts w:ascii="Comic Sans MS" w:hAnsi="Comic Sans MS"/>
                <w:b/>
                <w:i w:val="0"/>
                <w:sz w:val="24"/>
                <w:szCs w:val="24"/>
                <w:lang w:val="ru-RU"/>
              </w:rPr>
              <w:t>ПРОЕКТПРОГРАММИРОВАНИЕ</w:t>
            </w:r>
          </w:p>
          <w:p w:rsidR="000C1B5A" w:rsidRPr="00CC79AC" w:rsidRDefault="000C1B5A" w:rsidP="00CC79AC">
            <w:pPr>
              <w:spacing w:line="276" w:lineRule="auto"/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3261" w:type="dxa"/>
            <w:shd w:val="clear" w:color="auto" w:fill="auto"/>
          </w:tcPr>
          <w:p w:rsidR="00D70A78" w:rsidRPr="00CC79AC" w:rsidRDefault="00D70A78" w:rsidP="00CC79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>СТУДИЯ</w:t>
            </w:r>
            <w:r w:rsidRPr="00CC79A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ХУДОЖ</w:t>
            </w:r>
            <w:r w:rsidRPr="00CC79AC">
              <w:rPr>
                <w:rFonts w:ascii="Comic Sans MS" w:hAnsi="Comic Sans MS"/>
                <w:b/>
                <w:bCs/>
                <w:sz w:val="24"/>
                <w:szCs w:val="24"/>
              </w:rPr>
              <w:t>Е</w:t>
            </w:r>
            <w:r w:rsidRPr="00CC79AC">
              <w:rPr>
                <w:rFonts w:ascii="Comic Sans MS" w:hAnsi="Comic Sans MS"/>
                <w:b/>
                <w:bCs/>
                <w:sz w:val="24"/>
                <w:szCs w:val="24"/>
              </w:rPr>
              <w:t>СТВЕННОГО ЧТЕНИЯ</w:t>
            </w:r>
          </w:p>
          <w:p w:rsidR="000C1B5A" w:rsidRPr="00CC79AC" w:rsidRDefault="00D70A78" w:rsidP="00CC79A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CC79AC">
              <w:rPr>
                <w:rFonts w:ascii="Comic Sans MS" w:hAnsi="Comic Sans MS"/>
                <w:b/>
                <w:bCs/>
                <w:sz w:val="24"/>
                <w:szCs w:val="24"/>
              </w:rPr>
              <w:t>«ЛЮБЛЮ РОССИЮ Я…»</w:t>
            </w:r>
          </w:p>
        </w:tc>
      </w:tr>
      <w:tr w:rsidR="00D70A78" w:rsidRPr="00CC79AC" w:rsidTr="00CC79AC">
        <w:trPr>
          <w:trHeight w:val="2982"/>
        </w:trPr>
        <w:tc>
          <w:tcPr>
            <w:tcW w:w="3319" w:type="dxa"/>
            <w:shd w:val="clear" w:color="auto" w:fill="auto"/>
          </w:tcPr>
          <w:p w:rsidR="00222CCB" w:rsidRPr="00CC79AC" w:rsidRDefault="00D70A78" w:rsidP="00CC79AC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 xml:space="preserve">Развивающая </w:t>
            </w:r>
          </w:p>
          <w:p w:rsidR="00D70A78" w:rsidRPr="00CC79AC" w:rsidRDefault="00D70A78" w:rsidP="00CC79AC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 xml:space="preserve">программа </w:t>
            </w:r>
          </w:p>
          <w:p w:rsidR="00CC79AC" w:rsidRPr="00CC79AC" w:rsidRDefault="00222CCB" w:rsidP="00CC79AC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 xml:space="preserve">ПРЕСС-ЦЕНТР </w:t>
            </w:r>
          </w:p>
          <w:p w:rsidR="000C1B5A" w:rsidRPr="00CC79AC" w:rsidRDefault="00222CCB" w:rsidP="00CC79AC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>«ВОЛОГОДСКИЙ Д</w:t>
            </w:r>
            <w:r w:rsidRPr="00CC79AC">
              <w:rPr>
                <w:rFonts w:ascii="Comic Sans MS" w:hAnsi="Comic Sans MS"/>
                <w:b/>
                <w:sz w:val="24"/>
                <w:szCs w:val="24"/>
              </w:rPr>
              <w:t>Е</w:t>
            </w:r>
            <w:r w:rsidRPr="00CC79AC">
              <w:rPr>
                <w:rFonts w:ascii="Comic Sans MS" w:hAnsi="Comic Sans MS"/>
                <w:b/>
                <w:sz w:val="24"/>
                <w:szCs w:val="24"/>
              </w:rPr>
              <w:t>САНТ»</w:t>
            </w:r>
          </w:p>
        </w:tc>
        <w:tc>
          <w:tcPr>
            <w:tcW w:w="3093" w:type="dxa"/>
            <w:shd w:val="clear" w:color="auto" w:fill="auto"/>
          </w:tcPr>
          <w:p w:rsidR="00222CCB" w:rsidRPr="00CC79AC" w:rsidRDefault="00222CCB" w:rsidP="00CC79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>Развивающая программа</w:t>
            </w:r>
          </w:p>
          <w:p w:rsidR="00222CCB" w:rsidRPr="00CC79AC" w:rsidRDefault="00222CCB" w:rsidP="00CC79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>«ИНФОРМЛЕТО»</w:t>
            </w:r>
          </w:p>
          <w:p w:rsidR="000C1B5A" w:rsidRPr="00CC79AC" w:rsidRDefault="000C1B5A" w:rsidP="00CC79A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3261" w:type="dxa"/>
            <w:shd w:val="clear" w:color="auto" w:fill="auto"/>
          </w:tcPr>
          <w:p w:rsidR="00222CCB" w:rsidRPr="00CC79AC" w:rsidRDefault="00222CCB" w:rsidP="00CC79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 xml:space="preserve">Развивающая </w:t>
            </w:r>
          </w:p>
          <w:p w:rsidR="00222CCB" w:rsidRPr="00CC79AC" w:rsidRDefault="00222CCB" w:rsidP="00CC79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>программа</w:t>
            </w:r>
          </w:p>
          <w:p w:rsidR="00222CCB" w:rsidRPr="00CC79AC" w:rsidRDefault="00222CCB" w:rsidP="00CC79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 xml:space="preserve">«РОДНЫЕ </w:t>
            </w:r>
          </w:p>
          <w:p w:rsidR="00222CCB" w:rsidRPr="00CC79AC" w:rsidRDefault="00222CCB" w:rsidP="00CC79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>МОТИВЫ»</w:t>
            </w:r>
          </w:p>
          <w:p w:rsidR="000C1B5A" w:rsidRPr="00CC79AC" w:rsidRDefault="000C1B5A" w:rsidP="00CC79A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</w:pPr>
          </w:p>
        </w:tc>
      </w:tr>
      <w:tr w:rsidR="00D70A78" w:rsidRPr="00CC79AC" w:rsidTr="00CC79AC">
        <w:trPr>
          <w:trHeight w:val="1819"/>
        </w:trPr>
        <w:tc>
          <w:tcPr>
            <w:tcW w:w="3319" w:type="dxa"/>
            <w:shd w:val="clear" w:color="auto" w:fill="auto"/>
          </w:tcPr>
          <w:p w:rsidR="000C1B5A" w:rsidRPr="00CC79AC" w:rsidRDefault="000C1B5A" w:rsidP="00CC79AC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>Мастерская</w:t>
            </w:r>
          </w:p>
          <w:p w:rsidR="000C1B5A" w:rsidRPr="00CC79AC" w:rsidRDefault="00222CCB" w:rsidP="00CC79AC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  <w:t>«БИСЕРОПЛЕТЕНИЕ»</w:t>
            </w:r>
          </w:p>
          <w:p w:rsidR="000C1B5A" w:rsidRPr="00CC79AC" w:rsidRDefault="000C1B5A" w:rsidP="00CC79A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3093" w:type="dxa"/>
            <w:shd w:val="clear" w:color="auto" w:fill="auto"/>
          </w:tcPr>
          <w:p w:rsidR="00222CCB" w:rsidRPr="00CC79AC" w:rsidRDefault="00222CCB" w:rsidP="00CC79AC">
            <w:pPr>
              <w:shd w:val="clear" w:color="auto" w:fill="FFFFFF"/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 xml:space="preserve">Развивающая программа </w:t>
            </w:r>
          </w:p>
          <w:p w:rsidR="00222CCB" w:rsidRPr="00CC79AC" w:rsidRDefault="00222CCB" w:rsidP="00CC79AC">
            <w:pPr>
              <w:shd w:val="clear" w:color="auto" w:fill="FFFFFF"/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 xml:space="preserve">музыкальной студии </w:t>
            </w:r>
          </w:p>
          <w:p w:rsidR="000C1B5A" w:rsidRPr="00CC79AC" w:rsidRDefault="00222CCB" w:rsidP="00CC79AC">
            <w:pPr>
              <w:shd w:val="clear" w:color="auto" w:fill="FFFFFF"/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>«ПОЮ ОТЕЧЕСТВУ…»</w:t>
            </w:r>
          </w:p>
        </w:tc>
        <w:tc>
          <w:tcPr>
            <w:tcW w:w="3261" w:type="dxa"/>
            <w:shd w:val="clear" w:color="auto" w:fill="auto"/>
          </w:tcPr>
          <w:p w:rsidR="008C1720" w:rsidRPr="00CC79AC" w:rsidRDefault="000C1B5A" w:rsidP="00CC79AC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 xml:space="preserve">Художественная </w:t>
            </w:r>
          </w:p>
          <w:p w:rsidR="008C1720" w:rsidRPr="00CC79AC" w:rsidRDefault="000C1B5A" w:rsidP="00CC79AC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 xml:space="preserve">студия </w:t>
            </w:r>
          </w:p>
          <w:p w:rsidR="000C1B5A" w:rsidRPr="00CC79AC" w:rsidRDefault="00222CCB" w:rsidP="00CC79A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>«ЛЕТНИЙ ПЛЕНЭР»</w:t>
            </w:r>
          </w:p>
        </w:tc>
      </w:tr>
      <w:tr w:rsidR="00D70A78" w:rsidRPr="00CC79AC" w:rsidTr="00CC79AC">
        <w:trPr>
          <w:trHeight w:val="1846"/>
        </w:trPr>
        <w:tc>
          <w:tcPr>
            <w:tcW w:w="3319" w:type="dxa"/>
            <w:shd w:val="clear" w:color="auto" w:fill="auto"/>
          </w:tcPr>
          <w:p w:rsidR="000C1B5A" w:rsidRPr="00CC79AC" w:rsidRDefault="000C1B5A" w:rsidP="00CC79A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>Студия танца</w:t>
            </w:r>
          </w:p>
          <w:p w:rsidR="000C1B5A" w:rsidRPr="00CC79AC" w:rsidRDefault="000C1B5A" w:rsidP="00CC79A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 xml:space="preserve">«Ступени </w:t>
            </w:r>
          </w:p>
          <w:p w:rsidR="000C1B5A" w:rsidRPr="00CC79AC" w:rsidRDefault="000C1B5A" w:rsidP="00CC79A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>мастерства</w:t>
            </w:r>
            <w:r w:rsidR="00222CCB" w:rsidRPr="00CC79AC">
              <w:rPr>
                <w:rFonts w:ascii="Comic Sans MS" w:hAnsi="Comic Sans MS"/>
                <w:b/>
                <w:sz w:val="24"/>
                <w:szCs w:val="24"/>
              </w:rPr>
              <w:t>»</w:t>
            </w:r>
          </w:p>
        </w:tc>
        <w:tc>
          <w:tcPr>
            <w:tcW w:w="3093" w:type="dxa"/>
            <w:shd w:val="clear" w:color="auto" w:fill="auto"/>
          </w:tcPr>
          <w:p w:rsidR="00CC79AC" w:rsidRPr="00CC79AC" w:rsidRDefault="00222CCB" w:rsidP="00CC79AC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 xml:space="preserve">Развивающая программа </w:t>
            </w:r>
          </w:p>
          <w:p w:rsidR="00222CCB" w:rsidRPr="00CC79AC" w:rsidRDefault="00222CCB" w:rsidP="00CC79AC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>студии танца</w:t>
            </w:r>
          </w:p>
          <w:p w:rsidR="000C1B5A" w:rsidRPr="00CC79AC" w:rsidRDefault="00222CCB" w:rsidP="00CC79AC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sz w:val="24"/>
                <w:szCs w:val="24"/>
              </w:rPr>
              <w:t xml:space="preserve"> «ГРАЦИЯ»</w:t>
            </w:r>
          </w:p>
        </w:tc>
        <w:tc>
          <w:tcPr>
            <w:tcW w:w="3261" w:type="dxa"/>
            <w:shd w:val="clear" w:color="auto" w:fill="auto"/>
          </w:tcPr>
          <w:p w:rsidR="000C1B5A" w:rsidRPr="00CC79AC" w:rsidRDefault="00222CCB" w:rsidP="00CC79A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CC79AC"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  <w:t>Техническое бюро «РАДИОСПОРТ»</w:t>
            </w:r>
          </w:p>
        </w:tc>
      </w:tr>
      <w:tr w:rsidR="00D70A78" w:rsidRPr="00CC79AC" w:rsidTr="00CC79AC">
        <w:trPr>
          <w:trHeight w:val="997"/>
        </w:trPr>
        <w:tc>
          <w:tcPr>
            <w:tcW w:w="3319" w:type="dxa"/>
            <w:shd w:val="clear" w:color="auto" w:fill="auto"/>
          </w:tcPr>
          <w:p w:rsidR="00222CCB" w:rsidRPr="00CC79AC" w:rsidRDefault="00222CCB" w:rsidP="00CC79A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</w:pPr>
            <w:proofErr w:type="spellStart"/>
            <w:r w:rsidRPr="00CC79AC"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  <w:t>Турклуб</w:t>
            </w:r>
            <w:proofErr w:type="spellEnd"/>
          </w:p>
          <w:p w:rsidR="00222CCB" w:rsidRPr="00CC79AC" w:rsidRDefault="00222CCB" w:rsidP="00CC79A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CC79AC"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  <w:t xml:space="preserve">«СПОРТИВНЫЙ </w:t>
            </w:r>
          </w:p>
          <w:p w:rsidR="000C1B5A" w:rsidRPr="00CC79AC" w:rsidRDefault="00222CCB" w:rsidP="00CC79A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C79AC"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  <w:t>ТУРИЗМ»</w:t>
            </w:r>
          </w:p>
        </w:tc>
        <w:tc>
          <w:tcPr>
            <w:tcW w:w="3093" w:type="dxa"/>
            <w:shd w:val="clear" w:color="auto" w:fill="auto"/>
          </w:tcPr>
          <w:p w:rsidR="000C1B5A" w:rsidRPr="00CC79AC" w:rsidRDefault="000C1B5A" w:rsidP="00CC79A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3261" w:type="dxa"/>
            <w:shd w:val="clear" w:color="auto" w:fill="auto"/>
          </w:tcPr>
          <w:p w:rsidR="000C1B5A" w:rsidRPr="00CC79AC" w:rsidRDefault="000C1B5A" w:rsidP="00CC79A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0C1B5A" w:rsidRPr="000C1B5A" w:rsidRDefault="000C1B5A" w:rsidP="000C1B5A">
      <w:pPr>
        <w:ind w:firstLine="540"/>
        <w:jc w:val="both"/>
        <w:rPr>
          <w:bCs/>
          <w:iCs/>
          <w:sz w:val="24"/>
          <w:szCs w:val="26"/>
          <w:lang w:eastAsia="en-US" w:bidi="en-US"/>
        </w:rPr>
      </w:pPr>
    </w:p>
    <w:p w:rsidR="000C1B5A" w:rsidRPr="000C1B5A" w:rsidRDefault="000C1B5A" w:rsidP="000C1B5A">
      <w:pPr>
        <w:ind w:firstLine="540"/>
        <w:jc w:val="both"/>
        <w:rPr>
          <w:bCs/>
          <w:iCs/>
          <w:sz w:val="24"/>
          <w:szCs w:val="26"/>
          <w:lang w:eastAsia="en-US" w:bidi="en-US"/>
        </w:rPr>
      </w:pPr>
    </w:p>
    <w:p w:rsidR="000C1B5A" w:rsidRPr="000C1B5A" w:rsidRDefault="000C1B5A" w:rsidP="000C1B5A">
      <w:pPr>
        <w:ind w:firstLine="540"/>
        <w:jc w:val="both"/>
        <w:rPr>
          <w:bCs/>
          <w:iCs/>
          <w:sz w:val="24"/>
          <w:szCs w:val="26"/>
          <w:lang w:eastAsia="en-US" w:bidi="en-US"/>
        </w:rPr>
      </w:pPr>
    </w:p>
    <w:p w:rsidR="00222CCB" w:rsidRPr="000C1B5A" w:rsidRDefault="00222CCB" w:rsidP="00CC79AC">
      <w:pPr>
        <w:jc w:val="both"/>
        <w:rPr>
          <w:b/>
          <w:bCs/>
          <w:i/>
          <w:iCs/>
          <w:sz w:val="24"/>
          <w:szCs w:val="26"/>
          <w:lang w:eastAsia="en-US" w:bidi="en-US"/>
        </w:rPr>
      </w:pPr>
    </w:p>
    <w:p w:rsidR="00D314BE" w:rsidRDefault="00FA79DF" w:rsidP="00D314BE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color w:val="FFFF00"/>
          <w:sz w:val="28"/>
          <w:highlight w:val="blue"/>
        </w:rPr>
      </w:pPr>
      <w:r w:rsidRPr="00FA79DF">
        <w:rPr>
          <w:rFonts w:ascii="Comic Sans MS" w:hAnsi="Comic Sans MS"/>
          <w:b/>
          <w:color w:val="FFFF00"/>
          <w:sz w:val="28"/>
          <w:highlight w:val="blue"/>
        </w:rPr>
        <w:t>11.</w:t>
      </w:r>
      <w:r w:rsidR="00134A2E" w:rsidRPr="00FA79DF">
        <w:rPr>
          <w:rFonts w:ascii="Comic Sans MS" w:hAnsi="Comic Sans MS"/>
          <w:b/>
          <w:color w:val="FFFF00"/>
          <w:sz w:val="28"/>
          <w:highlight w:val="blue"/>
        </w:rPr>
        <w:t>ПЛАН-СЕТКА МЕРОПРИЯТИЙ ВОЕННО-</w:t>
      </w:r>
    </w:p>
    <w:p w:rsidR="000C1B5A" w:rsidRDefault="00134A2E" w:rsidP="00D314BE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color w:val="FFFF00"/>
          <w:sz w:val="28"/>
        </w:rPr>
      </w:pPr>
      <w:r w:rsidRPr="00FA79DF">
        <w:rPr>
          <w:rFonts w:ascii="Comic Sans MS" w:hAnsi="Comic Sans MS"/>
          <w:b/>
          <w:color w:val="FFFF00"/>
          <w:sz w:val="28"/>
          <w:highlight w:val="blue"/>
        </w:rPr>
        <w:t>ПАТРИОТИЧЕСКОЙ СМЕНЫ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2097"/>
        <w:gridCol w:w="149"/>
        <w:gridCol w:w="276"/>
        <w:gridCol w:w="1560"/>
        <w:gridCol w:w="358"/>
        <w:gridCol w:w="209"/>
        <w:gridCol w:w="141"/>
        <w:gridCol w:w="1134"/>
        <w:gridCol w:w="1525"/>
      </w:tblGrid>
      <w:tr w:rsidR="002863DC" w:rsidRPr="002863DC" w:rsidTr="00222CCB">
        <w:trPr>
          <w:trHeight w:val="250"/>
        </w:trPr>
        <w:tc>
          <w:tcPr>
            <w:tcW w:w="2122" w:type="dxa"/>
            <w:shd w:val="clear" w:color="auto" w:fill="auto"/>
          </w:tcPr>
          <w:p w:rsidR="00365304" w:rsidRPr="002863DC" w:rsidRDefault="00365304" w:rsidP="006E4965">
            <w:pPr>
              <w:jc w:val="center"/>
              <w:rPr>
                <w:b/>
                <w:sz w:val="22"/>
                <w:szCs w:val="22"/>
              </w:rPr>
            </w:pPr>
            <w:r w:rsidRPr="002863DC">
              <w:rPr>
                <w:b/>
                <w:sz w:val="22"/>
                <w:szCs w:val="22"/>
              </w:rPr>
              <w:t>1 ДЕНЬ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365304" w:rsidRPr="002863DC" w:rsidRDefault="00365304" w:rsidP="006E4965">
            <w:pPr>
              <w:jc w:val="center"/>
              <w:rPr>
                <w:b/>
                <w:sz w:val="22"/>
                <w:szCs w:val="22"/>
              </w:rPr>
            </w:pPr>
            <w:r w:rsidRPr="002863DC">
              <w:rPr>
                <w:b/>
                <w:sz w:val="22"/>
                <w:szCs w:val="22"/>
              </w:rPr>
              <w:t>2 ДЕНЬ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65304" w:rsidRPr="002863DC" w:rsidRDefault="00365304" w:rsidP="006E4965">
            <w:pPr>
              <w:jc w:val="center"/>
              <w:rPr>
                <w:b/>
                <w:sz w:val="22"/>
                <w:szCs w:val="22"/>
              </w:rPr>
            </w:pPr>
            <w:r w:rsidRPr="002863DC">
              <w:rPr>
                <w:b/>
                <w:sz w:val="22"/>
                <w:szCs w:val="22"/>
              </w:rPr>
              <w:t>3 ДЕНЬ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365304" w:rsidRPr="002863DC" w:rsidRDefault="00365304" w:rsidP="006E4965">
            <w:pPr>
              <w:jc w:val="center"/>
              <w:rPr>
                <w:b/>
                <w:sz w:val="22"/>
                <w:szCs w:val="22"/>
              </w:rPr>
            </w:pPr>
            <w:r w:rsidRPr="002863DC">
              <w:rPr>
                <w:b/>
                <w:sz w:val="22"/>
                <w:szCs w:val="22"/>
              </w:rPr>
              <w:t>4 ДЕНЬ</w:t>
            </w:r>
          </w:p>
        </w:tc>
      </w:tr>
      <w:tr w:rsidR="002863DC" w:rsidRPr="002863DC" w:rsidTr="002863DC">
        <w:trPr>
          <w:trHeight w:val="1082"/>
        </w:trPr>
        <w:tc>
          <w:tcPr>
            <w:tcW w:w="2122" w:type="dxa"/>
            <w:vMerge w:val="restart"/>
            <w:shd w:val="clear" w:color="auto" w:fill="auto"/>
          </w:tcPr>
          <w:p w:rsidR="008F70B1" w:rsidRPr="002863DC" w:rsidRDefault="008F70B1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Заезд детей «Здра</w:t>
            </w:r>
            <w:r w:rsidRPr="002863DC">
              <w:rPr>
                <w:sz w:val="22"/>
                <w:szCs w:val="22"/>
              </w:rPr>
              <w:t>в</w:t>
            </w:r>
            <w:r w:rsidRPr="002863DC">
              <w:rPr>
                <w:sz w:val="22"/>
                <w:szCs w:val="22"/>
              </w:rPr>
              <w:t xml:space="preserve">ствуйте, </w:t>
            </w:r>
            <w:proofErr w:type="spellStart"/>
            <w:r w:rsidRPr="002863DC">
              <w:rPr>
                <w:sz w:val="22"/>
                <w:szCs w:val="22"/>
              </w:rPr>
              <w:t>ЛЕГЕ</w:t>
            </w:r>
            <w:r w:rsidRPr="002863DC">
              <w:rPr>
                <w:sz w:val="22"/>
                <w:szCs w:val="22"/>
              </w:rPr>
              <w:t>Н</w:t>
            </w:r>
            <w:r w:rsidRPr="002863DC">
              <w:rPr>
                <w:sz w:val="22"/>
                <w:szCs w:val="22"/>
              </w:rPr>
              <w:t>ДАрные</w:t>
            </w:r>
            <w:proofErr w:type="spellEnd"/>
            <w:r w:rsidRPr="002863DC">
              <w:rPr>
                <w:sz w:val="22"/>
                <w:szCs w:val="22"/>
              </w:rPr>
              <w:t xml:space="preserve"> дети»</w:t>
            </w:r>
          </w:p>
        </w:tc>
        <w:tc>
          <w:tcPr>
            <w:tcW w:w="2522" w:type="dxa"/>
            <w:gridSpan w:val="3"/>
            <w:vMerge w:val="restart"/>
            <w:shd w:val="clear" w:color="auto" w:fill="auto"/>
          </w:tcPr>
          <w:p w:rsidR="008F70B1" w:rsidRPr="002863DC" w:rsidRDefault="008F70B1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Линейка </w:t>
            </w:r>
          </w:p>
          <w:p w:rsidR="008F70B1" w:rsidRPr="002863DC" w:rsidRDefault="008F70B1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Открытие смены «В</w:t>
            </w:r>
            <w:r w:rsidRPr="002863DC">
              <w:rPr>
                <w:sz w:val="22"/>
                <w:szCs w:val="22"/>
              </w:rPr>
              <w:t>о</w:t>
            </w:r>
            <w:r w:rsidRPr="002863DC">
              <w:rPr>
                <w:sz w:val="22"/>
                <w:szCs w:val="22"/>
              </w:rPr>
              <w:t>логодский десант или 35 навыков десантн</w:t>
            </w:r>
            <w:r w:rsidRPr="002863DC">
              <w:rPr>
                <w:sz w:val="22"/>
                <w:szCs w:val="22"/>
              </w:rPr>
              <w:t>и</w:t>
            </w:r>
            <w:r w:rsidRPr="002863DC">
              <w:rPr>
                <w:sz w:val="22"/>
                <w:szCs w:val="22"/>
              </w:rPr>
              <w:t xml:space="preserve">ка». </w:t>
            </w:r>
          </w:p>
          <w:p w:rsidR="008F70B1" w:rsidRPr="002863DC" w:rsidRDefault="008F70B1" w:rsidP="008F70B1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Торжественная церем</w:t>
            </w:r>
            <w:r w:rsidRPr="002863DC">
              <w:rPr>
                <w:sz w:val="22"/>
                <w:szCs w:val="22"/>
              </w:rPr>
              <w:t>о</w:t>
            </w:r>
            <w:r w:rsidRPr="002863DC">
              <w:rPr>
                <w:sz w:val="22"/>
                <w:szCs w:val="22"/>
              </w:rPr>
              <w:t>ния посвящения в д</w:t>
            </w:r>
            <w:r w:rsidRPr="002863DC">
              <w:rPr>
                <w:sz w:val="22"/>
                <w:szCs w:val="22"/>
              </w:rPr>
              <w:t>е</w:t>
            </w:r>
            <w:r w:rsidRPr="002863DC">
              <w:rPr>
                <w:sz w:val="22"/>
                <w:szCs w:val="22"/>
              </w:rPr>
              <w:t>сантники</w:t>
            </w:r>
            <w:r w:rsidR="006E4965" w:rsidRPr="002863D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8F70B1" w:rsidRPr="002863DC" w:rsidRDefault="008F70B1" w:rsidP="00222CCB">
            <w:pPr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День России. Праз</w:t>
            </w:r>
            <w:r w:rsidRPr="002863DC">
              <w:rPr>
                <w:bCs/>
                <w:sz w:val="22"/>
                <w:szCs w:val="22"/>
              </w:rPr>
              <w:t>д</w:t>
            </w:r>
            <w:r w:rsidRPr="002863DC">
              <w:rPr>
                <w:bCs/>
                <w:sz w:val="22"/>
                <w:szCs w:val="22"/>
              </w:rPr>
              <w:t xml:space="preserve">ничная линейка </w:t>
            </w:r>
            <w:r w:rsidRPr="002863DC">
              <w:rPr>
                <w:bCs/>
                <w:sz w:val="22"/>
                <w:szCs w:val="22"/>
                <w:shd w:val="clear" w:color="auto" w:fill="FFFFFF"/>
              </w:rPr>
              <w:t>«С сердцем, открытым миру!</w:t>
            </w:r>
            <w:r w:rsidRPr="002863D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59" w:type="dxa"/>
            <w:gridSpan w:val="2"/>
            <w:vMerge w:val="restart"/>
            <w:shd w:val="clear" w:color="auto" w:fill="auto"/>
          </w:tcPr>
          <w:p w:rsidR="008F70B1" w:rsidRPr="002863DC" w:rsidRDefault="008F70B1" w:rsidP="00222CCB">
            <w:pPr>
              <w:suppressAutoHyphens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Старт конкурса мультимедиа проектов «Одна на всех Победа»</w:t>
            </w:r>
          </w:p>
        </w:tc>
      </w:tr>
      <w:tr w:rsidR="002863DC" w:rsidRPr="002863DC" w:rsidTr="006E4965">
        <w:trPr>
          <w:trHeight w:val="253"/>
        </w:trPr>
        <w:tc>
          <w:tcPr>
            <w:tcW w:w="2122" w:type="dxa"/>
            <w:vMerge/>
            <w:shd w:val="clear" w:color="auto" w:fill="auto"/>
          </w:tcPr>
          <w:p w:rsidR="008F70B1" w:rsidRPr="002863DC" w:rsidRDefault="008F70B1" w:rsidP="00222CC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</w:tcPr>
          <w:p w:rsidR="008F70B1" w:rsidRPr="002863DC" w:rsidRDefault="008F70B1" w:rsidP="0018747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auto"/>
          </w:tcPr>
          <w:p w:rsidR="008F70B1" w:rsidRPr="002863DC" w:rsidRDefault="006E4965" w:rsidP="00222CCB">
            <w:pPr>
              <w:suppressAutoHyphens/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Конкурс рисунков на асфальте « Росси</w:t>
            </w:r>
            <w:proofErr w:type="gramStart"/>
            <w:r w:rsidRPr="002863DC">
              <w:rPr>
                <w:bCs/>
                <w:sz w:val="22"/>
                <w:szCs w:val="22"/>
              </w:rPr>
              <w:t>я-</w:t>
            </w:r>
            <w:proofErr w:type="gramEnd"/>
            <w:r w:rsidRPr="002863DC">
              <w:rPr>
                <w:bCs/>
                <w:sz w:val="22"/>
                <w:szCs w:val="22"/>
              </w:rPr>
              <w:t xml:space="preserve">  Родина моя»  </w:t>
            </w:r>
            <w:r w:rsidR="002863DC" w:rsidRPr="002863DC">
              <w:rPr>
                <w:sz w:val="22"/>
                <w:szCs w:val="24"/>
              </w:rPr>
              <w:t xml:space="preserve">Представление взводов, девизов, </w:t>
            </w:r>
            <w:proofErr w:type="spellStart"/>
            <w:r w:rsidR="002863DC" w:rsidRPr="002863DC">
              <w:rPr>
                <w:sz w:val="22"/>
                <w:szCs w:val="24"/>
              </w:rPr>
              <w:t>речёвок</w:t>
            </w:r>
            <w:proofErr w:type="spellEnd"/>
            <w:r w:rsidR="002863DC" w:rsidRPr="002863DC">
              <w:rPr>
                <w:sz w:val="22"/>
                <w:szCs w:val="24"/>
              </w:rPr>
              <w:t>, песен и защита эмблем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8F70B1" w:rsidRPr="002863DC" w:rsidRDefault="008F70B1" w:rsidP="00222CCB">
            <w:pPr>
              <w:suppressAutoHyphens/>
              <w:rPr>
                <w:sz w:val="22"/>
                <w:szCs w:val="22"/>
              </w:rPr>
            </w:pPr>
          </w:p>
        </w:tc>
      </w:tr>
      <w:tr w:rsidR="002863DC" w:rsidRPr="002863DC" w:rsidTr="00222CCB">
        <w:trPr>
          <w:trHeight w:val="974"/>
        </w:trPr>
        <w:tc>
          <w:tcPr>
            <w:tcW w:w="2122" w:type="dxa"/>
            <w:shd w:val="clear" w:color="auto" w:fill="auto"/>
          </w:tcPr>
          <w:p w:rsidR="008F70B1" w:rsidRPr="002863DC" w:rsidRDefault="00365304" w:rsidP="00222CCB">
            <w:pPr>
              <w:suppressAutoHyphens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Операция </w:t>
            </w:r>
          </w:p>
          <w:p w:rsidR="00365304" w:rsidRPr="002863DC" w:rsidRDefault="008F70B1" w:rsidP="00222CCB">
            <w:pPr>
              <w:suppressAutoHyphens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«Все по </w:t>
            </w:r>
            <w:r w:rsidR="00365304" w:rsidRPr="002863DC">
              <w:rPr>
                <w:sz w:val="22"/>
                <w:szCs w:val="22"/>
              </w:rPr>
              <w:t>полочкам»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6E4965" w:rsidRPr="002863DC" w:rsidRDefault="006E4965" w:rsidP="006E4965">
            <w:pPr>
              <w:suppressAutoHyphens/>
              <w:rPr>
                <w:bCs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 xml:space="preserve">Акция </w:t>
            </w:r>
          </w:p>
          <w:p w:rsidR="00365304" w:rsidRPr="002863DC" w:rsidRDefault="006E4965" w:rsidP="006E4965">
            <w:pPr>
              <w:suppressAutoHyphens/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«Взвод на зарядку становись!»</w:t>
            </w:r>
          </w:p>
        </w:tc>
        <w:tc>
          <w:tcPr>
            <w:tcW w:w="2268" w:type="dxa"/>
            <w:gridSpan w:val="4"/>
            <w:vMerge/>
            <w:shd w:val="clear" w:color="auto" w:fill="auto"/>
          </w:tcPr>
          <w:p w:rsidR="00365304" w:rsidRPr="002863DC" w:rsidRDefault="00365304" w:rsidP="00222CC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8F70B1" w:rsidRPr="002863DC" w:rsidRDefault="00365304" w:rsidP="00222CCB">
            <w:pPr>
              <w:suppressAutoHyphens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Познавательная, обучающая игра – путешествие </w:t>
            </w:r>
          </w:p>
          <w:p w:rsidR="00365304" w:rsidRPr="002863DC" w:rsidRDefault="00365304" w:rsidP="00222CCB">
            <w:pPr>
              <w:suppressAutoHyphens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«Курс молодого бойца»</w:t>
            </w:r>
          </w:p>
        </w:tc>
      </w:tr>
      <w:tr w:rsidR="002863DC" w:rsidRPr="002863DC" w:rsidTr="00222CCB">
        <w:trPr>
          <w:trHeight w:val="1132"/>
        </w:trPr>
        <w:tc>
          <w:tcPr>
            <w:tcW w:w="2122" w:type="dxa"/>
            <w:shd w:val="clear" w:color="auto" w:fill="auto"/>
          </w:tcPr>
          <w:p w:rsidR="006E4965" w:rsidRPr="002863DC" w:rsidRDefault="006E4965" w:rsidP="00222CCB">
            <w:pPr>
              <w:rPr>
                <w:sz w:val="22"/>
                <w:szCs w:val="22"/>
              </w:rPr>
            </w:pPr>
            <w:proofErr w:type="spellStart"/>
            <w:r w:rsidRPr="002863DC">
              <w:rPr>
                <w:sz w:val="22"/>
                <w:szCs w:val="22"/>
              </w:rPr>
              <w:t>Игра-квест</w:t>
            </w:r>
            <w:proofErr w:type="spellEnd"/>
            <w:r w:rsidRPr="002863DC">
              <w:rPr>
                <w:sz w:val="22"/>
                <w:szCs w:val="22"/>
              </w:rPr>
              <w:t xml:space="preserve"> «Тайны</w:t>
            </w:r>
            <w:r w:rsidR="002863DC">
              <w:rPr>
                <w:sz w:val="22"/>
                <w:szCs w:val="22"/>
              </w:rPr>
              <w:t xml:space="preserve">, </w:t>
            </w:r>
            <w:proofErr w:type="spellStart"/>
            <w:r w:rsidR="002863DC">
              <w:rPr>
                <w:sz w:val="22"/>
                <w:szCs w:val="22"/>
              </w:rPr>
              <w:t>легендылагеря</w:t>
            </w:r>
            <w:proofErr w:type="spellEnd"/>
            <w:r w:rsidR="002863DC">
              <w:rPr>
                <w:sz w:val="22"/>
                <w:szCs w:val="22"/>
              </w:rPr>
              <w:t>»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6E4965" w:rsidRPr="002863DC" w:rsidRDefault="006E4965" w:rsidP="00222CCB">
            <w:pPr>
              <w:suppressAutoHyphens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Концерт открытия смены «Во славу Отечества!»</w:t>
            </w:r>
            <w:r w:rsidRPr="002863DC">
              <w:rPr>
                <w:iCs/>
                <w:sz w:val="22"/>
                <w:szCs w:val="22"/>
                <w:lang w:eastAsia="en-US" w:bidi="en-US"/>
              </w:rPr>
              <w:t xml:space="preserve"> Презентация детских творческих объединений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</w:tcPr>
          <w:p w:rsidR="006E4965" w:rsidRPr="002863DC" w:rsidRDefault="006E4965" w:rsidP="006E4965">
            <w:pPr>
              <w:rPr>
                <w:iCs/>
                <w:sz w:val="22"/>
                <w:szCs w:val="22"/>
                <w:lang w:eastAsia="en-US" w:bidi="en-US"/>
              </w:rPr>
            </w:pPr>
            <w:r w:rsidRPr="002863DC">
              <w:rPr>
                <w:iCs/>
                <w:sz w:val="22"/>
                <w:szCs w:val="22"/>
                <w:lang w:eastAsia="en-US" w:bidi="en-US"/>
              </w:rPr>
              <w:t>Формирование орг</w:t>
            </w:r>
            <w:r w:rsidRPr="002863DC">
              <w:rPr>
                <w:iCs/>
                <w:sz w:val="22"/>
                <w:szCs w:val="22"/>
                <w:lang w:eastAsia="en-US" w:bidi="en-US"/>
              </w:rPr>
              <w:t>а</w:t>
            </w:r>
            <w:r w:rsidRPr="002863DC">
              <w:rPr>
                <w:iCs/>
                <w:sz w:val="22"/>
                <w:szCs w:val="22"/>
                <w:lang w:eastAsia="en-US" w:bidi="en-US"/>
              </w:rPr>
              <w:t xml:space="preserve">нов </w:t>
            </w:r>
            <w:proofErr w:type="spellStart"/>
            <w:r w:rsidRPr="002863DC">
              <w:rPr>
                <w:iCs/>
                <w:sz w:val="22"/>
                <w:szCs w:val="22"/>
                <w:lang w:eastAsia="en-US" w:bidi="en-US"/>
              </w:rPr>
              <w:t>соуправления</w:t>
            </w:r>
            <w:proofErr w:type="spellEnd"/>
          </w:p>
          <w:p w:rsidR="006E4965" w:rsidRPr="002863DC" w:rsidRDefault="006E4965" w:rsidP="006E4965">
            <w:pPr>
              <w:suppressAutoHyphens/>
              <w:rPr>
                <w:iCs/>
                <w:sz w:val="22"/>
                <w:szCs w:val="22"/>
                <w:lang w:eastAsia="en-US" w:bidi="en-US"/>
              </w:rPr>
            </w:pPr>
            <w:r w:rsidRPr="002863DC">
              <w:rPr>
                <w:iCs/>
                <w:sz w:val="22"/>
                <w:szCs w:val="22"/>
                <w:lang w:eastAsia="en-US" w:bidi="en-US"/>
              </w:rPr>
              <w:t>Выборы Главнокомандующего</w:t>
            </w:r>
            <w:r w:rsidRPr="002863DC">
              <w:rPr>
                <w:bCs/>
                <w:sz w:val="22"/>
                <w:szCs w:val="22"/>
              </w:rPr>
              <w:t xml:space="preserve"> Вологодской дивизии </w:t>
            </w:r>
            <w:r w:rsidRPr="002863DC">
              <w:rPr>
                <w:iCs/>
                <w:sz w:val="22"/>
                <w:szCs w:val="22"/>
                <w:lang w:eastAsia="en-US" w:bidi="en-US"/>
              </w:rPr>
              <w:t>и членов Совета Генштаба</w:t>
            </w:r>
          </w:p>
          <w:p w:rsidR="008307A9" w:rsidRPr="002863DC" w:rsidRDefault="008307A9" w:rsidP="006E496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659" w:type="dxa"/>
            <w:gridSpan w:val="2"/>
            <w:vMerge w:val="restart"/>
            <w:shd w:val="clear" w:color="auto" w:fill="auto"/>
          </w:tcPr>
          <w:p w:rsidR="006E4965" w:rsidRPr="002863DC" w:rsidRDefault="006E4965" w:rsidP="00222CCB">
            <w:pPr>
              <w:suppressAutoHyphens/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Начало работы Совета Генштаба по разработке проекта  МАСШТАБНЫХ учений ВОЛОГОДСКОЙ ДИВИЗИИ.</w:t>
            </w:r>
          </w:p>
        </w:tc>
      </w:tr>
      <w:tr w:rsidR="002863DC" w:rsidRPr="002863DC" w:rsidTr="006E4965">
        <w:trPr>
          <w:trHeight w:val="1390"/>
        </w:trPr>
        <w:tc>
          <w:tcPr>
            <w:tcW w:w="2122" w:type="dxa"/>
            <w:shd w:val="clear" w:color="auto" w:fill="auto"/>
          </w:tcPr>
          <w:p w:rsidR="006E4965" w:rsidRPr="002863DC" w:rsidRDefault="006E4965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Инструктаж по те</w:t>
            </w:r>
            <w:r w:rsidRPr="002863DC">
              <w:rPr>
                <w:sz w:val="22"/>
                <w:szCs w:val="22"/>
              </w:rPr>
              <w:t>х</w:t>
            </w:r>
            <w:r w:rsidRPr="002863DC">
              <w:rPr>
                <w:sz w:val="22"/>
                <w:szCs w:val="22"/>
              </w:rPr>
              <w:t>нике безопасности и правилам нахо</w:t>
            </w:r>
            <w:r w:rsidRPr="002863DC">
              <w:rPr>
                <w:sz w:val="22"/>
                <w:szCs w:val="22"/>
              </w:rPr>
              <w:t>ж</w:t>
            </w:r>
            <w:r w:rsidRPr="002863DC">
              <w:rPr>
                <w:sz w:val="22"/>
                <w:szCs w:val="22"/>
              </w:rPr>
              <w:t>дения на террит</w:t>
            </w:r>
            <w:r w:rsidRPr="002863DC">
              <w:rPr>
                <w:sz w:val="22"/>
                <w:szCs w:val="22"/>
              </w:rPr>
              <w:t>о</w:t>
            </w:r>
            <w:r w:rsidRPr="002863DC">
              <w:rPr>
                <w:sz w:val="22"/>
                <w:szCs w:val="22"/>
              </w:rPr>
              <w:t>рии лагеря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6E4965" w:rsidRPr="002863DC" w:rsidRDefault="006E4965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Выборы кандидатов в Главнокомандующие. Подготовка программы кандидата в Главнок</w:t>
            </w:r>
            <w:r w:rsidRPr="002863DC">
              <w:rPr>
                <w:sz w:val="22"/>
                <w:szCs w:val="22"/>
              </w:rPr>
              <w:t>о</w:t>
            </w:r>
            <w:r w:rsidRPr="002863DC">
              <w:rPr>
                <w:sz w:val="22"/>
                <w:szCs w:val="22"/>
              </w:rPr>
              <w:t>мандующего. Дебаты.</w:t>
            </w:r>
          </w:p>
        </w:tc>
        <w:tc>
          <w:tcPr>
            <w:tcW w:w="2268" w:type="dxa"/>
            <w:gridSpan w:val="4"/>
            <w:vMerge/>
            <w:shd w:val="clear" w:color="auto" w:fill="auto"/>
          </w:tcPr>
          <w:p w:rsidR="006E4965" w:rsidRPr="002863DC" w:rsidRDefault="006E4965" w:rsidP="00222CC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6E4965" w:rsidRPr="002863DC" w:rsidRDefault="006E4965" w:rsidP="00222CC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863DC" w:rsidRPr="002863DC" w:rsidTr="006E4965">
        <w:trPr>
          <w:trHeight w:val="842"/>
        </w:trPr>
        <w:tc>
          <w:tcPr>
            <w:tcW w:w="2122" w:type="dxa"/>
            <w:shd w:val="clear" w:color="auto" w:fill="auto"/>
          </w:tcPr>
          <w:p w:rsidR="006E4965" w:rsidRPr="002863DC" w:rsidRDefault="008F70B1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Формирование </w:t>
            </w:r>
          </w:p>
          <w:p w:rsidR="008F70B1" w:rsidRPr="002863DC" w:rsidRDefault="008F70B1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десантных </w:t>
            </w:r>
          </w:p>
          <w:p w:rsidR="00365304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взводов.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6E4965" w:rsidRPr="002863DC" w:rsidRDefault="006E4965" w:rsidP="006E4965">
            <w:pPr>
              <w:rPr>
                <w:bCs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 xml:space="preserve">Веревочный курс для взводов. </w:t>
            </w:r>
          </w:p>
          <w:p w:rsidR="00365304" w:rsidRPr="002863DC" w:rsidRDefault="006E4965" w:rsidP="006E4965">
            <w:pPr>
              <w:rPr>
                <w:iCs/>
                <w:sz w:val="22"/>
                <w:szCs w:val="22"/>
                <w:lang w:eastAsia="en-US" w:bidi="en-US"/>
              </w:rPr>
            </w:pPr>
            <w:r w:rsidRPr="002863DC">
              <w:rPr>
                <w:bCs/>
                <w:sz w:val="22"/>
                <w:szCs w:val="22"/>
              </w:rPr>
              <w:t>Низкие упражнения.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E4965" w:rsidRPr="002863DC" w:rsidRDefault="006E4965" w:rsidP="006E4965">
            <w:pPr>
              <w:suppressAutoHyphens/>
              <w:rPr>
                <w:bCs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 xml:space="preserve">Веревочный курс для взводов. </w:t>
            </w:r>
          </w:p>
          <w:p w:rsidR="00365304" w:rsidRPr="002863DC" w:rsidRDefault="006E4965" w:rsidP="006E4965">
            <w:pPr>
              <w:rPr>
                <w:iCs/>
                <w:sz w:val="22"/>
                <w:szCs w:val="22"/>
                <w:lang w:eastAsia="en-US" w:bidi="en-US"/>
              </w:rPr>
            </w:pPr>
            <w:r w:rsidRPr="002863DC">
              <w:rPr>
                <w:bCs/>
                <w:sz w:val="22"/>
                <w:szCs w:val="22"/>
              </w:rPr>
              <w:t>Прыжок с высоты.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E4965" w:rsidRPr="002863DC" w:rsidRDefault="006E4965" w:rsidP="006E4965">
            <w:pPr>
              <w:rPr>
                <w:bCs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 xml:space="preserve">Веревочный курс для взводов. </w:t>
            </w:r>
          </w:p>
          <w:p w:rsidR="00365304" w:rsidRPr="002863DC" w:rsidRDefault="006E4965" w:rsidP="006E4965">
            <w:pPr>
              <w:suppressAutoHyphens/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Растяжка.</w:t>
            </w:r>
          </w:p>
        </w:tc>
      </w:tr>
      <w:tr w:rsidR="002863DC" w:rsidRPr="002863DC" w:rsidTr="00222CCB">
        <w:trPr>
          <w:trHeight w:val="610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suppressAutoHyphens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Взводные огоньки «Будем знакомы!»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8F70B1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Дискотека </w:t>
            </w:r>
          </w:p>
          <w:p w:rsidR="00365304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«Диско </w:t>
            </w:r>
            <w:r w:rsidR="002863DC">
              <w:rPr>
                <w:sz w:val="22"/>
                <w:szCs w:val="22"/>
              </w:rPr>
              <w:t>–</w:t>
            </w:r>
            <w:proofErr w:type="spellStart"/>
            <w:r w:rsidRPr="002863DC">
              <w:rPr>
                <w:sz w:val="22"/>
                <w:szCs w:val="22"/>
              </w:rPr>
              <w:t>star</w:t>
            </w:r>
            <w:proofErr w:type="spellEnd"/>
            <w:r w:rsidRPr="002863D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8F70B1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Дискотека </w:t>
            </w:r>
          </w:p>
          <w:p w:rsidR="00365304" w:rsidRPr="002863DC" w:rsidRDefault="006E4965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«Десант вперед</w:t>
            </w:r>
            <w:r w:rsidR="00365304" w:rsidRPr="002863DC">
              <w:rPr>
                <w:sz w:val="22"/>
                <w:szCs w:val="22"/>
              </w:rPr>
              <w:t>!»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365304" w:rsidRPr="002863DC" w:rsidRDefault="00365304" w:rsidP="00222CCB">
            <w:pPr>
              <w:suppressAutoHyphens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Взводные огоньки</w:t>
            </w:r>
          </w:p>
        </w:tc>
      </w:tr>
      <w:tr w:rsidR="002863DC" w:rsidRPr="002863DC" w:rsidTr="00222CCB">
        <w:trPr>
          <w:trHeight w:val="26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Работа творческих мастерских</w:t>
            </w:r>
          </w:p>
        </w:tc>
      </w:tr>
      <w:tr w:rsidR="002863DC" w:rsidRPr="002863DC" w:rsidTr="00222CCB">
        <w:trPr>
          <w:trHeight w:val="26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8F70B1" w:rsidP="00222CCB">
            <w:pPr>
              <w:suppressAutoHyphens/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Работа П</w:t>
            </w:r>
            <w:r w:rsidR="00365304" w:rsidRPr="002863DC">
              <w:rPr>
                <w:sz w:val="22"/>
                <w:szCs w:val="22"/>
              </w:rPr>
              <w:t xml:space="preserve">ресс-центра  «Вологодская дивизия» </w:t>
            </w:r>
          </w:p>
        </w:tc>
      </w:tr>
      <w:tr w:rsidR="002863DC" w:rsidRPr="002863DC" w:rsidTr="00222CCB">
        <w:trPr>
          <w:trHeight w:val="266"/>
        </w:trPr>
        <w:tc>
          <w:tcPr>
            <w:tcW w:w="9571" w:type="dxa"/>
            <w:gridSpan w:val="10"/>
            <w:shd w:val="clear" w:color="auto" w:fill="auto"/>
          </w:tcPr>
          <w:p w:rsidR="002863DC" w:rsidRPr="002863DC" w:rsidRDefault="002863DC" w:rsidP="00222CC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«Пишем про Отечество»</w:t>
            </w:r>
          </w:p>
        </w:tc>
      </w:tr>
      <w:tr w:rsidR="002863DC" w:rsidRPr="002863DC" w:rsidTr="00222CCB">
        <w:trPr>
          <w:trHeight w:val="26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Начало работы выставки  «Мое Отечество!»</w:t>
            </w:r>
          </w:p>
        </w:tc>
      </w:tr>
      <w:tr w:rsidR="002863DC" w:rsidRPr="002863DC" w:rsidTr="00222CCB">
        <w:trPr>
          <w:trHeight w:val="26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2863DC">
              <w:rPr>
                <w:sz w:val="22"/>
                <w:szCs w:val="22"/>
              </w:rPr>
              <w:t>Миниакция</w:t>
            </w:r>
            <w:proofErr w:type="spellEnd"/>
            <w:r w:rsidRPr="002863DC">
              <w:rPr>
                <w:sz w:val="22"/>
                <w:szCs w:val="22"/>
              </w:rPr>
              <w:t xml:space="preserve"> «</w:t>
            </w:r>
            <w:proofErr w:type="spellStart"/>
            <w:r w:rsidRPr="002863DC">
              <w:rPr>
                <w:sz w:val="22"/>
                <w:szCs w:val="22"/>
              </w:rPr>
              <w:t>Артфантак</w:t>
            </w:r>
            <w:proofErr w:type="spellEnd"/>
            <w:r w:rsidRPr="002863DC">
              <w:rPr>
                <w:sz w:val="22"/>
                <w:szCs w:val="22"/>
              </w:rPr>
              <w:t>»</w:t>
            </w:r>
          </w:p>
        </w:tc>
      </w:tr>
      <w:tr w:rsidR="002863DC" w:rsidRPr="002863DC" w:rsidTr="00222CCB">
        <w:trPr>
          <w:trHeight w:val="26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8F70B1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Кастинг </w:t>
            </w:r>
            <w:r w:rsidR="00365304" w:rsidRPr="002863DC">
              <w:rPr>
                <w:sz w:val="22"/>
                <w:szCs w:val="22"/>
              </w:rPr>
              <w:t>талантов проекта «Патриотическая волна»</w:t>
            </w:r>
          </w:p>
        </w:tc>
      </w:tr>
      <w:tr w:rsidR="002863DC" w:rsidRPr="002863DC" w:rsidTr="00222CCB">
        <w:trPr>
          <w:trHeight w:val="276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b/>
                <w:sz w:val="22"/>
                <w:szCs w:val="22"/>
              </w:rPr>
            </w:pPr>
            <w:r w:rsidRPr="002863DC">
              <w:rPr>
                <w:b/>
                <w:sz w:val="22"/>
                <w:szCs w:val="22"/>
              </w:rPr>
              <w:t>5 ДЕНЬ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b/>
                <w:sz w:val="22"/>
                <w:szCs w:val="22"/>
              </w:rPr>
            </w:pPr>
            <w:r w:rsidRPr="002863DC">
              <w:rPr>
                <w:b/>
                <w:sz w:val="22"/>
                <w:szCs w:val="22"/>
              </w:rPr>
              <w:t>6 ДЕНЬ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b/>
                <w:sz w:val="22"/>
                <w:szCs w:val="22"/>
              </w:rPr>
            </w:pPr>
            <w:r w:rsidRPr="002863DC">
              <w:rPr>
                <w:b/>
                <w:sz w:val="22"/>
                <w:szCs w:val="22"/>
              </w:rPr>
              <w:t>7 ДЕНЬ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b/>
                <w:sz w:val="22"/>
                <w:szCs w:val="22"/>
              </w:rPr>
            </w:pPr>
            <w:r w:rsidRPr="002863DC">
              <w:rPr>
                <w:b/>
                <w:sz w:val="22"/>
                <w:szCs w:val="22"/>
              </w:rPr>
              <w:t>8 ДЕНЬ</w:t>
            </w:r>
          </w:p>
        </w:tc>
      </w:tr>
      <w:tr w:rsidR="002863DC" w:rsidRPr="002863DC" w:rsidTr="008F70B1">
        <w:trPr>
          <w:trHeight w:val="1625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Выставка поисково-спасательного об</w:t>
            </w:r>
            <w:r w:rsidRPr="002863DC">
              <w:rPr>
                <w:sz w:val="22"/>
                <w:szCs w:val="22"/>
              </w:rPr>
              <w:t>о</w:t>
            </w:r>
            <w:r w:rsidRPr="002863DC">
              <w:rPr>
                <w:sz w:val="22"/>
                <w:szCs w:val="22"/>
              </w:rPr>
              <w:t>рудования.</w:t>
            </w:r>
          </w:p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Обучающие зан</w:t>
            </w:r>
            <w:r w:rsidRPr="002863DC">
              <w:rPr>
                <w:sz w:val="22"/>
                <w:szCs w:val="22"/>
              </w:rPr>
              <w:t>я</w:t>
            </w:r>
            <w:r w:rsidRPr="002863DC">
              <w:rPr>
                <w:sz w:val="22"/>
                <w:szCs w:val="22"/>
              </w:rPr>
              <w:t>тия «Поисковики-спасатели»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Обучающие занятия «Поисковики-спасатели»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Интерактивная игра «Поиск»</w:t>
            </w:r>
          </w:p>
        </w:tc>
        <w:tc>
          <w:tcPr>
            <w:tcW w:w="2800" w:type="dxa"/>
            <w:gridSpan w:val="3"/>
            <w:vMerge w:val="restart"/>
            <w:shd w:val="clear" w:color="auto" w:fill="auto"/>
          </w:tcPr>
          <w:p w:rsidR="00365304" w:rsidRPr="002863DC" w:rsidRDefault="00365304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  <w:u w:val="single"/>
              </w:rPr>
              <w:t xml:space="preserve">Игра по станциям «Спасение рядового </w:t>
            </w:r>
            <w:proofErr w:type="spellStart"/>
            <w:r w:rsidRPr="002863DC">
              <w:rPr>
                <w:sz w:val="22"/>
                <w:szCs w:val="22"/>
                <w:u w:val="single"/>
              </w:rPr>
              <w:t>Тельняшкина</w:t>
            </w:r>
            <w:proofErr w:type="spellEnd"/>
            <w:r w:rsidRPr="002863DC">
              <w:rPr>
                <w:sz w:val="22"/>
                <w:szCs w:val="22"/>
                <w:u w:val="single"/>
              </w:rPr>
              <w:t>»</w:t>
            </w:r>
          </w:p>
        </w:tc>
      </w:tr>
      <w:tr w:rsidR="002863DC" w:rsidRPr="002863DC" w:rsidTr="00222CCB">
        <w:trPr>
          <w:trHeight w:val="797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Шоу-игра «Время </w:t>
            </w:r>
            <w:r w:rsidR="002863DC" w:rsidRPr="002863DC">
              <w:rPr>
                <w:sz w:val="22"/>
                <w:szCs w:val="22"/>
              </w:rPr>
              <w:t>действовать</w:t>
            </w:r>
            <w:r w:rsidRPr="002863DC">
              <w:rPr>
                <w:sz w:val="22"/>
                <w:szCs w:val="22"/>
              </w:rPr>
              <w:t>!»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365304" w:rsidRPr="002863DC" w:rsidRDefault="006E4965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2863DC">
              <w:rPr>
                <w:sz w:val="22"/>
                <w:szCs w:val="22"/>
                <w:u w:val="single"/>
              </w:rPr>
              <w:t>Военно-патриотическая игра «Знамя»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День туризма Игра-путешествие «Широка страна моя родная…»</w:t>
            </w:r>
          </w:p>
        </w:tc>
        <w:tc>
          <w:tcPr>
            <w:tcW w:w="2800" w:type="dxa"/>
            <w:gridSpan w:val="3"/>
            <w:vMerge/>
            <w:shd w:val="clear" w:color="auto" w:fill="auto"/>
          </w:tcPr>
          <w:p w:rsidR="00365304" w:rsidRPr="002863DC" w:rsidRDefault="00365304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2863DC" w:rsidRPr="002863DC" w:rsidTr="00222CCB">
        <w:trPr>
          <w:trHeight w:val="1022"/>
        </w:trPr>
        <w:tc>
          <w:tcPr>
            <w:tcW w:w="2122" w:type="dxa"/>
            <w:shd w:val="clear" w:color="auto" w:fill="auto"/>
          </w:tcPr>
          <w:p w:rsidR="002863DC" w:rsidRPr="002863DC" w:rsidRDefault="002863DC" w:rsidP="00222CCB">
            <w:pPr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lastRenderedPageBreak/>
              <w:t>Веревочный курс для взводов. Бол</w:t>
            </w:r>
            <w:r w:rsidRPr="002863DC">
              <w:rPr>
                <w:bCs/>
                <w:sz w:val="22"/>
                <w:szCs w:val="22"/>
              </w:rPr>
              <w:t>о</w:t>
            </w:r>
            <w:r w:rsidRPr="002863DC">
              <w:rPr>
                <w:bCs/>
                <w:sz w:val="22"/>
                <w:szCs w:val="22"/>
              </w:rPr>
              <w:t>то.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2863DC" w:rsidRPr="002863DC" w:rsidRDefault="002863DC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Веревочный курс для взводов Переправа.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863DC" w:rsidRPr="002863DC" w:rsidRDefault="002863DC" w:rsidP="006E4965">
            <w:pPr>
              <w:tabs>
                <w:tab w:val="left" w:pos="965"/>
              </w:tabs>
              <w:suppressAutoHyphens/>
              <w:contextualSpacing/>
              <w:jc w:val="both"/>
              <w:rPr>
                <w:bCs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Веревочный курс для взводов.</w:t>
            </w:r>
          </w:p>
          <w:p w:rsidR="002863DC" w:rsidRPr="002863DC" w:rsidRDefault="002863DC" w:rsidP="006E4965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Зигзаг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2863DC" w:rsidRPr="002863DC" w:rsidRDefault="002863DC" w:rsidP="006E4965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 xml:space="preserve">Веревочный курс для взводов. </w:t>
            </w:r>
          </w:p>
          <w:p w:rsidR="002863DC" w:rsidRPr="002863DC" w:rsidRDefault="002863DC" w:rsidP="006E4965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2863DC">
              <w:rPr>
                <w:bCs/>
                <w:sz w:val="22"/>
                <w:szCs w:val="22"/>
              </w:rPr>
              <w:t>Стена</w:t>
            </w:r>
          </w:p>
        </w:tc>
      </w:tr>
      <w:tr w:rsidR="002863DC" w:rsidRPr="002863DC" w:rsidTr="00222CCB">
        <w:trPr>
          <w:trHeight w:val="797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Взводные</w:t>
            </w:r>
            <w:r w:rsidRPr="002863DC">
              <w:rPr>
                <w:sz w:val="22"/>
                <w:szCs w:val="22"/>
              </w:rPr>
              <w:t xml:space="preserve"> огоньки.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365304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Дискотека «Уходим в отрыв!»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Дискотека «Вологодская вечеринка»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365304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Взводные огоньки</w:t>
            </w:r>
          </w:p>
        </w:tc>
      </w:tr>
      <w:tr w:rsidR="002863DC" w:rsidRPr="002863DC" w:rsidTr="00222CCB">
        <w:trPr>
          <w:trHeight w:val="284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Работа творческих мастерских</w:t>
            </w:r>
          </w:p>
        </w:tc>
      </w:tr>
      <w:tr w:rsidR="002863DC" w:rsidRPr="002863DC" w:rsidTr="00222CCB">
        <w:trPr>
          <w:trHeight w:val="225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suppressAutoHyphens/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Работа пресс-центра  «Вологодская дивизия» </w:t>
            </w:r>
          </w:p>
        </w:tc>
      </w:tr>
      <w:tr w:rsidR="002863DC" w:rsidRPr="002863DC" w:rsidTr="00222CCB">
        <w:trPr>
          <w:trHeight w:val="225"/>
        </w:trPr>
        <w:tc>
          <w:tcPr>
            <w:tcW w:w="9571" w:type="dxa"/>
            <w:gridSpan w:val="10"/>
            <w:shd w:val="clear" w:color="auto" w:fill="auto"/>
          </w:tcPr>
          <w:p w:rsidR="002863DC" w:rsidRPr="002863DC" w:rsidRDefault="002863DC" w:rsidP="00222CC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«Пишем про Отечество»</w:t>
            </w:r>
          </w:p>
        </w:tc>
      </w:tr>
      <w:tr w:rsidR="002863DC" w:rsidRPr="002863DC" w:rsidTr="00222CCB">
        <w:trPr>
          <w:trHeight w:val="225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Работа выставки  «Мое Отечество!»</w:t>
            </w:r>
          </w:p>
        </w:tc>
      </w:tr>
      <w:tr w:rsidR="002863DC" w:rsidRPr="002863DC" w:rsidTr="00222CCB">
        <w:trPr>
          <w:trHeight w:val="225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2863DC">
              <w:rPr>
                <w:sz w:val="22"/>
                <w:szCs w:val="22"/>
              </w:rPr>
              <w:t>Миниакция</w:t>
            </w:r>
            <w:proofErr w:type="spellEnd"/>
            <w:r w:rsidRPr="002863DC">
              <w:rPr>
                <w:sz w:val="22"/>
                <w:szCs w:val="22"/>
              </w:rPr>
              <w:t xml:space="preserve"> «</w:t>
            </w:r>
            <w:proofErr w:type="spellStart"/>
            <w:r w:rsidRPr="002863DC">
              <w:rPr>
                <w:sz w:val="22"/>
                <w:szCs w:val="22"/>
              </w:rPr>
              <w:t>Артфантак</w:t>
            </w:r>
            <w:proofErr w:type="spellEnd"/>
            <w:r w:rsidRPr="002863DC">
              <w:rPr>
                <w:sz w:val="22"/>
                <w:szCs w:val="22"/>
              </w:rPr>
              <w:t>»</w:t>
            </w:r>
          </w:p>
        </w:tc>
      </w:tr>
      <w:tr w:rsidR="002863DC" w:rsidRPr="002863DC" w:rsidTr="00222CCB">
        <w:trPr>
          <w:trHeight w:val="225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Кастинг  талантов проекта «Патриотическая волна»</w:t>
            </w:r>
          </w:p>
        </w:tc>
      </w:tr>
      <w:tr w:rsidR="002863DC" w:rsidRPr="002863DC" w:rsidTr="00222CCB">
        <w:trPr>
          <w:trHeight w:val="26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suppressAutoHyphens/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Конкурс проектов «Одна на всех Победа»</w:t>
            </w:r>
          </w:p>
        </w:tc>
      </w:tr>
      <w:tr w:rsidR="002863DC" w:rsidRPr="002863DC" w:rsidTr="00222CCB">
        <w:trPr>
          <w:trHeight w:val="266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9 ДЕНЬ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10 ДЕНЬ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11 ДЕНЬ</w:t>
            </w:r>
          </w:p>
        </w:tc>
        <w:tc>
          <w:tcPr>
            <w:tcW w:w="3009" w:type="dxa"/>
            <w:gridSpan w:val="4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12 ДЕНЬ</w:t>
            </w:r>
          </w:p>
        </w:tc>
      </w:tr>
      <w:tr w:rsidR="002863DC" w:rsidRPr="002863DC" w:rsidTr="00222CCB">
        <w:trPr>
          <w:trHeight w:val="266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Родительский день «Семья в военно-спортивной игре»</w:t>
            </w:r>
          </w:p>
        </w:tc>
        <w:tc>
          <w:tcPr>
            <w:tcW w:w="2246" w:type="dxa"/>
            <w:gridSpan w:val="2"/>
            <w:vMerge w:val="restart"/>
            <w:shd w:val="clear" w:color="auto" w:fill="auto"/>
          </w:tcPr>
          <w:p w:rsidR="00365304" w:rsidRPr="002863DC" w:rsidRDefault="006E4965" w:rsidP="00222CCB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2863DC">
              <w:rPr>
                <w:bCs/>
                <w:sz w:val="22"/>
                <w:szCs w:val="22"/>
              </w:rPr>
              <w:t>Общелагерная</w:t>
            </w:r>
            <w:proofErr w:type="spellEnd"/>
            <w:r w:rsidRPr="002863DC">
              <w:rPr>
                <w:bCs/>
                <w:sz w:val="22"/>
                <w:szCs w:val="22"/>
              </w:rPr>
              <w:t xml:space="preserve"> картографическая игра «Идем в разведку»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Начало работы взводов по созданию Героической лет</w:t>
            </w:r>
            <w:r w:rsidRPr="002863DC">
              <w:rPr>
                <w:sz w:val="22"/>
                <w:szCs w:val="22"/>
              </w:rPr>
              <w:t>о</w:t>
            </w:r>
            <w:r w:rsidRPr="002863DC">
              <w:rPr>
                <w:sz w:val="22"/>
                <w:szCs w:val="22"/>
              </w:rPr>
              <w:t>писи дивизии «В</w:t>
            </w:r>
            <w:r w:rsidRPr="002863DC">
              <w:rPr>
                <w:sz w:val="22"/>
                <w:szCs w:val="22"/>
              </w:rPr>
              <w:t>о</w:t>
            </w:r>
            <w:r w:rsidRPr="002863DC">
              <w:rPr>
                <w:sz w:val="22"/>
                <w:szCs w:val="22"/>
              </w:rPr>
              <w:t>логодский десант»</w:t>
            </w:r>
          </w:p>
        </w:tc>
        <w:tc>
          <w:tcPr>
            <w:tcW w:w="3009" w:type="dxa"/>
            <w:gridSpan w:val="4"/>
            <w:vMerge w:val="restart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«День спасателя». Демонстрация спасательного оборудования.- Практические занятия с использованием альпинистского </w:t>
            </w:r>
            <w:proofErr w:type="gramStart"/>
            <w:r w:rsidRPr="002863DC">
              <w:rPr>
                <w:sz w:val="22"/>
                <w:szCs w:val="22"/>
              </w:rPr>
              <w:t>снаряжении</w:t>
            </w:r>
            <w:proofErr w:type="gramEnd"/>
            <w:r w:rsidRPr="002863DC">
              <w:rPr>
                <w:sz w:val="22"/>
                <w:szCs w:val="22"/>
              </w:rPr>
              <w:t xml:space="preserve">, отработка навыков спасания на водах. </w:t>
            </w:r>
          </w:p>
        </w:tc>
      </w:tr>
      <w:tr w:rsidR="002863DC" w:rsidRPr="002863DC" w:rsidTr="00222CCB">
        <w:trPr>
          <w:trHeight w:val="1288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Конкурс радиопрограмм «На волне Легенда 35-</w:t>
            </w:r>
            <w:r w:rsidRPr="002863DC">
              <w:rPr>
                <w:sz w:val="22"/>
                <w:szCs w:val="22"/>
                <w:lang w:val="en-US"/>
              </w:rPr>
              <w:t>fm</w:t>
            </w:r>
            <w:r w:rsidRPr="002863DC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gridSpan w:val="2"/>
            <w:vMerge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Открытие «Недели МЧС России». Торжественная линейка.</w:t>
            </w:r>
          </w:p>
        </w:tc>
        <w:tc>
          <w:tcPr>
            <w:tcW w:w="3009" w:type="dxa"/>
            <w:gridSpan w:val="4"/>
            <w:vMerge/>
            <w:shd w:val="clear" w:color="auto" w:fill="auto"/>
            <w:vAlign w:val="center"/>
          </w:tcPr>
          <w:p w:rsidR="00365304" w:rsidRPr="002863DC" w:rsidRDefault="00365304" w:rsidP="00222CC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863DC" w:rsidRPr="002863DC" w:rsidTr="00222CCB">
        <w:trPr>
          <w:trHeight w:val="286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sz w:val="22"/>
                <w:szCs w:val="22"/>
                <w:u w:val="single"/>
              </w:rPr>
            </w:pPr>
            <w:r w:rsidRPr="002863DC">
              <w:rPr>
                <w:bCs/>
                <w:sz w:val="22"/>
                <w:szCs w:val="22"/>
              </w:rPr>
              <w:t>Пресс-бум «Государственная печать»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365304" w:rsidRPr="002863DC" w:rsidRDefault="00365304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Конкурсная программа «В ритме танца»</w:t>
            </w: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365304" w:rsidRPr="002863DC" w:rsidRDefault="00365304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009" w:type="dxa"/>
            <w:gridSpan w:val="4"/>
            <w:vMerge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</w:tc>
      </w:tr>
      <w:tr w:rsidR="002863DC" w:rsidRPr="002863DC" w:rsidTr="00222CCB">
        <w:trPr>
          <w:trHeight w:val="286"/>
        </w:trPr>
        <w:tc>
          <w:tcPr>
            <w:tcW w:w="2122" w:type="dxa"/>
            <w:shd w:val="clear" w:color="auto" w:fill="auto"/>
          </w:tcPr>
          <w:p w:rsidR="00365304" w:rsidRPr="002863DC" w:rsidRDefault="006E4965" w:rsidP="00222CCB">
            <w:pPr>
              <w:suppressAutoHyphens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Картографический курс для взводов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365304" w:rsidRPr="002863DC" w:rsidRDefault="00365304" w:rsidP="008902EA">
            <w:pPr>
              <w:tabs>
                <w:tab w:val="left" w:pos="965"/>
              </w:tabs>
              <w:suppressAutoHyphens/>
              <w:contextualSpacing/>
              <w:rPr>
                <w:bCs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 xml:space="preserve">Веревочный курс для </w:t>
            </w:r>
            <w:r w:rsidR="008902EA" w:rsidRPr="002863DC">
              <w:rPr>
                <w:bCs/>
                <w:sz w:val="22"/>
                <w:szCs w:val="22"/>
              </w:rPr>
              <w:t>взводов</w:t>
            </w:r>
            <w:r w:rsidRPr="002863DC">
              <w:rPr>
                <w:bCs/>
                <w:sz w:val="22"/>
                <w:szCs w:val="22"/>
              </w:rPr>
              <w:t xml:space="preserve"> Минное поле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365304" w:rsidRPr="002863DC" w:rsidRDefault="002863DC" w:rsidP="00222CC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4"/>
              </w:rPr>
              <w:t>Музыкальный ринг «Песни военных лет</w:t>
            </w:r>
            <w:r w:rsidRPr="002863DC">
              <w:rPr>
                <w:color w:val="000000"/>
                <w:sz w:val="22"/>
                <w:szCs w:val="24"/>
              </w:rPr>
              <w:t>»</w:t>
            </w:r>
          </w:p>
        </w:tc>
        <w:tc>
          <w:tcPr>
            <w:tcW w:w="3009" w:type="dxa"/>
            <w:gridSpan w:val="4"/>
            <w:shd w:val="clear" w:color="auto" w:fill="auto"/>
          </w:tcPr>
          <w:p w:rsidR="00365304" w:rsidRPr="002863DC" w:rsidRDefault="008307A9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2863DC">
              <w:rPr>
                <w:sz w:val="22"/>
                <w:szCs w:val="22"/>
                <w:u w:val="single"/>
              </w:rPr>
              <w:t xml:space="preserve">Фестиваль театральных миниатюр </w:t>
            </w:r>
            <w:r w:rsidR="00365304" w:rsidRPr="002863DC">
              <w:rPr>
                <w:sz w:val="22"/>
                <w:szCs w:val="22"/>
                <w:u w:val="single"/>
              </w:rPr>
              <w:t>«Давным-давно» по страницам истории ВОВ</w:t>
            </w:r>
          </w:p>
        </w:tc>
      </w:tr>
      <w:tr w:rsidR="002863DC" w:rsidRPr="002863DC" w:rsidTr="00222CCB">
        <w:trPr>
          <w:trHeight w:val="286"/>
        </w:trPr>
        <w:tc>
          <w:tcPr>
            <w:tcW w:w="2122" w:type="dxa"/>
            <w:shd w:val="clear" w:color="auto" w:fill="auto"/>
          </w:tcPr>
          <w:p w:rsidR="008902EA" w:rsidRPr="002863DC" w:rsidRDefault="00365304" w:rsidP="00222CCB">
            <w:pPr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Дискотека </w:t>
            </w:r>
          </w:p>
          <w:p w:rsidR="00365304" w:rsidRPr="002863DC" w:rsidRDefault="00365304" w:rsidP="00222CCB">
            <w:pPr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«В стиле ВДВ»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365304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Взводные огоньки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365304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 xml:space="preserve">Взводные огоньки </w:t>
            </w:r>
            <w:r w:rsidRPr="002863DC">
              <w:rPr>
                <w:sz w:val="22"/>
                <w:szCs w:val="22"/>
              </w:rPr>
              <w:t>«Легенда» славится легендами»</w:t>
            </w:r>
          </w:p>
        </w:tc>
        <w:tc>
          <w:tcPr>
            <w:tcW w:w="3009" w:type="dxa"/>
            <w:gridSpan w:val="4"/>
            <w:shd w:val="clear" w:color="auto" w:fill="auto"/>
          </w:tcPr>
          <w:p w:rsidR="00365304" w:rsidRPr="002863DC" w:rsidRDefault="00365304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2863DC">
              <w:rPr>
                <w:bCs/>
                <w:sz w:val="22"/>
                <w:szCs w:val="22"/>
                <w:u w:val="single"/>
              </w:rPr>
              <w:t>Костер памяти</w:t>
            </w:r>
          </w:p>
        </w:tc>
      </w:tr>
      <w:tr w:rsidR="002863DC" w:rsidRPr="002863DC" w:rsidTr="00222CCB">
        <w:trPr>
          <w:trHeight w:val="28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«Неделя МЧС России»</w:t>
            </w:r>
          </w:p>
        </w:tc>
      </w:tr>
      <w:tr w:rsidR="002863DC" w:rsidRPr="002863DC" w:rsidTr="00222CCB">
        <w:trPr>
          <w:trHeight w:val="28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Работа творческих мастерских</w:t>
            </w:r>
          </w:p>
        </w:tc>
      </w:tr>
      <w:tr w:rsidR="002863DC" w:rsidRPr="002863DC" w:rsidTr="00222CCB">
        <w:trPr>
          <w:trHeight w:val="28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suppressAutoHyphens/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Создание героической летописи дивизии «Вологодский десант»</w:t>
            </w:r>
          </w:p>
        </w:tc>
      </w:tr>
      <w:tr w:rsidR="002863DC" w:rsidRPr="002863DC" w:rsidTr="00222CCB">
        <w:trPr>
          <w:trHeight w:val="28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8902EA" w:rsidP="00222CCB">
            <w:pPr>
              <w:suppressAutoHyphens/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Работа Пресс-центра </w:t>
            </w:r>
            <w:r w:rsidR="00365304" w:rsidRPr="002863DC">
              <w:rPr>
                <w:sz w:val="22"/>
                <w:szCs w:val="22"/>
              </w:rPr>
              <w:t xml:space="preserve">«Вологодская дивизия» </w:t>
            </w:r>
          </w:p>
        </w:tc>
      </w:tr>
      <w:tr w:rsidR="002863DC" w:rsidRPr="002863DC" w:rsidTr="00222CCB">
        <w:trPr>
          <w:trHeight w:val="286"/>
        </w:trPr>
        <w:tc>
          <w:tcPr>
            <w:tcW w:w="9571" w:type="dxa"/>
            <w:gridSpan w:val="10"/>
            <w:shd w:val="clear" w:color="auto" w:fill="auto"/>
          </w:tcPr>
          <w:p w:rsidR="002863DC" w:rsidRPr="002863DC" w:rsidRDefault="002863DC" w:rsidP="00222CC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«Пишем про Отечество»</w:t>
            </w:r>
          </w:p>
        </w:tc>
      </w:tr>
      <w:tr w:rsidR="002863DC" w:rsidRPr="002863DC" w:rsidTr="00222CCB">
        <w:trPr>
          <w:trHeight w:val="28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Работа выставки  «Мое Отечество!»</w:t>
            </w:r>
          </w:p>
        </w:tc>
      </w:tr>
      <w:tr w:rsidR="002863DC" w:rsidRPr="002863DC" w:rsidTr="00222CCB">
        <w:trPr>
          <w:trHeight w:val="28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Кастинг  талантов проекта «Патриотическая волна»</w:t>
            </w:r>
          </w:p>
        </w:tc>
      </w:tr>
      <w:tr w:rsidR="002863DC" w:rsidRPr="002863DC" w:rsidTr="00222CCB">
        <w:trPr>
          <w:trHeight w:val="28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suppressAutoHyphens/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Конкурс проектов «Одна на всех Победа»</w:t>
            </w:r>
          </w:p>
        </w:tc>
      </w:tr>
      <w:tr w:rsidR="002863DC" w:rsidRPr="002863DC" w:rsidTr="00222CCB">
        <w:trPr>
          <w:trHeight w:val="28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proofErr w:type="spellStart"/>
            <w:r w:rsidRPr="002863DC">
              <w:rPr>
                <w:sz w:val="22"/>
                <w:szCs w:val="22"/>
              </w:rPr>
              <w:t>Общелагерная</w:t>
            </w:r>
            <w:proofErr w:type="spellEnd"/>
            <w:r w:rsidRPr="002863DC">
              <w:rPr>
                <w:sz w:val="22"/>
                <w:szCs w:val="22"/>
              </w:rPr>
              <w:t xml:space="preserve"> акция </w:t>
            </w:r>
            <w:r w:rsidRPr="002863DC">
              <w:rPr>
                <w:bCs/>
                <w:sz w:val="22"/>
                <w:szCs w:val="22"/>
              </w:rPr>
              <w:t>«Бегущий лагерь»</w:t>
            </w:r>
          </w:p>
        </w:tc>
      </w:tr>
      <w:tr w:rsidR="002863DC" w:rsidRPr="002863DC" w:rsidTr="00222CCB">
        <w:trPr>
          <w:trHeight w:val="286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13 ДЕНЬ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14 ДЕНЬ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15 ДЕНЬ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16 ДЕНЬ</w:t>
            </w:r>
          </w:p>
        </w:tc>
      </w:tr>
      <w:tr w:rsidR="002863DC" w:rsidRPr="002863DC" w:rsidTr="00222CCB">
        <w:trPr>
          <w:trHeight w:val="286"/>
        </w:trPr>
        <w:tc>
          <w:tcPr>
            <w:tcW w:w="2122" w:type="dxa"/>
            <w:vMerge w:val="restart"/>
            <w:shd w:val="clear" w:color="auto" w:fill="auto"/>
          </w:tcPr>
          <w:p w:rsidR="008307A9" w:rsidRPr="002863DC" w:rsidRDefault="008307A9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«День противоп</w:t>
            </w:r>
            <w:r w:rsidRPr="002863DC">
              <w:rPr>
                <w:sz w:val="22"/>
                <w:szCs w:val="22"/>
              </w:rPr>
              <w:t>о</w:t>
            </w:r>
            <w:r w:rsidRPr="002863DC">
              <w:rPr>
                <w:sz w:val="22"/>
                <w:szCs w:val="22"/>
              </w:rPr>
              <w:t>жарной безопасн</w:t>
            </w:r>
            <w:r w:rsidRPr="002863DC">
              <w:rPr>
                <w:sz w:val="22"/>
                <w:szCs w:val="22"/>
              </w:rPr>
              <w:t>о</w:t>
            </w:r>
            <w:r w:rsidRPr="002863DC">
              <w:rPr>
                <w:sz w:val="22"/>
                <w:szCs w:val="22"/>
              </w:rPr>
              <w:t>сти»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8307A9" w:rsidRPr="002863DC" w:rsidRDefault="008307A9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Спортивный день.  Командные соревн</w:t>
            </w:r>
            <w:r w:rsidRPr="002863DC">
              <w:rPr>
                <w:sz w:val="22"/>
                <w:szCs w:val="22"/>
              </w:rPr>
              <w:t>о</w:t>
            </w:r>
            <w:r w:rsidRPr="002863DC">
              <w:rPr>
                <w:sz w:val="22"/>
                <w:szCs w:val="22"/>
              </w:rPr>
              <w:t>вания по пулевой стрельбе.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8307A9" w:rsidRPr="002863DC" w:rsidRDefault="008307A9" w:rsidP="00222CCB">
            <w:pPr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День «Безопасное п</w:t>
            </w:r>
            <w:r w:rsidRPr="002863DC">
              <w:rPr>
                <w:sz w:val="22"/>
                <w:szCs w:val="22"/>
              </w:rPr>
              <w:t>о</w:t>
            </w:r>
            <w:r w:rsidRPr="002863DC">
              <w:rPr>
                <w:sz w:val="22"/>
                <w:szCs w:val="22"/>
              </w:rPr>
              <w:t>ведение на водоемах»</w:t>
            </w:r>
          </w:p>
          <w:p w:rsidR="008307A9" w:rsidRPr="002863DC" w:rsidRDefault="008307A9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Игра «Безопасность  на воде».</w:t>
            </w:r>
          </w:p>
          <w:p w:rsidR="008307A9" w:rsidRPr="002863DC" w:rsidRDefault="008307A9" w:rsidP="00222CCB">
            <w:pPr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Эстафета, методы ок</w:t>
            </w:r>
            <w:r w:rsidRPr="002863DC">
              <w:rPr>
                <w:sz w:val="22"/>
                <w:szCs w:val="22"/>
              </w:rPr>
              <w:t>а</w:t>
            </w:r>
            <w:r w:rsidRPr="002863DC">
              <w:rPr>
                <w:sz w:val="22"/>
                <w:szCs w:val="22"/>
              </w:rPr>
              <w:t>зания первой мед</w:t>
            </w:r>
            <w:r w:rsidRPr="002863DC">
              <w:rPr>
                <w:sz w:val="22"/>
                <w:szCs w:val="22"/>
              </w:rPr>
              <w:t>и</w:t>
            </w:r>
            <w:r w:rsidRPr="002863DC">
              <w:rPr>
                <w:sz w:val="22"/>
                <w:szCs w:val="22"/>
              </w:rPr>
              <w:t>цинской помощи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8307A9" w:rsidRPr="002863DC" w:rsidRDefault="008307A9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Закрытие «Недели МЧС России». Подведение ит</w:t>
            </w:r>
            <w:r w:rsidRPr="002863DC">
              <w:rPr>
                <w:sz w:val="22"/>
                <w:szCs w:val="22"/>
              </w:rPr>
              <w:t>о</w:t>
            </w:r>
            <w:r w:rsidRPr="002863DC">
              <w:rPr>
                <w:sz w:val="22"/>
                <w:szCs w:val="22"/>
              </w:rPr>
              <w:t>гов. Церемония награжд</w:t>
            </w:r>
            <w:r w:rsidRPr="002863DC">
              <w:rPr>
                <w:sz w:val="22"/>
                <w:szCs w:val="22"/>
              </w:rPr>
              <w:t>е</w:t>
            </w:r>
            <w:r w:rsidRPr="002863DC">
              <w:rPr>
                <w:sz w:val="22"/>
                <w:szCs w:val="22"/>
              </w:rPr>
              <w:t>ния.</w:t>
            </w:r>
          </w:p>
        </w:tc>
      </w:tr>
      <w:tr w:rsidR="002863DC" w:rsidRPr="002863DC" w:rsidTr="00222CCB">
        <w:trPr>
          <w:trHeight w:val="286"/>
        </w:trPr>
        <w:tc>
          <w:tcPr>
            <w:tcW w:w="2122" w:type="dxa"/>
            <w:vMerge/>
            <w:shd w:val="clear" w:color="auto" w:fill="auto"/>
          </w:tcPr>
          <w:p w:rsidR="008307A9" w:rsidRPr="002863DC" w:rsidRDefault="008307A9" w:rsidP="00222CCB">
            <w:pPr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8307A9" w:rsidRPr="002863DC" w:rsidRDefault="008307A9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Церемония открытия Малые Олимпийские </w:t>
            </w:r>
            <w:r w:rsidRPr="002863DC">
              <w:rPr>
                <w:sz w:val="22"/>
                <w:szCs w:val="22"/>
              </w:rPr>
              <w:lastRenderedPageBreak/>
              <w:t>игры «Олимпийский резерв России!»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8307A9" w:rsidRPr="002863DC" w:rsidRDefault="008307A9" w:rsidP="00222CCB">
            <w:pPr>
              <w:suppressAutoHyphens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lastRenderedPageBreak/>
              <w:t xml:space="preserve">Малые Олимпийские игры. </w:t>
            </w:r>
          </w:p>
          <w:p w:rsidR="008307A9" w:rsidRPr="002863DC" w:rsidRDefault="008307A9" w:rsidP="00222CCB">
            <w:pPr>
              <w:suppressAutoHyphens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lastRenderedPageBreak/>
              <w:t>Легкая атлетика.</w:t>
            </w:r>
          </w:p>
          <w:p w:rsidR="008307A9" w:rsidRPr="002863DC" w:rsidRDefault="008307A9" w:rsidP="00222CCB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3"/>
            <w:shd w:val="clear" w:color="auto" w:fill="auto"/>
          </w:tcPr>
          <w:p w:rsidR="008307A9" w:rsidRPr="002863DC" w:rsidRDefault="008307A9" w:rsidP="008902EA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lastRenderedPageBreak/>
              <w:t xml:space="preserve">Малые Олимпийские игры </w:t>
            </w:r>
            <w:r w:rsidRPr="002863DC">
              <w:rPr>
                <w:bCs/>
                <w:sz w:val="22"/>
                <w:szCs w:val="22"/>
              </w:rPr>
              <w:t xml:space="preserve">Турниры по шашкам и </w:t>
            </w:r>
            <w:r w:rsidRPr="002863DC">
              <w:rPr>
                <w:bCs/>
                <w:sz w:val="22"/>
                <w:szCs w:val="22"/>
              </w:rPr>
              <w:lastRenderedPageBreak/>
              <w:t>шахматам.</w:t>
            </w:r>
          </w:p>
        </w:tc>
      </w:tr>
      <w:tr w:rsidR="002863DC" w:rsidRPr="002863DC" w:rsidTr="00222CCB">
        <w:trPr>
          <w:trHeight w:val="286"/>
        </w:trPr>
        <w:tc>
          <w:tcPr>
            <w:tcW w:w="2122" w:type="dxa"/>
            <w:vMerge/>
            <w:shd w:val="clear" w:color="auto" w:fill="auto"/>
          </w:tcPr>
          <w:p w:rsidR="008307A9" w:rsidRPr="002863DC" w:rsidRDefault="008307A9" w:rsidP="00222CCB">
            <w:pPr>
              <w:suppressAutoHyphens/>
              <w:jc w:val="both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8307A9" w:rsidRPr="002863DC" w:rsidRDefault="008307A9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Сдача нормативов ГТО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8307A9" w:rsidRPr="002863DC" w:rsidRDefault="008307A9" w:rsidP="00222CCB">
            <w:pPr>
              <w:suppressAutoHyphens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Сдача нормативов ГТО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8307A9" w:rsidRPr="002863DC" w:rsidRDefault="008307A9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Сдача нормативов ГТО</w:t>
            </w:r>
          </w:p>
        </w:tc>
      </w:tr>
      <w:tr w:rsidR="002863DC" w:rsidRPr="002863DC" w:rsidTr="00222CCB">
        <w:trPr>
          <w:trHeight w:val="286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2863DC">
              <w:rPr>
                <w:sz w:val="22"/>
                <w:szCs w:val="22"/>
                <w:u w:val="single"/>
              </w:rPr>
              <w:t>Спортивно-патриотическая игра «Зарница»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Большие маневры» - спортивное соревнование.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2863DC">
              <w:rPr>
                <w:sz w:val="22"/>
                <w:szCs w:val="22"/>
              </w:rPr>
              <w:t>Флеш-моб</w:t>
            </w:r>
            <w:proofErr w:type="spellEnd"/>
            <w:r w:rsidRPr="002863DC">
              <w:rPr>
                <w:sz w:val="22"/>
                <w:szCs w:val="22"/>
              </w:rPr>
              <w:t xml:space="preserve"> «Олимпийские кольца»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365304" w:rsidRPr="002863DC" w:rsidRDefault="00365304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2863DC">
              <w:rPr>
                <w:sz w:val="22"/>
                <w:szCs w:val="22"/>
                <w:u w:val="single"/>
              </w:rPr>
              <w:t>Игра-путешествие «Это  родина моя!»</w:t>
            </w:r>
          </w:p>
        </w:tc>
      </w:tr>
      <w:tr w:rsidR="002863DC" w:rsidRPr="002863DC" w:rsidTr="00222CCB">
        <w:trPr>
          <w:trHeight w:val="286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Дискотека «Зажигаем!»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365304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Взводные</w:t>
            </w:r>
            <w:r w:rsidRPr="002863DC">
              <w:rPr>
                <w:sz w:val="22"/>
                <w:szCs w:val="22"/>
              </w:rPr>
              <w:t xml:space="preserve"> огоньки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365304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Взводные</w:t>
            </w:r>
            <w:r w:rsidRPr="002863DC">
              <w:rPr>
                <w:sz w:val="22"/>
                <w:szCs w:val="22"/>
              </w:rPr>
              <w:t xml:space="preserve"> огоньки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365304" w:rsidRPr="002863DC" w:rsidRDefault="00365304" w:rsidP="00222CCB">
            <w:pPr>
              <w:jc w:val="both"/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Дискотека «Зажигаем!»</w:t>
            </w:r>
          </w:p>
        </w:tc>
      </w:tr>
      <w:tr w:rsidR="002863DC" w:rsidRPr="002863DC" w:rsidTr="00222CCB">
        <w:trPr>
          <w:trHeight w:val="313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«Неделя МЧС России»</w:t>
            </w:r>
          </w:p>
        </w:tc>
      </w:tr>
      <w:tr w:rsidR="002863DC" w:rsidRPr="002863DC" w:rsidTr="00222CCB">
        <w:trPr>
          <w:trHeight w:val="313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Работа творческих мастерских</w:t>
            </w:r>
          </w:p>
        </w:tc>
      </w:tr>
      <w:tr w:rsidR="002863DC" w:rsidRPr="002863DC" w:rsidTr="00222CCB">
        <w:trPr>
          <w:trHeight w:val="313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suppressAutoHyphens/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Работа пресс-центра  «Вологодская дивизия» </w:t>
            </w:r>
          </w:p>
        </w:tc>
      </w:tr>
      <w:tr w:rsidR="002863DC" w:rsidRPr="002863DC" w:rsidTr="00222CCB">
        <w:trPr>
          <w:trHeight w:val="313"/>
        </w:trPr>
        <w:tc>
          <w:tcPr>
            <w:tcW w:w="9571" w:type="dxa"/>
            <w:gridSpan w:val="10"/>
            <w:shd w:val="clear" w:color="auto" w:fill="auto"/>
          </w:tcPr>
          <w:p w:rsidR="002863DC" w:rsidRPr="002863DC" w:rsidRDefault="002863DC" w:rsidP="00222CC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«Пишем про Отечество»</w:t>
            </w:r>
          </w:p>
        </w:tc>
      </w:tr>
      <w:tr w:rsidR="002863DC" w:rsidRPr="002863DC" w:rsidTr="00222CCB">
        <w:trPr>
          <w:trHeight w:val="313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Работа выставки  «Мое Отечество!»</w:t>
            </w:r>
          </w:p>
        </w:tc>
      </w:tr>
      <w:tr w:rsidR="002863DC" w:rsidRPr="002863DC" w:rsidTr="00222CCB">
        <w:trPr>
          <w:trHeight w:val="313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proofErr w:type="spellStart"/>
            <w:r w:rsidRPr="002863DC">
              <w:rPr>
                <w:sz w:val="22"/>
                <w:szCs w:val="22"/>
              </w:rPr>
              <w:t>Фотокросс</w:t>
            </w:r>
            <w:proofErr w:type="spellEnd"/>
            <w:r w:rsidRPr="002863DC">
              <w:rPr>
                <w:sz w:val="22"/>
                <w:szCs w:val="22"/>
              </w:rPr>
              <w:t xml:space="preserve"> «От старта до финиша»</w:t>
            </w:r>
          </w:p>
        </w:tc>
      </w:tr>
      <w:tr w:rsidR="002863DC" w:rsidRPr="002863DC" w:rsidTr="00222CCB">
        <w:trPr>
          <w:trHeight w:val="313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proofErr w:type="spellStart"/>
            <w:r w:rsidRPr="002863DC">
              <w:rPr>
                <w:sz w:val="22"/>
                <w:szCs w:val="22"/>
              </w:rPr>
              <w:t>Общелагерная</w:t>
            </w:r>
            <w:proofErr w:type="spellEnd"/>
            <w:r w:rsidRPr="002863DC">
              <w:rPr>
                <w:sz w:val="22"/>
                <w:szCs w:val="22"/>
              </w:rPr>
              <w:t xml:space="preserve"> акция  «3Д»</w:t>
            </w:r>
          </w:p>
        </w:tc>
      </w:tr>
      <w:tr w:rsidR="002863DC" w:rsidRPr="002863DC" w:rsidTr="00222CCB">
        <w:trPr>
          <w:trHeight w:val="530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17 ДЕНЬ</w:t>
            </w:r>
          </w:p>
        </w:tc>
        <w:tc>
          <w:tcPr>
            <w:tcW w:w="2097" w:type="dxa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18 ДЕНЬ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19 ДЕНЬ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20 ДЕНЬ</w:t>
            </w:r>
          </w:p>
        </w:tc>
        <w:tc>
          <w:tcPr>
            <w:tcW w:w="1525" w:type="dxa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21 ДЕНЬ</w:t>
            </w:r>
          </w:p>
        </w:tc>
      </w:tr>
      <w:tr w:rsidR="002863DC" w:rsidRPr="002863DC" w:rsidTr="00222CCB">
        <w:trPr>
          <w:trHeight w:val="286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 w:val="restart"/>
            <w:shd w:val="clear" w:color="auto" w:fill="auto"/>
          </w:tcPr>
          <w:p w:rsidR="00365304" w:rsidRPr="002863DC" w:rsidRDefault="00365304" w:rsidP="008902EA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Линейка закрытия смены «Вологодский десант»</w:t>
            </w:r>
          </w:p>
        </w:tc>
        <w:tc>
          <w:tcPr>
            <w:tcW w:w="1525" w:type="dxa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</w:p>
        </w:tc>
      </w:tr>
      <w:tr w:rsidR="002863DC" w:rsidRPr="002863DC" w:rsidTr="00222CCB">
        <w:trPr>
          <w:trHeight w:val="286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 xml:space="preserve">Церемония закрытия </w:t>
            </w:r>
            <w:r w:rsidRPr="002863DC">
              <w:rPr>
                <w:sz w:val="22"/>
                <w:szCs w:val="22"/>
              </w:rPr>
              <w:t>Малых Олимпийских игр. Подведение итогов.</w:t>
            </w:r>
          </w:p>
        </w:tc>
        <w:tc>
          <w:tcPr>
            <w:tcW w:w="2097" w:type="dxa"/>
            <w:shd w:val="clear" w:color="auto" w:fill="auto"/>
          </w:tcPr>
          <w:p w:rsidR="00365304" w:rsidRPr="002863DC" w:rsidRDefault="00365304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 xml:space="preserve">Акция  «Спасибо бабушке и деду за Великую Победу!»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Ярмарка приключений. Театрализованное представление «Не перевелись еще на Руси богатыри русские…»</w:t>
            </w:r>
          </w:p>
        </w:tc>
        <w:tc>
          <w:tcPr>
            <w:tcW w:w="1842" w:type="dxa"/>
            <w:gridSpan w:val="4"/>
            <w:vMerge/>
            <w:shd w:val="clear" w:color="auto" w:fill="auto"/>
          </w:tcPr>
          <w:p w:rsidR="00365304" w:rsidRPr="002863DC" w:rsidRDefault="00365304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Операция «Чемоданное настроение»</w:t>
            </w:r>
          </w:p>
          <w:p w:rsidR="00365304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Прощание с лагерем</w:t>
            </w:r>
          </w:p>
        </w:tc>
      </w:tr>
      <w:tr w:rsidR="002863DC" w:rsidRPr="002863DC" w:rsidTr="00222CCB">
        <w:trPr>
          <w:trHeight w:val="286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2863DC">
              <w:rPr>
                <w:sz w:val="22"/>
                <w:szCs w:val="22"/>
                <w:u w:val="single"/>
              </w:rPr>
              <w:t>Конку</w:t>
            </w:r>
            <w:proofErr w:type="gramStart"/>
            <w:r w:rsidRPr="002863DC">
              <w:rPr>
                <w:sz w:val="22"/>
                <w:szCs w:val="22"/>
                <w:u w:val="single"/>
              </w:rPr>
              <w:t>рс стр</w:t>
            </w:r>
            <w:proofErr w:type="gramEnd"/>
            <w:r w:rsidRPr="002863DC">
              <w:rPr>
                <w:sz w:val="22"/>
                <w:szCs w:val="22"/>
                <w:u w:val="single"/>
              </w:rPr>
              <w:t>оя и песни «Эх путь - дорожка фронтовая»</w:t>
            </w:r>
          </w:p>
        </w:tc>
        <w:tc>
          <w:tcPr>
            <w:tcW w:w="2097" w:type="dxa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2863DC">
              <w:rPr>
                <w:sz w:val="22"/>
                <w:szCs w:val="22"/>
              </w:rPr>
              <w:t>Лазертаг</w:t>
            </w:r>
            <w:proofErr w:type="spellEnd"/>
            <w:r w:rsidRPr="002863DC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 xml:space="preserve">Соревнования во </w:t>
            </w:r>
            <w:proofErr w:type="spellStart"/>
            <w:r w:rsidRPr="002863DC">
              <w:rPr>
                <w:bCs/>
                <w:sz w:val="22"/>
                <w:szCs w:val="22"/>
              </w:rPr>
              <w:t>фрироупе</w:t>
            </w:r>
            <w:proofErr w:type="spellEnd"/>
          </w:p>
        </w:tc>
        <w:tc>
          <w:tcPr>
            <w:tcW w:w="1842" w:type="dxa"/>
            <w:gridSpan w:val="4"/>
            <w:vMerge/>
            <w:shd w:val="clear" w:color="auto" w:fill="auto"/>
          </w:tcPr>
          <w:p w:rsidR="00365304" w:rsidRPr="002863DC" w:rsidRDefault="00365304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365304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Операции</w:t>
            </w:r>
          </w:p>
          <w:p w:rsidR="00365304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«</w:t>
            </w:r>
            <w:proofErr w:type="gramStart"/>
            <w:r w:rsidRPr="002863DC">
              <w:rPr>
                <w:sz w:val="22"/>
                <w:szCs w:val="22"/>
              </w:rPr>
              <w:t>Чисто-быстро</w:t>
            </w:r>
            <w:proofErr w:type="gramEnd"/>
            <w:r w:rsidRPr="002863DC">
              <w:rPr>
                <w:sz w:val="22"/>
                <w:szCs w:val="22"/>
              </w:rPr>
              <w:t>»</w:t>
            </w:r>
          </w:p>
          <w:p w:rsidR="00365304" w:rsidRPr="002863DC" w:rsidRDefault="00365304" w:rsidP="00222CCB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«Ищем - находим»</w:t>
            </w:r>
          </w:p>
        </w:tc>
      </w:tr>
      <w:tr w:rsidR="002863DC" w:rsidRPr="002863DC" w:rsidTr="00222CCB">
        <w:trPr>
          <w:trHeight w:val="286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365304" w:rsidRPr="002863DC" w:rsidRDefault="008902EA" w:rsidP="008902EA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Гала-концерт</w:t>
            </w:r>
            <w:r w:rsidR="00365304" w:rsidRPr="002863DC">
              <w:rPr>
                <w:sz w:val="22"/>
                <w:szCs w:val="22"/>
              </w:rPr>
              <w:t xml:space="preserve"> «Патриотическая волна» </w:t>
            </w:r>
          </w:p>
        </w:tc>
        <w:tc>
          <w:tcPr>
            <w:tcW w:w="1525" w:type="dxa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bCs/>
                <w:sz w:val="22"/>
                <w:szCs w:val="22"/>
              </w:rPr>
            </w:pPr>
          </w:p>
        </w:tc>
      </w:tr>
      <w:tr w:rsidR="002863DC" w:rsidRPr="002863DC" w:rsidTr="00222CCB">
        <w:trPr>
          <w:trHeight w:val="286"/>
        </w:trPr>
        <w:tc>
          <w:tcPr>
            <w:tcW w:w="2122" w:type="dxa"/>
            <w:shd w:val="clear" w:color="auto" w:fill="auto"/>
          </w:tcPr>
          <w:p w:rsidR="00365304" w:rsidRPr="002863DC" w:rsidRDefault="00365304" w:rsidP="00222CCB">
            <w:pPr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Дискотека «</w:t>
            </w:r>
            <w:proofErr w:type="spellStart"/>
            <w:r w:rsidRPr="002863DC">
              <w:rPr>
                <w:bCs/>
                <w:sz w:val="22"/>
                <w:szCs w:val="22"/>
              </w:rPr>
              <w:t>Open-air</w:t>
            </w:r>
            <w:proofErr w:type="spellEnd"/>
            <w:r w:rsidRPr="002863D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365304" w:rsidRPr="002863DC" w:rsidRDefault="00365304" w:rsidP="00222CCB">
            <w:pPr>
              <w:tabs>
                <w:tab w:val="left" w:pos="96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Взводные огоньки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Взводные огоньки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365304" w:rsidRPr="002863DC" w:rsidRDefault="002863DC" w:rsidP="00222CCB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 xml:space="preserve">Дискотека </w:t>
            </w:r>
            <w:r w:rsidR="00365304" w:rsidRPr="002863DC">
              <w:rPr>
                <w:bCs/>
                <w:sz w:val="22"/>
                <w:szCs w:val="22"/>
              </w:rPr>
              <w:t>«До-упаду!»</w:t>
            </w:r>
          </w:p>
        </w:tc>
        <w:tc>
          <w:tcPr>
            <w:tcW w:w="1525" w:type="dxa"/>
            <w:shd w:val="clear" w:color="auto" w:fill="auto"/>
          </w:tcPr>
          <w:p w:rsidR="00365304" w:rsidRPr="002863DC" w:rsidRDefault="00365304" w:rsidP="00222CCB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863DC">
              <w:rPr>
                <w:bCs/>
                <w:sz w:val="22"/>
                <w:szCs w:val="22"/>
              </w:rPr>
              <w:t>Отъезд «Мы обещаем вернуться!»</w:t>
            </w:r>
          </w:p>
        </w:tc>
      </w:tr>
      <w:tr w:rsidR="002863DC" w:rsidRPr="002863DC" w:rsidTr="00222CCB">
        <w:trPr>
          <w:trHeight w:val="28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Подведение итогов работы  творческих мастерских. Награждение активистов.</w:t>
            </w:r>
          </w:p>
        </w:tc>
      </w:tr>
      <w:tr w:rsidR="002863DC" w:rsidRPr="002863DC" w:rsidTr="00222CCB">
        <w:trPr>
          <w:trHeight w:val="286"/>
        </w:trPr>
        <w:tc>
          <w:tcPr>
            <w:tcW w:w="9571" w:type="dxa"/>
            <w:gridSpan w:val="10"/>
            <w:shd w:val="clear" w:color="auto" w:fill="auto"/>
          </w:tcPr>
          <w:p w:rsidR="002863DC" w:rsidRDefault="008902EA" w:rsidP="00222CCB">
            <w:pPr>
              <w:suppressAutoHyphens/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Подведение итогов работы П</w:t>
            </w:r>
            <w:r w:rsidR="00365304" w:rsidRPr="002863DC">
              <w:rPr>
                <w:sz w:val="22"/>
                <w:szCs w:val="22"/>
              </w:rPr>
              <w:t xml:space="preserve">ресс-центра «Вологодская дивизия» </w:t>
            </w:r>
          </w:p>
          <w:p w:rsidR="00365304" w:rsidRPr="002863DC" w:rsidRDefault="002863DC" w:rsidP="00222CC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Конкурса «Пишем про Отечество»</w:t>
            </w:r>
          </w:p>
        </w:tc>
      </w:tr>
      <w:tr w:rsidR="002863DC" w:rsidRPr="002863DC" w:rsidTr="00222CCB">
        <w:trPr>
          <w:trHeight w:val="286"/>
        </w:trPr>
        <w:tc>
          <w:tcPr>
            <w:tcW w:w="9571" w:type="dxa"/>
            <w:gridSpan w:val="10"/>
            <w:shd w:val="clear" w:color="auto" w:fill="auto"/>
          </w:tcPr>
          <w:p w:rsidR="00365304" w:rsidRPr="002863DC" w:rsidRDefault="00365304" w:rsidP="00222CCB">
            <w:pPr>
              <w:suppressAutoHyphens/>
              <w:jc w:val="center"/>
              <w:rPr>
                <w:sz w:val="22"/>
                <w:szCs w:val="22"/>
              </w:rPr>
            </w:pPr>
            <w:r w:rsidRPr="002863DC">
              <w:rPr>
                <w:sz w:val="22"/>
                <w:szCs w:val="22"/>
              </w:rPr>
              <w:t>Подведение итогов  выставки  «Мое Отечество!». Награждение участников и победителей</w:t>
            </w:r>
          </w:p>
        </w:tc>
      </w:tr>
    </w:tbl>
    <w:p w:rsidR="002863DC" w:rsidRDefault="002863DC" w:rsidP="00D314BE">
      <w:pPr>
        <w:jc w:val="center"/>
        <w:rPr>
          <w:rFonts w:ascii="Comic Sans MS" w:hAnsi="Comic Sans MS"/>
          <w:b/>
          <w:color w:val="FFFF00"/>
          <w:spacing w:val="60"/>
          <w:sz w:val="28"/>
          <w:szCs w:val="20"/>
          <w:highlight w:val="blue"/>
          <w:lang w:val="en-US" w:eastAsia="en-US" w:bidi="en-US"/>
        </w:rPr>
      </w:pPr>
    </w:p>
    <w:p w:rsidR="00D314BE" w:rsidRDefault="002863DC" w:rsidP="00D314BE">
      <w:pPr>
        <w:jc w:val="center"/>
        <w:rPr>
          <w:rFonts w:ascii="Comic Sans MS" w:hAnsi="Comic Sans MS"/>
          <w:b/>
          <w:color w:val="FFFF00"/>
          <w:spacing w:val="60"/>
          <w:sz w:val="28"/>
          <w:szCs w:val="20"/>
          <w:lang w:val="en-US" w:eastAsia="en-US" w:bidi="en-US"/>
        </w:rPr>
      </w:pPr>
      <w:r>
        <w:rPr>
          <w:rFonts w:ascii="Comic Sans MS" w:hAnsi="Comic Sans MS"/>
          <w:b/>
          <w:color w:val="FFFF00"/>
          <w:spacing w:val="60"/>
          <w:sz w:val="28"/>
          <w:szCs w:val="20"/>
          <w:highlight w:val="blue"/>
          <w:lang w:val="en-US" w:eastAsia="en-US" w:bidi="en-US"/>
        </w:rPr>
        <w:br w:type="page"/>
      </w:r>
      <w:r w:rsidR="00D314BE" w:rsidRPr="00D314BE">
        <w:rPr>
          <w:rFonts w:ascii="Comic Sans MS" w:hAnsi="Comic Sans MS"/>
          <w:b/>
          <w:color w:val="FFFF00"/>
          <w:spacing w:val="60"/>
          <w:sz w:val="28"/>
          <w:szCs w:val="20"/>
          <w:highlight w:val="blue"/>
          <w:lang w:val="en-US" w:eastAsia="en-US" w:bidi="en-US"/>
        </w:rPr>
        <w:lastRenderedPageBreak/>
        <w:t>V.</w:t>
      </w:r>
      <w:r w:rsidR="000C1B5A" w:rsidRPr="00D314BE">
        <w:rPr>
          <w:rFonts w:ascii="Comic Sans MS" w:hAnsi="Comic Sans MS"/>
          <w:b/>
          <w:color w:val="FFFF00"/>
          <w:spacing w:val="60"/>
          <w:sz w:val="28"/>
          <w:szCs w:val="20"/>
          <w:highlight w:val="blue"/>
          <w:lang w:eastAsia="en-US" w:bidi="en-US"/>
        </w:rPr>
        <w:t>ОБЕСПЕЧЕНИЕ ПРОГРАММЫ</w:t>
      </w:r>
    </w:p>
    <w:p w:rsidR="000C1B5A" w:rsidRPr="00D314BE" w:rsidRDefault="000C1B5A" w:rsidP="00D314BE">
      <w:pPr>
        <w:jc w:val="center"/>
        <w:rPr>
          <w:rFonts w:ascii="Comic Sans MS" w:hAnsi="Comic Sans MS"/>
          <w:b/>
          <w:color w:val="FFFF00"/>
          <w:spacing w:val="60"/>
          <w:sz w:val="12"/>
          <w:szCs w:val="20"/>
          <w:lang w:val="en-US" w:eastAsia="en-US" w:bidi="en-US"/>
        </w:rPr>
      </w:pPr>
    </w:p>
    <w:p w:rsidR="000C1B5A" w:rsidRPr="00D314BE" w:rsidRDefault="000C1B5A" w:rsidP="002E44CF">
      <w:pPr>
        <w:numPr>
          <w:ilvl w:val="0"/>
          <w:numId w:val="69"/>
        </w:numPr>
        <w:rPr>
          <w:rFonts w:ascii="Comic Sans MS" w:hAnsi="Comic Sans MS"/>
          <w:b/>
          <w:iCs/>
          <w:color w:val="FFFF00"/>
          <w:sz w:val="28"/>
          <w:szCs w:val="28"/>
          <w:highlight w:val="blue"/>
          <w:lang w:eastAsia="en-US" w:bidi="en-US"/>
        </w:rPr>
      </w:pPr>
      <w:r w:rsidRPr="00D314BE">
        <w:rPr>
          <w:rFonts w:ascii="Comic Sans MS" w:hAnsi="Comic Sans MS"/>
          <w:b/>
          <w:iCs/>
          <w:color w:val="FFFF00"/>
          <w:sz w:val="28"/>
          <w:szCs w:val="28"/>
          <w:highlight w:val="blue"/>
          <w:lang w:eastAsia="en-US" w:bidi="en-US"/>
        </w:rPr>
        <w:t>ЭТАПЫ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7475"/>
        <w:gridCol w:w="1384"/>
      </w:tblGrid>
      <w:tr w:rsidR="000C1B5A" w:rsidRPr="00D314BE" w:rsidTr="00D314BE">
        <w:tc>
          <w:tcPr>
            <w:tcW w:w="0" w:type="auto"/>
            <w:shd w:val="clear" w:color="auto" w:fill="auto"/>
          </w:tcPr>
          <w:p w:rsidR="000C1B5A" w:rsidRPr="00D314BE" w:rsidRDefault="000C1B5A" w:rsidP="000C1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0" w:type="auto"/>
            <w:shd w:val="clear" w:color="auto" w:fill="auto"/>
          </w:tcPr>
          <w:p w:rsidR="000C1B5A" w:rsidRPr="00D314BE" w:rsidRDefault="000C1B5A" w:rsidP="000C1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shd w:val="clear" w:color="auto" w:fill="auto"/>
          </w:tcPr>
          <w:p w:rsidR="00D314BE" w:rsidRDefault="000C1B5A" w:rsidP="000C1B5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4BE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C1B5A" w:rsidRPr="00D314BE" w:rsidRDefault="000C1B5A" w:rsidP="000C1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реализации</w:t>
            </w:r>
          </w:p>
        </w:tc>
      </w:tr>
      <w:tr w:rsidR="000C1B5A" w:rsidRPr="00D314BE" w:rsidTr="00D314B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0C1B5A" w:rsidRPr="00D314BE" w:rsidRDefault="000C1B5A" w:rsidP="000C1B5A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Подготовительный</w:t>
            </w:r>
          </w:p>
        </w:tc>
        <w:tc>
          <w:tcPr>
            <w:tcW w:w="0" w:type="auto"/>
            <w:shd w:val="clear" w:color="auto" w:fill="auto"/>
          </w:tcPr>
          <w:p w:rsidR="000C1B5A" w:rsidRPr="00D314BE" w:rsidRDefault="000C1B5A" w:rsidP="002E44CF">
            <w:pPr>
              <w:keepNext/>
              <w:numPr>
                <w:ilvl w:val="0"/>
                <w:numId w:val="51"/>
              </w:num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Изучение методических ма</w:t>
            </w:r>
            <w:r w:rsidR="00D314BE">
              <w:rPr>
                <w:color w:val="000000"/>
                <w:sz w:val="24"/>
                <w:szCs w:val="24"/>
              </w:rPr>
              <w:t>териалов по патриотическому воспит</w:t>
            </w:r>
            <w:r w:rsidR="00D314BE">
              <w:rPr>
                <w:color w:val="000000"/>
                <w:sz w:val="24"/>
                <w:szCs w:val="24"/>
              </w:rPr>
              <w:t>а</w:t>
            </w:r>
            <w:r w:rsidR="00D314BE">
              <w:rPr>
                <w:color w:val="000000"/>
                <w:sz w:val="24"/>
                <w:szCs w:val="24"/>
              </w:rPr>
              <w:t>нию</w:t>
            </w:r>
            <w:r w:rsidRPr="00D314BE">
              <w:rPr>
                <w:color w:val="000000"/>
                <w:sz w:val="24"/>
                <w:szCs w:val="24"/>
              </w:rPr>
              <w:t>.</w:t>
            </w:r>
          </w:p>
          <w:p w:rsidR="000C1B5A" w:rsidRPr="00D314BE" w:rsidRDefault="000C1B5A" w:rsidP="002E44CF">
            <w:pPr>
              <w:numPr>
                <w:ilvl w:val="0"/>
                <w:numId w:val="51"/>
              </w:numPr>
              <w:jc w:val="both"/>
              <w:rPr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Создание нормативно-правовой базы организаторов программы.</w:t>
            </w:r>
          </w:p>
          <w:p w:rsidR="000C1B5A" w:rsidRPr="00D314BE" w:rsidRDefault="00D314BE" w:rsidP="002E44CF">
            <w:pPr>
              <w:numPr>
                <w:ilvl w:val="0"/>
                <w:numId w:val="5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</w:t>
            </w:r>
            <w:r w:rsidR="000C1B5A" w:rsidRPr="00D314BE">
              <w:rPr>
                <w:color w:val="000000"/>
                <w:sz w:val="24"/>
                <w:szCs w:val="24"/>
              </w:rPr>
              <w:t xml:space="preserve"> программы.</w:t>
            </w:r>
          </w:p>
          <w:p w:rsidR="000C1B5A" w:rsidRPr="00D314BE" w:rsidRDefault="000C1B5A" w:rsidP="002E44CF">
            <w:pPr>
              <w:numPr>
                <w:ilvl w:val="0"/>
                <w:numId w:val="51"/>
              </w:numPr>
              <w:jc w:val="both"/>
              <w:rPr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Подготовка руководителей программы, инструкторов, педагогич</w:t>
            </w:r>
            <w:r w:rsidRPr="00D314BE">
              <w:rPr>
                <w:color w:val="000000"/>
                <w:sz w:val="24"/>
                <w:szCs w:val="24"/>
              </w:rPr>
              <w:t>е</w:t>
            </w:r>
            <w:r w:rsidRPr="00D314BE">
              <w:rPr>
                <w:color w:val="000000"/>
                <w:sz w:val="24"/>
                <w:szCs w:val="24"/>
              </w:rPr>
              <w:t>ских кадров.</w:t>
            </w:r>
          </w:p>
          <w:p w:rsidR="000C1B5A" w:rsidRPr="00D314BE" w:rsidRDefault="000C1B5A" w:rsidP="002E44CF">
            <w:pPr>
              <w:numPr>
                <w:ilvl w:val="0"/>
                <w:numId w:val="51"/>
              </w:numPr>
              <w:jc w:val="both"/>
              <w:rPr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Участие в совещаниях по вопросам организации и проведения т</w:t>
            </w:r>
            <w:r w:rsidRPr="00D314BE">
              <w:rPr>
                <w:color w:val="000000"/>
                <w:sz w:val="24"/>
                <w:szCs w:val="24"/>
              </w:rPr>
              <w:t>е</w:t>
            </w:r>
            <w:r w:rsidRPr="00D314BE">
              <w:rPr>
                <w:color w:val="000000"/>
                <w:sz w:val="24"/>
                <w:szCs w:val="24"/>
              </w:rPr>
              <w:t>мати</w:t>
            </w:r>
            <w:r w:rsidR="00D314BE">
              <w:rPr>
                <w:color w:val="000000"/>
                <w:sz w:val="24"/>
                <w:szCs w:val="24"/>
              </w:rPr>
              <w:t>ческой смены «Вологодский десант</w:t>
            </w:r>
            <w:r w:rsidRPr="00D314BE">
              <w:rPr>
                <w:color w:val="000000"/>
                <w:sz w:val="24"/>
                <w:szCs w:val="24"/>
              </w:rPr>
              <w:t>».</w:t>
            </w:r>
          </w:p>
          <w:p w:rsidR="000C1B5A" w:rsidRPr="00D314BE" w:rsidRDefault="000C1B5A" w:rsidP="002E44CF">
            <w:pPr>
              <w:numPr>
                <w:ilvl w:val="0"/>
                <w:numId w:val="51"/>
              </w:numPr>
              <w:jc w:val="both"/>
              <w:rPr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Реклама в СМИ.</w:t>
            </w:r>
          </w:p>
          <w:p w:rsidR="000C1B5A" w:rsidRPr="00D314BE" w:rsidRDefault="000C1B5A" w:rsidP="002E44CF">
            <w:pPr>
              <w:numPr>
                <w:ilvl w:val="0"/>
                <w:numId w:val="51"/>
              </w:numPr>
              <w:jc w:val="both"/>
              <w:rPr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Презентация программы и реализация путевок на смену через продажу путевок в ДОЛ.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0C1B5A" w:rsidRPr="00D314BE" w:rsidRDefault="000C1B5A" w:rsidP="000C1B5A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Ноябрь - май</w:t>
            </w:r>
          </w:p>
        </w:tc>
      </w:tr>
      <w:tr w:rsidR="000C1B5A" w:rsidRPr="00D314BE" w:rsidTr="00D314B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0C1B5A" w:rsidRPr="00D314BE" w:rsidRDefault="000C1B5A" w:rsidP="000C1B5A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shd w:val="clear" w:color="auto" w:fill="auto"/>
          </w:tcPr>
          <w:p w:rsidR="000C1B5A" w:rsidRPr="00D314BE" w:rsidRDefault="000C1B5A" w:rsidP="002E44CF">
            <w:pPr>
              <w:keepNext/>
              <w:numPr>
                <w:ilvl w:val="0"/>
                <w:numId w:val="61"/>
              </w:numPr>
              <w:outlineLvl w:val="1"/>
              <w:rPr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Проведение те</w:t>
            </w:r>
            <w:r w:rsidR="00D314BE">
              <w:rPr>
                <w:color w:val="000000"/>
                <w:sz w:val="24"/>
                <w:szCs w:val="24"/>
              </w:rPr>
              <w:t>матической смены «Вологодский десант</w:t>
            </w:r>
            <w:r w:rsidRPr="00D314BE">
              <w:rPr>
                <w:color w:val="000000"/>
                <w:sz w:val="24"/>
                <w:szCs w:val="24"/>
              </w:rPr>
              <w:t>».</w:t>
            </w:r>
          </w:p>
          <w:p w:rsidR="000C1B5A" w:rsidRPr="00D314BE" w:rsidRDefault="000C1B5A" w:rsidP="002E44CF">
            <w:pPr>
              <w:numPr>
                <w:ilvl w:val="0"/>
                <w:numId w:val="61"/>
              </w:numPr>
              <w:rPr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Укрепление материально-технической базы Детского оздоров</w:t>
            </w:r>
            <w:r w:rsidRPr="00D314BE">
              <w:rPr>
                <w:color w:val="000000"/>
                <w:sz w:val="24"/>
                <w:szCs w:val="24"/>
              </w:rPr>
              <w:t>и</w:t>
            </w:r>
            <w:r w:rsidRPr="00D314BE">
              <w:rPr>
                <w:color w:val="000000"/>
                <w:sz w:val="24"/>
                <w:szCs w:val="24"/>
              </w:rPr>
              <w:t>тельного лагеря.</w:t>
            </w:r>
          </w:p>
          <w:p w:rsidR="000C1B5A" w:rsidRPr="00D314BE" w:rsidRDefault="000C1B5A" w:rsidP="002E44CF">
            <w:pPr>
              <w:numPr>
                <w:ilvl w:val="0"/>
                <w:numId w:val="61"/>
              </w:numPr>
              <w:rPr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Постоянный мониторинг психологического состояния и социал</w:t>
            </w:r>
            <w:r w:rsidRPr="00D314BE">
              <w:rPr>
                <w:color w:val="000000"/>
                <w:sz w:val="24"/>
                <w:szCs w:val="24"/>
              </w:rPr>
              <w:t>ь</w:t>
            </w:r>
            <w:r w:rsidRPr="00D314BE">
              <w:rPr>
                <w:color w:val="000000"/>
                <w:sz w:val="24"/>
                <w:szCs w:val="24"/>
              </w:rPr>
              <w:t>ных изменений участников смены.</w:t>
            </w:r>
          </w:p>
          <w:p w:rsidR="000C1B5A" w:rsidRPr="00D314BE" w:rsidRDefault="000C1B5A" w:rsidP="002E44CF">
            <w:pPr>
              <w:numPr>
                <w:ilvl w:val="0"/>
                <w:numId w:val="61"/>
              </w:numPr>
              <w:rPr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Тактическая корректировка программы по результатам контроля.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0C1B5A" w:rsidRPr="00D314BE" w:rsidRDefault="000C1B5A" w:rsidP="000C1B5A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В течение срока реал</w:t>
            </w:r>
            <w:r w:rsidRPr="00D314BE">
              <w:rPr>
                <w:color w:val="000000"/>
                <w:sz w:val="24"/>
                <w:szCs w:val="24"/>
              </w:rPr>
              <w:t>и</w:t>
            </w:r>
            <w:r w:rsidRPr="00D314BE">
              <w:rPr>
                <w:color w:val="000000"/>
                <w:sz w:val="24"/>
                <w:szCs w:val="24"/>
              </w:rPr>
              <w:t>зации пр</w:t>
            </w:r>
            <w:r w:rsidRPr="00D314BE">
              <w:rPr>
                <w:color w:val="000000"/>
                <w:sz w:val="24"/>
                <w:szCs w:val="24"/>
              </w:rPr>
              <w:t>о</w:t>
            </w:r>
            <w:r w:rsidRPr="00D314BE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0C1B5A" w:rsidRPr="00D314BE" w:rsidTr="00D314B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0C1B5A" w:rsidRPr="00D314BE" w:rsidRDefault="000C1B5A" w:rsidP="000C1B5A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shd w:val="clear" w:color="auto" w:fill="auto"/>
          </w:tcPr>
          <w:p w:rsidR="000C1B5A" w:rsidRPr="00D314BE" w:rsidRDefault="000C1B5A" w:rsidP="002E44CF">
            <w:pPr>
              <w:keepNext/>
              <w:numPr>
                <w:ilvl w:val="0"/>
                <w:numId w:val="62"/>
              </w:num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Подготовка и проведение семинаров и совещаний по подведению итогов смены и планированию работы по дальнейшему соверше</w:t>
            </w:r>
            <w:r w:rsidRPr="00D314BE">
              <w:rPr>
                <w:color w:val="000000"/>
                <w:sz w:val="24"/>
                <w:szCs w:val="24"/>
              </w:rPr>
              <w:t>н</w:t>
            </w:r>
            <w:r w:rsidRPr="00D314BE">
              <w:rPr>
                <w:color w:val="000000"/>
                <w:sz w:val="24"/>
                <w:szCs w:val="24"/>
              </w:rPr>
              <w:t>ствованию программы.</w:t>
            </w:r>
          </w:p>
          <w:p w:rsidR="000C1B5A" w:rsidRPr="00D314BE" w:rsidRDefault="000C1B5A" w:rsidP="002E44CF">
            <w:pPr>
              <w:numPr>
                <w:ilvl w:val="0"/>
                <w:numId w:val="62"/>
              </w:numPr>
              <w:rPr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Участие в областных и городских фестивалях загородных лагерей.</w:t>
            </w:r>
          </w:p>
          <w:p w:rsidR="000C1B5A" w:rsidRPr="00D314BE" w:rsidRDefault="009824DC" w:rsidP="002E44CF">
            <w:pPr>
              <w:numPr>
                <w:ilvl w:val="0"/>
                <w:numId w:val="6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</w:t>
            </w:r>
            <w:r w:rsidR="000C1B5A" w:rsidRPr="00D314BE">
              <w:rPr>
                <w:color w:val="000000"/>
                <w:sz w:val="24"/>
                <w:szCs w:val="24"/>
              </w:rPr>
              <w:t xml:space="preserve"> отчет.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0C1B5A" w:rsidRPr="00D314BE" w:rsidRDefault="000C1B5A" w:rsidP="000C1B5A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314BE">
              <w:rPr>
                <w:color w:val="000000"/>
                <w:sz w:val="24"/>
                <w:szCs w:val="24"/>
              </w:rPr>
              <w:t>Сентябрь - ноябрь</w:t>
            </w:r>
          </w:p>
        </w:tc>
      </w:tr>
    </w:tbl>
    <w:p w:rsidR="000C1B5A" w:rsidRPr="009824DC" w:rsidRDefault="000C1B5A" w:rsidP="000C1B5A">
      <w:pPr>
        <w:ind w:firstLine="540"/>
        <w:jc w:val="center"/>
        <w:rPr>
          <w:b/>
          <w:iCs/>
          <w:sz w:val="28"/>
          <w:szCs w:val="24"/>
          <w:lang w:eastAsia="en-US" w:bidi="en-US"/>
        </w:rPr>
      </w:pPr>
    </w:p>
    <w:p w:rsidR="000C1B5A" w:rsidRPr="009824DC" w:rsidRDefault="000C1B5A" w:rsidP="002E44CF">
      <w:pPr>
        <w:numPr>
          <w:ilvl w:val="0"/>
          <w:numId w:val="69"/>
        </w:numPr>
        <w:rPr>
          <w:rFonts w:ascii="Comic Sans MS" w:hAnsi="Comic Sans MS"/>
          <w:b/>
          <w:iCs/>
          <w:color w:val="FFFF00"/>
          <w:sz w:val="28"/>
          <w:szCs w:val="28"/>
          <w:highlight w:val="blue"/>
          <w:lang w:eastAsia="en-US" w:bidi="en-US"/>
        </w:rPr>
      </w:pPr>
      <w:r w:rsidRPr="009824DC">
        <w:rPr>
          <w:rFonts w:ascii="Comic Sans MS" w:hAnsi="Comic Sans MS"/>
          <w:b/>
          <w:iCs/>
          <w:color w:val="FFFF00"/>
          <w:sz w:val="28"/>
          <w:szCs w:val="28"/>
          <w:highlight w:val="blue"/>
          <w:lang w:eastAsia="en-US" w:bidi="en-US"/>
        </w:rPr>
        <w:t>МЕХАНИЗМ РЕАЛИЗАЦИИ ПРОГРАММЫ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"/>
        <w:gridCol w:w="4239"/>
        <w:gridCol w:w="4564"/>
      </w:tblGrid>
      <w:tr w:rsidR="000C1B5A" w:rsidRPr="009824DC" w:rsidTr="009824DC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5A" w:rsidRPr="009824DC" w:rsidRDefault="000C1B5A" w:rsidP="009824DC">
            <w:pPr>
              <w:keepNext/>
              <w:outlineLvl w:val="4"/>
              <w:rPr>
                <w:b/>
                <w:color w:val="000000"/>
                <w:sz w:val="24"/>
                <w:szCs w:val="24"/>
              </w:rPr>
            </w:pPr>
            <w:r w:rsidRPr="009824DC">
              <w:rPr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5A" w:rsidRPr="009824DC" w:rsidRDefault="000C1B5A" w:rsidP="000C1B5A">
            <w:pPr>
              <w:keepNext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9824DC">
              <w:rPr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5A" w:rsidRPr="009824DC" w:rsidRDefault="000C1B5A" w:rsidP="000C1B5A">
            <w:pPr>
              <w:keepNext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9824DC">
              <w:rPr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0C1B5A" w:rsidRPr="009824DC" w:rsidTr="009824DC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1B5A" w:rsidRPr="009824DC" w:rsidRDefault="000C1B5A" w:rsidP="000C1B5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Организационный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9824DC" w:rsidRDefault="000C1B5A" w:rsidP="002E44CF">
            <w:pPr>
              <w:numPr>
                <w:ilvl w:val="0"/>
                <w:numId w:val="46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Адаптация участников смены к у</w:t>
            </w:r>
            <w:r w:rsidRPr="009824DC">
              <w:rPr>
                <w:color w:val="000000"/>
                <w:sz w:val="24"/>
                <w:szCs w:val="24"/>
              </w:rPr>
              <w:t>с</w:t>
            </w:r>
            <w:r w:rsidRPr="009824DC">
              <w:rPr>
                <w:color w:val="000000"/>
                <w:sz w:val="24"/>
                <w:szCs w:val="24"/>
              </w:rPr>
              <w:t>ловиям закрытого социума.</w:t>
            </w:r>
          </w:p>
          <w:p w:rsidR="000C1B5A" w:rsidRPr="009824DC" w:rsidRDefault="000C1B5A" w:rsidP="002E44CF">
            <w:pPr>
              <w:numPr>
                <w:ilvl w:val="0"/>
                <w:numId w:val="46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Адаптация к смене основных видов деятельности.</w:t>
            </w:r>
          </w:p>
          <w:p w:rsidR="000C1B5A" w:rsidRPr="009824DC" w:rsidRDefault="000C1B5A" w:rsidP="002E44CF">
            <w:pPr>
              <w:numPr>
                <w:ilvl w:val="0"/>
                <w:numId w:val="46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Адаптация к новизне общения.</w:t>
            </w:r>
          </w:p>
          <w:p w:rsidR="000C1B5A" w:rsidRPr="009824DC" w:rsidRDefault="000C1B5A" w:rsidP="002E44CF">
            <w:pPr>
              <w:numPr>
                <w:ilvl w:val="0"/>
                <w:numId w:val="46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Адаптация к режиму жизни и б</w:t>
            </w:r>
            <w:r w:rsidRPr="009824DC">
              <w:rPr>
                <w:color w:val="000000"/>
                <w:sz w:val="24"/>
                <w:szCs w:val="24"/>
              </w:rPr>
              <w:t>ы</w:t>
            </w:r>
            <w:r w:rsidRPr="009824DC">
              <w:rPr>
                <w:color w:val="000000"/>
                <w:sz w:val="24"/>
                <w:szCs w:val="24"/>
              </w:rPr>
              <w:t>товым условиям.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9824DC" w:rsidRDefault="000C1B5A" w:rsidP="002E44CF">
            <w:pPr>
              <w:numPr>
                <w:ilvl w:val="0"/>
                <w:numId w:val="47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Ввести в сюжетно-ролевую игру.</w:t>
            </w:r>
          </w:p>
          <w:p w:rsidR="000C1B5A" w:rsidRPr="009824DC" w:rsidRDefault="000C1B5A" w:rsidP="002E44CF">
            <w:pPr>
              <w:numPr>
                <w:ilvl w:val="0"/>
                <w:numId w:val="47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Познакомить участников смены с л</w:t>
            </w:r>
            <w:r w:rsidRPr="009824DC">
              <w:rPr>
                <w:color w:val="000000"/>
                <w:sz w:val="24"/>
                <w:szCs w:val="24"/>
              </w:rPr>
              <w:t>а</w:t>
            </w:r>
            <w:r w:rsidRPr="009824DC">
              <w:rPr>
                <w:color w:val="000000"/>
                <w:sz w:val="24"/>
                <w:szCs w:val="24"/>
              </w:rPr>
              <w:t>герем, программой смены, ее правами и законами.</w:t>
            </w:r>
          </w:p>
          <w:p w:rsidR="000C1B5A" w:rsidRPr="009824DC" w:rsidRDefault="000C1B5A" w:rsidP="002E44CF">
            <w:pPr>
              <w:numPr>
                <w:ilvl w:val="0"/>
                <w:numId w:val="47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Познакомить детей с содержанием программы, скорректировать план р</w:t>
            </w:r>
            <w:r w:rsidRPr="009824DC">
              <w:rPr>
                <w:color w:val="000000"/>
                <w:sz w:val="24"/>
                <w:szCs w:val="24"/>
              </w:rPr>
              <w:t>а</w:t>
            </w:r>
            <w:r w:rsidRPr="009824DC">
              <w:rPr>
                <w:color w:val="000000"/>
                <w:sz w:val="24"/>
                <w:szCs w:val="24"/>
              </w:rPr>
              <w:t>боты с учетом интересов детей.</w:t>
            </w:r>
          </w:p>
          <w:p w:rsidR="000C1B5A" w:rsidRPr="009824DC" w:rsidRDefault="000C1B5A" w:rsidP="002E44CF">
            <w:pPr>
              <w:numPr>
                <w:ilvl w:val="0"/>
                <w:numId w:val="47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Предъявить единые педагогические требования к распорядку дня и дисц</w:t>
            </w:r>
            <w:r w:rsidRPr="009824DC">
              <w:rPr>
                <w:color w:val="000000"/>
                <w:sz w:val="24"/>
                <w:szCs w:val="24"/>
              </w:rPr>
              <w:t>и</w:t>
            </w:r>
            <w:r w:rsidRPr="009824DC">
              <w:rPr>
                <w:color w:val="000000"/>
                <w:sz w:val="24"/>
                <w:szCs w:val="24"/>
              </w:rPr>
              <w:t>плине.</w:t>
            </w:r>
          </w:p>
          <w:p w:rsidR="000C1B5A" w:rsidRPr="009824DC" w:rsidRDefault="000C1B5A" w:rsidP="002E44CF">
            <w:pPr>
              <w:numPr>
                <w:ilvl w:val="0"/>
                <w:numId w:val="47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Выявить ожидания приехавших на смену детей, их личностные особе</w:t>
            </w:r>
            <w:r w:rsidRPr="009824DC">
              <w:rPr>
                <w:color w:val="000000"/>
                <w:sz w:val="24"/>
                <w:szCs w:val="24"/>
              </w:rPr>
              <w:t>н</w:t>
            </w:r>
            <w:r w:rsidRPr="009824DC">
              <w:rPr>
                <w:color w:val="000000"/>
                <w:sz w:val="24"/>
                <w:szCs w:val="24"/>
              </w:rPr>
              <w:t>ности (диагностика).</w:t>
            </w:r>
          </w:p>
        </w:tc>
      </w:tr>
      <w:tr w:rsidR="000C1B5A" w:rsidRPr="009824DC" w:rsidTr="009824DC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1B5A" w:rsidRPr="009824DC" w:rsidRDefault="000C1B5A" w:rsidP="000C1B5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9824DC" w:rsidRDefault="000C1B5A" w:rsidP="000C1B5A">
            <w:pPr>
              <w:ind w:left="-36"/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Создать оптимальные условия для с</w:t>
            </w:r>
            <w:r w:rsidRPr="009824DC">
              <w:rPr>
                <w:color w:val="000000"/>
                <w:sz w:val="24"/>
                <w:szCs w:val="24"/>
              </w:rPr>
              <w:t>а</w:t>
            </w:r>
            <w:r w:rsidRPr="009824DC">
              <w:rPr>
                <w:color w:val="000000"/>
                <w:sz w:val="24"/>
                <w:szCs w:val="24"/>
              </w:rPr>
              <w:t>мореализации участников смены в процессе коллективной творческой деятельности детей и взрослых.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9824DC" w:rsidRDefault="000C1B5A" w:rsidP="002E44CF">
            <w:pPr>
              <w:numPr>
                <w:ilvl w:val="0"/>
                <w:numId w:val="48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Обеспечить многообразие видов де</w:t>
            </w:r>
            <w:r w:rsidRPr="009824DC">
              <w:rPr>
                <w:color w:val="000000"/>
                <w:sz w:val="24"/>
                <w:szCs w:val="24"/>
              </w:rPr>
              <w:t>я</w:t>
            </w:r>
            <w:r w:rsidRPr="009824DC">
              <w:rPr>
                <w:color w:val="000000"/>
                <w:sz w:val="24"/>
                <w:szCs w:val="24"/>
              </w:rPr>
              <w:t>тельности и сфер общения детей.</w:t>
            </w:r>
          </w:p>
          <w:p w:rsidR="000C1B5A" w:rsidRPr="009824DC" w:rsidRDefault="000C1B5A" w:rsidP="002E44CF">
            <w:pPr>
              <w:numPr>
                <w:ilvl w:val="0"/>
                <w:numId w:val="48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Корректировать планы в зависимости             от меняющихся условий.</w:t>
            </w:r>
          </w:p>
          <w:p w:rsidR="000C1B5A" w:rsidRPr="009824DC" w:rsidRDefault="000C1B5A" w:rsidP="002E44CF">
            <w:pPr>
              <w:numPr>
                <w:ilvl w:val="0"/>
                <w:numId w:val="48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Обеспечить в коллективе благоприя</w:t>
            </w:r>
            <w:r w:rsidRPr="009824DC">
              <w:rPr>
                <w:color w:val="000000"/>
                <w:sz w:val="24"/>
                <w:szCs w:val="24"/>
              </w:rPr>
              <w:t>т</w:t>
            </w:r>
            <w:r w:rsidRPr="009824DC">
              <w:rPr>
                <w:color w:val="000000"/>
                <w:sz w:val="24"/>
                <w:szCs w:val="24"/>
              </w:rPr>
              <w:t>ный психологический климат.</w:t>
            </w:r>
          </w:p>
          <w:p w:rsidR="000C1B5A" w:rsidRPr="009824DC" w:rsidRDefault="000C1B5A" w:rsidP="002E44CF">
            <w:pPr>
              <w:numPr>
                <w:ilvl w:val="0"/>
                <w:numId w:val="48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Осуществлять активное оздоровление детей с максимальным использован</w:t>
            </w:r>
            <w:r w:rsidRPr="009824DC">
              <w:rPr>
                <w:color w:val="000000"/>
                <w:sz w:val="24"/>
                <w:szCs w:val="24"/>
              </w:rPr>
              <w:t>и</w:t>
            </w:r>
            <w:r w:rsidRPr="009824DC">
              <w:rPr>
                <w:color w:val="000000"/>
                <w:sz w:val="24"/>
                <w:szCs w:val="24"/>
              </w:rPr>
              <w:t>ем климатических факторов и матер</w:t>
            </w:r>
            <w:r w:rsidRPr="009824DC">
              <w:rPr>
                <w:color w:val="000000"/>
                <w:sz w:val="24"/>
                <w:szCs w:val="24"/>
              </w:rPr>
              <w:t>и</w:t>
            </w:r>
            <w:r w:rsidRPr="009824DC">
              <w:rPr>
                <w:color w:val="000000"/>
                <w:sz w:val="24"/>
                <w:szCs w:val="24"/>
              </w:rPr>
              <w:t>ально-технических возможностей л</w:t>
            </w:r>
            <w:r w:rsidRPr="009824DC">
              <w:rPr>
                <w:color w:val="000000"/>
                <w:sz w:val="24"/>
                <w:szCs w:val="24"/>
              </w:rPr>
              <w:t>а</w:t>
            </w:r>
            <w:r w:rsidRPr="009824DC">
              <w:rPr>
                <w:color w:val="000000"/>
                <w:sz w:val="24"/>
                <w:szCs w:val="24"/>
              </w:rPr>
              <w:t>геря.</w:t>
            </w:r>
          </w:p>
          <w:p w:rsidR="000C1B5A" w:rsidRPr="009824DC" w:rsidRDefault="000C1B5A" w:rsidP="002E44CF">
            <w:pPr>
              <w:numPr>
                <w:ilvl w:val="0"/>
                <w:numId w:val="48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Диагностика эмоционального сам</w:t>
            </w:r>
            <w:r w:rsidRPr="009824DC">
              <w:rPr>
                <w:color w:val="000000"/>
                <w:sz w:val="24"/>
                <w:szCs w:val="24"/>
              </w:rPr>
              <w:t>о</w:t>
            </w:r>
            <w:r w:rsidRPr="009824DC">
              <w:rPr>
                <w:color w:val="000000"/>
                <w:sz w:val="24"/>
                <w:szCs w:val="24"/>
              </w:rPr>
              <w:t>чувствия участников смены.</w:t>
            </w:r>
          </w:p>
        </w:tc>
      </w:tr>
      <w:tr w:rsidR="000C1B5A" w:rsidRPr="009824DC" w:rsidTr="009824DC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1B5A" w:rsidRPr="009824DC" w:rsidRDefault="000C1B5A" w:rsidP="000C1B5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Заключительный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9824DC" w:rsidRDefault="000C1B5A" w:rsidP="002E44CF">
            <w:pPr>
              <w:numPr>
                <w:ilvl w:val="0"/>
                <w:numId w:val="49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Организовать подведение итогов смены.</w:t>
            </w:r>
          </w:p>
          <w:p w:rsidR="000C1B5A" w:rsidRPr="009824DC" w:rsidRDefault="000C1B5A" w:rsidP="002E44CF">
            <w:pPr>
              <w:numPr>
                <w:ilvl w:val="0"/>
                <w:numId w:val="49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Ориентировать детей на реализ</w:t>
            </w:r>
            <w:r w:rsidRPr="009824DC">
              <w:rPr>
                <w:color w:val="000000"/>
                <w:sz w:val="24"/>
                <w:szCs w:val="24"/>
              </w:rPr>
              <w:t>а</w:t>
            </w:r>
            <w:r w:rsidRPr="009824DC">
              <w:rPr>
                <w:color w:val="000000"/>
                <w:sz w:val="24"/>
                <w:szCs w:val="24"/>
              </w:rPr>
              <w:t>цию знаний и умений, полученных во время работы</w:t>
            </w:r>
            <w:r w:rsidR="009824DC">
              <w:rPr>
                <w:color w:val="000000"/>
                <w:sz w:val="24"/>
                <w:szCs w:val="24"/>
              </w:rPr>
              <w:t xml:space="preserve"> лагеря</w:t>
            </w:r>
            <w:r w:rsidRPr="009824DC">
              <w:rPr>
                <w:color w:val="000000"/>
                <w:sz w:val="24"/>
                <w:szCs w:val="24"/>
              </w:rPr>
              <w:t>.</w:t>
            </w:r>
          </w:p>
          <w:p w:rsidR="000C1B5A" w:rsidRPr="009824DC" w:rsidRDefault="000C1B5A" w:rsidP="002E44CF">
            <w:pPr>
              <w:numPr>
                <w:ilvl w:val="0"/>
                <w:numId w:val="49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 xml:space="preserve">Способствовать </w:t>
            </w:r>
            <w:proofErr w:type="spellStart"/>
            <w:r w:rsidRPr="009824DC">
              <w:rPr>
                <w:color w:val="000000"/>
                <w:sz w:val="24"/>
                <w:szCs w:val="24"/>
              </w:rPr>
              <w:t>реадаптации</w:t>
            </w:r>
            <w:proofErr w:type="spellEnd"/>
            <w:r w:rsidRPr="009824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9824DC" w:rsidRDefault="000C1B5A" w:rsidP="002E44CF">
            <w:pPr>
              <w:numPr>
                <w:ilvl w:val="0"/>
                <w:numId w:val="50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Подвести итоги деятельности каждого участника временного коллектива (отряда) и смены в целом.</w:t>
            </w:r>
          </w:p>
          <w:p w:rsidR="000C1B5A" w:rsidRPr="009824DC" w:rsidRDefault="000C1B5A" w:rsidP="002E44CF">
            <w:pPr>
              <w:numPr>
                <w:ilvl w:val="0"/>
                <w:numId w:val="50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Создать у детей положительное эм</w:t>
            </w:r>
            <w:r w:rsidRPr="009824DC">
              <w:rPr>
                <w:color w:val="000000"/>
                <w:sz w:val="24"/>
                <w:szCs w:val="24"/>
              </w:rPr>
              <w:t>о</w:t>
            </w:r>
            <w:r w:rsidRPr="009824DC">
              <w:rPr>
                <w:color w:val="000000"/>
                <w:sz w:val="24"/>
                <w:szCs w:val="24"/>
              </w:rPr>
              <w:t>циональное настроение и оказать п</w:t>
            </w:r>
            <w:r w:rsidRPr="009824DC">
              <w:rPr>
                <w:color w:val="000000"/>
                <w:sz w:val="24"/>
                <w:szCs w:val="24"/>
              </w:rPr>
              <w:t>о</w:t>
            </w:r>
            <w:r w:rsidRPr="009824DC">
              <w:rPr>
                <w:color w:val="000000"/>
                <w:sz w:val="24"/>
                <w:szCs w:val="24"/>
              </w:rPr>
              <w:t>мощь в преодолении кризиса расст</w:t>
            </w:r>
            <w:r w:rsidRPr="009824DC">
              <w:rPr>
                <w:color w:val="000000"/>
                <w:sz w:val="24"/>
                <w:szCs w:val="24"/>
              </w:rPr>
              <w:t>а</w:t>
            </w:r>
            <w:r w:rsidRPr="009824DC">
              <w:rPr>
                <w:color w:val="000000"/>
                <w:sz w:val="24"/>
                <w:szCs w:val="24"/>
              </w:rPr>
              <w:t>вания и предстоящего возвращения детей.</w:t>
            </w:r>
          </w:p>
          <w:p w:rsidR="000C1B5A" w:rsidRDefault="000C1B5A" w:rsidP="002E44CF">
            <w:pPr>
              <w:numPr>
                <w:ilvl w:val="0"/>
                <w:numId w:val="50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>Оценка и анализ удовлетворенности детей пребы</w:t>
            </w:r>
            <w:r w:rsidR="009824DC">
              <w:rPr>
                <w:color w:val="000000"/>
                <w:sz w:val="24"/>
                <w:szCs w:val="24"/>
              </w:rPr>
              <w:t>ванием</w:t>
            </w:r>
            <w:r w:rsidRPr="009824DC">
              <w:rPr>
                <w:color w:val="000000"/>
                <w:sz w:val="24"/>
                <w:szCs w:val="24"/>
              </w:rPr>
              <w:t xml:space="preserve"> в лагере (итоговая диагностика).</w:t>
            </w:r>
          </w:p>
          <w:p w:rsidR="009824DC" w:rsidRDefault="009824DC" w:rsidP="002E44CF">
            <w:pPr>
              <w:numPr>
                <w:ilvl w:val="0"/>
                <w:numId w:val="50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 xml:space="preserve">Оценка </w:t>
            </w:r>
            <w:r>
              <w:rPr>
                <w:color w:val="000000"/>
                <w:sz w:val="24"/>
                <w:szCs w:val="24"/>
              </w:rPr>
              <w:t>и анализ удовлетворенности родителей направлениями работы с детьми.</w:t>
            </w:r>
          </w:p>
          <w:p w:rsidR="009824DC" w:rsidRPr="009824DC" w:rsidRDefault="009824DC" w:rsidP="002E44CF">
            <w:pPr>
              <w:numPr>
                <w:ilvl w:val="0"/>
                <w:numId w:val="50"/>
              </w:numPr>
              <w:jc w:val="both"/>
              <w:rPr>
                <w:color w:val="000000"/>
                <w:sz w:val="24"/>
                <w:szCs w:val="24"/>
              </w:rPr>
            </w:pPr>
            <w:r w:rsidRPr="009824DC">
              <w:rPr>
                <w:color w:val="000000"/>
                <w:sz w:val="24"/>
                <w:szCs w:val="24"/>
              </w:rPr>
              <w:t xml:space="preserve">Оценка </w:t>
            </w:r>
            <w:r>
              <w:rPr>
                <w:color w:val="000000"/>
                <w:sz w:val="24"/>
                <w:szCs w:val="24"/>
              </w:rPr>
              <w:t>и анализ удовлетворенности педагогов качеством реализации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граммы.</w:t>
            </w:r>
          </w:p>
        </w:tc>
      </w:tr>
    </w:tbl>
    <w:p w:rsidR="000C1B5A" w:rsidRPr="000C1B5A" w:rsidRDefault="000C1B5A" w:rsidP="000C1B5A">
      <w:pPr>
        <w:ind w:firstLine="540"/>
        <w:jc w:val="center"/>
        <w:rPr>
          <w:b/>
          <w:iCs/>
          <w:color w:val="E36C0A"/>
          <w:sz w:val="28"/>
          <w:szCs w:val="24"/>
          <w:lang w:eastAsia="en-US" w:bidi="en-US"/>
        </w:rPr>
      </w:pPr>
    </w:p>
    <w:p w:rsidR="000C1B5A" w:rsidRPr="009824DC" w:rsidRDefault="000C1B5A" w:rsidP="002E44CF">
      <w:pPr>
        <w:numPr>
          <w:ilvl w:val="0"/>
          <w:numId w:val="69"/>
        </w:numPr>
        <w:jc w:val="center"/>
        <w:rPr>
          <w:rFonts w:ascii="Comic Sans MS" w:hAnsi="Comic Sans MS"/>
          <w:b/>
          <w:iCs/>
          <w:color w:val="FFFF00"/>
          <w:sz w:val="32"/>
          <w:szCs w:val="26"/>
          <w:highlight w:val="blue"/>
          <w:lang w:eastAsia="en-US" w:bidi="en-US"/>
        </w:rPr>
      </w:pPr>
      <w:r w:rsidRPr="000C1B5A">
        <w:rPr>
          <w:b/>
          <w:iCs/>
          <w:color w:val="E36C0A"/>
          <w:sz w:val="26"/>
          <w:szCs w:val="26"/>
          <w:lang w:eastAsia="en-US" w:bidi="en-US"/>
        </w:rPr>
        <w:br w:type="page"/>
      </w:r>
      <w:r w:rsidRPr="009824DC">
        <w:rPr>
          <w:rFonts w:ascii="Comic Sans MS" w:hAnsi="Comic Sans MS"/>
          <w:b/>
          <w:iCs/>
          <w:color w:val="FFFF00"/>
          <w:sz w:val="28"/>
          <w:szCs w:val="26"/>
          <w:highlight w:val="blue"/>
          <w:lang w:eastAsia="en-US" w:bidi="en-US"/>
        </w:rPr>
        <w:lastRenderedPageBreak/>
        <w:t>МЕТОДИЧЕСКОЕ ОБЕСПЕЧЕНИЕ ПРОГРАММЫ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824DC">
        <w:rPr>
          <w:i/>
          <w:sz w:val="28"/>
          <w:szCs w:val="28"/>
        </w:rPr>
        <w:t>Основополагающие принципы формирования временного коллектива лагеря</w:t>
      </w:r>
    </w:p>
    <w:p w:rsidR="000C1B5A" w:rsidRPr="009824DC" w:rsidRDefault="000C1B5A" w:rsidP="009824DC">
      <w:pPr>
        <w:spacing w:line="360" w:lineRule="auto"/>
        <w:ind w:firstLine="708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Формирования временного детского коллектива в условиях организ</w:t>
      </w:r>
      <w:r w:rsidRPr="009824DC">
        <w:rPr>
          <w:sz w:val="28"/>
          <w:szCs w:val="28"/>
        </w:rPr>
        <w:t>а</w:t>
      </w:r>
      <w:r w:rsidRPr="009824DC">
        <w:rPr>
          <w:sz w:val="28"/>
          <w:szCs w:val="28"/>
        </w:rPr>
        <w:t>ции летнего отдыха предполагает комплекс эффективных и быстрых спос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бов получения результата на исходном уровне. Технология формирования детского временного коллектива относится к виду социальных технологий, где строгая последовательность шагов не обязательна, но необходимо нал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 xml:space="preserve">чие обратной связи. </w:t>
      </w:r>
      <w:proofErr w:type="gramStart"/>
      <w:r w:rsidRPr="009824DC">
        <w:rPr>
          <w:sz w:val="28"/>
          <w:szCs w:val="28"/>
        </w:rPr>
        <w:t>Исходным и конечным результатом действия технологии является «ребенок» и «коллектив», а параметрами, которые подвергаются изменению - их качества и свойства (ценности,</w:t>
      </w:r>
      <w:r w:rsidR="00541E38" w:rsidRPr="009824DC">
        <w:rPr>
          <w:sz w:val="28"/>
          <w:szCs w:val="28"/>
        </w:rPr>
        <w:t xml:space="preserve"> патриотизм,</w:t>
      </w:r>
      <w:r w:rsidRPr="009824DC">
        <w:rPr>
          <w:sz w:val="28"/>
          <w:szCs w:val="28"/>
        </w:rPr>
        <w:t xml:space="preserve"> гражданстве</w:t>
      </w:r>
      <w:r w:rsidRPr="009824DC">
        <w:rPr>
          <w:sz w:val="28"/>
          <w:szCs w:val="28"/>
        </w:rPr>
        <w:t>н</w:t>
      </w:r>
      <w:r w:rsidRPr="009824DC">
        <w:rPr>
          <w:sz w:val="28"/>
          <w:szCs w:val="28"/>
        </w:rPr>
        <w:t xml:space="preserve">ность, нравственность, гуманизм, активность, </w:t>
      </w:r>
      <w:proofErr w:type="spellStart"/>
      <w:r w:rsidRPr="009824DC">
        <w:rPr>
          <w:sz w:val="28"/>
          <w:szCs w:val="28"/>
        </w:rPr>
        <w:t>креативность</w:t>
      </w:r>
      <w:proofErr w:type="spellEnd"/>
      <w:r w:rsidRPr="009824DC">
        <w:rPr>
          <w:sz w:val="28"/>
          <w:szCs w:val="28"/>
        </w:rPr>
        <w:t xml:space="preserve"> и др.).</w:t>
      </w:r>
      <w:proofErr w:type="gramEnd"/>
      <w:r w:rsidRPr="009824DC">
        <w:rPr>
          <w:sz w:val="28"/>
          <w:szCs w:val="28"/>
        </w:rPr>
        <w:t xml:space="preserve"> Нетрад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>ционная обстановка и интенсивность процессов общения, многообразие и в</w:t>
      </w:r>
      <w:r w:rsidRPr="009824DC">
        <w:rPr>
          <w:sz w:val="28"/>
          <w:szCs w:val="28"/>
        </w:rPr>
        <w:t>а</w:t>
      </w:r>
      <w:r w:rsidRPr="009824DC">
        <w:rPr>
          <w:sz w:val="28"/>
          <w:szCs w:val="28"/>
        </w:rPr>
        <w:t>риативность взаимодействия участников смены друг с другом в разнообра</w:t>
      </w:r>
      <w:r w:rsidRPr="009824DC">
        <w:rPr>
          <w:sz w:val="28"/>
          <w:szCs w:val="28"/>
        </w:rPr>
        <w:t>з</w:t>
      </w:r>
      <w:r w:rsidRPr="009824DC">
        <w:rPr>
          <w:sz w:val="28"/>
          <w:szCs w:val="28"/>
        </w:rPr>
        <w:t>ных видах деятельности, высокая эмоциональная окрашенность жизнеде</w:t>
      </w:r>
      <w:r w:rsidRPr="009824DC">
        <w:rPr>
          <w:sz w:val="28"/>
          <w:szCs w:val="28"/>
        </w:rPr>
        <w:t>я</w:t>
      </w:r>
      <w:r w:rsidRPr="009824DC">
        <w:rPr>
          <w:sz w:val="28"/>
          <w:szCs w:val="28"/>
        </w:rPr>
        <w:t>тельности, автономность существования, кратковременность его существ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вания и добровольное принятие членами коллектива ценностно-ориентированных норм поведения, отношен</w:t>
      </w:r>
      <w:r w:rsidR="00541E38" w:rsidRPr="009824DC">
        <w:rPr>
          <w:sz w:val="28"/>
          <w:szCs w:val="28"/>
        </w:rPr>
        <w:t>ий и деятельности способствуют</w:t>
      </w:r>
      <w:r w:rsidRPr="009824DC">
        <w:rPr>
          <w:sz w:val="28"/>
          <w:szCs w:val="28"/>
        </w:rPr>
        <w:t xml:space="preserve"> скорости усвоения норм нравственности. </w:t>
      </w:r>
    </w:p>
    <w:p w:rsidR="000C1B5A" w:rsidRPr="009824DC" w:rsidRDefault="000C1B5A" w:rsidP="009824DC">
      <w:pPr>
        <w:spacing w:line="360" w:lineRule="auto"/>
        <w:ind w:firstLine="708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Важной особенностью формирования временных детских коллективов является возможность продолжительного (круглосуточного) общения детей и педагогов, что спо</w:t>
      </w:r>
      <w:r w:rsidR="00541E38" w:rsidRPr="009824DC">
        <w:rPr>
          <w:sz w:val="28"/>
          <w:szCs w:val="28"/>
        </w:rPr>
        <w:t>собствует</w:t>
      </w:r>
      <w:r w:rsidRPr="009824DC">
        <w:rPr>
          <w:sz w:val="28"/>
          <w:szCs w:val="28"/>
        </w:rPr>
        <w:t xml:space="preserve"> возможности создания нравственной модели п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ведения во временном коллективе.</w:t>
      </w:r>
    </w:p>
    <w:p w:rsidR="00541E38" w:rsidRPr="009824DC" w:rsidRDefault="000C1B5A" w:rsidP="009824DC">
      <w:pPr>
        <w:spacing w:line="360" w:lineRule="auto"/>
        <w:ind w:firstLine="708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Педагогическое воздействие происходит не из слов (поучений, нрав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учений, увещеваний), а из впечатлений игрой, к которой педагог только н</w:t>
      </w:r>
      <w:r w:rsidRPr="009824DC">
        <w:rPr>
          <w:sz w:val="28"/>
          <w:szCs w:val="28"/>
        </w:rPr>
        <w:t>а</w:t>
      </w:r>
      <w:r w:rsidRPr="009824DC">
        <w:rPr>
          <w:sz w:val="28"/>
          <w:szCs w:val="28"/>
        </w:rPr>
        <w:t>правляет и корректирует процесс развития. При этом условия относительно замкнутого (суверенного) пространства летнего лагеря способствуют разв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 xml:space="preserve">тию человека телесного, духовного, нравственного более чем в школе. </w:t>
      </w:r>
    </w:p>
    <w:p w:rsidR="000C1B5A" w:rsidRPr="009824DC" w:rsidRDefault="000C1B5A" w:rsidP="009824DC">
      <w:pPr>
        <w:spacing w:line="360" w:lineRule="auto"/>
        <w:ind w:firstLine="708"/>
        <w:jc w:val="both"/>
        <w:rPr>
          <w:sz w:val="28"/>
          <w:szCs w:val="28"/>
        </w:rPr>
      </w:pPr>
      <w:r w:rsidRPr="009824DC">
        <w:rPr>
          <w:i/>
          <w:sz w:val="28"/>
          <w:szCs w:val="28"/>
        </w:rPr>
        <w:t xml:space="preserve">Подготовительный период </w:t>
      </w:r>
      <w:r w:rsidRPr="009824DC">
        <w:rPr>
          <w:sz w:val="28"/>
          <w:szCs w:val="28"/>
        </w:rPr>
        <w:t xml:space="preserve">к реализации технологии формирования временного детского коллектива в условиях организации летнего отдыха </w:t>
      </w:r>
      <w:r w:rsidRPr="009824DC">
        <w:rPr>
          <w:sz w:val="28"/>
          <w:szCs w:val="28"/>
        </w:rPr>
        <w:lastRenderedPageBreak/>
        <w:t>предполагает предварительное формирование у всех членов педагогического отряда антропологического мировоззрения, которое включает в себя:</w:t>
      </w:r>
    </w:p>
    <w:p w:rsidR="000C1B5A" w:rsidRPr="009824DC" w:rsidRDefault="000C1B5A" w:rsidP="002E44CF">
      <w:pPr>
        <w:numPr>
          <w:ilvl w:val="0"/>
          <w:numId w:val="66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органичную ориентированность на каждого ребенка как на человека, представляющего собой огромную ценность, имеющего неотъемлемые права и обязанности;</w:t>
      </w:r>
    </w:p>
    <w:p w:rsidR="000C1B5A" w:rsidRPr="009824DC" w:rsidRDefault="000C1B5A" w:rsidP="002E44CF">
      <w:pPr>
        <w:numPr>
          <w:ilvl w:val="0"/>
          <w:numId w:val="66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признание антропологических ценностей, таких как жизнь, здоровье (пс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>хическое и физическое), соблюдение его прав и свобод в качестве приор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>тетных ценностей;</w:t>
      </w:r>
    </w:p>
    <w:p w:rsidR="000C1B5A" w:rsidRPr="009824DC" w:rsidRDefault="000C1B5A" w:rsidP="002E44CF">
      <w:pPr>
        <w:numPr>
          <w:ilvl w:val="0"/>
          <w:numId w:val="66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формирование ценностного отношения к каждому дню и периоду жизн</w:t>
      </w:r>
      <w:r w:rsidRPr="009824DC">
        <w:rPr>
          <w:sz w:val="28"/>
          <w:szCs w:val="28"/>
        </w:rPr>
        <w:t>е</w:t>
      </w:r>
      <w:r w:rsidRPr="009824DC">
        <w:rPr>
          <w:sz w:val="28"/>
          <w:szCs w:val="28"/>
        </w:rPr>
        <w:t>деятельности, к детству как самоценной поре развития человека;</w:t>
      </w:r>
    </w:p>
    <w:p w:rsidR="000C1B5A" w:rsidRPr="009824DC" w:rsidRDefault="000C1B5A" w:rsidP="002E44CF">
      <w:pPr>
        <w:numPr>
          <w:ilvl w:val="0"/>
          <w:numId w:val="66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глубокое осознание и органичное принятие гуманистических целей восп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>тания: целостного развития ребенка как человека, становление детской индивидуальности, гармонизация ребенка с природой, обществом, самим собой, создание комфортной эмоциональной атмосферы;</w:t>
      </w:r>
    </w:p>
    <w:p w:rsidR="000C1B5A" w:rsidRPr="009824DC" w:rsidRDefault="000C1B5A" w:rsidP="002E44CF">
      <w:pPr>
        <w:numPr>
          <w:ilvl w:val="0"/>
          <w:numId w:val="66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установка на воспитание как важнейшую составляющую технологическ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го процесса, а также как на взаимодействие, диалог, взаимное движение взрослого и ребенка навстречу друг другу;</w:t>
      </w:r>
    </w:p>
    <w:p w:rsidR="000C1B5A" w:rsidRPr="009824DC" w:rsidRDefault="000C1B5A" w:rsidP="002E44CF">
      <w:pPr>
        <w:numPr>
          <w:ilvl w:val="0"/>
          <w:numId w:val="66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признание того факта, что успешно воспитывать можно только при совп</w:t>
      </w:r>
      <w:r w:rsidRPr="009824DC">
        <w:rPr>
          <w:sz w:val="28"/>
          <w:szCs w:val="28"/>
        </w:rPr>
        <w:t>а</w:t>
      </w:r>
      <w:r w:rsidRPr="009824DC">
        <w:rPr>
          <w:sz w:val="28"/>
          <w:szCs w:val="28"/>
        </w:rPr>
        <w:t>дении представлений взрослого и ребенка о совершенном человеке, что анализ состояния и проблем воспитанника - объект, который является пр</w:t>
      </w:r>
      <w:r w:rsidR="00541E38" w:rsidRPr="009824DC">
        <w:rPr>
          <w:sz w:val="28"/>
          <w:szCs w:val="28"/>
        </w:rPr>
        <w:t>едметом самоанализа воспитателя</w:t>
      </w:r>
      <w:r w:rsidRPr="009824DC">
        <w:rPr>
          <w:sz w:val="28"/>
          <w:szCs w:val="28"/>
        </w:rPr>
        <w:t xml:space="preserve">.  Важно, чтобы весь педагогический коллектив работал на единую </w:t>
      </w:r>
      <w:proofErr w:type="gramStart"/>
      <w:r w:rsidRPr="009824DC">
        <w:rPr>
          <w:sz w:val="28"/>
          <w:szCs w:val="28"/>
        </w:rPr>
        <w:t>идею</w:t>
      </w:r>
      <w:proofErr w:type="gramEnd"/>
      <w:r w:rsidRPr="009824DC">
        <w:rPr>
          <w:sz w:val="28"/>
          <w:szCs w:val="28"/>
        </w:rPr>
        <w:t xml:space="preserve"> и каждый его член предвосхитил со</w:t>
      </w:r>
      <w:r w:rsidRPr="009824DC">
        <w:rPr>
          <w:sz w:val="28"/>
          <w:szCs w:val="28"/>
        </w:rPr>
        <w:t>б</w:t>
      </w:r>
      <w:r w:rsidRPr="009824DC">
        <w:rPr>
          <w:sz w:val="28"/>
          <w:szCs w:val="28"/>
        </w:rPr>
        <w:t>ственный поиск ответа на вопрос: «как» организовать коллектив и «зачем» я собираюсь это делать. Каждый решает по-своему общую проблему: п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мочь ребенку войти в сообщество сверстников, включиться в социум, присвоить ценности человеческой культуры общения, сформировать гр</w:t>
      </w:r>
      <w:r w:rsidRPr="009824DC">
        <w:rPr>
          <w:sz w:val="28"/>
          <w:szCs w:val="28"/>
        </w:rPr>
        <w:t>а</w:t>
      </w:r>
      <w:r w:rsidRPr="009824DC">
        <w:rPr>
          <w:sz w:val="28"/>
          <w:szCs w:val="28"/>
        </w:rPr>
        <w:t>жданскую позицию и, с другой стороны, сохранить и развить свои лучшие индивидуально-неповторимые черты, личностно раскрыться в индивид</w:t>
      </w:r>
      <w:r w:rsidRPr="009824DC">
        <w:rPr>
          <w:sz w:val="28"/>
          <w:szCs w:val="28"/>
        </w:rPr>
        <w:t>у</w:t>
      </w:r>
      <w:r w:rsidRPr="009824DC">
        <w:rPr>
          <w:sz w:val="28"/>
          <w:szCs w:val="28"/>
        </w:rPr>
        <w:t xml:space="preserve">альном стиле деятельности и поведения. 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lastRenderedPageBreak/>
        <w:t>Реализация технологии предполагает стремление каждого члена пед</w:t>
      </w:r>
      <w:r w:rsidRPr="009824DC">
        <w:rPr>
          <w:sz w:val="28"/>
          <w:szCs w:val="28"/>
        </w:rPr>
        <w:t>а</w:t>
      </w:r>
      <w:r w:rsidRPr="009824DC">
        <w:rPr>
          <w:sz w:val="28"/>
          <w:szCs w:val="28"/>
        </w:rPr>
        <w:t>гогического отряда к созданию условий, в которых ребенок защищен дем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кратически построенным коллективом, где принимает на себя свободный в</w:t>
      </w:r>
      <w:r w:rsidRPr="009824DC">
        <w:rPr>
          <w:sz w:val="28"/>
          <w:szCs w:val="28"/>
        </w:rPr>
        <w:t>ы</w:t>
      </w:r>
      <w:r w:rsidRPr="009824DC">
        <w:rPr>
          <w:sz w:val="28"/>
          <w:szCs w:val="28"/>
        </w:rPr>
        <w:t xml:space="preserve">бор ответственности за результат творческого самовыражения, развивает опыт сопричастности в социуме. «Гражданские» законы и договор в начале пути становятся основой жизни временного детского коллектива. 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 xml:space="preserve">Решая проблему воспитания при формировании временного детского коллектива, необходимо опираться на следующие принципы организации </w:t>
      </w:r>
      <w:proofErr w:type="spellStart"/>
      <w:r w:rsidRPr="009824DC">
        <w:rPr>
          <w:sz w:val="28"/>
          <w:szCs w:val="28"/>
        </w:rPr>
        <w:t>внутрилагерной</w:t>
      </w:r>
      <w:proofErr w:type="spellEnd"/>
      <w:r w:rsidRPr="009824DC">
        <w:rPr>
          <w:sz w:val="28"/>
          <w:szCs w:val="28"/>
        </w:rPr>
        <w:t xml:space="preserve"> жизнедеятельности:</w:t>
      </w:r>
    </w:p>
    <w:p w:rsidR="000C1B5A" w:rsidRPr="009824DC" w:rsidRDefault="000C1B5A" w:rsidP="002E44CF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 xml:space="preserve">творческая реализация каждого участника </w:t>
      </w:r>
      <w:r w:rsidR="00541E38" w:rsidRPr="009824DC">
        <w:rPr>
          <w:sz w:val="28"/>
          <w:szCs w:val="28"/>
        </w:rPr>
        <w:t>смены</w:t>
      </w:r>
      <w:r w:rsidRPr="009824DC">
        <w:rPr>
          <w:sz w:val="28"/>
          <w:szCs w:val="28"/>
        </w:rPr>
        <w:t xml:space="preserve"> как условие развития коллективного сотворчества;</w:t>
      </w:r>
    </w:p>
    <w:p w:rsidR="000C1B5A" w:rsidRPr="009824DC" w:rsidRDefault="000C1B5A" w:rsidP="002E44CF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учет индивидуальных особенностей детей при определении социально-значимого ролевого места в коллективном взаимодействии;</w:t>
      </w:r>
    </w:p>
    <w:p w:rsidR="000C1B5A" w:rsidRPr="009824DC" w:rsidRDefault="000C1B5A" w:rsidP="002E44CF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управленческая режиссура в постановлении технологического процесса коллективной деятельности.</w:t>
      </w:r>
    </w:p>
    <w:p w:rsidR="000C1B5A" w:rsidRPr="009824DC" w:rsidRDefault="000C1B5A" w:rsidP="009824DC">
      <w:p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Технологический проект в начале пути имеет определенную последовател</w:t>
      </w:r>
      <w:r w:rsidRPr="009824DC">
        <w:rPr>
          <w:sz w:val="28"/>
          <w:szCs w:val="28"/>
        </w:rPr>
        <w:t>ь</w:t>
      </w:r>
      <w:r w:rsidRPr="009824DC">
        <w:rPr>
          <w:sz w:val="28"/>
          <w:szCs w:val="28"/>
        </w:rPr>
        <w:t>ность:</w:t>
      </w:r>
    </w:p>
    <w:p w:rsidR="000C1B5A" w:rsidRPr="009824DC" w:rsidRDefault="000C1B5A" w:rsidP="002E44CF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совместное проектирование, замысел коллективной деятельности;</w:t>
      </w:r>
    </w:p>
    <w:p w:rsidR="000C1B5A" w:rsidRPr="009824DC" w:rsidRDefault="000C1B5A" w:rsidP="002E44CF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совместное планирование достижения общей цели;</w:t>
      </w:r>
    </w:p>
    <w:p w:rsidR="000C1B5A" w:rsidRPr="009824DC" w:rsidRDefault="000C1B5A" w:rsidP="002E44CF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поиск оптимальных способов решения общей задачи (мозговая атака, мо</w:t>
      </w:r>
      <w:r w:rsidRPr="009824DC">
        <w:rPr>
          <w:sz w:val="28"/>
          <w:szCs w:val="28"/>
        </w:rPr>
        <w:t>з</w:t>
      </w:r>
      <w:r w:rsidRPr="009824DC">
        <w:rPr>
          <w:sz w:val="28"/>
          <w:szCs w:val="28"/>
        </w:rPr>
        <w:t>говой штурм);</w:t>
      </w:r>
    </w:p>
    <w:p w:rsidR="000C1B5A" w:rsidRPr="009824DC" w:rsidRDefault="000C1B5A" w:rsidP="002E44CF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распределение социально-значимых ролей и определение исполнителей коллективной деятельности;</w:t>
      </w:r>
    </w:p>
    <w:p w:rsidR="000C1B5A" w:rsidRPr="009824DC" w:rsidRDefault="000C1B5A" w:rsidP="002E44CF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взаимная поддержка и помощь в осуществлении коллективного замысла;</w:t>
      </w:r>
    </w:p>
    <w:p w:rsidR="000C1B5A" w:rsidRPr="009824DC" w:rsidRDefault="000C1B5A" w:rsidP="002E44CF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оценка общего результата, переживание успеха и радости общих дост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>жений;</w:t>
      </w:r>
    </w:p>
    <w:p w:rsidR="000C1B5A" w:rsidRPr="009824DC" w:rsidRDefault="000C1B5A" w:rsidP="002E44CF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закрепление нравственности ценностных ориентаций, гражданского сам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определения с сопричастности как гражданской позиции.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lastRenderedPageBreak/>
        <w:t>Одной из приоритетных задач формирования временного коллектива загородного лагеря создание адекватного в рамках нравственности группов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го мнения, ценностей, принципов, смыслов командной деятельности. Педагог (воспитатель, вожатый) избегает прямого воздействия на ребенка, так как б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 xml:space="preserve">лее эффективным будет воздействие опосредованное, через мнение группы. Это мнение он создает сам, так как является для подростков </w:t>
      </w:r>
      <w:proofErr w:type="spellStart"/>
      <w:r w:rsidRPr="009824DC">
        <w:rPr>
          <w:sz w:val="28"/>
          <w:szCs w:val="28"/>
        </w:rPr>
        <w:t>референтным</w:t>
      </w:r>
      <w:proofErr w:type="spellEnd"/>
      <w:r w:rsidRPr="009824DC">
        <w:rPr>
          <w:sz w:val="28"/>
          <w:szCs w:val="28"/>
        </w:rPr>
        <w:t xml:space="preserve"> лицом. Педагог решает задачи удовлетворения потребностей детей, развития у каждого ощущения принадлежности к группе и успешности в ней, благ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приятного эмоционального состояния, мотивации группы, анализа мотивов каждого.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Содержание психологического контракта в данном случае выглядит следующим образом. Педагог в лагере рассчитывает на мотивированного, сознательного и добросовестного воспитанника и старается обеспечить р</w:t>
      </w:r>
      <w:r w:rsidRPr="009824DC">
        <w:rPr>
          <w:sz w:val="28"/>
          <w:szCs w:val="28"/>
        </w:rPr>
        <w:t>е</w:t>
      </w:r>
      <w:r w:rsidRPr="009824DC">
        <w:rPr>
          <w:sz w:val="28"/>
          <w:szCs w:val="28"/>
        </w:rPr>
        <w:t xml:space="preserve">бенку комфортное существование (условие договора). 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Общение происходит на позициях диалога, использования принципа «оба правы» при разрешении спорных вопросов; договорных отношениях, восприятии деятельности ребенка именно в том виде и смысле, в каком он видит и осмысливает ее сам. На ребенка не оказывается давление с целью з</w:t>
      </w:r>
      <w:r w:rsidRPr="009824DC">
        <w:rPr>
          <w:sz w:val="28"/>
          <w:szCs w:val="28"/>
        </w:rPr>
        <w:t>а</w:t>
      </w:r>
      <w:r w:rsidRPr="009824DC">
        <w:rPr>
          <w:sz w:val="28"/>
          <w:szCs w:val="28"/>
        </w:rPr>
        <w:t>ставить его сделать «нужный» выбор, а предоставляется свобода выбора, действий, ответственности за свои поступки. Тогда подросток оправдывает доверие и совершает нравственный выбор д</w:t>
      </w:r>
      <w:r w:rsidR="00541E38" w:rsidRPr="009824DC">
        <w:rPr>
          <w:sz w:val="28"/>
          <w:szCs w:val="28"/>
        </w:rPr>
        <w:t>ействия</w:t>
      </w:r>
      <w:r w:rsidRPr="009824DC">
        <w:rPr>
          <w:sz w:val="28"/>
          <w:szCs w:val="28"/>
        </w:rPr>
        <w:t>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Педагог, способный понимать юмор, приносить другим радость, пер</w:t>
      </w:r>
      <w:r w:rsidRPr="009824DC">
        <w:rPr>
          <w:sz w:val="28"/>
          <w:szCs w:val="28"/>
        </w:rPr>
        <w:t>е</w:t>
      </w:r>
      <w:r w:rsidRPr="009824DC">
        <w:rPr>
          <w:sz w:val="28"/>
          <w:szCs w:val="28"/>
        </w:rPr>
        <w:t xml:space="preserve">дает через механизм социального </w:t>
      </w:r>
      <w:proofErr w:type="spellStart"/>
      <w:r w:rsidRPr="009824DC">
        <w:rPr>
          <w:sz w:val="28"/>
          <w:szCs w:val="28"/>
        </w:rPr>
        <w:t>научения</w:t>
      </w:r>
      <w:proofErr w:type="spellEnd"/>
      <w:r w:rsidRPr="009824DC">
        <w:rPr>
          <w:sz w:val="28"/>
          <w:szCs w:val="28"/>
        </w:rPr>
        <w:t xml:space="preserve"> позитивный опыт ребенку, как бы «заряжая» последнего радостью и оптимизмом.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Условием, обеспечивающим результативность воспитания личности, готовой к самореализации, является гуманистический характер професси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нальной и личностной позиции педагога. Введение в систему управления процессом самовоспитания личности ребенка делегирования ему новых по</w:t>
      </w:r>
      <w:r w:rsidRPr="009824DC">
        <w:rPr>
          <w:sz w:val="28"/>
          <w:szCs w:val="28"/>
        </w:rPr>
        <w:t>л</w:t>
      </w:r>
      <w:r w:rsidRPr="009824DC">
        <w:rPr>
          <w:sz w:val="28"/>
          <w:szCs w:val="28"/>
        </w:rPr>
        <w:lastRenderedPageBreak/>
        <w:t>номочий актуализирует воспитательный процесс, акцентированный на разв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>тие личностных качеств, становление его нравственной позиции.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Обеспечение 100 % включенности каждого во все виды творческой деятельности создает праздник жизни, эмоциональный «взрыв», полож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>тельную психологическую атмосферу. Параллельно формируется полож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>тельное отношение к творческой личности, закрепляется переживание рад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сти успешного совместного творчества, что способствует созданию благ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 xml:space="preserve">приятной атмосферы в коллективах, </w:t>
      </w:r>
      <w:proofErr w:type="spellStart"/>
      <w:r w:rsidRPr="009824DC">
        <w:rPr>
          <w:sz w:val="28"/>
          <w:szCs w:val="28"/>
        </w:rPr>
        <w:t>микрогруппах</w:t>
      </w:r>
      <w:proofErr w:type="spellEnd"/>
      <w:r w:rsidRPr="009824DC">
        <w:rPr>
          <w:sz w:val="28"/>
          <w:szCs w:val="28"/>
        </w:rPr>
        <w:t>.  При этих условиях р</w:t>
      </w:r>
      <w:r w:rsidRPr="009824DC">
        <w:rPr>
          <w:sz w:val="28"/>
          <w:szCs w:val="28"/>
        </w:rPr>
        <w:t>е</w:t>
      </w:r>
      <w:r w:rsidRPr="009824DC">
        <w:rPr>
          <w:sz w:val="28"/>
          <w:szCs w:val="28"/>
        </w:rPr>
        <w:t>жим, условности и неудобства совместного проживания, строгости «госуда</w:t>
      </w:r>
      <w:r w:rsidRPr="009824DC">
        <w:rPr>
          <w:sz w:val="28"/>
          <w:szCs w:val="28"/>
        </w:rPr>
        <w:t>р</w:t>
      </w:r>
      <w:r w:rsidRPr="009824DC">
        <w:rPr>
          <w:sz w:val="28"/>
          <w:szCs w:val="28"/>
        </w:rPr>
        <w:t>ственных» законов, правил и все «нельзя» не вызывают раздражения. Четкие разъяснения, добровольное принятие законов, их осознание как свободно и</w:t>
      </w:r>
      <w:r w:rsidRPr="009824DC">
        <w:rPr>
          <w:sz w:val="28"/>
          <w:szCs w:val="28"/>
        </w:rPr>
        <w:t>з</w:t>
      </w:r>
      <w:r w:rsidRPr="009824DC">
        <w:rPr>
          <w:sz w:val="28"/>
          <w:szCs w:val="28"/>
        </w:rPr>
        <w:t>бранная необходимость дают опыт понимания каждому ребенку правил с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вместного проживания, гражданского законопослушания.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 xml:space="preserve">Одним из главных методов работы с коллективом выступает </w:t>
      </w:r>
      <w:r w:rsidRPr="009824DC">
        <w:rPr>
          <w:i/>
          <w:sz w:val="28"/>
          <w:szCs w:val="28"/>
          <w:u w:val="single"/>
        </w:rPr>
        <w:t>соревн</w:t>
      </w:r>
      <w:r w:rsidRPr="009824DC">
        <w:rPr>
          <w:i/>
          <w:sz w:val="28"/>
          <w:szCs w:val="28"/>
          <w:u w:val="single"/>
        </w:rPr>
        <w:t>о</w:t>
      </w:r>
      <w:r w:rsidRPr="009824DC">
        <w:rPr>
          <w:i/>
          <w:sz w:val="28"/>
          <w:szCs w:val="28"/>
          <w:u w:val="single"/>
        </w:rPr>
        <w:t>вание</w:t>
      </w:r>
      <w:r w:rsidRPr="009824DC">
        <w:rPr>
          <w:sz w:val="28"/>
          <w:szCs w:val="28"/>
        </w:rPr>
        <w:t>. У данного метода стимулирования действий и отношений в коллект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>ве большие воспитательные возможности:</w:t>
      </w:r>
    </w:p>
    <w:p w:rsidR="000C1B5A" w:rsidRPr="009824DC" w:rsidRDefault="000C1B5A" w:rsidP="002E44CF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оно создает сильные эмоционально-ценностные стимулы, которые усил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>вают основные мотивы, обеспечивает привлекательность деятельности;</w:t>
      </w:r>
    </w:p>
    <w:p w:rsidR="000C1B5A" w:rsidRPr="009824DC" w:rsidRDefault="000C1B5A" w:rsidP="002E44CF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 xml:space="preserve">соревнование способно проявить совершенно неожиданные способности детей, которые в </w:t>
      </w:r>
      <w:proofErr w:type="gramStart"/>
      <w:r w:rsidRPr="009824DC">
        <w:rPr>
          <w:sz w:val="28"/>
          <w:szCs w:val="28"/>
        </w:rPr>
        <w:t>привычной обстановке</w:t>
      </w:r>
      <w:proofErr w:type="gramEnd"/>
      <w:r w:rsidRPr="009824DC">
        <w:rPr>
          <w:sz w:val="28"/>
          <w:szCs w:val="28"/>
        </w:rPr>
        <w:t xml:space="preserve"> не давали о себе знать;</w:t>
      </w:r>
    </w:p>
    <w:p w:rsidR="000C1B5A" w:rsidRPr="009824DC" w:rsidRDefault="000C1B5A" w:rsidP="002E44CF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соревнование сплачивает детей, развивает дух коллективизма при собл</w:t>
      </w:r>
      <w:r w:rsidRPr="009824DC">
        <w:rPr>
          <w:sz w:val="28"/>
          <w:szCs w:val="28"/>
        </w:rPr>
        <w:t>ю</w:t>
      </w:r>
      <w:r w:rsidRPr="009824DC">
        <w:rPr>
          <w:sz w:val="28"/>
          <w:szCs w:val="28"/>
        </w:rPr>
        <w:t>дении особых условий.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Соревнование в детской среде должно быть обставлено яркой атриб</w:t>
      </w:r>
      <w:r w:rsidRPr="009824DC">
        <w:rPr>
          <w:sz w:val="28"/>
          <w:szCs w:val="28"/>
        </w:rPr>
        <w:t>у</w:t>
      </w:r>
      <w:r w:rsidRPr="009824DC">
        <w:rPr>
          <w:sz w:val="28"/>
          <w:szCs w:val="28"/>
        </w:rPr>
        <w:t xml:space="preserve">тикой (девизы, звания, титулы, эмблемы, призы). При этом ни на минуту не должен уйти дух игры товарищеского общения. </w:t>
      </w:r>
      <w:proofErr w:type="gramStart"/>
      <w:r w:rsidRPr="009824DC">
        <w:rPr>
          <w:sz w:val="28"/>
          <w:szCs w:val="28"/>
        </w:rPr>
        <w:t>Важны</w:t>
      </w:r>
      <w:proofErr w:type="gramEnd"/>
      <w:r w:rsidRPr="009824DC">
        <w:rPr>
          <w:sz w:val="28"/>
          <w:szCs w:val="28"/>
        </w:rPr>
        <w:t xml:space="preserve"> в соревновании гла</w:t>
      </w:r>
      <w:r w:rsidRPr="009824DC">
        <w:rPr>
          <w:sz w:val="28"/>
          <w:szCs w:val="28"/>
        </w:rPr>
        <w:t>с</w:t>
      </w:r>
      <w:r w:rsidRPr="009824DC">
        <w:rPr>
          <w:sz w:val="28"/>
          <w:szCs w:val="28"/>
        </w:rPr>
        <w:t>ность и сравнимость результатов.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Важным методом педагогической поддержки, стимулирования де</w:t>
      </w:r>
      <w:r w:rsidRPr="009824DC">
        <w:rPr>
          <w:sz w:val="28"/>
          <w:szCs w:val="28"/>
        </w:rPr>
        <w:t>я</w:t>
      </w:r>
      <w:r w:rsidRPr="009824DC">
        <w:rPr>
          <w:sz w:val="28"/>
          <w:szCs w:val="28"/>
        </w:rPr>
        <w:t xml:space="preserve">тельности при формировании детского временного коллектива является </w:t>
      </w:r>
      <w:r w:rsidRPr="009824DC">
        <w:rPr>
          <w:i/>
          <w:sz w:val="28"/>
          <w:szCs w:val="28"/>
          <w:u w:val="single"/>
        </w:rPr>
        <w:t>п</w:t>
      </w:r>
      <w:r w:rsidRPr="009824DC">
        <w:rPr>
          <w:i/>
          <w:sz w:val="28"/>
          <w:szCs w:val="28"/>
          <w:u w:val="single"/>
        </w:rPr>
        <w:t>о</w:t>
      </w:r>
      <w:r w:rsidRPr="009824DC">
        <w:rPr>
          <w:i/>
          <w:sz w:val="28"/>
          <w:szCs w:val="28"/>
          <w:u w:val="single"/>
        </w:rPr>
        <w:t>ощрение</w:t>
      </w:r>
      <w:r w:rsidRPr="009824DC">
        <w:rPr>
          <w:sz w:val="28"/>
          <w:szCs w:val="28"/>
        </w:rPr>
        <w:t>. Этот метод призван выполнять значимые функции: одобрить пр</w:t>
      </w:r>
      <w:r w:rsidRPr="009824DC">
        <w:rPr>
          <w:sz w:val="28"/>
          <w:szCs w:val="28"/>
        </w:rPr>
        <w:t>а</w:t>
      </w:r>
      <w:r w:rsidRPr="009824DC">
        <w:rPr>
          <w:sz w:val="28"/>
          <w:szCs w:val="28"/>
        </w:rPr>
        <w:lastRenderedPageBreak/>
        <w:t>вильные действия и поступки детей; поддержать и развить стремление так действовать всегда; самоутвердиться в правильной линии поведения в де</w:t>
      </w:r>
      <w:r w:rsidRPr="009824DC">
        <w:rPr>
          <w:sz w:val="28"/>
          <w:szCs w:val="28"/>
        </w:rPr>
        <w:t>я</w:t>
      </w:r>
      <w:r w:rsidRPr="009824DC">
        <w:rPr>
          <w:sz w:val="28"/>
          <w:szCs w:val="28"/>
        </w:rPr>
        <w:t>тельности и общении. Воспитательный механизм метода поощрения постр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ен на переживании ребенком радости, счастья, гордости, удовлетворения с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бой и сделанной работой. Секрет воспитателей технологов в том, что они о</w:t>
      </w:r>
      <w:r w:rsidRPr="009824DC">
        <w:rPr>
          <w:sz w:val="28"/>
          <w:szCs w:val="28"/>
        </w:rPr>
        <w:t>б</w:t>
      </w:r>
      <w:r w:rsidRPr="009824DC">
        <w:rPr>
          <w:sz w:val="28"/>
          <w:szCs w:val="28"/>
        </w:rPr>
        <w:t>ладают непререкаемым личным авторитетом и добровольно приняты детьми. Поэтому поощрение из их уст наиболее значимы и не требуют особых мат</w:t>
      </w:r>
      <w:r w:rsidRPr="009824DC">
        <w:rPr>
          <w:sz w:val="28"/>
          <w:szCs w:val="28"/>
        </w:rPr>
        <w:t>е</w:t>
      </w:r>
      <w:r w:rsidRPr="009824DC">
        <w:rPr>
          <w:sz w:val="28"/>
          <w:szCs w:val="28"/>
        </w:rPr>
        <w:t>риальных затрат. Достаточно взгляда, прикосновения, улыбки, одобрения, которые воспринимаются как особая награда. Но, тем не менее, в лагерную смену разрабатывается система моральных и материальных поощрений, к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торая стимулирует активную социальную гражданскую позицию, нравстве</w:t>
      </w:r>
      <w:r w:rsidRPr="009824DC">
        <w:rPr>
          <w:sz w:val="28"/>
          <w:szCs w:val="28"/>
        </w:rPr>
        <w:t>н</w:t>
      </w:r>
      <w:r w:rsidRPr="009824DC">
        <w:rPr>
          <w:sz w:val="28"/>
          <w:szCs w:val="28"/>
        </w:rPr>
        <w:t>ность.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 xml:space="preserve">Итак, организационный период завершен, и наступает </w:t>
      </w:r>
      <w:r w:rsidRPr="009824DC">
        <w:rPr>
          <w:i/>
          <w:sz w:val="28"/>
          <w:szCs w:val="28"/>
        </w:rPr>
        <w:t>основной период</w:t>
      </w:r>
      <w:r w:rsidRPr="009824DC">
        <w:rPr>
          <w:sz w:val="28"/>
          <w:szCs w:val="28"/>
        </w:rPr>
        <w:t xml:space="preserve"> построения логики и философии лагерной смены.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Вторая стрессовая ситуация, возникающая в детской среде, совпадает с основным периодом лагерной смены и приходится, как правило, на его сер</w:t>
      </w:r>
      <w:r w:rsidRPr="009824DC">
        <w:rPr>
          <w:sz w:val="28"/>
          <w:szCs w:val="28"/>
        </w:rPr>
        <w:t>е</w:t>
      </w:r>
      <w:r w:rsidRPr="009824DC">
        <w:rPr>
          <w:sz w:val="28"/>
          <w:szCs w:val="28"/>
        </w:rPr>
        <w:t>дину. Вызвана она как раз насыщенностью повседневной жизни лагеря вс</w:t>
      </w:r>
      <w:r w:rsidRPr="009824DC">
        <w:rPr>
          <w:sz w:val="28"/>
          <w:szCs w:val="28"/>
        </w:rPr>
        <w:t>е</w:t>
      </w:r>
      <w:r w:rsidRPr="009824DC">
        <w:rPr>
          <w:sz w:val="28"/>
          <w:szCs w:val="28"/>
        </w:rPr>
        <w:t>возможными событиями, полной укомплектованностью лагерного распис</w:t>
      </w:r>
      <w:r w:rsidRPr="009824DC">
        <w:rPr>
          <w:sz w:val="28"/>
          <w:szCs w:val="28"/>
        </w:rPr>
        <w:t>а</w:t>
      </w:r>
      <w:r w:rsidRPr="009824DC">
        <w:rPr>
          <w:sz w:val="28"/>
          <w:szCs w:val="28"/>
        </w:rPr>
        <w:t>ния. Подобная ситуация является косвенным подтверждением очень хорошей организации работы педагогического коллектива, однако дальнейшее ее ра</w:t>
      </w:r>
      <w:r w:rsidRPr="009824DC">
        <w:rPr>
          <w:sz w:val="28"/>
          <w:szCs w:val="28"/>
        </w:rPr>
        <w:t>з</w:t>
      </w:r>
      <w:r w:rsidRPr="009824DC">
        <w:rPr>
          <w:sz w:val="28"/>
          <w:szCs w:val="28"/>
        </w:rPr>
        <w:t>витие в строго линейной направленности недопустимо. Мастерство педагога на этом этапе заключается в том, чтобы вовремя увидеть приближающуюся критическую ситуацию и не дать ей перерасти в кризис. Для этого необход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>мо менять тактику работы.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 xml:space="preserve">Дети уже устали от ежеминутной </w:t>
      </w:r>
      <w:proofErr w:type="spellStart"/>
      <w:r w:rsidRPr="009824DC">
        <w:rPr>
          <w:sz w:val="28"/>
          <w:szCs w:val="28"/>
        </w:rPr>
        <w:t>задействованности</w:t>
      </w:r>
      <w:proofErr w:type="spellEnd"/>
      <w:r w:rsidRPr="009824DC">
        <w:rPr>
          <w:sz w:val="28"/>
          <w:szCs w:val="28"/>
        </w:rPr>
        <w:t>, постоянной по</w:t>
      </w:r>
      <w:r w:rsidRPr="009824DC">
        <w:rPr>
          <w:sz w:val="28"/>
          <w:szCs w:val="28"/>
        </w:rPr>
        <w:t>д</w:t>
      </w:r>
      <w:r w:rsidRPr="009824DC">
        <w:rPr>
          <w:sz w:val="28"/>
          <w:szCs w:val="28"/>
        </w:rPr>
        <w:t>готовки к какому-либо мероприятию, от впечатлений и эмоциональных п</w:t>
      </w:r>
      <w:r w:rsidRPr="009824DC">
        <w:rPr>
          <w:sz w:val="28"/>
          <w:szCs w:val="28"/>
        </w:rPr>
        <w:t>е</w:t>
      </w:r>
      <w:r w:rsidRPr="009824DC">
        <w:rPr>
          <w:sz w:val="28"/>
          <w:szCs w:val="28"/>
        </w:rPr>
        <w:t>реживаний происходящих событий. Им уже примелькались одни и те же л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 xml:space="preserve">ца, к тому же письма и посещения напоминают о </w:t>
      </w:r>
      <w:proofErr w:type="gramStart"/>
      <w:r w:rsidRPr="009824DC">
        <w:rPr>
          <w:sz w:val="28"/>
          <w:szCs w:val="28"/>
        </w:rPr>
        <w:t>близких</w:t>
      </w:r>
      <w:proofErr w:type="gramEnd"/>
      <w:r w:rsidRPr="009824DC">
        <w:rPr>
          <w:sz w:val="28"/>
          <w:szCs w:val="28"/>
        </w:rPr>
        <w:t>, оставшихся дома. Они просто соскучились, банально утомились.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lastRenderedPageBreak/>
        <w:t>Для предотвращения этого представляется целесообразным в планир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вание лагерной смены включить экскурсии, давать больше свободного ли</w:t>
      </w:r>
      <w:r w:rsidRPr="009824DC">
        <w:rPr>
          <w:sz w:val="28"/>
          <w:szCs w:val="28"/>
        </w:rPr>
        <w:t>ч</w:t>
      </w:r>
      <w:r w:rsidRPr="009824DC">
        <w:rPr>
          <w:sz w:val="28"/>
          <w:szCs w:val="28"/>
        </w:rPr>
        <w:t>ного времени и использовать такие формы работы, где дети, в основной ма</w:t>
      </w:r>
      <w:r w:rsidRPr="009824DC">
        <w:rPr>
          <w:sz w:val="28"/>
          <w:szCs w:val="28"/>
        </w:rPr>
        <w:t>с</w:t>
      </w:r>
      <w:r w:rsidRPr="009824DC">
        <w:rPr>
          <w:sz w:val="28"/>
          <w:szCs w:val="28"/>
        </w:rPr>
        <w:t>се, - зрители.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 xml:space="preserve">Как только завершен основной период, решены проблемы второй стрессовой ситуации в технологии формирования временного коллектива, наступает третий, </w:t>
      </w:r>
      <w:r w:rsidRPr="009824DC">
        <w:rPr>
          <w:i/>
          <w:sz w:val="28"/>
          <w:szCs w:val="28"/>
        </w:rPr>
        <w:t>заключительный период</w:t>
      </w:r>
      <w:r w:rsidRPr="009824DC">
        <w:rPr>
          <w:sz w:val="28"/>
          <w:szCs w:val="28"/>
        </w:rPr>
        <w:t>, который характеризуется возни</w:t>
      </w:r>
      <w:r w:rsidRPr="009824DC">
        <w:rPr>
          <w:sz w:val="28"/>
          <w:szCs w:val="28"/>
        </w:rPr>
        <w:t>к</w:t>
      </w:r>
      <w:r w:rsidRPr="009824DC">
        <w:rPr>
          <w:sz w:val="28"/>
          <w:szCs w:val="28"/>
        </w:rPr>
        <w:t>новением третьей стрессовой ситуации.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Третья стрессовая ситуация связана, с одной стороны, с предстоящей разлукой крепко сдружившихся ребят, с другой - с неизбежным отъездом и потребностью к нарушениям. Все «нельзя» мотивировались опасениями огорчить и рассердить любимых вожатых, нежеланием быть наказанными и прервать «досрочно» свое пребывание в лагере за серьезные нарушения. Т</w:t>
      </w:r>
      <w:r w:rsidRPr="009824DC">
        <w:rPr>
          <w:sz w:val="28"/>
          <w:szCs w:val="28"/>
        </w:rPr>
        <w:t>е</w:t>
      </w:r>
      <w:r w:rsidRPr="009824DC">
        <w:rPr>
          <w:sz w:val="28"/>
          <w:szCs w:val="28"/>
        </w:rPr>
        <w:t>перь же ребенок  осознает, что скоро все равно покинет лагерь и им прин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>мается внутренняя установка: будь что будет.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 xml:space="preserve">Ситуация, формируемая объективными особенностями </w:t>
      </w:r>
      <w:r w:rsidRPr="009824DC">
        <w:rPr>
          <w:i/>
          <w:sz w:val="28"/>
          <w:szCs w:val="28"/>
        </w:rPr>
        <w:t>заключительн</w:t>
      </w:r>
      <w:r w:rsidRPr="009824DC">
        <w:rPr>
          <w:i/>
          <w:sz w:val="28"/>
          <w:szCs w:val="28"/>
        </w:rPr>
        <w:t>о</w:t>
      </w:r>
      <w:r w:rsidRPr="009824DC">
        <w:rPr>
          <w:i/>
          <w:sz w:val="28"/>
          <w:szCs w:val="28"/>
        </w:rPr>
        <w:t>го периода</w:t>
      </w:r>
      <w:r w:rsidRPr="009824DC">
        <w:rPr>
          <w:sz w:val="28"/>
          <w:szCs w:val="28"/>
        </w:rPr>
        <w:t xml:space="preserve">, наиболее опасна своей </w:t>
      </w:r>
      <w:proofErr w:type="spellStart"/>
      <w:r w:rsidRPr="009824DC">
        <w:rPr>
          <w:sz w:val="28"/>
          <w:szCs w:val="28"/>
        </w:rPr>
        <w:t>подчеркнуто-антирежимной</w:t>
      </w:r>
      <w:proofErr w:type="spellEnd"/>
      <w:r w:rsidRPr="009824DC">
        <w:rPr>
          <w:sz w:val="28"/>
          <w:szCs w:val="28"/>
        </w:rPr>
        <w:t xml:space="preserve"> направленн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стью. Чтобы она не несла опасность для жизни и здоровья детей, не имела массовый характер, необходимо своевременно взять под контроль эту отр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>цательную тенденцию и направить ее должным образом в организованное русло.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Таким образом, создание для растущего человека определенных тве</w:t>
      </w:r>
      <w:r w:rsidRPr="009824DC">
        <w:rPr>
          <w:sz w:val="28"/>
          <w:szCs w:val="28"/>
        </w:rPr>
        <w:t>р</w:t>
      </w:r>
      <w:r w:rsidRPr="009824DC">
        <w:rPr>
          <w:sz w:val="28"/>
          <w:szCs w:val="28"/>
        </w:rPr>
        <w:t>дых условий, обеспечивающих его нравственное становление и гармоничное развитие. Философия каникул обязательно должна быть связана с совокупн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стью ценностей, определяющих личностный способ бытия человека в соци</w:t>
      </w:r>
      <w:r w:rsidRPr="009824DC">
        <w:rPr>
          <w:sz w:val="28"/>
          <w:szCs w:val="28"/>
        </w:rPr>
        <w:t>у</w:t>
      </w:r>
      <w:r w:rsidRPr="009824DC">
        <w:rPr>
          <w:sz w:val="28"/>
          <w:szCs w:val="28"/>
        </w:rPr>
        <w:t>ме. Подобная система ценностей заключается, прежде всего, в значимости для каждого человека способностей к свободному выбору, самосовершенс</w:t>
      </w:r>
      <w:r w:rsidRPr="009824DC">
        <w:rPr>
          <w:sz w:val="28"/>
          <w:szCs w:val="28"/>
        </w:rPr>
        <w:t>т</w:t>
      </w:r>
      <w:r w:rsidRPr="009824DC">
        <w:rPr>
          <w:sz w:val="28"/>
          <w:szCs w:val="28"/>
        </w:rPr>
        <w:t>вованию, ответственности за свои поступки, творческому и радостному п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lastRenderedPageBreak/>
        <w:t>знанию себя и окружающей действительности и становлении собственной нравственной позиции.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Важной особенностью формирования временных детских коллективов является возможность продолжительного (круглосуточного) общения подр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стков и педагогов, что способствует возможности создания нравственной м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дели поведения во временном коллективе.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Поскольку для детей характерно присвоение опыта, системы ценн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стей, способов деятельности через механизм идентификации со сверстник</w:t>
      </w:r>
      <w:r w:rsidRPr="009824DC">
        <w:rPr>
          <w:sz w:val="28"/>
          <w:szCs w:val="28"/>
        </w:rPr>
        <w:t>а</w:t>
      </w:r>
      <w:r w:rsidRPr="009824DC">
        <w:rPr>
          <w:sz w:val="28"/>
          <w:szCs w:val="28"/>
        </w:rPr>
        <w:t>ми, в условиях загородного лагеря нравственная система ценностей трансл</w:t>
      </w:r>
      <w:r w:rsidRPr="009824DC">
        <w:rPr>
          <w:sz w:val="28"/>
          <w:szCs w:val="28"/>
        </w:rPr>
        <w:t>и</w:t>
      </w:r>
      <w:r w:rsidRPr="009824DC">
        <w:rPr>
          <w:sz w:val="28"/>
          <w:szCs w:val="28"/>
        </w:rPr>
        <w:t>руется  через созданную педагогическую игру, в которой подростки «сам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стоятельно» открывают эти ценности и таким образом присваивают.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В процессе педагогической игры можно наблюдать у детей формир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>вание следующих положительных качеств личности:</w:t>
      </w:r>
    </w:p>
    <w:p w:rsidR="000C1B5A" w:rsidRPr="009824DC" w:rsidRDefault="000C1B5A" w:rsidP="002E44CF">
      <w:pPr>
        <w:numPr>
          <w:ilvl w:val="0"/>
          <w:numId w:val="67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потребность в личностном саморазвитии, основанном на самопознании;</w:t>
      </w:r>
    </w:p>
    <w:p w:rsidR="000C1B5A" w:rsidRPr="009824DC" w:rsidRDefault="000C1B5A" w:rsidP="002E44CF">
      <w:pPr>
        <w:numPr>
          <w:ilvl w:val="0"/>
          <w:numId w:val="67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 xml:space="preserve">позитивное ценностное отношение, принятие себя и другого как </w:t>
      </w:r>
      <w:proofErr w:type="spellStart"/>
      <w:r w:rsidRPr="009824DC">
        <w:rPr>
          <w:sz w:val="28"/>
          <w:szCs w:val="28"/>
        </w:rPr>
        <w:t>самоце</w:t>
      </w:r>
      <w:r w:rsidRPr="009824DC">
        <w:rPr>
          <w:sz w:val="28"/>
          <w:szCs w:val="28"/>
        </w:rPr>
        <w:t>н</w:t>
      </w:r>
      <w:r w:rsidRPr="009824DC">
        <w:rPr>
          <w:sz w:val="28"/>
          <w:szCs w:val="28"/>
        </w:rPr>
        <w:t>ности</w:t>
      </w:r>
      <w:proofErr w:type="spellEnd"/>
      <w:r w:rsidRPr="009824DC">
        <w:rPr>
          <w:sz w:val="28"/>
          <w:szCs w:val="28"/>
        </w:rPr>
        <w:t>, уверенность в собственных возможностях и способностях;</w:t>
      </w:r>
    </w:p>
    <w:p w:rsidR="000C1B5A" w:rsidRPr="009824DC" w:rsidRDefault="000C1B5A" w:rsidP="002E44CF">
      <w:pPr>
        <w:numPr>
          <w:ilvl w:val="0"/>
          <w:numId w:val="67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способность открыто выражать свои чувства; установка на нравственное поведение в ролевой функции, соответствие чужим ожиданиям, эмоци</w:t>
      </w:r>
      <w:r w:rsidRPr="009824DC">
        <w:rPr>
          <w:sz w:val="28"/>
          <w:szCs w:val="28"/>
        </w:rPr>
        <w:t>о</w:t>
      </w:r>
      <w:r w:rsidRPr="009824DC">
        <w:rPr>
          <w:sz w:val="28"/>
          <w:szCs w:val="28"/>
        </w:rPr>
        <w:t xml:space="preserve">нальная </w:t>
      </w:r>
      <w:proofErr w:type="spellStart"/>
      <w:r w:rsidRPr="009824DC">
        <w:rPr>
          <w:sz w:val="28"/>
          <w:szCs w:val="28"/>
        </w:rPr>
        <w:t>саморегуляция</w:t>
      </w:r>
      <w:proofErr w:type="spellEnd"/>
      <w:r w:rsidRPr="009824DC">
        <w:rPr>
          <w:sz w:val="28"/>
          <w:szCs w:val="28"/>
        </w:rPr>
        <w:t>;</w:t>
      </w:r>
    </w:p>
    <w:p w:rsidR="000C1B5A" w:rsidRPr="009824DC" w:rsidRDefault="000C1B5A" w:rsidP="002E44CF">
      <w:pPr>
        <w:numPr>
          <w:ilvl w:val="0"/>
          <w:numId w:val="67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 xml:space="preserve">способность к взаимодействию; мотивационная направленность на </w:t>
      </w:r>
      <w:proofErr w:type="gramStart"/>
      <w:r w:rsidRPr="009824DC">
        <w:rPr>
          <w:sz w:val="28"/>
          <w:szCs w:val="28"/>
        </w:rPr>
        <w:t>бли</w:t>
      </w:r>
      <w:r w:rsidRPr="009824DC">
        <w:rPr>
          <w:sz w:val="28"/>
          <w:szCs w:val="28"/>
        </w:rPr>
        <w:t>ж</w:t>
      </w:r>
      <w:r w:rsidRPr="009824DC">
        <w:rPr>
          <w:sz w:val="28"/>
          <w:szCs w:val="28"/>
        </w:rPr>
        <w:t>него</w:t>
      </w:r>
      <w:proofErr w:type="gramEnd"/>
      <w:r w:rsidRPr="009824DC">
        <w:rPr>
          <w:sz w:val="28"/>
          <w:szCs w:val="28"/>
        </w:rPr>
        <w:t xml:space="preserve">, такт, деликатность; </w:t>
      </w:r>
      <w:proofErr w:type="spellStart"/>
      <w:r w:rsidRPr="009824DC">
        <w:rPr>
          <w:sz w:val="28"/>
          <w:szCs w:val="28"/>
        </w:rPr>
        <w:t>эмпатийное</w:t>
      </w:r>
      <w:proofErr w:type="spellEnd"/>
      <w:r w:rsidRPr="009824DC">
        <w:rPr>
          <w:sz w:val="28"/>
          <w:szCs w:val="28"/>
        </w:rPr>
        <w:t xml:space="preserve"> понимание совместно с оценочным; готовность к открытому общению;</w:t>
      </w:r>
    </w:p>
    <w:p w:rsidR="000C1B5A" w:rsidRPr="009824DC" w:rsidRDefault="000C1B5A" w:rsidP="002E44CF">
      <w:pPr>
        <w:numPr>
          <w:ilvl w:val="0"/>
          <w:numId w:val="67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чувство эмоционального настроя на группу и личность, установка на ди</w:t>
      </w:r>
      <w:r w:rsidRPr="009824DC">
        <w:rPr>
          <w:sz w:val="28"/>
          <w:szCs w:val="28"/>
        </w:rPr>
        <w:t>а</w:t>
      </w:r>
      <w:r w:rsidRPr="009824DC">
        <w:rPr>
          <w:sz w:val="28"/>
          <w:szCs w:val="28"/>
        </w:rPr>
        <w:t>лог; чувствительность к изменениям, происходящим с подростком в де</w:t>
      </w:r>
      <w:r w:rsidRPr="009824DC">
        <w:rPr>
          <w:sz w:val="28"/>
          <w:szCs w:val="28"/>
        </w:rPr>
        <w:t>я</w:t>
      </w:r>
      <w:r w:rsidRPr="009824DC">
        <w:rPr>
          <w:sz w:val="28"/>
          <w:szCs w:val="28"/>
        </w:rPr>
        <w:t>тельности;</w:t>
      </w:r>
    </w:p>
    <w:p w:rsidR="000C1B5A" w:rsidRPr="009824DC" w:rsidRDefault="000C1B5A" w:rsidP="002E44CF">
      <w:pPr>
        <w:numPr>
          <w:ilvl w:val="0"/>
          <w:numId w:val="67"/>
        </w:numPr>
        <w:spacing w:line="360" w:lineRule="auto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осознание ответственности и нравственные выборы действий.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sz w:val="28"/>
          <w:szCs w:val="28"/>
        </w:rPr>
      </w:pPr>
      <w:r w:rsidRPr="009824DC">
        <w:rPr>
          <w:sz w:val="28"/>
          <w:szCs w:val="28"/>
        </w:rPr>
        <w:t>Траектория развития строится на основе проектирования успешной с</w:t>
      </w:r>
      <w:r w:rsidRPr="009824DC">
        <w:rPr>
          <w:sz w:val="28"/>
          <w:szCs w:val="28"/>
        </w:rPr>
        <w:t>а</w:t>
      </w:r>
      <w:r w:rsidRPr="009824DC">
        <w:rPr>
          <w:sz w:val="28"/>
          <w:szCs w:val="28"/>
        </w:rPr>
        <w:t xml:space="preserve">мо- и командной деятельности методом сравнения себя (нас) с собой (нами) </w:t>
      </w:r>
      <w:r w:rsidRPr="009824DC">
        <w:rPr>
          <w:sz w:val="28"/>
          <w:szCs w:val="28"/>
        </w:rPr>
        <w:lastRenderedPageBreak/>
        <w:t>вчерашни</w:t>
      </w:r>
      <w:proofErr w:type="gramStart"/>
      <w:r w:rsidRPr="009824DC">
        <w:rPr>
          <w:sz w:val="28"/>
          <w:szCs w:val="28"/>
        </w:rPr>
        <w:t>м(</w:t>
      </w:r>
      <w:proofErr w:type="gramEnd"/>
      <w:r w:rsidRPr="009824DC">
        <w:rPr>
          <w:sz w:val="28"/>
          <w:szCs w:val="28"/>
        </w:rPr>
        <w:t>и). Результат развития определяется сам</w:t>
      </w:r>
      <w:proofErr w:type="gramStart"/>
      <w:r w:rsidRPr="009824DC">
        <w:rPr>
          <w:sz w:val="28"/>
          <w:szCs w:val="28"/>
        </w:rPr>
        <w:t>о-</w:t>
      </w:r>
      <w:proofErr w:type="gramEnd"/>
      <w:r w:rsidRPr="009824DC">
        <w:rPr>
          <w:sz w:val="28"/>
          <w:szCs w:val="28"/>
        </w:rPr>
        <w:t xml:space="preserve"> и коллективным ан</w:t>
      </w:r>
      <w:r w:rsidRPr="009824DC">
        <w:rPr>
          <w:sz w:val="28"/>
          <w:szCs w:val="28"/>
        </w:rPr>
        <w:t>а</w:t>
      </w:r>
      <w:r w:rsidRPr="009824DC">
        <w:rPr>
          <w:sz w:val="28"/>
          <w:szCs w:val="28"/>
        </w:rPr>
        <w:t>лизом, системой накопления суммы результатов.</w:t>
      </w:r>
    </w:p>
    <w:p w:rsidR="000C1B5A" w:rsidRPr="009824DC" w:rsidRDefault="000C1B5A" w:rsidP="009824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24DC">
        <w:rPr>
          <w:color w:val="000000"/>
          <w:sz w:val="28"/>
          <w:szCs w:val="28"/>
        </w:rPr>
        <w:t>При реа</w:t>
      </w:r>
      <w:r w:rsidR="00541E38" w:rsidRPr="009824DC">
        <w:rPr>
          <w:color w:val="000000"/>
          <w:sz w:val="28"/>
          <w:szCs w:val="28"/>
        </w:rPr>
        <w:t xml:space="preserve">лизации программы используются </w:t>
      </w:r>
      <w:r w:rsidRPr="009824DC">
        <w:rPr>
          <w:color w:val="000000"/>
          <w:sz w:val="28"/>
          <w:szCs w:val="28"/>
        </w:rPr>
        <w:t xml:space="preserve">современные методики </w:t>
      </w:r>
      <w:proofErr w:type="spellStart"/>
      <w:r w:rsidRPr="009824DC">
        <w:rPr>
          <w:color w:val="000000"/>
          <w:sz w:val="28"/>
          <w:szCs w:val="28"/>
        </w:rPr>
        <w:t>к</w:t>
      </w:r>
      <w:r w:rsidRPr="009824DC">
        <w:rPr>
          <w:color w:val="000000"/>
          <w:sz w:val="28"/>
          <w:szCs w:val="28"/>
        </w:rPr>
        <w:t>о</w:t>
      </w:r>
      <w:r w:rsidRPr="009824DC">
        <w:rPr>
          <w:color w:val="000000"/>
          <w:sz w:val="28"/>
          <w:szCs w:val="28"/>
        </w:rPr>
        <w:t>мандообразования</w:t>
      </w:r>
      <w:proofErr w:type="spellEnd"/>
      <w:r w:rsidRPr="009824DC">
        <w:rPr>
          <w:color w:val="000000"/>
          <w:sz w:val="28"/>
          <w:szCs w:val="28"/>
        </w:rPr>
        <w:t>.</w:t>
      </w:r>
    </w:p>
    <w:p w:rsidR="000C1B5A" w:rsidRPr="009824DC" w:rsidRDefault="000C1B5A" w:rsidP="00A8712F">
      <w:pPr>
        <w:jc w:val="center"/>
        <w:rPr>
          <w:b/>
          <w:iCs/>
          <w:sz w:val="28"/>
          <w:szCs w:val="24"/>
          <w:lang w:eastAsia="en-US" w:bidi="en-US"/>
        </w:rPr>
      </w:pPr>
      <w:proofErr w:type="spellStart"/>
      <w:r w:rsidRPr="009824DC">
        <w:rPr>
          <w:b/>
          <w:iCs/>
          <w:sz w:val="28"/>
          <w:szCs w:val="24"/>
          <w:lang w:val="en-US" w:eastAsia="en-US" w:bidi="en-US"/>
        </w:rPr>
        <w:t>Используемые</w:t>
      </w:r>
      <w:proofErr w:type="spellEnd"/>
      <w:r w:rsidRPr="009824DC">
        <w:rPr>
          <w:b/>
          <w:iCs/>
          <w:sz w:val="28"/>
          <w:szCs w:val="24"/>
          <w:lang w:val="en-US" w:eastAsia="en-US" w:bidi="en-US"/>
        </w:rPr>
        <w:t xml:space="preserve"> </w:t>
      </w:r>
      <w:proofErr w:type="spellStart"/>
      <w:r w:rsidRPr="009824DC">
        <w:rPr>
          <w:b/>
          <w:iCs/>
          <w:sz w:val="28"/>
          <w:szCs w:val="24"/>
          <w:lang w:val="en-US" w:eastAsia="en-US" w:bidi="en-US"/>
        </w:rPr>
        <w:t>методы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8"/>
        <w:gridCol w:w="5766"/>
      </w:tblGrid>
      <w:tr w:rsidR="000C1B5A" w:rsidRPr="009824DC" w:rsidTr="000C1B5A">
        <w:trPr>
          <w:trHeight w:val="1401"/>
        </w:trPr>
        <w:tc>
          <w:tcPr>
            <w:tcW w:w="0" w:type="auto"/>
            <w:shd w:val="clear" w:color="auto" w:fill="auto"/>
          </w:tcPr>
          <w:p w:rsidR="000C1B5A" w:rsidRPr="009824DC" w:rsidRDefault="000C1B5A" w:rsidP="00A8712F">
            <w:pPr>
              <w:jc w:val="both"/>
              <w:rPr>
                <w:b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>Коммуникативные</w:t>
            </w:r>
            <w:proofErr w:type="spellEnd"/>
          </w:p>
          <w:p w:rsidR="000C1B5A" w:rsidRPr="009824DC" w:rsidRDefault="000C1B5A" w:rsidP="00A8712F">
            <w:pPr>
              <w:jc w:val="center"/>
              <w:rPr>
                <w:b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</w:tcPr>
          <w:p w:rsidR="000C1B5A" w:rsidRPr="009824DC" w:rsidRDefault="000C1B5A" w:rsidP="002E44CF">
            <w:pPr>
              <w:numPr>
                <w:ilvl w:val="0"/>
                <w:numId w:val="52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Веревочный курс</w:t>
            </w:r>
          </w:p>
          <w:p w:rsidR="000C1B5A" w:rsidRPr="009824DC" w:rsidRDefault="000C1B5A" w:rsidP="002E44CF">
            <w:pPr>
              <w:numPr>
                <w:ilvl w:val="0"/>
                <w:numId w:val="52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proofErr w:type="spellStart"/>
            <w:r w:rsidRPr="009824DC">
              <w:rPr>
                <w:iCs/>
                <w:sz w:val="24"/>
                <w:szCs w:val="24"/>
                <w:lang w:eastAsia="en-US" w:bidi="en-US"/>
              </w:rPr>
              <w:t>Тимбилдинг</w:t>
            </w:r>
            <w:proofErr w:type="spellEnd"/>
          </w:p>
          <w:p w:rsidR="000C1B5A" w:rsidRPr="009824DC" w:rsidRDefault="000C1B5A" w:rsidP="002E44CF">
            <w:pPr>
              <w:numPr>
                <w:ilvl w:val="0"/>
                <w:numId w:val="52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Динамические командные игры</w:t>
            </w:r>
          </w:p>
          <w:p w:rsidR="000C1B5A" w:rsidRPr="009824DC" w:rsidRDefault="000C1B5A" w:rsidP="002E44CF">
            <w:pPr>
              <w:numPr>
                <w:ilvl w:val="0"/>
                <w:numId w:val="52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Создание ситуации успеха.</w:t>
            </w:r>
          </w:p>
          <w:p w:rsidR="000C1B5A" w:rsidRPr="009824DC" w:rsidRDefault="000C1B5A" w:rsidP="002E44CF">
            <w:pPr>
              <w:numPr>
                <w:ilvl w:val="0"/>
                <w:numId w:val="52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Ориентация на сотрудничество.</w:t>
            </w:r>
          </w:p>
          <w:p w:rsidR="000C1B5A" w:rsidRPr="009824DC" w:rsidRDefault="000C1B5A" w:rsidP="002E44CF">
            <w:pPr>
              <w:numPr>
                <w:ilvl w:val="0"/>
                <w:numId w:val="52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proofErr w:type="spellStart"/>
            <w:r w:rsidRPr="009824DC">
              <w:rPr>
                <w:iCs/>
                <w:sz w:val="24"/>
                <w:szCs w:val="24"/>
                <w:lang w:val="en-US" w:eastAsia="en-US" w:bidi="en-US"/>
              </w:rPr>
              <w:t>Межгрупповое</w:t>
            </w:r>
            <w:proofErr w:type="spellEnd"/>
            <w:r w:rsidRPr="009824DC">
              <w:rPr>
                <w:i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824DC">
              <w:rPr>
                <w:iCs/>
                <w:sz w:val="24"/>
                <w:szCs w:val="24"/>
                <w:lang w:val="en-US" w:eastAsia="en-US" w:bidi="en-US"/>
              </w:rPr>
              <w:t>общение</w:t>
            </w:r>
            <w:proofErr w:type="spellEnd"/>
            <w:r w:rsidRPr="009824DC">
              <w:rPr>
                <w:iCs/>
                <w:sz w:val="24"/>
                <w:szCs w:val="24"/>
                <w:lang w:eastAsia="en-US" w:bidi="en-US"/>
              </w:rPr>
              <w:t>.</w:t>
            </w:r>
          </w:p>
          <w:p w:rsidR="000C1B5A" w:rsidRPr="009824DC" w:rsidRDefault="000C1B5A" w:rsidP="002E44CF">
            <w:pPr>
              <w:numPr>
                <w:ilvl w:val="0"/>
                <w:numId w:val="52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proofErr w:type="spellStart"/>
            <w:r w:rsidRPr="009824DC">
              <w:rPr>
                <w:iCs/>
                <w:sz w:val="24"/>
                <w:szCs w:val="24"/>
                <w:lang w:val="en-US" w:eastAsia="en-US" w:bidi="en-US"/>
              </w:rPr>
              <w:t>Тренинг</w:t>
            </w:r>
            <w:proofErr w:type="spellEnd"/>
            <w:r w:rsidRPr="009824DC">
              <w:rPr>
                <w:iCs/>
                <w:sz w:val="24"/>
                <w:szCs w:val="24"/>
                <w:lang w:eastAsia="en-US" w:bidi="en-US"/>
              </w:rPr>
              <w:t>.</w:t>
            </w:r>
          </w:p>
          <w:p w:rsidR="000C1B5A" w:rsidRPr="009824DC" w:rsidRDefault="000C1B5A" w:rsidP="002E44CF">
            <w:pPr>
              <w:numPr>
                <w:ilvl w:val="0"/>
                <w:numId w:val="52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Б</w:t>
            </w:r>
            <w:proofErr w:type="spellStart"/>
            <w:r w:rsidRPr="009824DC">
              <w:rPr>
                <w:iCs/>
                <w:sz w:val="24"/>
                <w:szCs w:val="24"/>
                <w:lang w:val="en-US" w:eastAsia="en-US" w:bidi="en-US"/>
              </w:rPr>
              <w:t>еседа</w:t>
            </w:r>
            <w:proofErr w:type="spellEnd"/>
            <w:r w:rsidRPr="009824DC">
              <w:rPr>
                <w:iCs/>
                <w:sz w:val="24"/>
                <w:szCs w:val="24"/>
                <w:lang w:eastAsia="en-US" w:bidi="en-US"/>
              </w:rPr>
              <w:t>.</w:t>
            </w:r>
          </w:p>
        </w:tc>
      </w:tr>
      <w:tr w:rsidR="000C1B5A" w:rsidRPr="009824DC" w:rsidTr="000C1B5A">
        <w:tc>
          <w:tcPr>
            <w:tcW w:w="0" w:type="auto"/>
            <w:shd w:val="clear" w:color="auto" w:fill="auto"/>
          </w:tcPr>
          <w:p w:rsidR="000C1B5A" w:rsidRPr="009824DC" w:rsidRDefault="000C1B5A" w:rsidP="00A8712F">
            <w:pPr>
              <w:jc w:val="both"/>
              <w:rPr>
                <w:b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>Организационные</w:t>
            </w:r>
            <w:proofErr w:type="spellEnd"/>
          </w:p>
          <w:p w:rsidR="000C1B5A" w:rsidRPr="009824DC" w:rsidRDefault="000C1B5A" w:rsidP="00A8712F">
            <w:pPr>
              <w:jc w:val="center"/>
              <w:rPr>
                <w:b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</w:tcPr>
          <w:p w:rsidR="000C1B5A" w:rsidRPr="009824DC" w:rsidRDefault="000C1B5A" w:rsidP="002E44CF">
            <w:pPr>
              <w:numPr>
                <w:ilvl w:val="0"/>
                <w:numId w:val="53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Распределение ролей в коллективе.</w:t>
            </w:r>
          </w:p>
          <w:p w:rsidR="000C1B5A" w:rsidRPr="009824DC" w:rsidRDefault="000C1B5A" w:rsidP="002E44CF">
            <w:pPr>
              <w:numPr>
                <w:ilvl w:val="0"/>
                <w:numId w:val="53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Смена поручений.</w:t>
            </w:r>
          </w:p>
          <w:p w:rsidR="000C1B5A" w:rsidRPr="009824DC" w:rsidRDefault="000C1B5A" w:rsidP="002E44CF">
            <w:pPr>
              <w:numPr>
                <w:ilvl w:val="0"/>
                <w:numId w:val="53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proofErr w:type="spellStart"/>
            <w:r w:rsidRPr="009824DC">
              <w:rPr>
                <w:iCs/>
                <w:sz w:val="24"/>
                <w:szCs w:val="24"/>
                <w:lang w:val="en-US" w:eastAsia="en-US" w:bidi="en-US"/>
              </w:rPr>
              <w:t>Делегирование</w:t>
            </w:r>
            <w:proofErr w:type="spellEnd"/>
            <w:r w:rsidRPr="009824DC">
              <w:rPr>
                <w:i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824DC">
              <w:rPr>
                <w:iCs/>
                <w:sz w:val="24"/>
                <w:szCs w:val="24"/>
                <w:lang w:val="en-US" w:eastAsia="en-US" w:bidi="en-US"/>
              </w:rPr>
              <w:t>полномочий</w:t>
            </w:r>
            <w:proofErr w:type="spellEnd"/>
            <w:r w:rsidRPr="009824DC">
              <w:rPr>
                <w:iCs/>
                <w:sz w:val="24"/>
                <w:szCs w:val="24"/>
                <w:lang w:eastAsia="en-US" w:bidi="en-US"/>
              </w:rPr>
              <w:t>.</w:t>
            </w:r>
          </w:p>
          <w:p w:rsidR="000C1B5A" w:rsidRPr="009824DC" w:rsidRDefault="000C1B5A" w:rsidP="002E44CF">
            <w:pPr>
              <w:numPr>
                <w:ilvl w:val="0"/>
                <w:numId w:val="53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proofErr w:type="spellStart"/>
            <w:r w:rsidRPr="009824DC">
              <w:rPr>
                <w:iCs/>
                <w:sz w:val="24"/>
                <w:szCs w:val="24"/>
                <w:lang w:val="en-US" w:eastAsia="en-US" w:bidi="en-US"/>
              </w:rPr>
              <w:t>Инструктаж</w:t>
            </w:r>
            <w:proofErr w:type="spellEnd"/>
            <w:r w:rsidRPr="009824DC">
              <w:rPr>
                <w:iCs/>
                <w:sz w:val="24"/>
                <w:szCs w:val="24"/>
                <w:lang w:eastAsia="en-US" w:bidi="en-US"/>
              </w:rPr>
              <w:t>.</w:t>
            </w:r>
          </w:p>
        </w:tc>
      </w:tr>
      <w:tr w:rsidR="000C1B5A" w:rsidRPr="009824DC" w:rsidTr="000C1B5A">
        <w:tc>
          <w:tcPr>
            <w:tcW w:w="0" w:type="auto"/>
            <w:shd w:val="clear" w:color="auto" w:fill="auto"/>
          </w:tcPr>
          <w:p w:rsidR="000C1B5A" w:rsidRPr="009824DC" w:rsidRDefault="000C1B5A" w:rsidP="00A8712F">
            <w:pPr>
              <w:jc w:val="both"/>
              <w:rPr>
                <w:b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>Дидактические</w:t>
            </w:r>
            <w:proofErr w:type="spellEnd"/>
          </w:p>
          <w:p w:rsidR="000C1B5A" w:rsidRPr="009824DC" w:rsidRDefault="000C1B5A" w:rsidP="00A8712F">
            <w:pPr>
              <w:jc w:val="center"/>
              <w:rPr>
                <w:b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</w:tcPr>
          <w:p w:rsidR="000C1B5A" w:rsidRPr="009824DC" w:rsidRDefault="000C1B5A" w:rsidP="002E44CF">
            <w:pPr>
              <w:numPr>
                <w:ilvl w:val="0"/>
                <w:numId w:val="54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proofErr w:type="gramStart"/>
            <w:r w:rsidRPr="009824DC">
              <w:rPr>
                <w:iCs/>
                <w:sz w:val="24"/>
                <w:szCs w:val="24"/>
                <w:lang w:eastAsia="en-US" w:bidi="en-US"/>
              </w:rPr>
              <w:t>Словесные</w:t>
            </w:r>
            <w:proofErr w:type="gramEnd"/>
            <w:r w:rsidRPr="009824DC">
              <w:rPr>
                <w:iCs/>
                <w:sz w:val="24"/>
                <w:szCs w:val="24"/>
                <w:lang w:eastAsia="en-US" w:bidi="en-US"/>
              </w:rPr>
              <w:t>: беседа, лекция, обсуждение.</w:t>
            </w:r>
          </w:p>
          <w:p w:rsidR="000C1B5A" w:rsidRPr="009824DC" w:rsidRDefault="000C1B5A" w:rsidP="002E44CF">
            <w:pPr>
              <w:numPr>
                <w:ilvl w:val="0"/>
                <w:numId w:val="54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proofErr w:type="gramStart"/>
            <w:r w:rsidRPr="009824DC">
              <w:rPr>
                <w:iCs/>
                <w:sz w:val="24"/>
                <w:szCs w:val="24"/>
                <w:lang w:eastAsia="en-US" w:bidi="en-US"/>
              </w:rPr>
              <w:t>Наглядно-иллюстративные</w:t>
            </w:r>
            <w:proofErr w:type="gramEnd"/>
            <w:r w:rsidRPr="009824DC">
              <w:rPr>
                <w:iCs/>
                <w:sz w:val="24"/>
                <w:szCs w:val="24"/>
                <w:lang w:eastAsia="en-US" w:bidi="en-US"/>
              </w:rPr>
              <w:t>: презентация, набл</w:t>
            </w:r>
            <w:r w:rsidRPr="009824DC">
              <w:rPr>
                <w:iCs/>
                <w:sz w:val="24"/>
                <w:szCs w:val="24"/>
                <w:lang w:eastAsia="en-US" w:bidi="en-US"/>
              </w:rPr>
              <w:t>ю</w:t>
            </w:r>
            <w:r w:rsidRPr="009824DC">
              <w:rPr>
                <w:iCs/>
                <w:sz w:val="24"/>
                <w:szCs w:val="24"/>
                <w:lang w:eastAsia="en-US" w:bidi="en-US"/>
              </w:rPr>
              <w:t>дение.</w:t>
            </w:r>
          </w:p>
          <w:p w:rsidR="000C1B5A" w:rsidRPr="009824DC" w:rsidRDefault="000C1B5A" w:rsidP="002E44CF">
            <w:pPr>
              <w:numPr>
                <w:ilvl w:val="0"/>
                <w:numId w:val="54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Практические: творческие работы, проекты, тр</w:t>
            </w:r>
            <w:r w:rsidRPr="009824DC">
              <w:rPr>
                <w:iCs/>
                <w:sz w:val="24"/>
                <w:szCs w:val="24"/>
                <w:lang w:eastAsia="en-US" w:bidi="en-US"/>
              </w:rPr>
              <w:t>е</w:t>
            </w:r>
            <w:r w:rsidRPr="009824DC">
              <w:rPr>
                <w:iCs/>
                <w:sz w:val="24"/>
                <w:szCs w:val="24"/>
                <w:lang w:eastAsia="en-US" w:bidi="en-US"/>
              </w:rPr>
              <w:t>нинги, сюжетно-ролевые игры.</w:t>
            </w:r>
          </w:p>
        </w:tc>
      </w:tr>
      <w:tr w:rsidR="000C1B5A" w:rsidRPr="009824DC" w:rsidTr="000C1B5A">
        <w:tc>
          <w:tcPr>
            <w:tcW w:w="0" w:type="auto"/>
            <w:shd w:val="clear" w:color="auto" w:fill="auto"/>
          </w:tcPr>
          <w:p w:rsidR="000C1B5A" w:rsidRPr="009824DC" w:rsidRDefault="000C1B5A" w:rsidP="00A8712F">
            <w:pPr>
              <w:jc w:val="both"/>
              <w:rPr>
                <w:b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>Методы</w:t>
            </w:r>
            <w:proofErr w:type="spellEnd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>формирующего</w:t>
            </w:r>
            <w:proofErr w:type="spellEnd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>воздействия</w:t>
            </w:r>
            <w:proofErr w:type="spellEnd"/>
          </w:p>
          <w:p w:rsidR="000C1B5A" w:rsidRPr="009824DC" w:rsidRDefault="000C1B5A" w:rsidP="00A8712F">
            <w:pPr>
              <w:jc w:val="center"/>
              <w:rPr>
                <w:b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</w:tcPr>
          <w:p w:rsidR="000C1B5A" w:rsidRPr="009824DC" w:rsidRDefault="000C1B5A" w:rsidP="002E44CF">
            <w:pPr>
              <w:numPr>
                <w:ilvl w:val="0"/>
                <w:numId w:val="55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Проектирование деятельности.</w:t>
            </w:r>
          </w:p>
          <w:p w:rsidR="000C1B5A" w:rsidRPr="009824DC" w:rsidRDefault="000C1B5A" w:rsidP="002E44CF">
            <w:pPr>
              <w:numPr>
                <w:ilvl w:val="0"/>
                <w:numId w:val="55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Формирование и обобщение опыта.</w:t>
            </w:r>
          </w:p>
          <w:p w:rsidR="000C1B5A" w:rsidRPr="009824DC" w:rsidRDefault="000C1B5A" w:rsidP="002E44CF">
            <w:pPr>
              <w:numPr>
                <w:ilvl w:val="0"/>
                <w:numId w:val="55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Создание проблемных ситуаций и их разрешение.</w:t>
            </w:r>
          </w:p>
          <w:p w:rsidR="000C1B5A" w:rsidRPr="009824DC" w:rsidRDefault="000C1B5A" w:rsidP="002E44CF">
            <w:pPr>
              <w:numPr>
                <w:ilvl w:val="0"/>
                <w:numId w:val="55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proofErr w:type="spellStart"/>
            <w:r w:rsidRPr="009824DC">
              <w:rPr>
                <w:iCs/>
                <w:sz w:val="24"/>
                <w:szCs w:val="24"/>
                <w:lang w:val="en-US" w:eastAsia="en-US" w:bidi="en-US"/>
              </w:rPr>
              <w:t>Методы</w:t>
            </w:r>
            <w:proofErr w:type="spellEnd"/>
            <w:r w:rsidRPr="009824DC">
              <w:rPr>
                <w:i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824DC">
              <w:rPr>
                <w:iCs/>
                <w:sz w:val="24"/>
                <w:szCs w:val="24"/>
                <w:lang w:val="en-US" w:eastAsia="en-US" w:bidi="en-US"/>
              </w:rPr>
              <w:t>бесконфликтного</w:t>
            </w:r>
            <w:proofErr w:type="spellEnd"/>
            <w:r w:rsidRPr="009824DC">
              <w:rPr>
                <w:i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824DC">
              <w:rPr>
                <w:iCs/>
                <w:sz w:val="24"/>
                <w:szCs w:val="24"/>
                <w:lang w:val="en-US" w:eastAsia="en-US" w:bidi="en-US"/>
              </w:rPr>
              <w:t>общения</w:t>
            </w:r>
            <w:proofErr w:type="spellEnd"/>
            <w:r w:rsidRPr="009824DC">
              <w:rPr>
                <w:iCs/>
                <w:sz w:val="24"/>
                <w:szCs w:val="24"/>
                <w:lang w:eastAsia="en-US" w:bidi="en-US"/>
              </w:rPr>
              <w:t>.</w:t>
            </w:r>
          </w:p>
        </w:tc>
      </w:tr>
      <w:tr w:rsidR="000C1B5A" w:rsidRPr="009824DC" w:rsidTr="000C1B5A">
        <w:tc>
          <w:tcPr>
            <w:tcW w:w="0" w:type="auto"/>
            <w:shd w:val="clear" w:color="auto" w:fill="auto"/>
          </w:tcPr>
          <w:p w:rsidR="000C1B5A" w:rsidRPr="009824DC" w:rsidRDefault="000C1B5A" w:rsidP="00A8712F">
            <w:pPr>
              <w:jc w:val="both"/>
              <w:rPr>
                <w:b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>Методы</w:t>
            </w:r>
            <w:proofErr w:type="spellEnd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>проверки</w:t>
            </w:r>
            <w:proofErr w:type="spellEnd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>оценки</w:t>
            </w:r>
            <w:proofErr w:type="spellEnd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>деятельности</w:t>
            </w:r>
            <w:proofErr w:type="spellEnd"/>
          </w:p>
          <w:p w:rsidR="000C1B5A" w:rsidRPr="009824DC" w:rsidRDefault="000C1B5A" w:rsidP="00A8712F">
            <w:pPr>
              <w:jc w:val="center"/>
              <w:rPr>
                <w:b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</w:tcPr>
          <w:p w:rsidR="000C1B5A" w:rsidRPr="009824DC" w:rsidRDefault="000C1B5A" w:rsidP="002E44CF">
            <w:pPr>
              <w:numPr>
                <w:ilvl w:val="0"/>
                <w:numId w:val="56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proofErr w:type="spellStart"/>
            <w:r w:rsidRPr="009824DC">
              <w:rPr>
                <w:iCs/>
                <w:sz w:val="24"/>
                <w:szCs w:val="24"/>
                <w:lang w:val="en-US" w:eastAsia="en-US" w:bidi="en-US"/>
              </w:rPr>
              <w:t>Тестирование</w:t>
            </w:r>
            <w:proofErr w:type="spellEnd"/>
            <w:r w:rsidRPr="009824DC">
              <w:rPr>
                <w:iCs/>
                <w:sz w:val="24"/>
                <w:szCs w:val="24"/>
                <w:lang w:eastAsia="en-US" w:bidi="en-US"/>
              </w:rPr>
              <w:t>.</w:t>
            </w:r>
          </w:p>
          <w:p w:rsidR="000C1B5A" w:rsidRPr="009824DC" w:rsidRDefault="000C1B5A" w:rsidP="002E44CF">
            <w:pPr>
              <w:numPr>
                <w:ilvl w:val="0"/>
                <w:numId w:val="56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proofErr w:type="spellStart"/>
            <w:r w:rsidRPr="009824DC">
              <w:rPr>
                <w:iCs/>
                <w:sz w:val="24"/>
                <w:szCs w:val="24"/>
                <w:lang w:val="en-US" w:eastAsia="en-US" w:bidi="en-US"/>
              </w:rPr>
              <w:t>Анкетирование</w:t>
            </w:r>
            <w:proofErr w:type="spellEnd"/>
            <w:r w:rsidRPr="009824DC">
              <w:rPr>
                <w:iCs/>
                <w:sz w:val="24"/>
                <w:szCs w:val="24"/>
                <w:lang w:eastAsia="en-US" w:bidi="en-US"/>
              </w:rPr>
              <w:t>.</w:t>
            </w:r>
          </w:p>
          <w:p w:rsidR="000C1B5A" w:rsidRPr="009824DC" w:rsidRDefault="000C1B5A" w:rsidP="002E44CF">
            <w:pPr>
              <w:numPr>
                <w:ilvl w:val="0"/>
                <w:numId w:val="56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val="en-US" w:eastAsia="en-US" w:bidi="en-US"/>
              </w:rPr>
              <w:t>Портфолио</w:t>
            </w:r>
            <w:r w:rsidRPr="009824DC">
              <w:rPr>
                <w:iCs/>
                <w:sz w:val="24"/>
                <w:szCs w:val="24"/>
                <w:lang w:eastAsia="en-US" w:bidi="en-US"/>
              </w:rPr>
              <w:t>.</w:t>
            </w:r>
          </w:p>
        </w:tc>
      </w:tr>
      <w:tr w:rsidR="000C1B5A" w:rsidRPr="009824DC" w:rsidTr="000C1B5A">
        <w:tc>
          <w:tcPr>
            <w:tcW w:w="0" w:type="auto"/>
            <w:shd w:val="clear" w:color="auto" w:fill="auto"/>
          </w:tcPr>
          <w:p w:rsidR="000C1B5A" w:rsidRPr="009824DC" w:rsidRDefault="000C1B5A" w:rsidP="00A8712F">
            <w:pPr>
              <w:jc w:val="both"/>
              <w:rPr>
                <w:b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>Стимулирование</w:t>
            </w:r>
            <w:proofErr w:type="spellEnd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>мотивация</w:t>
            </w:r>
            <w:proofErr w:type="spellEnd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824DC">
              <w:rPr>
                <w:b/>
                <w:iCs/>
                <w:sz w:val="24"/>
                <w:szCs w:val="24"/>
                <w:lang w:val="en-US" w:eastAsia="en-US" w:bidi="en-US"/>
              </w:rPr>
              <w:t>деятельности</w:t>
            </w:r>
            <w:proofErr w:type="spellEnd"/>
          </w:p>
          <w:p w:rsidR="000C1B5A" w:rsidRPr="009824DC" w:rsidRDefault="000C1B5A" w:rsidP="00A8712F">
            <w:pPr>
              <w:jc w:val="center"/>
              <w:rPr>
                <w:b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</w:tcPr>
          <w:p w:rsidR="000C1B5A" w:rsidRPr="009824DC" w:rsidRDefault="000C1B5A" w:rsidP="002E44CF">
            <w:pPr>
              <w:numPr>
                <w:ilvl w:val="0"/>
                <w:numId w:val="57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Общественное мнение.</w:t>
            </w:r>
          </w:p>
          <w:p w:rsidR="000C1B5A" w:rsidRPr="009824DC" w:rsidRDefault="000C1B5A" w:rsidP="002E44CF">
            <w:pPr>
              <w:numPr>
                <w:ilvl w:val="0"/>
                <w:numId w:val="57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Поощрение.</w:t>
            </w:r>
          </w:p>
          <w:p w:rsidR="000C1B5A" w:rsidRPr="009824DC" w:rsidRDefault="000C1B5A" w:rsidP="002E44CF">
            <w:pPr>
              <w:numPr>
                <w:ilvl w:val="0"/>
                <w:numId w:val="57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Убеждение.</w:t>
            </w:r>
          </w:p>
          <w:p w:rsidR="000C1B5A" w:rsidRPr="009824DC" w:rsidRDefault="000C1B5A" w:rsidP="002E44CF">
            <w:pPr>
              <w:numPr>
                <w:ilvl w:val="0"/>
                <w:numId w:val="57"/>
              </w:num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9824DC">
              <w:rPr>
                <w:iCs/>
                <w:sz w:val="24"/>
                <w:szCs w:val="24"/>
                <w:lang w:eastAsia="en-US" w:bidi="en-US"/>
              </w:rPr>
              <w:t>Собственный пример.</w:t>
            </w:r>
          </w:p>
        </w:tc>
      </w:tr>
    </w:tbl>
    <w:p w:rsidR="000C1B5A" w:rsidRPr="000C1B5A" w:rsidRDefault="000C1B5A" w:rsidP="000C1B5A">
      <w:pPr>
        <w:jc w:val="both"/>
        <w:rPr>
          <w:color w:val="000000"/>
          <w:sz w:val="28"/>
          <w:szCs w:val="28"/>
        </w:rPr>
      </w:pPr>
    </w:p>
    <w:p w:rsidR="000C1B5A" w:rsidRPr="009824DC" w:rsidRDefault="004F4F2C" w:rsidP="00A8712F">
      <w:pPr>
        <w:jc w:val="center"/>
        <w:rPr>
          <w:b/>
          <w:sz w:val="28"/>
          <w:szCs w:val="26"/>
          <w:lang w:eastAsia="en-US" w:bidi="en-US"/>
        </w:rPr>
      </w:pPr>
      <w:r w:rsidRPr="009824DC">
        <w:rPr>
          <w:b/>
          <w:sz w:val="28"/>
          <w:szCs w:val="26"/>
          <w:lang w:eastAsia="en-US" w:bidi="en-US"/>
        </w:rPr>
        <w:t>Формы и методы отслеживания результатов</w:t>
      </w:r>
    </w:p>
    <w:p w:rsidR="000C1B5A" w:rsidRPr="000C1B5A" w:rsidRDefault="000C1B5A" w:rsidP="000C1B5A">
      <w:pPr>
        <w:spacing w:line="276" w:lineRule="auto"/>
        <w:rPr>
          <w:iCs/>
          <w:sz w:val="24"/>
          <w:szCs w:val="26"/>
          <w:lang w:eastAsia="en-US" w:bidi="en-US"/>
        </w:rPr>
      </w:pPr>
      <w:r w:rsidRPr="000C1B5A">
        <w:rPr>
          <w:iCs/>
          <w:sz w:val="24"/>
          <w:szCs w:val="26"/>
          <w:lang w:eastAsia="en-US" w:bidi="en-US"/>
        </w:rPr>
        <w:t>Цель: выявить сильные и слабые стороны в организации жизнедеятельности детей в лаг</w:t>
      </w:r>
      <w:r w:rsidRPr="000C1B5A">
        <w:rPr>
          <w:iCs/>
          <w:sz w:val="24"/>
          <w:szCs w:val="26"/>
          <w:lang w:eastAsia="en-US" w:bidi="en-US"/>
        </w:rPr>
        <w:t>е</w:t>
      </w:r>
      <w:r w:rsidRPr="000C1B5A">
        <w:rPr>
          <w:iCs/>
          <w:sz w:val="24"/>
          <w:szCs w:val="26"/>
          <w:lang w:eastAsia="en-US" w:bidi="en-US"/>
        </w:rPr>
        <w:t>ре</w:t>
      </w:r>
    </w:p>
    <w:p w:rsidR="000C1B5A" w:rsidRPr="000C1B5A" w:rsidRDefault="000C1B5A" w:rsidP="002E44CF">
      <w:pPr>
        <w:numPr>
          <w:ilvl w:val="0"/>
          <w:numId w:val="58"/>
        </w:numPr>
        <w:spacing w:line="276" w:lineRule="auto"/>
        <w:rPr>
          <w:iCs/>
          <w:sz w:val="24"/>
          <w:szCs w:val="26"/>
          <w:lang w:eastAsia="en-US" w:bidi="en-US"/>
        </w:rPr>
      </w:pPr>
      <w:r w:rsidRPr="000C1B5A">
        <w:rPr>
          <w:iCs/>
          <w:sz w:val="24"/>
          <w:szCs w:val="26"/>
          <w:lang w:eastAsia="en-US" w:bidi="en-US"/>
        </w:rPr>
        <w:t>Анкетирование начальное и итоговое</w:t>
      </w:r>
    </w:p>
    <w:p w:rsidR="000C1B5A" w:rsidRPr="000C1B5A" w:rsidRDefault="000C1B5A" w:rsidP="002E44CF">
      <w:pPr>
        <w:numPr>
          <w:ilvl w:val="0"/>
          <w:numId w:val="58"/>
        </w:numPr>
        <w:spacing w:line="276" w:lineRule="auto"/>
        <w:rPr>
          <w:iCs/>
          <w:sz w:val="24"/>
          <w:szCs w:val="26"/>
          <w:lang w:eastAsia="en-US" w:bidi="en-US"/>
        </w:rPr>
      </w:pPr>
      <w:r w:rsidRPr="000C1B5A">
        <w:rPr>
          <w:iCs/>
          <w:sz w:val="24"/>
          <w:szCs w:val="26"/>
          <w:lang w:eastAsia="en-US" w:bidi="en-US"/>
        </w:rPr>
        <w:t>Анализ мероприятий, проводимых в лагере</w:t>
      </w:r>
    </w:p>
    <w:p w:rsidR="000C1B5A" w:rsidRPr="000C1B5A" w:rsidRDefault="000C1B5A" w:rsidP="002E44CF">
      <w:pPr>
        <w:numPr>
          <w:ilvl w:val="0"/>
          <w:numId w:val="58"/>
        </w:numPr>
        <w:spacing w:line="276" w:lineRule="auto"/>
        <w:rPr>
          <w:iCs/>
          <w:sz w:val="24"/>
          <w:szCs w:val="26"/>
          <w:lang w:eastAsia="en-US" w:bidi="en-US"/>
        </w:rPr>
      </w:pPr>
      <w:r w:rsidRPr="000C1B5A">
        <w:rPr>
          <w:iCs/>
          <w:sz w:val="24"/>
          <w:szCs w:val="26"/>
          <w:lang w:eastAsia="en-US" w:bidi="en-US"/>
        </w:rPr>
        <w:t>Изучение документации по организации работы лагеря (план мероприятий, план о</w:t>
      </w:r>
      <w:r w:rsidRPr="000C1B5A">
        <w:rPr>
          <w:iCs/>
          <w:sz w:val="24"/>
          <w:szCs w:val="26"/>
          <w:lang w:eastAsia="en-US" w:bidi="en-US"/>
        </w:rPr>
        <w:t>т</w:t>
      </w:r>
      <w:r w:rsidRPr="000C1B5A">
        <w:rPr>
          <w:iCs/>
          <w:sz w:val="24"/>
          <w:szCs w:val="26"/>
          <w:lang w:eastAsia="en-US" w:bidi="en-US"/>
        </w:rPr>
        <w:t>рядных дел, книга отзывов родителей)</w:t>
      </w:r>
    </w:p>
    <w:p w:rsidR="000C1B5A" w:rsidRPr="000C1B5A" w:rsidRDefault="000C1B5A" w:rsidP="002E44CF">
      <w:pPr>
        <w:numPr>
          <w:ilvl w:val="0"/>
          <w:numId w:val="58"/>
        </w:numPr>
        <w:spacing w:line="276" w:lineRule="auto"/>
        <w:rPr>
          <w:iCs/>
          <w:sz w:val="24"/>
          <w:szCs w:val="26"/>
          <w:lang w:eastAsia="en-US" w:bidi="en-US"/>
        </w:rPr>
      </w:pPr>
      <w:r w:rsidRPr="000C1B5A">
        <w:rPr>
          <w:iCs/>
          <w:sz w:val="24"/>
          <w:szCs w:val="26"/>
          <w:lang w:eastAsia="en-US" w:bidi="en-US"/>
        </w:rPr>
        <w:t>Психодиагностика.</w:t>
      </w:r>
    </w:p>
    <w:p w:rsidR="000C1B5A" w:rsidRPr="000C1B5A" w:rsidRDefault="000C1B5A" w:rsidP="002E44CF">
      <w:pPr>
        <w:numPr>
          <w:ilvl w:val="0"/>
          <w:numId w:val="58"/>
        </w:numPr>
        <w:spacing w:line="276" w:lineRule="auto"/>
        <w:rPr>
          <w:iCs/>
          <w:sz w:val="24"/>
          <w:szCs w:val="26"/>
          <w:lang w:eastAsia="en-US" w:bidi="en-US"/>
        </w:rPr>
      </w:pPr>
      <w:r w:rsidRPr="000C1B5A">
        <w:rPr>
          <w:iCs/>
          <w:sz w:val="24"/>
          <w:szCs w:val="26"/>
          <w:lang w:eastAsia="en-US" w:bidi="en-US"/>
        </w:rPr>
        <w:t>Мониторинг эффективности работы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3"/>
        <w:gridCol w:w="3141"/>
      </w:tblGrid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76B7">
              <w:rPr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76B7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lastRenderedPageBreak/>
              <w:t>Анкетирование детей и родителей (первичная и итоговая диагностика по эффективности реализации программы)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В начале и конце смены</w:t>
            </w:r>
          </w:p>
        </w:tc>
      </w:tr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В начале смены</w:t>
            </w:r>
          </w:p>
        </w:tc>
      </w:tr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В начале и конце смены</w:t>
            </w:r>
          </w:p>
        </w:tc>
      </w:tr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Мониторинг здоровья (антропометрические замеры, рек</w:t>
            </w:r>
            <w:r w:rsidRPr="006A76B7">
              <w:rPr>
                <w:color w:val="000000"/>
                <w:sz w:val="24"/>
                <w:szCs w:val="24"/>
              </w:rPr>
              <w:t>о</w:t>
            </w:r>
            <w:r w:rsidRPr="006A76B7">
              <w:rPr>
                <w:color w:val="000000"/>
                <w:sz w:val="24"/>
                <w:szCs w:val="24"/>
              </w:rPr>
              <w:t>мендации специалистов)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В начале и конце смены</w:t>
            </w:r>
          </w:p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Во время осмотра специ</w:t>
            </w:r>
            <w:r w:rsidRPr="006A76B7">
              <w:rPr>
                <w:color w:val="000000"/>
                <w:sz w:val="24"/>
                <w:szCs w:val="24"/>
              </w:rPr>
              <w:t>а</w:t>
            </w:r>
            <w:r w:rsidRPr="006A76B7">
              <w:rPr>
                <w:color w:val="000000"/>
                <w:sz w:val="24"/>
                <w:szCs w:val="24"/>
              </w:rPr>
              <w:t>листов</w:t>
            </w:r>
          </w:p>
        </w:tc>
      </w:tr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Занятия психолога и социального педагога (психоанализ, социологические исследования)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В течение смены</w:t>
            </w:r>
          </w:p>
        </w:tc>
      </w:tr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Анализ содержания отрядных уголков (отражение результ</w:t>
            </w:r>
            <w:r w:rsidRPr="006A76B7">
              <w:rPr>
                <w:color w:val="000000"/>
                <w:sz w:val="24"/>
                <w:szCs w:val="24"/>
              </w:rPr>
              <w:t>а</w:t>
            </w:r>
            <w:r w:rsidRPr="006A76B7">
              <w:rPr>
                <w:color w:val="000000"/>
                <w:sz w:val="24"/>
                <w:szCs w:val="24"/>
              </w:rPr>
              <w:t>тов работы отряда).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В течение смены</w:t>
            </w:r>
          </w:p>
        </w:tc>
      </w:tr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Анализ результатов работы постоянной Выста</w:t>
            </w:r>
            <w:r>
              <w:rPr>
                <w:color w:val="000000"/>
                <w:sz w:val="24"/>
                <w:szCs w:val="24"/>
              </w:rPr>
              <w:t>вки «Мое  Отечество</w:t>
            </w:r>
            <w:r w:rsidRPr="006A76B7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В течение смены</w:t>
            </w:r>
          </w:p>
        </w:tc>
      </w:tr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Рейтинг взводов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В течение смены</w:t>
            </w:r>
          </w:p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По итогам смены</w:t>
            </w:r>
          </w:p>
        </w:tc>
      </w:tr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Книга отзывов родителей о реализуемой программе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Один раз в смену (во время родительского дня)</w:t>
            </w:r>
          </w:p>
        </w:tc>
      </w:tr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Выпуск фильма «35 навыков десантника»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В течение смены</w:t>
            </w:r>
          </w:p>
        </w:tc>
      </w:tr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 xml:space="preserve">Выпуск газеты военно-патриотической </w:t>
            </w:r>
            <w:r w:rsidRPr="006A76B7">
              <w:rPr>
                <w:sz w:val="24"/>
                <w:szCs w:val="24"/>
              </w:rPr>
              <w:t xml:space="preserve">смены 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Ежедневное размещение новой информации</w:t>
            </w:r>
          </w:p>
        </w:tc>
      </w:tr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Публикация заметок в СМИ о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Один раз в смену</w:t>
            </w:r>
          </w:p>
        </w:tc>
      </w:tr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Портфолио достижений (каждого взвода</w:t>
            </w:r>
            <w:r w:rsidRPr="006A76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В каждой смене</w:t>
            </w:r>
          </w:p>
        </w:tc>
      </w:tr>
      <w:tr w:rsidR="00E161E2" w:rsidRPr="006A76B7" w:rsidTr="00222CCB"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Книга Рекордов  военно-спортивной смены</w:t>
            </w:r>
          </w:p>
        </w:tc>
        <w:tc>
          <w:tcPr>
            <w:tcW w:w="0" w:type="auto"/>
            <w:shd w:val="clear" w:color="auto" w:fill="auto"/>
          </w:tcPr>
          <w:p w:rsidR="00E161E2" w:rsidRPr="006A76B7" w:rsidRDefault="00E161E2" w:rsidP="00222CCB">
            <w:pPr>
              <w:rPr>
                <w:color w:val="000000"/>
                <w:sz w:val="24"/>
                <w:szCs w:val="24"/>
              </w:rPr>
            </w:pPr>
            <w:r w:rsidRPr="006A76B7">
              <w:rPr>
                <w:color w:val="000000"/>
                <w:sz w:val="24"/>
                <w:szCs w:val="24"/>
              </w:rPr>
              <w:t>В течение смены</w:t>
            </w:r>
          </w:p>
        </w:tc>
      </w:tr>
    </w:tbl>
    <w:p w:rsidR="000C1B5A" w:rsidRPr="000C1B5A" w:rsidRDefault="000C1B5A" w:rsidP="000C1B5A">
      <w:pPr>
        <w:spacing w:line="360" w:lineRule="auto"/>
        <w:contextualSpacing/>
        <w:outlineLvl w:val="7"/>
        <w:rPr>
          <w:b/>
          <w:caps/>
          <w:color w:val="FF0000"/>
          <w:sz w:val="26"/>
          <w:szCs w:val="26"/>
          <w:lang w:eastAsia="en-US" w:bidi="en-US"/>
        </w:rPr>
      </w:pPr>
    </w:p>
    <w:p w:rsidR="000C1B5A" w:rsidRPr="00793257" w:rsidRDefault="000C1B5A" w:rsidP="002E44CF">
      <w:pPr>
        <w:numPr>
          <w:ilvl w:val="0"/>
          <w:numId w:val="69"/>
        </w:numPr>
        <w:contextualSpacing/>
        <w:jc w:val="center"/>
        <w:outlineLvl w:val="7"/>
        <w:rPr>
          <w:rFonts w:ascii="Comic Sans MS" w:hAnsi="Comic Sans MS"/>
          <w:b/>
          <w:caps/>
          <w:color w:val="FFFF00"/>
          <w:sz w:val="28"/>
          <w:szCs w:val="26"/>
          <w:highlight w:val="blue"/>
          <w:lang w:eastAsia="en-US" w:bidi="en-US"/>
        </w:rPr>
      </w:pPr>
      <w:r w:rsidRPr="00793257">
        <w:rPr>
          <w:rFonts w:ascii="Comic Sans MS" w:hAnsi="Comic Sans MS"/>
          <w:b/>
          <w:caps/>
          <w:color w:val="FFFF00"/>
          <w:sz w:val="28"/>
          <w:szCs w:val="26"/>
          <w:highlight w:val="blue"/>
          <w:lang w:eastAsia="en-US" w:bidi="en-US"/>
        </w:rPr>
        <w:t>УСЛОВИЯ УСПЕШНОЙ РЕАЛИЗАЦИИ ПРОГРАММЫ</w:t>
      </w:r>
    </w:p>
    <w:p w:rsidR="000C1B5A" w:rsidRPr="00793257" w:rsidRDefault="000C1B5A" w:rsidP="00A8712F">
      <w:pPr>
        <w:rPr>
          <w:rFonts w:ascii="Comic Sans MS" w:hAnsi="Comic Sans MS"/>
          <w:b/>
          <w:color w:val="FFFF00"/>
          <w:sz w:val="28"/>
          <w:szCs w:val="26"/>
          <w:lang w:eastAsia="en-US" w:bidi="en-US"/>
        </w:rPr>
      </w:pPr>
      <w:r w:rsidRPr="00793257">
        <w:rPr>
          <w:rFonts w:ascii="Comic Sans MS" w:hAnsi="Comic Sans MS"/>
          <w:b/>
          <w:color w:val="FFFF00"/>
          <w:sz w:val="28"/>
          <w:szCs w:val="26"/>
          <w:highlight w:val="blue"/>
          <w:lang w:eastAsia="en-US" w:bidi="en-US"/>
        </w:rPr>
        <w:t>Кадровое обеспечение</w:t>
      </w:r>
    </w:p>
    <w:p w:rsidR="000C1B5A" w:rsidRPr="00793257" w:rsidRDefault="000C1B5A" w:rsidP="00793257">
      <w:pPr>
        <w:spacing w:line="360" w:lineRule="auto"/>
        <w:ind w:firstLine="720"/>
        <w:jc w:val="both"/>
        <w:rPr>
          <w:b/>
          <w:sz w:val="28"/>
          <w:szCs w:val="28"/>
          <w:lang w:eastAsia="en-US" w:bidi="en-US"/>
        </w:rPr>
      </w:pPr>
      <w:r w:rsidRPr="00793257">
        <w:rPr>
          <w:sz w:val="28"/>
          <w:szCs w:val="28"/>
          <w:lang w:eastAsia="en-US" w:bidi="en-US"/>
        </w:rPr>
        <w:t>Во время работы детского летнего оздоровительно лагеря в качестве воспитателей задействованы высококвалифицированные педагоги дополн</w:t>
      </w:r>
      <w:r w:rsidRPr="00793257">
        <w:rPr>
          <w:sz w:val="28"/>
          <w:szCs w:val="28"/>
          <w:lang w:eastAsia="en-US" w:bidi="en-US"/>
        </w:rPr>
        <w:t>и</w:t>
      </w:r>
      <w:r w:rsidRPr="00793257">
        <w:rPr>
          <w:sz w:val="28"/>
          <w:szCs w:val="28"/>
          <w:lang w:eastAsia="en-US" w:bidi="en-US"/>
        </w:rPr>
        <w:t>тельного образования, являющиеся специалистами, профессионалами, «ма</w:t>
      </w:r>
      <w:r w:rsidRPr="00793257">
        <w:rPr>
          <w:sz w:val="28"/>
          <w:szCs w:val="28"/>
          <w:lang w:eastAsia="en-US" w:bidi="en-US"/>
        </w:rPr>
        <w:t>с</w:t>
      </w:r>
      <w:r w:rsidRPr="00793257">
        <w:rPr>
          <w:sz w:val="28"/>
          <w:szCs w:val="28"/>
          <w:lang w:eastAsia="en-US" w:bidi="en-US"/>
        </w:rPr>
        <w:t>терами своего дела», что обеспечивает процессу реализации программы ра</w:t>
      </w:r>
      <w:r w:rsidRPr="00793257">
        <w:rPr>
          <w:sz w:val="28"/>
          <w:szCs w:val="28"/>
          <w:lang w:eastAsia="en-US" w:bidi="en-US"/>
        </w:rPr>
        <w:t>з</w:t>
      </w:r>
      <w:r w:rsidRPr="00793257">
        <w:rPr>
          <w:sz w:val="28"/>
          <w:szCs w:val="28"/>
          <w:lang w:eastAsia="en-US" w:bidi="en-US"/>
        </w:rPr>
        <w:t>носторонность, привлекательность, уникальность, актуальность и, в коне</w:t>
      </w:r>
      <w:r w:rsidRPr="00793257">
        <w:rPr>
          <w:sz w:val="28"/>
          <w:szCs w:val="28"/>
          <w:lang w:eastAsia="en-US" w:bidi="en-US"/>
        </w:rPr>
        <w:t>ч</w:t>
      </w:r>
      <w:r w:rsidRPr="00793257">
        <w:rPr>
          <w:sz w:val="28"/>
          <w:szCs w:val="28"/>
          <w:lang w:eastAsia="en-US" w:bidi="en-US"/>
        </w:rPr>
        <w:t>ном счете, результативность.</w:t>
      </w:r>
    </w:p>
    <w:p w:rsidR="000C1B5A" w:rsidRPr="00793257" w:rsidRDefault="000C1B5A" w:rsidP="00793257">
      <w:p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В реализации программы участвуют: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начальник детского оздоровительного лагеря: обеспечивает общее р</w:t>
      </w:r>
      <w:r w:rsidRPr="00793257">
        <w:rPr>
          <w:iCs/>
          <w:sz w:val="28"/>
          <w:szCs w:val="28"/>
          <w:lang w:eastAsia="en-US" w:bidi="en-US"/>
        </w:rPr>
        <w:t>у</w:t>
      </w:r>
      <w:r w:rsidRPr="00793257">
        <w:rPr>
          <w:iCs/>
          <w:sz w:val="28"/>
          <w:szCs w:val="28"/>
          <w:lang w:eastAsia="en-US" w:bidi="en-US"/>
        </w:rPr>
        <w:t>ководство, контролирует выполнение учебных планов и программ, р</w:t>
      </w:r>
      <w:r w:rsidRPr="00793257">
        <w:rPr>
          <w:iCs/>
          <w:sz w:val="28"/>
          <w:szCs w:val="28"/>
          <w:lang w:eastAsia="en-US" w:bidi="en-US"/>
        </w:rPr>
        <w:t>а</w:t>
      </w:r>
      <w:r w:rsidRPr="00793257">
        <w:rPr>
          <w:iCs/>
          <w:sz w:val="28"/>
          <w:szCs w:val="28"/>
          <w:lang w:eastAsia="en-US" w:bidi="en-US"/>
        </w:rPr>
        <w:t>боту сотрудников,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старший воспитатель: обеспечивает руководство учебно-воспитательным процессом, координирует работу педагогического с</w:t>
      </w:r>
      <w:r w:rsidRPr="00793257">
        <w:rPr>
          <w:iCs/>
          <w:sz w:val="28"/>
          <w:szCs w:val="28"/>
          <w:lang w:eastAsia="en-US" w:bidi="en-US"/>
        </w:rPr>
        <w:t>о</w:t>
      </w:r>
      <w:r w:rsidRPr="00793257">
        <w:rPr>
          <w:iCs/>
          <w:sz w:val="28"/>
          <w:szCs w:val="28"/>
          <w:lang w:eastAsia="en-US" w:bidi="en-US"/>
        </w:rPr>
        <w:t>става;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lastRenderedPageBreak/>
        <w:t xml:space="preserve">старший вожатый: координирует деятельность вожатых и проведение </w:t>
      </w:r>
      <w:proofErr w:type="spellStart"/>
      <w:r w:rsidRPr="00793257">
        <w:rPr>
          <w:iCs/>
          <w:sz w:val="28"/>
          <w:szCs w:val="28"/>
          <w:lang w:eastAsia="en-US" w:bidi="en-US"/>
        </w:rPr>
        <w:t>общелагерных</w:t>
      </w:r>
      <w:proofErr w:type="spellEnd"/>
      <w:r w:rsidRPr="00793257">
        <w:rPr>
          <w:iCs/>
          <w:sz w:val="28"/>
          <w:szCs w:val="28"/>
          <w:lang w:eastAsia="en-US" w:bidi="en-US"/>
        </w:rPr>
        <w:t xml:space="preserve"> мероприятий;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воспитатели: планируют и организуют воспитательную работу;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 xml:space="preserve">педагоги </w:t>
      </w:r>
      <w:proofErr w:type="gramStart"/>
      <w:r w:rsidRPr="00793257">
        <w:rPr>
          <w:iCs/>
          <w:sz w:val="28"/>
          <w:szCs w:val="28"/>
          <w:lang w:eastAsia="en-US" w:bidi="en-US"/>
        </w:rPr>
        <w:t>ДО</w:t>
      </w:r>
      <w:proofErr w:type="gramEnd"/>
      <w:r w:rsidRPr="00793257">
        <w:rPr>
          <w:iCs/>
          <w:sz w:val="28"/>
          <w:szCs w:val="28"/>
          <w:lang w:eastAsia="en-US" w:bidi="en-US"/>
        </w:rPr>
        <w:t xml:space="preserve">, руководят </w:t>
      </w:r>
      <w:proofErr w:type="gramStart"/>
      <w:r w:rsidRPr="00793257">
        <w:rPr>
          <w:iCs/>
          <w:sz w:val="28"/>
          <w:szCs w:val="28"/>
          <w:lang w:eastAsia="en-US" w:bidi="en-US"/>
        </w:rPr>
        <w:t>работой</w:t>
      </w:r>
      <w:proofErr w:type="gramEnd"/>
      <w:r w:rsidRPr="00793257">
        <w:rPr>
          <w:iCs/>
          <w:sz w:val="28"/>
          <w:szCs w:val="28"/>
          <w:lang w:eastAsia="en-US" w:bidi="en-US"/>
        </w:rPr>
        <w:t xml:space="preserve"> детских творческих объединений;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вожатые: организуют досуг детей;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ме</w:t>
      </w:r>
      <w:r w:rsidR="00A8712F" w:rsidRPr="00793257">
        <w:rPr>
          <w:iCs/>
          <w:sz w:val="28"/>
          <w:szCs w:val="28"/>
          <w:lang w:eastAsia="en-US" w:bidi="en-US"/>
        </w:rPr>
        <w:t>тодист: осуществляет программно-</w:t>
      </w:r>
      <w:r w:rsidRPr="00793257">
        <w:rPr>
          <w:iCs/>
          <w:sz w:val="28"/>
          <w:szCs w:val="28"/>
          <w:lang w:eastAsia="en-US" w:bidi="en-US"/>
        </w:rPr>
        <w:t>методическое обеспечение работы смены и методическое сопровождение всех мероприятий смены;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психолог: обеспечивает психологическое сопровождение детей и пед</w:t>
      </w:r>
      <w:r w:rsidRPr="00793257">
        <w:rPr>
          <w:iCs/>
          <w:sz w:val="28"/>
          <w:szCs w:val="28"/>
          <w:lang w:eastAsia="en-US" w:bidi="en-US"/>
        </w:rPr>
        <w:t>а</w:t>
      </w:r>
      <w:r w:rsidRPr="00793257">
        <w:rPr>
          <w:iCs/>
          <w:sz w:val="28"/>
          <w:szCs w:val="28"/>
          <w:lang w:eastAsia="en-US" w:bidi="en-US"/>
        </w:rPr>
        <w:t>гогического персонала оздоровительного лагеря;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социальный педагог обеспечивает и контролирует процесс социализ</w:t>
      </w:r>
      <w:r w:rsidRPr="00793257">
        <w:rPr>
          <w:iCs/>
          <w:sz w:val="28"/>
          <w:szCs w:val="28"/>
          <w:lang w:eastAsia="en-US" w:bidi="en-US"/>
        </w:rPr>
        <w:t>а</w:t>
      </w:r>
      <w:r w:rsidRPr="00793257">
        <w:rPr>
          <w:iCs/>
          <w:sz w:val="28"/>
          <w:szCs w:val="28"/>
          <w:lang w:eastAsia="en-US" w:bidi="en-US"/>
        </w:rPr>
        <w:t>ции ребенка в условиях временного детского коллектива;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звукорежиссёр: ведёт работу по подбору и подготовке всего музыкал</w:t>
      </w:r>
      <w:r w:rsidRPr="00793257">
        <w:rPr>
          <w:iCs/>
          <w:sz w:val="28"/>
          <w:szCs w:val="28"/>
          <w:lang w:eastAsia="en-US" w:bidi="en-US"/>
        </w:rPr>
        <w:t>ь</w:t>
      </w:r>
      <w:r w:rsidRPr="00793257">
        <w:rPr>
          <w:iCs/>
          <w:sz w:val="28"/>
          <w:szCs w:val="28"/>
          <w:lang w:eastAsia="en-US" w:bidi="en-US"/>
        </w:rPr>
        <w:t>ного материала для проведения программ праздников, занятий детских объединений, музыкальных занятий, дискотек;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художник: осуществляет оформление лагеря и всех мероприятий в рамках программы, проводит мастер-классы, руководит творческим объединением;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инструкторы по физической культуре осуществляют проведение спо</w:t>
      </w:r>
      <w:r w:rsidRPr="00793257">
        <w:rPr>
          <w:iCs/>
          <w:sz w:val="28"/>
          <w:szCs w:val="28"/>
          <w:lang w:eastAsia="en-US" w:bidi="en-US"/>
        </w:rPr>
        <w:t>р</w:t>
      </w:r>
      <w:r w:rsidRPr="00793257">
        <w:rPr>
          <w:iCs/>
          <w:sz w:val="28"/>
          <w:szCs w:val="28"/>
          <w:lang w:eastAsia="en-US" w:bidi="en-US"/>
        </w:rPr>
        <w:t>тивных мероприятий;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библиотекарь организует работу библиотеки, проводит мероприятия с использованием библиотечного фонда;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аккомпаниатор - музыкальный руководитель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логопед проводит занятия в логопедической группе;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медицинский персонал обеспечивает условия для оздоровления детей;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обслуживающий персонал: обеспечивает порядок и чистоту в лагере.</w:t>
      </w:r>
    </w:p>
    <w:p w:rsidR="000C1B5A" w:rsidRPr="00793257" w:rsidRDefault="000C1B5A" w:rsidP="002E44CF">
      <w:pPr>
        <w:numPr>
          <w:ilvl w:val="0"/>
          <w:numId w:val="68"/>
        </w:numPr>
        <w:spacing w:line="360" w:lineRule="auto"/>
        <w:jc w:val="both"/>
        <w:rPr>
          <w:iCs/>
          <w:sz w:val="28"/>
          <w:szCs w:val="28"/>
          <w:lang w:eastAsia="en-US" w:bidi="en-US"/>
        </w:rPr>
      </w:pPr>
      <w:r w:rsidRPr="00793257">
        <w:rPr>
          <w:iCs/>
          <w:sz w:val="28"/>
          <w:szCs w:val="28"/>
          <w:lang w:eastAsia="en-US" w:bidi="en-US"/>
        </w:rPr>
        <w:t>группа технического обеспечения</w:t>
      </w:r>
      <w:r w:rsidRPr="00793257">
        <w:rPr>
          <w:iCs/>
          <w:sz w:val="28"/>
          <w:szCs w:val="28"/>
          <w:lang w:eastAsia="en-US" w:bidi="en-US"/>
        </w:rPr>
        <w:tab/>
        <w:t xml:space="preserve"> отвечает за работу систем жизн</w:t>
      </w:r>
      <w:r w:rsidRPr="00793257">
        <w:rPr>
          <w:iCs/>
          <w:sz w:val="28"/>
          <w:szCs w:val="28"/>
          <w:lang w:eastAsia="en-US" w:bidi="en-US"/>
        </w:rPr>
        <w:t>е</w:t>
      </w:r>
      <w:r w:rsidRPr="00793257">
        <w:rPr>
          <w:iCs/>
          <w:sz w:val="28"/>
          <w:szCs w:val="28"/>
          <w:lang w:eastAsia="en-US" w:bidi="en-US"/>
        </w:rPr>
        <w:t xml:space="preserve">обеспечения лагеря. </w:t>
      </w:r>
    </w:p>
    <w:p w:rsidR="00A8712F" w:rsidRPr="00BC6AA4" w:rsidRDefault="000C1B5A" w:rsidP="00BC6AA4">
      <w:pPr>
        <w:spacing w:line="360" w:lineRule="auto"/>
        <w:jc w:val="center"/>
        <w:rPr>
          <w:b/>
          <w:sz w:val="28"/>
          <w:szCs w:val="28"/>
        </w:rPr>
      </w:pPr>
      <w:r w:rsidRPr="00BC6AA4">
        <w:rPr>
          <w:b/>
          <w:sz w:val="28"/>
          <w:szCs w:val="28"/>
        </w:rPr>
        <w:t xml:space="preserve">Школа по подготовке ведущих активных программ </w:t>
      </w:r>
    </w:p>
    <w:p w:rsidR="000C1B5A" w:rsidRPr="00793257" w:rsidRDefault="000C1B5A" w:rsidP="00BC6AA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BC6AA4">
        <w:rPr>
          <w:b/>
          <w:sz w:val="28"/>
          <w:szCs w:val="28"/>
        </w:rPr>
        <w:t xml:space="preserve">по </w:t>
      </w:r>
      <w:proofErr w:type="spellStart"/>
      <w:r w:rsidRPr="00BC6AA4">
        <w:rPr>
          <w:b/>
          <w:sz w:val="28"/>
          <w:szCs w:val="28"/>
        </w:rPr>
        <w:t>командообразованию</w:t>
      </w:r>
      <w:proofErr w:type="spellEnd"/>
    </w:p>
    <w:p w:rsidR="000C1B5A" w:rsidRPr="00793257" w:rsidRDefault="000C1B5A" w:rsidP="00BC6AA4">
      <w:pPr>
        <w:spacing w:line="360" w:lineRule="auto"/>
        <w:ind w:firstLine="709"/>
        <w:jc w:val="both"/>
        <w:rPr>
          <w:sz w:val="28"/>
          <w:szCs w:val="28"/>
        </w:rPr>
      </w:pPr>
      <w:r w:rsidRPr="00793257">
        <w:rPr>
          <w:sz w:val="28"/>
          <w:szCs w:val="28"/>
        </w:rPr>
        <w:lastRenderedPageBreak/>
        <w:t xml:space="preserve">Традиционной является недельная весенняя </w:t>
      </w:r>
      <w:r w:rsidR="00BC6AA4" w:rsidRPr="00793257">
        <w:rPr>
          <w:sz w:val="28"/>
          <w:szCs w:val="28"/>
        </w:rPr>
        <w:t>Школа,</w:t>
      </w:r>
      <w:r w:rsidRPr="00793257">
        <w:rPr>
          <w:sz w:val="28"/>
          <w:szCs w:val="28"/>
        </w:rPr>
        <w:t xml:space="preserve"> представляющая собой </w:t>
      </w:r>
      <w:proofErr w:type="spellStart"/>
      <w:r w:rsidRPr="00793257">
        <w:rPr>
          <w:sz w:val="28"/>
          <w:szCs w:val="28"/>
        </w:rPr>
        <w:t>недельныйинтенсив</w:t>
      </w:r>
      <w:proofErr w:type="spellEnd"/>
      <w:r w:rsidRPr="00793257">
        <w:rPr>
          <w:sz w:val="28"/>
          <w:szCs w:val="28"/>
        </w:rPr>
        <w:t xml:space="preserve"> из теоретических и практических занятий.</w:t>
      </w:r>
    </w:p>
    <w:p w:rsidR="000C1B5A" w:rsidRPr="00793257" w:rsidRDefault="000C1B5A" w:rsidP="00793257">
      <w:pPr>
        <w:spacing w:line="360" w:lineRule="auto"/>
        <w:rPr>
          <w:sz w:val="28"/>
          <w:szCs w:val="28"/>
        </w:rPr>
      </w:pPr>
      <w:r w:rsidRPr="00793257">
        <w:rPr>
          <w:b/>
          <w:bCs/>
          <w:sz w:val="28"/>
          <w:szCs w:val="28"/>
        </w:rPr>
        <w:t>Темы заня</w:t>
      </w:r>
      <w:r w:rsidR="004B0E35">
        <w:rPr>
          <w:b/>
          <w:bCs/>
          <w:sz w:val="28"/>
          <w:szCs w:val="28"/>
        </w:rPr>
        <w:t>тий</w:t>
      </w:r>
      <w:r w:rsidR="00BC6AA4">
        <w:rPr>
          <w:b/>
          <w:bCs/>
          <w:sz w:val="28"/>
          <w:szCs w:val="28"/>
        </w:rPr>
        <w:t>:</w:t>
      </w:r>
    </w:p>
    <w:p w:rsidR="00793257" w:rsidRDefault="00793257" w:rsidP="002E44CF">
      <w:pPr>
        <w:numPr>
          <w:ilvl w:val="0"/>
          <w:numId w:val="6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Концептуальная, структурная, игровая и содержательная модель смены.</w:t>
      </w:r>
    </w:p>
    <w:p w:rsidR="00A8712F" w:rsidRPr="00793257" w:rsidRDefault="00793257" w:rsidP="002E44CF">
      <w:pPr>
        <w:numPr>
          <w:ilvl w:val="0"/>
          <w:numId w:val="6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Историко-краеведческое</w:t>
      </w:r>
      <w:r w:rsidR="00A8712F" w:rsidRPr="00793257">
        <w:rPr>
          <w:sz w:val="28"/>
          <w:szCs w:val="28"/>
        </w:rPr>
        <w:t>, военно-спортивн</w:t>
      </w:r>
      <w:r>
        <w:rPr>
          <w:sz w:val="28"/>
          <w:szCs w:val="28"/>
        </w:rPr>
        <w:t>ое</w:t>
      </w:r>
      <w:r w:rsidR="00A8712F" w:rsidRPr="00793257">
        <w:rPr>
          <w:sz w:val="28"/>
          <w:szCs w:val="28"/>
        </w:rPr>
        <w:t>, патриотическо</w:t>
      </w:r>
      <w:r>
        <w:rPr>
          <w:sz w:val="28"/>
          <w:szCs w:val="28"/>
        </w:rPr>
        <w:t>е</w:t>
      </w:r>
      <w:r w:rsidR="00A8712F" w:rsidRPr="00793257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ние мероприятий смены</w:t>
      </w:r>
      <w:r w:rsidR="00A8712F" w:rsidRPr="00793257">
        <w:rPr>
          <w:sz w:val="28"/>
          <w:szCs w:val="28"/>
        </w:rPr>
        <w:t>.</w:t>
      </w:r>
    </w:p>
    <w:p w:rsidR="000C1B5A" w:rsidRPr="00793257" w:rsidRDefault="000C1B5A" w:rsidP="002E44CF">
      <w:pPr>
        <w:numPr>
          <w:ilvl w:val="0"/>
          <w:numId w:val="60"/>
        </w:numPr>
        <w:spacing w:line="360" w:lineRule="auto"/>
        <w:jc w:val="both"/>
        <w:rPr>
          <w:sz w:val="28"/>
          <w:szCs w:val="28"/>
        </w:rPr>
      </w:pPr>
      <w:r w:rsidRPr="00793257">
        <w:rPr>
          <w:sz w:val="28"/>
          <w:szCs w:val="28"/>
        </w:rPr>
        <w:t xml:space="preserve">Методология построения программ по </w:t>
      </w:r>
      <w:proofErr w:type="spellStart"/>
      <w:r w:rsidRPr="00793257">
        <w:rPr>
          <w:sz w:val="28"/>
          <w:szCs w:val="28"/>
        </w:rPr>
        <w:t>командообразованию</w:t>
      </w:r>
      <w:proofErr w:type="spellEnd"/>
      <w:r w:rsidRPr="00793257">
        <w:rPr>
          <w:sz w:val="28"/>
          <w:szCs w:val="28"/>
        </w:rPr>
        <w:t>.</w:t>
      </w:r>
    </w:p>
    <w:p w:rsidR="000C1B5A" w:rsidRPr="00793257" w:rsidRDefault="000C1B5A" w:rsidP="002E44CF">
      <w:pPr>
        <w:numPr>
          <w:ilvl w:val="0"/>
          <w:numId w:val="60"/>
        </w:numPr>
        <w:spacing w:line="360" w:lineRule="auto"/>
        <w:jc w:val="both"/>
        <w:rPr>
          <w:sz w:val="28"/>
          <w:szCs w:val="28"/>
        </w:rPr>
      </w:pPr>
      <w:r w:rsidRPr="00793257">
        <w:rPr>
          <w:sz w:val="28"/>
          <w:szCs w:val="28"/>
        </w:rPr>
        <w:t>Команды в загородном лагере в условиях временного коллектива, к</w:t>
      </w:r>
      <w:r w:rsidRPr="00793257">
        <w:rPr>
          <w:sz w:val="28"/>
          <w:szCs w:val="28"/>
        </w:rPr>
        <w:t>о</w:t>
      </w:r>
      <w:r w:rsidRPr="00793257">
        <w:rPr>
          <w:sz w:val="28"/>
          <w:szCs w:val="28"/>
        </w:rPr>
        <w:t>мандные эффекты.</w:t>
      </w:r>
    </w:p>
    <w:p w:rsidR="000C1B5A" w:rsidRPr="00793257" w:rsidRDefault="000C1B5A" w:rsidP="002E44CF">
      <w:pPr>
        <w:numPr>
          <w:ilvl w:val="0"/>
          <w:numId w:val="60"/>
        </w:numPr>
        <w:spacing w:line="360" w:lineRule="auto"/>
        <w:jc w:val="both"/>
        <w:rPr>
          <w:sz w:val="28"/>
          <w:szCs w:val="28"/>
        </w:rPr>
      </w:pPr>
      <w:r w:rsidRPr="00793257">
        <w:rPr>
          <w:sz w:val="28"/>
          <w:szCs w:val="28"/>
        </w:rPr>
        <w:t xml:space="preserve">Методические средства, используемые на </w:t>
      </w:r>
      <w:proofErr w:type="spellStart"/>
      <w:r w:rsidRPr="00793257">
        <w:rPr>
          <w:sz w:val="28"/>
          <w:szCs w:val="28"/>
        </w:rPr>
        <w:t>командообразующих</w:t>
      </w:r>
      <w:proofErr w:type="spellEnd"/>
      <w:r w:rsidRPr="00793257">
        <w:rPr>
          <w:sz w:val="28"/>
          <w:szCs w:val="28"/>
        </w:rPr>
        <w:t xml:space="preserve"> програ</w:t>
      </w:r>
      <w:r w:rsidRPr="00793257">
        <w:rPr>
          <w:sz w:val="28"/>
          <w:szCs w:val="28"/>
        </w:rPr>
        <w:t>м</w:t>
      </w:r>
      <w:r w:rsidRPr="00793257">
        <w:rPr>
          <w:sz w:val="28"/>
          <w:szCs w:val="28"/>
        </w:rPr>
        <w:t>мах.</w:t>
      </w:r>
    </w:p>
    <w:p w:rsidR="000C1B5A" w:rsidRPr="00793257" w:rsidRDefault="000C1B5A" w:rsidP="002E44CF">
      <w:pPr>
        <w:numPr>
          <w:ilvl w:val="0"/>
          <w:numId w:val="60"/>
        </w:numPr>
        <w:spacing w:line="360" w:lineRule="auto"/>
        <w:jc w:val="both"/>
        <w:rPr>
          <w:sz w:val="28"/>
          <w:szCs w:val="28"/>
        </w:rPr>
      </w:pPr>
      <w:r w:rsidRPr="00793257">
        <w:rPr>
          <w:sz w:val="28"/>
          <w:szCs w:val="28"/>
        </w:rPr>
        <w:t xml:space="preserve">Организационные вопросы проведения программ по </w:t>
      </w:r>
      <w:proofErr w:type="spellStart"/>
      <w:r w:rsidRPr="00793257">
        <w:rPr>
          <w:sz w:val="28"/>
          <w:szCs w:val="28"/>
        </w:rPr>
        <w:t>командообразов</w:t>
      </w:r>
      <w:r w:rsidRPr="00793257">
        <w:rPr>
          <w:sz w:val="28"/>
          <w:szCs w:val="28"/>
        </w:rPr>
        <w:t>а</w:t>
      </w:r>
      <w:r w:rsidRPr="00793257">
        <w:rPr>
          <w:sz w:val="28"/>
          <w:szCs w:val="28"/>
        </w:rPr>
        <w:t>нию</w:t>
      </w:r>
      <w:proofErr w:type="spellEnd"/>
      <w:r w:rsidRPr="00793257">
        <w:rPr>
          <w:sz w:val="28"/>
          <w:szCs w:val="28"/>
        </w:rPr>
        <w:t>.</w:t>
      </w:r>
    </w:p>
    <w:p w:rsidR="000C1B5A" w:rsidRPr="00BC6AA4" w:rsidRDefault="000C1B5A" w:rsidP="002E44CF">
      <w:pPr>
        <w:numPr>
          <w:ilvl w:val="0"/>
          <w:numId w:val="60"/>
        </w:numPr>
        <w:spacing w:line="360" w:lineRule="auto"/>
        <w:jc w:val="both"/>
        <w:rPr>
          <w:sz w:val="28"/>
          <w:szCs w:val="28"/>
        </w:rPr>
      </w:pPr>
      <w:r w:rsidRPr="00793257">
        <w:rPr>
          <w:sz w:val="28"/>
          <w:szCs w:val="28"/>
        </w:rPr>
        <w:t xml:space="preserve">Обеспечение безопасности на программах </w:t>
      </w:r>
      <w:proofErr w:type="gramStart"/>
      <w:r w:rsidRPr="00793257">
        <w:rPr>
          <w:sz w:val="28"/>
          <w:szCs w:val="28"/>
        </w:rPr>
        <w:t>активного</w:t>
      </w:r>
      <w:proofErr w:type="gramEnd"/>
      <w:r w:rsidRPr="00793257">
        <w:rPr>
          <w:sz w:val="28"/>
          <w:szCs w:val="28"/>
        </w:rPr>
        <w:t xml:space="preserve"> </w:t>
      </w:r>
      <w:proofErr w:type="spellStart"/>
      <w:r w:rsidRPr="00793257">
        <w:rPr>
          <w:sz w:val="28"/>
          <w:szCs w:val="28"/>
        </w:rPr>
        <w:t>командообразования</w:t>
      </w:r>
      <w:proofErr w:type="spellEnd"/>
      <w:r w:rsidRPr="00793257">
        <w:rPr>
          <w:sz w:val="28"/>
          <w:szCs w:val="28"/>
        </w:rPr>
        <w:t>.</w:t>
      </w:r>
    </w:p>
    <w:p w:rsidR="000C1B5A" w:rsidRPr="00BC6AA4" w:rsidRDefault="000C1B5A" w:rsidP="00134A2E">
      <w:pPr>
        <w:jc w:val="center"/>
        <w:rPr>
          <w:b/>
          <w:sz w:val="28"/>
          <w:szCs w:val="26"/>
        </w:rPr>
      </w:pPr>
      <w:r w:rsidRPr="000C1B5A">
        <w:rPr>
          <w:b/>
          <w:color w:val="E36C0A"/>
          <w:sz w:val="26"/>
          <w:szCs w:val="26"/>
        </w:rPr>
        <w:br w:type="page"/>
      </w:r>
      <w:r w:rsidRPr="00BC6AA4">
        <w:rPr>
          <w:b/>
          <w:sz w:val="28"/>
          <w:szCs w:val="26"/>
        </w:rPr>
        <w:lastRenderedPageBreak/>
        <w:t>СМЕТА</w:t>
      </w:r>
    </w:p>
    <w:p w:rsidR="000C1B5A" w:rsidRPr="00BC6AA4" w:rsidRDefault="000C1B5A" w:rsidP="00134A2E">
      <w:pPr>
        <w:jc w:val="center"/>
        <w:rPr>
          <w:b/>
          <w:sz w:val="28"/>
          <w:szCs w:val="26"/>
        </w:rPr>
      </w:pPr>
      <w:r w:rsidRPr="00BC6AA4">
        <w:rPr>
          <w:b/>
          <w:sz w:val="28"/>
          <w:szCs w:val="26"/>
        </w:rPr>
        <w:t>расходов по материально-техническому обеспечению программы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"/>
        <w:gridCol w:w="3876"/>
        <w:gridCol w:w="2325"/>
        <w:gridCol w:w="2749"/>
      </w:tblGrid>
      <w:tr w:rsidR="000C1B5A" w:rsidRPr="00BC6AA4" w:rsidTr="000C1B5A">
        <w:trPr>
          <w:trHeight w:val="8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center"/>
              <w:rPr>
                <w:b/>
                <w:iCs/>
                <w:sz w:val="24"/>
                <w:szCs w:val="24"/>
              </w:rPr>
            </w:pPr>
            <w:r w:rsidRPr="00BC6AA4">
              <w:rPr>
                <w:b/>
                <w:iCs/>
                <w:sz w:val="24"/>
                <w:szCs w:val="24"/>
              </w:rPr>
              <w:t>№</w:t>
            </w:r>
          </w:p>
          <w:p w:rsidR="000C1B5A" w:rsidRPr="00BC6AA4" w:rsidRDefault="000C1B5A" w:rsidP="000C1B5A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BC6AA4">
              <w:rPr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C6AA4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BC6AA4">
              <w:rPr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u w:val="single"/>
              </w:rPr>
            </w:pPr>
            <w:r w:rsidRPr="00BC6AA4">
              <w:rPr>
                <w:b/>
                <w:sz w:val="24"/>
                <w:szCs w:val="24"/>
                <w:u w:val="single"/>
              </w:rPr>
              <w:t>Наименование расходов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0C1B5A" w:rsidRPr="00BC6AA4" w:rsidRDefault="000C1B5A" w:rsidP="000C1B5A">
            <w:pPr>
              <w:jc w:val="center"/>
              <w:rPr>
                <w:b/>
                <w:iCs/>
                <w:sz w:val="24"/>
                <w:szCs w:val="24"/>
              </w:rPr>
            </w:pPr>
            <w:r w:rsidRPr="00BC6AA4">
              <w:rPr>
                <w:b/>
                <w:iCs/>
                <w:sz w:val="24"/>
                <w:szCs w:val="24"/>
              </w:rPr>
              <w:t>Сумма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0C1B5A" w:rsidRPr="00BC6AA4" w:rsidRDefault="000C1B5A" w:rsidP="000C1B5A">
            <w:pPr>
              <w:jc w:val="center"/>
              <w:rPr>
                <w:b/>
                <w:iCs/>
                <w:sz w:val="24"/>
                <w:szCs w:val="24"/>
              </w:rPr>
            </w:pPr>
            <w:r w:rsidRPr="00BC6AA4">
              <w:rPr>
                <w:b/>
                <w:iCs/>
                <w:sz w:val="24"/>
                <w:szCs w:val="24"/>
              </w:rPr>
              <w:t xml:space="preserve"> Источник финансир</w:t>
            </w:r>
            <w:r w:rsidRPr="00BC6AA4">
              <w:rPr>
                <w:b/>
                <w:iCs/>
                <w:sz w:val="24"/>
                <w:szCs w:val="24"/>
              </w:rPr>
              <w:t>о</w:t>
            </w:r>
            <w:r w:rsidRPr="00BC6AA4">
              <w:rPr>
                <w:b/>
                <w:iCs/>
                <w:sz w:val="24"/>
                <w:szCs w:val="24"/>
              </w:rPr>
              <w:t>вание</w:t>
            </w:r>
          </w:p>
        </w:tc>
      </w:tr>
      <w:tr w:rsidR="000C1B5A" w:rsidRPr="00BC6AA4" w:rsidTr="000C1B5A">
        <w:trPr>
          <w:trHeight w:val="5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2E44CF">
            <w:pPr>
              <w:numPr>
                <w:ilvl w:val="0"/>
                <w:numId w:val="8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Канцелярские товары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center"/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4000-00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Смета лагеря</w:t>
            </w:r>
          </w:p>
        </w:tc>
      </w:tr>
      <w:tr w:rsidR="000C1B5A" w:rsidRPr="00BC6AA4" w:rsidTr="000C1B5A">
        <w:trPr>
          <w:trHeight w:val="5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2E44CF">
            <w:pPr>
              <w:numPr>
                <w:ilvl w:val="0"/>
                <w:numId w:val="8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Костюмы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center"/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10000-00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Смета лагеря</w:t>
            </w:r>
          </w:p>
        </w:tc>
      </w:tr>
      <w:tr w:rsidR="000C1B5A" w:rsidRPr="00BC6AA4" w:rsidTr="000C1B5A">
        <w:trPr>
          <w:trHeight w:val="1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2E44CF">
            <w:pPr>
              <w:numPr>
                <w:ilvl w:val="0"/>
                <w:numId w:val="8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Театральные встречи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center"/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8000-00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Смета лагеря</w:t>
            </w:r>
          </w:p>
        </w:tc>
      </w:tr>
      <w:tr w:rsidR="000C1B5A" w:rsidRPr="00BC6AA4" w:rsidTr="000C1B5A">
        <w:trPr>
          <w:trHeight w:val="1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2E44CF">
            <w:pPr>
              <w:numPr>
                <w:ilvl w:val="0"/>
                <w:numId w:val="8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Шоу - дискотека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center"/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3000-00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Дополнительные сре</w:t>
            </w:r>
            <w:r w:rsidRPr="00BC6AA4">
              <w:rPr>
                <w:iCs/>
                <w:sz w:val="24"/>
                <w:szCs w:val="24"/>
              </w:rPr>
              <w:t>д</w:t>
            </w:r>
            <w:r w:rsidRPr="00BC6AA4">
              <w:rPr>
                <w:iCs/>
                <w:sz w:val="24"/>
                <w:szCs w:val="24"/>
              </w:rPr>
              <w:t>ства</w:t>
            </w:r>
          </w:p>
        </w:tc>
      </w:tr>
      <w:tr w:rsidR="000C1B5A" w:rsidRPr="00BC6AA4" w:rsidTr="000C1B5A">
        <w:trPr>
          <w:trHeight w:val="5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2E44CF">
            <w:pPr>
              <w:numPr>
                <w:ilvl w:val="0"/>
                <w:numId w:val="8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Оборудование и оформление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center"/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7000-00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Смета лагеря</w:t>
            </w:r>
          </w:p>
        </w:tc>
      </w:tr>
      <w:tr w:rsidR="000C1B5A" w:rsidRPr="00BC6AA4" w:rsidTr="000C1B5A">
        <w:trPr>
          <w:trHeight w:val="5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2E44CF">
            <w:pPr>
              <w:numPr>
                <w:ilvl w:val="0"/>
                <w:numId w:val="8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  <w:lang w:val="en-US"/>
              </w:rPr>
              <w:t>DVD,CD-</w:t>
            </w:r>
            <w:r w:rsidRPr="00BC6AA4">
              <w:rPr>
                <w:iCs/>
                <w:sz w:val="24"/>
                <w:szCs w:val="24"/>
              </w:rPr>
              <w:t>диски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center"/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2000-00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Смета лагеря</w:t>
            </w:r>
          </w:p>
        </w:tc>
      </w:tr>
      <w:tr w:rsidR="000C1B5A" w:rsidRPr="00BC6AA4" w:rsidTr="000C1B5A">
        <w:trPr>
          <w:trHeight w:val="5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2E44CF">
            <w:pPr>
              <w:numPr>
                <w:ilvl w:val="0"/>
                <w:numId w:val="8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Художественная и методическая литература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center"/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2000-00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  <w:r w:rsidRPr="00BC6AA4">
              <w:rPr>
                <w:iCs/>
                <w:sz w:val="24"/>
                <w:szCs w:val="24"/>
              </w:rPr>
              <w:t>Дополнительные сре</w:t>
            </w:r>
            <w:r w:rsidRPr="00BC6AA4">
              <w:rPr>
                <w:iCs/>
                <w:sz w:val="24"/>
                <w:szCs w:val="24"/>
              </w:rPr>
              <w:t>д</w:t>
            </w:r>
            <w:r w:rsidRPr="00BC6AA4">
              <w:rPr>
                <w:iCs/>
                <w:sz w:val="24"/>
                <w:szCs w:val="24"/>
              </w:rPr>
              <w:t>ства</w:t>
            </w:r>
          </w:p>
        </w:tc>
      </w:tr>
      <w:tr w:rsidR="000C1B5A" w:rsidRPr="00BC6AA4" w:rsidTr="000C1B5A">
        <w:trPr>
          <w:trHeight w:val="2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right"/>
              <w:rPr>
                <w:b/>
                <w:iCs/>
                <w:sz w:val="24"/>
                <w:szCs w:val="24"/>
              </w:rPr>
            </w:pPr>
            <w:r w:rsidRPr="00BC6AA4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center"/>
              <w:rPr>
                <w:b/>
                <w:iCs/>
                <w:sz w:val="24"/>
                <w:szCs w:val="24"/>
              </w:rPr>
            </w:pPr>
            <w:r w:rsidRPr="00BC6AA4">
              <w:rPr>
                <w:b/>
                <w:iCs/>
                <w:sz w:val="24"/>
                <w:szCs w:val="24"/>
              </w:rPr>
              <w:t>36 000-00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C1B5A" w:rsidRPr="00BC6AA4" w:rsidTr="000C1B5A">
        <w:trPr>
          <w:trHeight w:val="2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center"/>
              <w:rPr>
                <w:b/>
                <w:iCs/>
                <w:sz w:val="24"/>
                <w:szCs w:val="24"/>
              </w:rPr>
            </w:pPr>
            <w:r w:rsidRPr="00BC6AA4">
              <w:rPr>
                <w:b/>
                <w:iCs/>
                <w:sz w:val="24"/>
                <w:szCs w:val="24"/>
              </w:rPr>
              <w:t>31 000-00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b/>
                <w:iCs/>
                <w:sz w:val="24"/>
                <w:szCs w:val="24"/>
              </w:rPr>
            </w:pPr>
            <w:r w:rsidRPr="00BC6AA4">
              <w:rPr>
                <w:b/>
                <w:iCs/>
                <w:sz w:val="24"/>
                <w:szCs w:val="24"/>
              </w:rPr>
              <w:t>Смета лагеря</w:t>
            </w:r>
          </w:p>
        </w:tc>
      </w:tr>
      <w:tr w:rsidR="000C1B5A" w:rsidRPr="00BC6AA4" w:rsidTr="000C1B5A">
        <w:trPr>
          <w:trHeight w:val="5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iCs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jc w:val="center"/>
              <w:rPr>
                <w:b/>
                <w:iCs/>
                <w:sz w:val="24"/>
                <w:szCs w:val="24"/>
              </w:rPr>
            </w:pPr>
            <w:r w:rsidRPr="00BC6AA4">
              <w:rPr>
                <w:b/>
                <w:iCs/>
                <w:sz w:val="24"/>
                <w:szCs w:val="24"/>
              </w:rPr>
              <w:t>14 000-00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A" w:rsidRPr="00BC6AA4" w:rsidRDefault="000C1B5A" w:rsidP="000C1B5A">
            <w:pPr>
              <w:rPr>
                <w:b/>
                <w:iCs/>
                <w:sz w:val="24"/>
                <w:szCs w:val="24"/>
              </w:rPr>
            </w:pPr>
            <w:r w:rsidRPr="00BC6AA4">
              <w:rPr>
                <w:b/>
                <w:iCs/>
                <w:sz w:val="24"/>
                <w:szCs w:val="24"/>
              </w:rPr>
              <w:t>Дополнительные сре</w:t>
            </w:r>
            <w:r w:rsidRPr="00BC6AA4">
              <w:rPr>
                <w:b/>
                <w:iCs/>
                <w:sz w:val="24"/>
                <w:szCs w:val="24"/>
              </w:rPr>
              <w:t>д</w:t>
            </w:r>
            <w:r w:rsidRPr="00BC6AA4">
              <w:rPr>
                <w:b/>
                <w:iCs/>
                <w:sz w:val="24"/>
                <w:szCs w:val="24"/>
              </w:rPr>
              <w:t>ства</w:t>
            </w:r>
          </w:p>
        </w:tc>
      </w:tr>
    </w:tbl>
    <w:p w:rsidR="000C1B5A" w:rsidRPr="000C1B5A" w:rsidRDefault="000C1B5A" w:rsidP="000C1B5A">
      <w:pPr>
        <w:spacing w:line="360" w:lineRule="auto"/>
        <w:jc w:val="center"/>
        <w:rPr>
          <w:b/>
          <w:color w:val="E36C0A"/>
          <w:sz w:val="26"/>
          <w:szCs w:val="26"/>
        </w:rPr>
      </w:pPr>
    </w:p>
    <w:p w:rsidR="000C1B5A" w:rsidRPr="00F8628B" w:rsidRDefault="000C1B5A" w:rsidP="000C1B5A">
      <w:pPr>
        <w:jc w:val="center"/>
        <w:rPr>
          <w:b/>
          <w:color w:val="FFFF00"/>
          <w:sz w:val="32"/>
          <w:szCs w:val="28"/>
          <w:highlight w:val="darkGreen"/>
        </w:rPr>
      </w:pPr>
      <w:r w:rsidRPr="000C1B5A">
        <w:rPr>
          <w:color w:val="E36C0A"/>
          <w:sz w:val="26"/>
          <w:szCs w:val="26"/>
        </w:rPr>
        <w:br w:type="page"/>
      </w:r>
    </w:p>
    <w:p w:rsidR="00835E38" w:rsidRPr="004E1B57" w:rsidRDefault="00971A8D" w:rsidP="00AA0325">
      <w:pPr>
        <w:tabs>
          <w:tab w:val="left" w:pos="1780"/>
        </w:tabs>
        <w:jc w:val="center"/>
        <w:rPr>
          <w:b/>
          <w:color w:val="FFFFFF"/>
          <w:sz w:val="32"/>
          <w:szCs w:val="32"/>
        </w:rPr>
      </w:pPr>
      <w:r w:rsidRPr="004E1B57">
        <w:rPr>
          <w:b/>
          <w:color w:val="FFFFFF"/>
          <w:sz w:val="32"/>
          <w:szCs w:val="32"/>
          <w:highlight w:val="blue"/>
        </w:rPr>
        <w:t>СПИСОК ЛИТЕРАТУРЫ</w:t>
      </w:r>
    </w:p>
    <w:p w:rsidR="00F47A87" w:rsidRDefault="00F47A87" w:rsidP="002E44CF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512D0B">
        <w:rPr>
          <w:sz w:val="28"/>
          <w:szCs w:val="28"/>
        </w:rPr>
        <w:t>Болотина Т.В. Тенденции развития гражданско-патриотического образ</w:t>
      </w:r>
      <w:r w:rsidRPr="00512D0B">
        <w:rPr>
          <w:sz w:val="28"/>
          <w:szCs w:val="28"/>
        </w:rPr>
        <w:t>о</w:t>
      </w:r>
      <w:r w:rsidRPr="00512D0B">
        <w:rPr>
          <w:sz w:val="28"/>
          <w:szCs w:val="28"/>
        </w:rPr>
        <w:t>вания в РФ / Т.В. Болотина, Т.Г. Новикова</w:t>
      </w:r>
      <w:r>
        <w:rPr>
          <w:sz w:val="28"/>
          <w:szCs w:val="28"/>
        </w:rPr>
        <w:t xml:space="preserve"> // Методист. – 2012. - № 1. </w:t>
      </w:r>
    </w:p>
    <w:p w:rsidR="00F47A87" w:rsidRDefault="00F47A87" w:rsidP="002E44CF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proofErr w:type="spellStart"/>
      <w:r w:rsidRPr="00512D0B">
        <w:rPr>
          <w:sz w:val="28"/>
          <w:szCs w:val="28"/>
        </w:rPr>
        <w:t>Буйлова</w:t>
      </w:r>
      <w:proofErr w:type="spellEnd"/>
      <w:r w:rsidRPr="00512D0B">
        <w:rPr>
          <w:sz w:val="28"/>
          <w:szCs w:val="28"/>
        </w:rPr>
        <w:t xml:space="preserve"> Л.Н. Актуальные направления организации патриотического во</w:t>
      </w:r>
      <w:r w:rsidRPr="00512D0B">
        <w:rPr>
          <w:sz w:val="28"/>
          <w:szCs w:val="28"/>
        </w:rPr>
        <w:t>с</w:t>
      </w:r>
      <w:r w:rsidRPr="00512D0B">
        <w:rPr>
          <w:sz w:val="28"/>
          <w:szCs w:val="28"/>
        </w:rPr>
        <w:t xml:space="preserve">питания в системе дополнительного образования детей / Л.Н. </w:t>
      </w:r>
      <w:proofErr w:type="spellStart"/>
      <w:r w:rsidRPr="00512D0B">
        <w:rPr>
          <w:sz w:val="28"/>
          <w:szCs w:val="28"/>
        </w:rPr>
        <w:t>Буйлова</w:t>
      </w:r>
      <w:proofErr w:type="spellEnd"/>
      <w:r w:rsidRPr="00512D0B">
        <w:rPr>
          <w:sz w:val="28"/>
          <w:szCs w:val="28"/>
        </w:rPr>
        <w:t xml:space="preserve"> // Внешкольник. – 2013. - № 6. – С. 39-48. </w:t>
      </w:r>
    </w:p>
    <w:p w:rsidR="00F47A87" w:rsidRPr="00A85ECE" w:rsidRDefault="00F47A87" w:rsidP="002E44CF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A85ECE">
        <w:rPr>
          <w:sz w:val="28"/>
          <w:szCs w:val="28"/>
        </w:rPr>
        <w:t>Государственная программа «Патриотическое воспитание граждан Ро</w:t>
      </w:r>
      <w:r w:rsidRPr="00A85ECE">
        <w:rPr>
          <w:sz w:val="28"/>
          <w:szCs w:val="28"/>
        </w:rPr>
        <w:t>с</w:t>
      </w:r>
      <w:r w:rsidRPr="00A85ECE">
        <w:rPr>
          <w:sz w:val="28"/>
          <w:szCs w:val="28"/>
        </w:rPr>
        <w:t>сийской Федерации на 2011 – 2015 годы» (утверждена Постановлением Правительства Российской Федерации от 5 октября 2010 г. N 795)</w:t>
      </w:r>
    </w:p>
    <w:p w:rsidR="00F47A87" w:rsidRPr="00A85ECE" w:rsidRDefault="00F47A87" w:rsidP="002E44CF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5ECE">
        <w:rPr>
          <w:sz w:val="28"/>
          <w:szCs w:val="28"/>
        </w:rPr>
        <w:t>Концепции духовно-нравственного развития и воспитания личности гр</w:t>
      </w:r>
      <w:r w:rsidRPr="00A85ECE">
        <w:rPr>
          <w:sz w:val="28"/>
          <w:szCs w:val="28"/>
        </w:rPr>
        <w:t>а</w:t>
      </w:r>
      <w:r w:rsidRPr="00A85ECE">
        <w:rPr>
          <w:sz w:val="28"/>
          <w:szCs w:val="28"/>
        </w:rPr>
        <w:t xml:space="preserve">жданина России А.Я. Данилюк, В.М. Кондаков,  В.А. </w:t>
      </w:r>
      <w:proofErr w:type="spellStart"/>
      <w:r w:rsidRPr="00A85ECE">
        <w:rPr>
          <w:sz w:val="28"/>
          <w:szCs w:val="28"/>
        </w:rPr>
        <w:t>Тишков</w:t>
      </w:r>
      <w:proofErr w:type="spellEnd"/>
      <w:r w:rsidRPr="00A85ECE">
        <w:rPr>
          <w:sz w:val="28"/>
          <w:szCs w:val="28"/>
        </w:rPr>
        <w:t>,  М.: «Пр</w:t>
      </w:r>
      <w:r w:rsidRPr="00A85ECE">
        <w:rPr>
          <w:sz w:val="28"/>
          <w:szCs w:val="28"/>
        </w:rPr>
        <w:t>о</w:t>
      </w:r>
      <w:r w:rsidRPr="00A85ECE">
        <w:rPr>
          <w:sz w:val="28"/>
          <w:szCs w:val="28"/>
        </w:rPr>
        <w:t>свещение», 2009;</w:t>
      </w:r>
    </w:p>
    <w:p w:rsidR="00F47A87" w:rsidRPr="00A85ECE" w:rsidRDefault="00F47A87" w:rsidP="002E44CF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A85ECE">
        <w:rPr>
          <w:bCs/>
          <w:sz w:val="28"/>
          <w:szCs w:val="28"/>
        </w:rPr>
        <w:t>Концепция патриотического воспитания граждан Российской Федерации</w:t>
      </w:r>
      <w:r w:rsidRPr="00A85ECE">
        <w:rPr>
          <w:sz w:val="28"/>
          <w:szCs w:val="28"/>
        </w:rPr>
        <w:t xml:space="preserve"> (</w:t>
      </w:r>
      <w:r w:rsidRPr="00A85ECE">
        <w:rPr>
          <w:bCs/>
          <w:sz w:val="28"/>
          <w:szCs w:val="28"/>
        </w:rPr>
        <w:t>одобрена на заседании Правительственной комиссии по социальным в</w:t>
      </w:r>
      <w:r w:rsidRPr="00A85ECE">
        <w:rPr>
          <w:bCs/>
          <w:sz w:val="28"/>
          <w:szCs w:val="28"/>
        </w:rPr>
        <w:t>о</w:t>
      </w:r>
      <w:r w:rsidRPr="00A85ECE">
        <w:rPr>
          <w:bCs/>
          <w:sz w:val="28"/>
          <w:szCs w:val="28"/>
        </w:rPr>
        <w:t>просам военнослужащих, граждан, уволенных с военной службы, и</w:t>
      </w:r>
      <w:r>
        <w:rPr>
          <w:bCs/>
          <w:sz w:val="28"/>
          <w:szCs w:val="28"/>
        </w:rPr>
        <w:t xml:space="preserve"> членов их семей (протокол </w:t>
      </w:r>
      <w:r w:rsidRPr="00A85ECE">
        <w:rPr>
          <w:bCs/>
          <w:sz w:val="28"/>
          <w:szCs w:val="28"/>
        </w:rPr>
        <w:t>№ 2(12)-П</w:t>
      </w:r>
      <w:proofErr w:type="gramStart"/>
      <w:r w:rsidRPr="00A85ECE">
        <w:rPr>
          <w:bCs/>
          <w:sz w:val="28"/>
          <w:szCs w:val="28"/>
        </w:rPr>
        <w:t>4</w:t>
      </w:r>
      <w:proofErr w:type="gramEnd"/>
      <w:r w:rsidRPr="00A85ECE">
        <w:rPr>
          <w:bCs/>
          <w:sz w:val="28"/>
          <w:szCs w:val="28"/>
        </w:rPr>
        <w:t xml:space="preserve"> от 21 мая 2003 г.) </w:t>
      </w:r>
    </w:p>
    <w:p w:rsidR="00F47A87" w:rsidRPr="00A85ECE" w:rsidRDefault="00F47A87" w:rsidP="002E44CF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A85ECE"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04.09.2014г., № 1726-р);</w:t>
      </w:r>
    </w:p>
    <w:p w:rsidR="00F47A87" w:rsidRDefault="00F47A87" w:rsidP="002E44CF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proofErr w:type="spellStart"/>
      <w:r w:rsidRPr="00512D0B">
        <w:rPr>
          <w:sz w:val="28"/>
          <w:szCs w:val="28"/>
        </w:rPr>
        <w:t>Крошилина</w:t>
      </w:r>
      <w:proofErr w:type="spellEnd"/>
      <w:r w:rsidRPr="00512D0B">
        <w:rPr>
          <w:sz w:val="28"/>
          <w:szCs w:val="28"/>
        </w:rPr>
        <w:t xml:space="preserve"> Г.И. Система гражданско-патриотического воспитания школьников / Г.И. </w:t>
      </w:r>
      <w:proofErr w:type="spellStart"/>
      <w:r w:rsidRPr="00512D0B">
        <w:rPr>
          <w:sz w:val="28"/>
          <w:szCs w:val="28"/>
        </w:rPr>
        <w:t>Крошилина</w:t>
      </w:r>
      <w:proofErr w:type="spellEnd"/>
      <w:r w:rsidRPr="00512D0B">
        <w:rPr>
          <w:sz w:val="28"/>
          <w:szCs w:val="28"/>
        </w:rPr>
        <w:t xml:space="preserve"> // Дополнительное образование и воспит</w:t>
      </w:r>
      <w:r w:rsidRPr="00512D0B">
        <w:rPr>
          <w:sz w:val="28"/>
          <w:szCs w:val="28"/>
        </w:rPr>
        <w:t>а</w:t>
      </w:r>
      <w:r w:rsidRPr="00512D0B">
        <w:rPr>
          <w:sz w:val="28"/>
          <w:szCs w:val="28"/>
        </w:rPr>
        <w:t xml:space="preserve">ние. - 2014. - № 6. – С. 20-23. </w:t>
      </w:r>
    </w:p>
    <w:p w:rsidR="00F47A87" w:rsidRDefault="00F47A87" w:rsidP="002E44CF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512D0B">
        <w:rPr>
          <w:sz w:val="28"/>
          <w:szCs w:val="28"/>
        </w:rPr>
        <w:t>Леонтьева Т.Н. Физическая культура и спорт как инструмент патриотич</w:t>
      </w:r>
      <w:r w:rsidRPr="00512D0B">
        <w:rPr>
          <w:sz w:val="28"/>
          <w:szCs w:val="28"/>
        </w:rPr>
        <w:t>е</w:t>
      </w:r>
      <w:r w:rsidRPr="00512D0B">
        <w:rPr>
          <w:sz w:val="28"/>
          <w:szCs w:val="28"/>
        </w:rPr>
        <w:t>ского воспитания / Т.Н. Леонтьева // Дополнительное образование и во</w:t>
      </w:r>
      <w:r w:rsidRPr="00512D0B">
        <w:rPr>
          <w:sz w:val="28"/>
          <w:szCs w:val="28"/>
        </w:rPr>
        <w:t>с</w:t>
      </w:r>
      <w:r w:rsidRPr="00512D0B">
        <w:rPr>
          <w:sz w:val="28"/>
          <w:szCs w:val="28"/>
        </w:rPr>
        <w:t xml:space="preserve">питание. – 2014. - № 1. – С. 36-39. </w:t>
      </w:r>
    </w:p>
    <w:p w:rsidR="00F47A87" w:rsidRDefault="00F47A87" w:rsidP="002E44CF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F47A87">
        <w:rPr>
          <w:sz w:val="28"/>
          <w:szCs w:val="28"/>
        </w:rPr>
        <w:t>Рыбальченко Л.И. Педагогический эффект военно-патриотического пр</w:t>
      </w:r>
      <w:r w:rsidRPr="00F47A87">
        <w:rPr>
          <w:sz w:val="28"/>
          <w:szCs w:val="28"/>
        </w:rPr>
        <w:t>о</w:t>
      </w:r>
      <w:r w:rsidRPr="00F47A87">
        <w:rPr>
          <w:sz w:val="28"/>
          <w:szCs w:val="28"/>
        </w:rPr>
        <w:t xml:space="preserve">екта «Мы пишем ваши имена» / Л.И. Рыбальченко, Тиме </w:t>
      </w:r>
      <w:proofErr w:type="spellStart"/>
      <w:r w:rsidRPr="00F47A87">
        <w:rPr>
          <w:sz w:val="28"/>
          <w:szCs w:val="28"/>
        </w:rPr>
        <w:t>Юргенд</w:t>
      </w:r>
      <w:proofErr w:type="spellEnd"/>
      <w:r w:rsidRPr="00F47A87">
        <w:rPr>
          <w:sz w:val="28"/>
          <w:szCs w:val="28"/>
        </w:rPr>
        <w:t xml:space="preserve">, Н.И. </w:t>
      </w:r>
      <w:proofErr w:type="spellStart"/>
      <w:r w:rsidRPr="00F47A87">
        <w:rPr>
          <w:sz w:val="28"/>
          <w:szCs w:val="28"/>
        </w:rPr>
        <w:t>Ралдугина</w:t>
      </w:r>
      <w:proofErr w:type="spellEnd"/>
      <w:r w:rsidRPr="00F47A87">
        <w:rPr>
          <w:sz w:val="28"/>
          <w:szCs w:val="28"/>
        </w:rPr>
        <w:t xml:space="preserve"> и др. // Методист. - 2014. - № 7. – С. 29-36. </w:t>
      </w:r>
    </w:p>
    <w:p w:rsidR="00F47A87" w:rsidRPr="00F47A87" w:rsidRDefault="00F47A87" w:rsidP="002E44CF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F47A87">
        <w:rPr>
          <w:sz w:val="28"/>
          <w:szCs w:val="28"/>
        </w:rPr>
        <w:t xml:space="preserve"> Старостина, И.А. Роль историко-патриотического наследия в духовном становлении молодежи / И.А.Старостина // Справочно-правовая система </w:t>
      </w:r>
      <w:r w:rsidRPr="00F47A87">
        <w:rPr>
          <w:sz w:val="28"/>
          <w:szCs w:val="28"/>
        </w:rPr>
        <w:lastRenderedPageBreak/>
        <w:t xml:space="preserve">«Консультант Плюс: Юридическая пресса» [Электронный ресурс] / ЗАО «Консультант Плюс». – </w:t>
      </w:r>
      <w:proofErr w:type="spellStart"/>
      <w:r w:rsidRPr="00F47A87">
        <w:rPr>
          <w:sz w:val="28"/>
          <w:szCs w:val="28"/>
        </w:rPr>
        <w:t>Послед</w:t>
      </w:r>
      <w:proofErr w:type="gramStart"/>
      <w:r w:rsidRPr="00F47A87">
        <w:rPr>
          <w:sz w:val="28"/>
          <w:szCs w:val="28"/>
        </w:rPr>
        <w:t>.о</w:t>
      </w:r>
      <w:proofErr w:type="gramEnd"/>
      <w:r w:rsidRPr="00F47A87">
        <w:rPr>
          <w:sz w:val="28"/>
          <w:szCs w:val="28"/>
        </w:rPr>
        <w:t>бновление</w:t>
      </w:r>
      <w:proofErr w:type="spellEnd"/>
      <w:r w:rsidRPr="00F47A87">
        <w:rPr>
          <w:sz w:val="28"/>
          <w:szCs w:val="28"/>
        </w:rPr>
        <w:t xml:space="preserve"> 26.05.2013.</w:t>
      </w:r>
    </w:p>
    <w:p w:rsidR="00F47A87" w:rsidRDefault="00F47A87" w:rsidP="002E44CF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proofErr w:type="spellStart"/>
      <w:r w:rsidRPr="00F47A87">
        <w:rPr>
          <w:sz w:val="28"/>
          <w:szCs w:val="28"/>
        </w:rPr>
        <w:t>Стекляр</w:t>
      </w:r>
      <w:proofErr w:type="spellEnd"/>
      <w:r w:rsidRPr="00F47A87">
        <w:rPr>
          <w:sz w:val="28"/>
          <w:szCs w:val="28"/>
        </w:rPr>
        <w:t xml:space="preserve"> Г.В. Гражданское и патриотическое воспитание в современных условиях / Г.В. Скляр // Дополнительное образование и воспитание. – 2012. - №1. </w:t>
      </w:r>
    </w:p>
    <w:p w:rsidR="00F47A87" w:rsidRDefault="00F47A87" w:rsidP="002E44CF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A85ECE">
        <w:rPr>
          <w:sz w:val="28"/>
          <w:szCs w:val="28"/>
        </w:rPr>
        <w:t>Федеральный Закон Российской Федерации «Об образовании в Росси</w:t>
      </w:r>
      <w:r w:rsidRPr="00A85ECE">
        <w:rPr>
          <w:sz w:val="28"/>
          <w:szCs w:val="28"/>
        </w:rPr>
        <w:t>й</w:t>
      </w:r>
      <w:r w:rsidRPr="00A85ECE">
        <w:rPr>
          <w:sz w:val="28"/>
          <w:szCs w:val="28"/>
        </w:rPr>
        <w:t>ской Федерации» от 29 декабря 2012 года № 273– ФЗ</w:t>
      </w:r>
    </w:p>
    <w:p w:rsidR="00A85ECE" w:rsidRPr="00F8628B" w:rsidRDefault="00A85ECE" w:rsidP="0052449D">
      <w:pPr>
        <w:pStyle w:val="5"/>
        <w:jc w:val="left"/>
        <w:rPr>
          <w:color w:val="auto"/>
          <w:sz w:val="28"/>
          <w:szCs w:val="28"/>
          <w:highlight w:val="darkGreen"/>
        </w:rPr>
      </w:pPr>
    </w:p>
    <w:p w:rsidR="00AC03A1" w:rsidRPr="002237D3" w:rsidRDefault="0052449D" w:rsidP="00221496">
      <w:pPr>
        <w:pStyle w:val="5"/>
        <w:rPr>
          <w:rFonts w:ascii="Comic Sans MS" w:hAnsi="Comic Sans MS"/>
          <w:color w:val="FFFF00"/>
          <w:sz w:val="28"/>
        </w:rPr>
      </w:pPr>
      <w:r>
        <w:rPr>
          <w:rFonts w:ascii="Comic Sans MS" w:hAnsi="Comic Sans MS"/>
          <w:color w:val="FFFF00"/>
          <w:sz w:val="56"/>
          <w:highlight w:val="blue"/>
        </w:rPr>
        <w:br w:type="page"/>
      </w:r>
      <w:r w:rsidR="00003DD4" w:rsidRPr="002237D3">
        <w:rPr>
          <w:rFonts w:ascii="Comic Sans MS" w:hAnsi="Comic Sans MS"/>
          <w:color w:val="FFFF00"/>
          <w:sz w:val="56"/>
          <w:highlight w:val="blue"/>
        </w:rPr>
        <w:lastRenderedPageBreak/>
        <w:t>ПРИЛОЖЕНИ</w:t>
      </w:r>
      <w:r w:rsidR="0011540B" w:rsidRPr="002237D3">
        <w:rPr>
          <w:rFonts w:ascii="Comic Sans MS" w:hAnsi="Comic Sans MS"/>
          <w:color w:val="FFFF00"/>
          <w:sz w:val="56"/>
          <w:highlight w:val="blue"/>
        </w:rPr>
        <w:t>Е</w:t>
      </w:r>
    </w:p>
    <w:p w:rsidR="00E9224F" w:rsidRPr="00EC4F68" w:rsidRDefault="00E9224F" w:rsidP="00E9224F">
      <w:pPr>
        <w:jc w:val="right"/>
        <w:rPr>
          <w:b/>
          <w:sz w:val="28"/>
          <w:szCs w:val="28"/>
        </w:rPr>
      </w:pPr>
      <w:r w:rsidRPr="00EC4F68">
        <w:rPr>
          <w:b/>
          <w:sz w:val="28"/>
          <w:szCs w:val="28"/>
        </w:rPr>
        <w:t>Приложение 1</w:t>
      </w:r>
    </w:p>
    <w:p w:rsidR="00AC03A1" w:rsidRPr="00AC03A1" w:rsidRDefault="00AC03A1" w:rsidP="00EC4F68">
      <w:pPr>
        <w:rPr>
          <w:b/>
          <w:sz w:val="24"/>
          <w:szCs w:val="24"/>
        </w:rPr>
      </w:pPr>
    </w:p>
    <w:p w:rsidR="00AC03A1" w:rsidRPr="00AC03A1" w:rsidRDefault="00AC03A1" w:rsidP="00AC03A1">
      <w:pPr>
        <w:jc w:val="center"/>
        <w:rPr>
          <w:b/>
          <w:sz w:val="24"/>
          <w:szCs w:val="24"/>
        </w:rPr>
      </w:pPr>
      <w:r w:rsidRPr="0011540B">
        <w:rPr>
          <w:b/>
          <w:sz w:val="28"/>
          <w:szCs w:val="24"/>
        </w:rPr>
        <w:t>МЕТОДИКИ ОПРЕДЕЛЕНИЯ РЕЗУЛЬТАТИВНОСТИ</w:t>
      </w:r>
    </w:p>
    <w:p w:rsidR="00AC03A1" w:rsidRPr="00AC03A1" w:rsidRDefault="00AC03A1" w:rsidP="00AC03A1">
      <w:pPr>
        <w:jc w:val="center"/>
        <w:rPr>
          <w:sz w:val="24"/>
          <w:szCs w:val="24"/>
        </w:rPr>
      </w:pPr>
    </w:p>
    <w:p w:rsidR="00594B6C" w:rsidRPr="00594B6C" w:rsidRDefault="00594B6C" w:rsidP="00594B6C">
      <w:pPr>
        <w:pStyle w:val="ac"/>
        <w:jc w:val="center"/>
        <w:rPr>
          <w:rFonts w:ascii="Times New Roman" w:hAnsi="Times New Roman"/>
          <w:b/>
          <w:i w:val="0"/>
          <w:sz w:val="24"/>
          <w:lang w:val="ru-RU"/>
        </w:rPr>
      </w:pPr>
      <w:r w:rsidRPr="00594B6C">
        <w:rPr>
          <w:rFonts w:ascii="Times New Roman" w:hAnsi="Times New Roman"/>
          <w:b/>
          <w:i w:val="0"/>
          <w:sz w:val="24"/>
          <w:lang w:val="ru-RU"/>
        </w:rPr>
        <w:t>Анкета</w:t>
      </w:r>
      <w:r w:rsidR="001660FD">
        <w:rPr>
          <w:rFonts w:ascii="Times New Roman" w:hAnsi="Times New Roman"/>
          <w:b/>
          <w:i w:val="0"/>
          <w:sz w:val="24"/>
          <w:lang w:val="ru-RU"/>
        </w:rPr>
        <w:t xml:space="preserve"> для детей</w:t>
      </w:r>
      <w:r w:rsidRPr="00594B6C">
        <w:rPr>
          <w:rFonts w:ascii="Times New Roman" w:hAnsi="Times New Roman"/>
          <w:b/>
          <w:i w:val="0"/>
          <w:sz w:val="24"/>
          <w:lang w:val="ru-RU"/>
        </w:rPr>
        <w:t xml:space="preserve"> на входе</w:t>
      </w:r>
    </w:p>
    <w:p w:rsidR="00594B6C" w:rsidRPr="00594B6C" w:rsidRDefault="00594B6C" w:rsidP="00594B6C">
      <w:pPr>
        <w:pStyle w:val="ac"/>
        <w:ind w:firstLine="708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Для того чтобы сделать смену более интересной, мы просим тебя ответить на нек</w:t>
      </w:r>
      <w:r w:rsidRPr="00594B6C">
        <w:rPr>
          <w:rFonts w:ascii="Times New Roman" w:hAnsi="Times New Roman"/>
          <w:i w:val="0"/>
          <w:sz w:val="24"/>
          <w:lang w:val="ru-RU"/>
        </w:rPr>
        <w:t>о</w:t>
      </w:r>
      <w:r w:rsidRPr="00594B6C">
        <w:rPr>
          <w:rFonts w:ascii="Times New Roman" w:hAnsi="Times New Roman"/>
          <w:i w:val="0"/>
          <w:sz w:val="24"/>
          <w:lang w:val="ru-RU"/>
        </w:rPr>
        <w:t>торые вопросы: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Твои первые впечатления от лагеря?</w:t>
      </w:r>
      <w:r>
        <w:rPr>
          <w:rFonts w:ascii="Times New Roman" w:hAnsi="Times New Roman"/>
          <w:i w:val="0"/>
          <w:sz w:val="24"/>
          <w:lang w:val="ru-RU"/>
        </w:rPr>
        <w:t>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Чего ожидаешь от этой смены?</w:t>
      </w:r>
      <w:r>
        <w:rPr>
          <w:rFonts w:ascii="Times New Roman" w:hAnsi="Times New Roman"/>
          <w:i w:val="0"/>
          <w:sz w:val="24"/>
          <w:lang w:val="ru-RU"/>
        </w:rPr>
        <w:t>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Есть ли у тебя идеи, как сделать жизнь в лагере интересной и радостной для всех?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_____________________________________________________________________________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В каких делах здесь ты бы хотел поучаствовать?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_____________________________________________________________________________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Хочешь ли чему-то научиться в лагере или научить других? Чему именно?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_____________________________________________________________________________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Хочешь ли что-нибудь организовать для других? Что именно?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_____________________________________________________________________________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Как (каким образом, от кого) ты впервые услышал (а) о лагере?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_____________________________________________________________________________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Был (а) ли ты в нашем лагере раньше? Если да, то, в каком году? Чем запомнился?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_____________________________________________________________________________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Цель твоего приезда?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_____________________________________________________________________________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Пожалуйста, закончи следующие предложения (фразы):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я приехал в лагерь, потому что__________________________________________________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мне не хотелось бы 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мне хотелось бы_______________________________________________________________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Пожалуйста, напиши также: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Имя____________________________________________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 w:rsidRPr="00594B6C">
        <w:rPr>
          <w:rFonts w:ascii="Times New Roman" w:hAnsi="Times New Roman"/>
          <w:i w:val="0"/>
          <w:sz w:val="24"/>
          <w:lang w:val="ru-RU"/>
        </w:rPr>
        <w:t>Фамилия________________________________________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№ отряда</w:t>
      </w:r>
      <w:r w:rsidRPr="00594B6C">
        <w:rPr>
          <w:rFonts w:ascii="Times New Roman" w:hAnsi="Times New Roman"/>
          <w:i w:val="0"/>
          <w:sz w:val="24"/>
          <w:lang w:val="ru-RU"/>
        </w:rPr>
        <w:t>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4"/>
          <w:lang w:val="ru-RU"/>
        </w:rPr>
      </w:pPr>
    </w:p>
    <w:p w:rsidR="00594B6C" w:rsidRPr="00594B6C" w:rsidRDefault="00594B6C" w:rsidP="00594B6C">
      <w:pPr>
        <w:pStyle w:val="ac"/>
        <w:jc w:val="center"/>
        <w:rPr>
          <w:rFonts w:ascii="Times New Roman" w:hAnsi="Times New Roman"/>
          <w:b/>
          <w:i w:val="0"/>
          <w:sz w:val="24"/>
          <w:lang w:val="ru-RU"/>
        </w:rPr>
      </w:pPr>
      <w:r w:rsidRPr="00594B6C">
        <w:rPr>
          <w:rFonts w:ascii="Times New Roman" w:hAnsi="Times New Roman"/>
          <w:b/>
          <w:i w:val="0"/>
          <w:sz w:val="24"/>
          <w:lang w:val="ru-RU"/>
        </w:rPr>
        <w:t>Спасибо за искренность!</w:t>
      </w:r>
    </w:p>
    <w:p w:rsid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</w:p>
    <w:p w:rsidR="00594B6C" w:rsidRPr="00594B6C" w:rsidRDefault="00594B6C" w:rsidP="00594B6C">
      <w:pPr>
        <w:pStyle w:val="ac"/>
        <w:jc w:val="center"/>
        <w:rPr>
          <w:rFonts w:ascii="Times New Roman" w:hAnsi="Times New Roman"/>
          <w:b/>
          <w:i w:val="0"/>
          <w:sz w:val="22"/>
          <w:lang w:val="ru-RU"/>
        </w:rPr>
      </w:pPr>
      <w:r w:rsidRPr="00594B6C">
        <w:rPr>
          <w:rFonts w:ascii="Times New Roman" w:hAnsi="Times New Roman"/>
          <w:b/>
          <w:i w:val="0"/>
          <w:sz w:val="22"/>
          <w:lang w:val="ru-RU"/>
        </w:rPr>
        <w:t>Анкета</w:t>
      </w:r>
      <w:r w:rsidR="001660FD">
        <w:rPr>
          <w:rFonts w:ascii="Times New Roman" w:hAnsi="Times New Roman"/>
          <w:b/>
          <w:i w:val="0"/>
          <w:sz w:val="22"/>
          <w:lang w:val="ru-RU"/>
        </w:rPr>
        <w:t xml:space="preserve"> для детей</w:t>
      </w:r>
      <w:r w:rsidRPr="00594B6C">
        <w:rPr>
          <w:rFonts w:ascii="Times New Roman" w:hAnsi="Times New Roman"/>
          <w:b/>
          <w:i w:val="0"/>
          <w:sz w:val="22"/>
          <w:lang w:val="ru-RU"/>
        </w:rPr>
        <w:t xml:space="preserve"> на выходе</w:t>
      </w:r>
    </w:p>
    <w:p w:rsidR="00594B6C" w:rsidRPr="00594B6C" w:rsidRDefault="00594B6C" w:rsidP="00594B6C">
      <w:pPr>
        <w:pStyle w:val="ac"/>
        <w:ind w:firstLine="708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Близится к концу время нашего общения. Подводя его итоги, мы хотим задать тебе некот</w:t>
      </w:r>
      <w:r w:rsidRPr="00594B6C">
        <w:rPr>
          <w:rFonts w:ascii="Times New Roman" w:hAnsi="Times New Roman"/>
          <w:i w:val="0"/>
          <w:sz w:val="22"/>
          <w:lang w:val="ru-RU"/>
        </w:rPr>
        <w:t>о</w:t>
      </w:r>
      <w:r w:rsidRPr="00594B6C">
        <w:rPr>
          <w:rFonts w:ascii="Times New Roman" w:hAnsi="Times New Roman"/>
          <w:i w:val="0"/>
          <w:sz w:val="22"/>
          <w:lang w:val="ru-RU"/>
        </w:rPr>
        <w:t>рые вопросы. Надеемся на помощь.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Поделись самыми яркими впечатлениями: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Об этой смене_____________________________________________________________________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в своем отряде____________________________________________________________________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о твоих отношениях: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 xml:space="preserve"> с друзьями_______________________________________________________________________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с педагогами 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proofErr w:type="gramStart"/>
      <w:r w:rsidRPr="00594B6C">
        <w:rPr>
          <w:rFonts w:ascii="Times New Roman" w:hAnsi="Times New Roman"/>
          <w:i w:val="0"/>
          <w:sz w:val="22"/>
          <w:lang w:val="ru-RU"/>
        </w:rPr>
        <w:t>Какие события; переживания были самыми запоминающим?</w:t>
      </w:r>
      <w:proofErr w:type="gramEnd"/>
    </w:p>
    <w:p w:rsidR="00594B6C" w:rsidRPr="00594B6C" w:rsidRDefault="009512B6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>
        <w:rPr>
          <w:rFonts w:ascii="Times New Roman" w:hAnsi="Times New Roman"/>
          <w:i w:val="0"/>
          <w:sz w:val="22"/>
          <w:lang w:val="ru-RU"/>
        </w:rPr>
        <w:t>________________________________________________________________________________-</w:t>
      </w:r>
    </w:p>
    <w:p w:rsidR="00594B6C" w:rsidRPr="00594B6C" w:rsidRDefault="009512B6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>
        <w:rPr>
          <w:rFonts w:ascii="Times New Roman" w:hAnsi="Times New Roman"/>
          <w:i w:val="0"/>
          <w:sz w:val="22"/>
          <w:lang w:val="ru-RU"/>
        </w:rPr>
        <w:t>_________________________________________________________________________________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Переживал ли ты здесь такие состояния (если «да», то в связи с чем?):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восторг__________________________________________________________________________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lastRenderedPageBreak/>
        <w:t>обида___________________________________________________________________________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творчество, полет фантазии________________________________________________________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одиночество_____________________________________________________________________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уверенность в себе_______________________________________________________________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усталость_______________________________________________________________________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«меня не поняли»_________________________________________________________________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«я нужен!»_______________________________________________________________________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радость__________________________________________________________________________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удовлетворенность________________________________________________________________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Что изменилось в тебе?</w:t>
      </w:r>
    </w:p>
    <w:p w:rsidR="00594B6C" w:rsidRPr="00594B6C" w:rsidRDefault="009512B6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>
        <w:rPr>
          <w:rFonts w:ascii="Times New Roman" w:hAnsi="Times New Roman"/>
          <w:i w:val="0"/>
          <w:sz w:val="22"/>
          <w:lang w:val="ru-RU"/>
        </w:rPr>
        <w:t>_________________________________________________________________________________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Можно ли сказать, что ты чему-то научился в этой смене? Если «да» - чему?</w:t>
      </w:r>
    </w:p>
    <w:p w:rsidR="00594B6C" w:rsidRPr="00594B6C" w:rsidRDefault="009512B6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>
        <w:rPr>
          <w:rFonts w:ascii="Times New Roman" w:hAnsi="Times New Roman"/>
          <w:i w:val="0"/>
          <w:sz w:val="22"/>
          <w:lang w:val="ru-RU"/>
        </w:rPr>
        <w:t>_________________________________________________________________________________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Может ли эта смена помочь тебе в будущем? Если «да», то как?</w:t>
      </w:r>
    </w:p>
    <w:p w:rsidR="00594B6C" w:rsidRPr="00594B6C" w:rsidRDefault="009512B6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>
        <w:rPr>
          <w:rFonts w:ascii="Times New Roman" w:hAnsi="Times New Roman"/>
          <w:i w:val="0"/>
          <w:sz w:val="22"/>
          <w:lang w:val="ru-RU"/>
        </w:rPr>
        <w:t>__________________________________________________________________________________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Кому и за что ты бы хотел сказать «спасибо»?</w:t>
      </w:r>
    </w:p>
    <w:p w:rsidR="00594B6C" w:rsidRPr="00594B6C" w:rsidRDefault="009512B6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>
        <w:rPr>
          <w:rFonts w:ascii="Times New Roman" w:hAnsi="Times New Roman"/>
          <w:i w:val="0"/>
          <w:sz w:val="22"/>
          <w:lang w:val="ru-RU"/>
        </w:rPr>
        <w:t>__________________________________________________________________________________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СПАСИБО! За____________________________________________________________________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СПАСИБО! За____________________________________________________________________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СПАСИБО! За____________________________________________________________________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Пожалуйста, закончи предложения: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я рад, что________________________________________________________________________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мне жаль, что_____________________________________________________________________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главное для меня в лагере – это______________________________________________________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я надеюсь________________________________________________________________________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Пожалуйста, напиши также: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Имя____________________________________________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Фамилия________________________________________</w:t>
      </w:r>
    </w:p>
    <w:p w:rsidR="00594B6C" w:rsidRPr="00594B6C" w:rsidRDefault="009512B6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>
        <w:rPr>
          <w:rFonts w:ascii="Times New Roman" w:hAnsi="Times New Roman"/>
          <w:i w:val="0"/>
          <w:sz w:val="22"/>
          <w:lang w:val="ru-RU"/>
        </w:rPr>
        <w:t>№ отряда</w:t>
      </w:r>
      <w:r w:rsidR="00594B6C" w:rsidRPr="00594B6C">
        <w:rPr>
          <w:rFonts w:ascii="Times New Roman" w:hAnsi="Times New Roman"/>
          <w:i w:val="0"/>
          <w:sz w:val="22"/>
          <w:lang w:val="ru-RU"/>
        </w:rPr>
        <w:t>______________________________________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i w:val="0"/>
          <w:sz w:val="22"/>
          <w:lang w:val="ru-RU"/>
        </w:rPr>
      </w:pPr>
      <w:r w:rsidRPr="00594B6C">
        <w:rPr>
          <w:rFonts w:ascii="Times New Roman" w:hAnsi="Times New Roman"/>
          <w:i w:val="0"/>
          <w:sz w:val="22"/>
          <w:lang w:val="ru-RU"/>
        </w:rPr>
        <w:t>Твой автограф на память___________________________</w:t>
      </w:r>
    </w:p>
    <w:p w:rsidR="00594B6C" w:rsidRPr="00594B6C" w:rsidRDefault="00594B6C" w:rsidP="00594B6C">
      <w:pPr>
        <w:pStyle w:val="ac"/>
        <w:rPr>
          <w:rFonts w:ascii="Times New Roman" w:hAnsi="Times New Roman"/>
          <w:b/>
          <w:i w:val="0"/>
          <w:sz w:val="22"/>
          <w:lang w:val="ru-RU"/>
        </w:rPr>
      </w:pPr>
    </w:p>
    <w:p w:rsidR="00594B6C" w:rsidRPr="00594B6C" w:rsidRDefault="00594B6C" w:rsidP="009512B6">
      <w:pPr>
        <w:pStyle w:val="ac"/>
        <w:jc w:val="center"/>
        <w:rPr>
          <w:rFonts w:ascii="Times New Roman" w:hAnsi="Times New Roman"/>
          <w:b/>
          <w:i w:val="0"/>
          <w:sz w:val="22"/>
          <w:lang w:val="ru-RU"/>
        </w:rPr>
      </w:pPr>
      <w:r w:rsidRPr="00594B6C">
        <w:rPr>
          <w:rFonts w:ascii="Times New Roman" w:hAnsi="Times New Roman"/>
          <w:b/>
          <w:i w:val="0"/>
          <w:sz w:val="22"/>
          <w:lang w:val="ru-RU"/>
        </w:rPr>
        <w:t>Спасибо за искренность!</w:t>
      </w:r>
    </w:p>
    <w:p w:rsidR="00594B6C" w:rsidRDefault="00594B6C" w:rsidP="00AC03A1">
      <w:pPr>
        <w:jc w:val="center"/>
        <w:rPr>
          <w:sz w:val="24"/>
          <w:szCs w:val="24"/>
        </w:rPr>
      </w:pPr>
    </w:p>
    <w:p w:rsidR="00AC03A1" w:rsidRPr="00AC03A1" w:rsidRDefault="00AC03A1" w:rsidP="00AC03A1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АНКЕТА ДЛЯ ДЕТЕЙ</w:t>
      </w:r>
      <w:r w:rsidR="009512B6">
        <w:rPr>
          <w:sz w:val="24"/>
          <w:szCs w:val="24"/>
        </w:rPr>
        <w:t xml:space="preserve"> (анонимно)</w:t>
      </w:r>
    </w:p>
    <w:p w:rsidR="00AC03A1" w:rsidRPr="00AC03A1" w:rsidRDefault="00AC03A1" w:rsidP="00AC03A1">
      <w:pPr>
        <w:jc w:val="center"/>
        <w:rPr>
          <w:sz w:val="24"/>
          <w:szCs w:val="24"/>
        </w:rPr>
      </w:pPr>
    </w:p>
    <w:p w:rsidR="00AC03A1" w:rsidRPr="00AC03A1" w:rsidRDefault="00AC03A1" w:rsidP="00AC03A1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Дорогие ребята!</w:t>
      </w:r>
    </w:p>
    <w:p w:rsidR="00AC03A1" w:rsidRPr="00AC03A1" w:rsidRDefault="00AC03A1" w:rsidP="00AC03A1">
      <w:pPr>
        <w:rPr>
          <w:sz w:val="24"/>
          <w:szCs w:val="24"/>
        </w:rPr>
      </w:pPr>
    </w:p>
    <w:p w:rsidR="00AC03A1" w:rsidRPr="00AC03A1" w:rsidRDefault="00AC03A1" w:rsidP="00594B6C">
      <w:pPr>
        <w:ind w:firstLine="720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Просим Вас принять участие в нашем исследовании, целью которого является с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>вершенствование работы ДОЛ «Единство». Для этого Вам необходимо ответить на н</w:t>
      </w:r>
      <w:r w:rsidRPr="00AC03A1">
        <w:rPr>
          <w:sz w:val="24"/>
          <w:szCs w:val="24"/>
        </w:rPr>
        <w:t>е</w:t>
      </w:r>
      <w:r w:rsidRPr="00AC03A1">
        <w:rPr>
          <w:sz w:val="24"/>
          <w:szCs w:val="24"/>
        </w:rPr>
        <w:t>сколько вопросов, представленных ниже. Полученные результаты будут использоваться в обобщенном виде. Прочитав вопрос и варианты ответов на него, выберите тот, который соответствует Вашему мнению, и обведите его в кружок, или напишите свой вариант.</w:t>
      </w:r>
    </w:p>
    <w:p w:rsidR="00AC03A1" w:rsidRPr="00AC03A1" w:rsidRDefault="00AC03A1" w:rsidP="00AC03A1">
      <w:pPr>
        <w:rPr>
          <w:sz w:val="24"/>
          <w:szCs w:val="24"/>
        </w:rPr>
      </w:pP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1. Как часто Вы отдыхаете в ДОЛ?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каждое лето;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первый раз;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отдыха</w:t>
      </w:r>
      <w:proofErr w:type="gramStart"/>
      <w:r w:rsidRPr="00AC03A1">
        <w:rPr>
          <w:sz w:val="24"/>
          <w:szCs w:val="24"/>
        </w:rPr>
        <w:t>л(</w:t>
      </w:r>
      <w:proofErr w:type="gramEnd"/>
      <w:r w:rsidRPr="00AC03A1">
        <w:rPr>
          <w:sz w:val="24"/>
          <w:szCs w:val="24"/>
        </w:rPr>
        <w:t>а) несколько раз.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2. Вожатые Вашего отряда …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очень понравились;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понравились;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не произвели сильного впечатления;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г) не понравились.</w:t>
      </w:r>
    </w:p>
    <w:p w:rsidR="00AC03A1" w:rsidRPr="00AC03A1" w:rsidRDefault="00E86606" w:rsidP="00AC03A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C03A1" w:rsidRPr="00AC03A1">
        <w:rPr>
          <w:sz w:val="24"/>
          <w:szCs w:val="24"/>
        </w:rPr>
        <w:t>Воспитатели Вашего отряда …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очень понравились;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lastRenderedPageBreak/>
        <w:t>б) понравились;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не произвели сильного впечатления;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г) не понравились.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4. Как Вы можете оценить качество организации мероприятий?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всегда очень интересно;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иногда бывает интересно;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иногда бывает скучно;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г) часто бывает скучно.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5. Достаточно ли было проведено мероприятий в лагере?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достаточно;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недостаточно;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затрудняюсь ответить.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6. Какие мероприятия Вам понравились больше других?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____________________________________________________________________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 xml:space="preserve">7. Что Вам не понравилось в лагере? 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____________________________________________________________________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____________________________________________________________________</w:t>
      </w:r>
    </w:p>
    <w:p w:rsidR="00AC03A1" w:rsidRPr="00AC03A1" w:rsidRDefault="00AC03A1" w:rsidP="00AC03A1">
      <w:pPr>
        <w:rPr>
          <w:sz w:val="24"/>
          <w:szCs w:val="24"/>
        </w:rPr>
      </w:pP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8. В скольких мероприятиях Вы участвовали?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почти во всех;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в 1 - 3 мероприятиях;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вообще не участвова</w:t>
      </w:r>
      <w:proofErr w:type="gramStart"/>
      <w:r w:rsidRPr="00AC03A1">
        <w:rPr>
          <w:sz w:val="24"/>
          <w:szCs w:val="24"/>
        </w:rPr>
        <w:t>л(</w:t>
      </w:r>
      <w:proofErr w:type="gramEnd"/>
      <w:r w:rsidRPr="00AC03A1">
        <w:rPr>
          <w:sz w:val="24"/>
          <w:szCs w:val="24"/>
        </w:rPr>
        <w:t>а).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9. Посещали ли Вы какие-либо кружки или секции?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да;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нет.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10. Хотели бы Вы снова приехать на отдых в ДОЛ?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да;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нет;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затрудняюсь ответить.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11. Ваши предложения по улучшению отдыха в лагере …</w:t>
      </w:r>
    </w:p>
    <w:p w:rsidR="00AC03A1" w:rsidRPr="00AC03A1" w:rsidRDefault="00AC03A1" w:rsidP="00AC03A1">
      <w:pPr>
        <w:rPr>
          <w:sz w:val="24"/>
          <w:szCs w:val="24"/>
        </w:rPr>
      </w:pP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Укажите, пожалуйста, номер Вашего отряда ____________________</w:t>
      </w:r>
    </w:p>
    <w:p w:rsidR="00AC03A1" w:rsidRPr="00AC03A1" w:rsidRDefault="00AC03A1" w:rsidP="00AC03A1">
      <w:pPr>
        <w:rPr>
          <w:sz w:val="24"/>
          <w:szCs w:val="24"/>
        </w:rPr>
      </w:pPr>
    </w:p>
    <w:p w:rsidR="00AC03A1" w:rsidRPr="00AC03A1" w:rsidRDefault="00AC03A1" w:rsidP="00AC03A1">
      <w:pPr>
        <w:rPr>
          <w:sz w:val="24"/>
          <w:szCs w:val="24"/>
        </w:rPr>
      </w:pP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 xml:space="preserve">                  Благодарим за участие!</w:t>
      </w:r>
    </w:p>
    <w:p w:rsidR="00AC03A1" w:rsidRPr="00AC03A1" w:rsidRDefault="00AC03A1" w:rsidP="00AC03A1">
      <w:pPr>
        <w:rPr>
          <w:sz w:val="24"/>
          <w:szCs w:val="24"/>
        </w:rPr>
      </w:pPr>
    </w:p>
    <w:p w:rsidR="00AC03A1" w:rsidRPr="00AC03A1" w:rsidRDefault="00AC03A1" w:rsidP="00AC03A1">
      <w:pPr>
        <w:rPr>
          <w:sz w:val="24"/>
          <w:szCs w:val="24"/>
        </w:rPr>
      </w:pPr>
    </w:p>
    <w:p w:rsidR="00AC03A1" w:rsidRPr="00AC03A1" w:rsidRDefault="00AC03A1" w:rsidP="00AC03A1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АНКЕТА ДЛЯ ПЕДАГОГОВ</w:t>
      </w:r>
    </w:p>
    <w:p w:rsidR="00AC03A1" w:rsidRPr="00AC03A1" w:rsidRDefault="00AC03A1" w:rsidP="00AC03A1">
      <w:pPr>
        <w:jc w:val="center"/>
        <w:rPr>
          <w:sz w:val="24"/>
          <w:szCs w:val="24"/>
        </w:rPr>
      </w:pPr>
    </w:p>
    <w:p w:rsidR="00AC03A1" w:rsidRPr="00AC03A1" w:rsidRDefault="00AC03A1" w:rsidP="00AC03A1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Уважаемые коллеги!</w:t>
      </w:r>
    </w:p>
    <w:p w:rsidR="00AC03A1" w:rsidRPr="00AC03A1" w:rsidRDefault="00AC03A1" w:rsidP="00AC03A1">
      <w:pPr>
        <w:tabs>
          <w:tab w:val="left" w:pos="5820"/>
        </w:tabs>
        <w:rPr>
          <w:sz w:val="24"/>
          <w:szCs w:val="24"/>
        </w:rPr>
      </w:pPr>
      <w:r w:rsidRPr="00AC03A1">
        <w:rPr>
          <w:sz w:val="24"/>
          <w:szCs w:val="24"/>
        </w:rPr>
        <w:tab/>
      </w:r>
    </w:p>
    <w:p w:rsidR="00AC03A1" w:rsidRPr="00AC03A1" w:rsidRDefault="00AC03A1" w:rsidP="00AC03A1">
      <w:pPr>
        <w:ind w:firstLine="720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Просим Вас принять участие в нашем исследовании, целью которого является с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>вершенствование работы ДОЛ. Для этого Вам необходимо ответить на несколько вопр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 xml:space="preserve">сов, представленных ниже. Полученные результаты будут использоваться в обобщенном виде. </w:t>
      </w:r>
    </w:p>
    <w:p w:rsidR="00AC03A1" w:rsidRPr="00AC03A1" w:rsidRDefault="00AC03A1" w:rsidP="00AC03A1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Прочитав вопрос и варианты ответов на него, выберите тот, который соответствует Ваш</w:t>
      </w:r>
      <w:r w:rsidRPr="00AC03A1">
        <w:rPr>
          <w:sz w:val="24"/>
          <w:szCs w:val="24"/>
        </w:rPr>
        <w:t>е</w:t>
      </w:r>
      <w:r w:rsidRPr="00AC03A1">
        <w:rPr>
          <w:sz w:val="24"/>
          <w:szCs w:val="24"/>
        </w:rPr>
        <w:t xml:space="preserve">му мнению, и обведите его в кружок, или предложите свой вариант. 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1. Какой год Вы работаете в ДОЛ?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первый;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второй;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более двух лет.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lastRenderedPageBreak/>
        <w:t>2. Как Вы считаете, справедливы ли требования и распределение обязанностей между р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>ботниками в лагере?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всегда и полностью справедливы;</w:t>
      </w:r>
    </w:p>
    <w:p w:rsidR="00AC03A1" w:rsidRPr="00AC03A1" w:rsidRDefault="00AC03A1" w:rsidP="00AC03A1">
      <w:pPr>
        <w:rPr>
          <w:sz w:val="24"/>
          <w:szCs w:val="24"/>
        </w:rPr>
      </w:pPr>
      <w:proofErr w:type="gramStart"/>
      <w:r w:rsidRPr="00AC03A1">
        <w:rPr>
          <w:sz w:val="24"/>
          <w:szCs w:val="24"/>
        </w:rPr>
        <w:t>б) почти всегда такие, какими и должны быть;</w:t>
      </w:r>
      <w:proofErr w:type="gramEnd"/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иногда не соответствовали (слишком высокие или слишком низкие).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3. Насколько соблюдались Ваши права во время работы в лагере?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всегда на высоком уровне;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на среднем уровне;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на низком уровне (нередко было ущемление прав).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4. Удовлетворены ли Вы взаимоотношениями с коллегами по отряду?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очень хорошо сработались;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достаточно хорошо сработались;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нередко в работе возникали расхождения.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5. Оказывалась ли Вам педагогическая помощь и поддержка в случае необходимости?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конечно, при каждой просьбе;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не всегда;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крайне редко или вообще не оказывалась.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6. Как Вы оцениваете материально-техническое оснащение лагеря?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полностью устраивает;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устраивает, но есть нюансы;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не устраивает.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7. Как Вы оцениваете условия жизни в лагере?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полностью устраивают;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устраивают, но есть нюансы;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не устраивают.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8. Как Вы оцениваете организацию воспитательной работы в лагере?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на высоком уровне;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на среднем уровне;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на низком уровне.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9. Хотели бы Вы продолжить сотрудничество с лагерем?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а) да;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б) нет;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в) затрудняюсь ответить.</w:t>
      </w: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 xml:space="preserve">10. Ваши предложения для повышения эффективности работы в лагере </w:t>
      </w:r>
    </w:p>
    <w:p w:rsidR="00AC03A1" w:rsidRPr="00AC03A1" w:rsidRDefault="00AC03A1" w:rsidP="00AC03A1">
      <w:pPr>
        <w:rPr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228"/>
        <w:gridCol w:w="3538"/>
      </w:tblGrid>
      <w:tr w:rsidR="00AC03A1" w:rsidRPr="00AC03A1" w:rsidTr="00AC03A1">
        <w:trPr>
          <w:trHeight w:val="1024"/>
        </w:trPr>
        <w:tc>
          <w:tcPr>
            <w:tcW w:w="0" w:type="auto"/>
          </w:tcPr>
          <w:p w:rsidR="00AC03A1" w:rsidRPr="00AC03A1" w:rsidRDefault="00AC03A1" w:rsidP="00AC03A1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Предложения, касающиеся материально-технического оснащения лагеря</w:t>
            </w:r>
          </w:p>
        </w:tc>
        <w:tc>
          <w:tcPr>
            <w:tcW w:w="0" w:type="auto"/>
          </w:tcPr>
          <w:p w:rsidR="00AC03A1" w:rsidRPr="00AC03A1" w:rsidRDefault="00AC03A1" w:rsidP="00AC03A1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Предложения, касающиеся организационных моментов смены</w:t>
            </w:r>
          </w:p>
        </w:tc>
        <w:tc>
          <w:tcPr>
            <w:tcW w:w="0" w:type="auto"/>
          </w:tcPr>
          <w:p w:rsidR="00AC03A1" w:rsidRPr="00AC03A1" w:rsidRDefault="00AC03A1" w:rsidP="00AC03A1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Предложения, касающиеся пс</w:t>
            </w:r>
            <w:r w:rsidRPr="00AC03A1">
              <w:rPr>
                <w:sz w:val="24"/>
                <w:szCs w:val="24"/>
              </w:rPr>
              <w:t>и</w:t>
            </w:r>
            <w:r w:rsidRPr="00AC03A1">
              <w:rPr>
                <w:sz w:val="24"/>
                <w:szCs w:val="24"/>
              </w:rPr>
              <w:t>холого-педагогических и мет</w:t>
            </w:r>
            <w:r w:rsidRPr="00AC03A1">
              <w:rPr>
                <w:sz w:val="24"/>
                <w:szCs w:val="24"/>
              </w:rPr>
              <w:t>о</w:t>
            </w:r>
            <w:r w:rsidRPr="00AC03A1">
              <w:rPr>
                <w:sz w:val="24"/>
                <w:szCs w:val="24"/>
              </w:rPr>
              <w:t>дических аспектов</w:t>
            </w:r>
          </w:p>
        </w:tc>
      </w:tr>
      <w:tr w:rsidR="00AC03A1" w:rsidRPr="00AC03A1" w:rsidTr="00AC03A1">
        <w:trPr>
          <w:trHeight w:val="326"/>
        </w:trPr>
        <w:tc>
          <w:tcPr>
            <w:tcW w:w="0" w:type="auto"/>
          </w:tcPr>
          <w:p w:rsidR="00AC03A1" w:rsidRPr="00AC03A1" w:rsidRDefault="00AC03A1" w:rsidP="00AC03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03A1" w:rsidRPr="00AC03A1" w:rsidRDefault="00AC03A1" w:rsidP="00AC03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03A1" w:rsidRPr="00AC03A1" w:rsidRDefault="00AC03A1" w:rsidP="00AC03A1">
            <w:pPr>
              <w:rPr>
                <w:sz w:val="24"/>
                <w:szCs w:val="24"/>
              </w:rPr>
            </w:pPr>
          </w:p>
        </w:tc>
      </w:tr>
      <w:tr w:rsidR="00AC03A1" w:rsidRPr="00AC03A1" w:rsidTr="00AC03A1">
        <w:trPr>
          <w:trHeight w:val="326"/>
        </w:trPr>
        <w:tc>
          <w:tcPr>
            <w:tcW w:w="0" w:type="auto"/>
          </w:tcPr>
          <w:p w:rsidR="00AC03A1" w:rsidRPr="00AC03A1" w:rsidRDefault="00AC03A1" w:rsidP="00AC03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03A1" w:rsidRPr="00AC03A1" w:rsidRDefault="00AC03A1" w:rsidP="00AC03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03A1" w:rsidRPr="00AC03A1" w:rsidRDefault="00AC03A1" w:rsidP="00AC03A1">
            <w:pPr>
              <w:rPr>
                <w:sz w:val="24"/>
                <w:szCs w:val="24"/>
              </w:rPr>
            </w:pPr>
          </w:p>
        </w:tc>
      </w:tr>
      <w:tr w:rsidR="00AC03A1" w:rsidRPr="00AC03A1" w:rsidTr="00AC03A1">
        <w:trPr>
          <w:trHeight w:val="326"/>
        </w:trPr>
        <w:tc>
          <w:tcPr>
            <w:tcW w:w="0" w:type="auto"/>
          </w:tcPr>
          <w:p w:rsidR="00AC03A1" w:rsidRPr="00AC03A1" w:rsidRDefault="00AC03A1" w:rsidP="00AC03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03A1" w:rsidRPr="00AC03A1" w:rsidRDefault="00AC03A1" w:rsidP="00AC03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03A1" w:rsidRPr="00AC03A1" w:rsidRDefault="00AC03A1" w:rsidP="00AC03A1">
            <w:pPr>
              <w:rPr>
                <w:sz w:val="24"/>
                <w:szCs w:val="24"/>
              </w:rPr>
            </w:pPr>
          </w:p>
        </w:tc>
      </w:tr>
    </w:tbl>
    <w:p w:rsidR="00AC03A1" w:rsidRPr="00AC03A1" w:rsidRDefault="00AC03A1" w:rsidP="00AC03A1">
      <w:pPr>
        <w:rPr>
          <w:sz w:val="24"/>
          <w:szCs w:val="24"/>
        </w:rPr>
      </w:pPr>
    </w:p>
    <w:p w:rsidR="00AC03A1" w:rsidRPr="00AC03A1" w:rsidRDefault="00AC03A1" w:rsidP="00AC03A1">
      <w:pPr>
        <w:rPr>
          <w:sz w:val="24"/>
          <w:szCs w:val="24"/>
        </w:rPr>
      </w:pPr>
      <w:r w:rsidRPr="00AC03A1">
        <w:rPr>
          <w:sz w:val="24"/>
          <w:szCs w:val="24"/>
        </w:rPr>
        <w:t>Благодарим за участие!</w:t>
      </w:r>
    </w:p>
    <w:p w:rsidR="00AC03A1" w:rsidRPr="00AC03A1" w:rsidRDefault="00AC03A1" w:rsidP="00AC03A1">
      <w:pPr>
        <w:rPr>
          <w:sz w:val="24"/>
          <w:szCs w:val="24"/>
        </w:rPr>
      </w:pPr>
    </w:p>
    <w:p w:rsidR="00AC03A1" w:rsidRPr="00AC03A1" w:rsidRDefault="00AC03A1" w:rsidP="00AC03A1">
      <w:pPr>
        <w:rPr>
          <w:sz w:val="24"/>
          <w:szCs w:val="24"/>
        </w:rPr>
      </w:pPr>
    </w:p>
    <w:p w:rsidR="009512B6" w:rsidRDefault="00AC03A1" w:rsidP="009512B6">
      <w:pPr>
        <w:spacing w:line="360" w:lineRule="auto"/>
        <w:jc w:val="center"/>
        <w:rPr>
          <w:b/>
          <w:bCs/>
          <w:sz w:val="24"/>
          <w:szCs w:val="24"/>
        </w:rPr>
      </w:pPr>
      <w:r w:rsidRPr="00AC03A1">
        <w:rPr>
          <w:b/>
          <w:sz w:val="24"/>
          <w:szCs w:val="24"/>
        </w:rPr>
        <w:t xml:space="preserve">Анкета для </w:t>
      </w:r>
      <w:r w:rsidRPr="00AC03A1">
        <w:rPr>
          <w:b/>
          <w:bCs/>
          <w:sz w:val="24"/>
          <w:szCs w:val="24"/>
        </w:rPr>
        <w:t>родителей</w:t>
      </w:r>
    </w:p>
    <w:p w:rsidR="00423E64" w:rsidRDefault="00AC03A1" w:rsidP="00B0526A">
      <w:pPr>
        <w:spacing w:line="360" w:lineRule="auto"/>
        <w:rPr>
          <w:sz w:val="24"/>
          <w:szCs w:val="24"/>
        </w:rPr>
      </w:pPr>
      <w:r w:rsidRPr="00AC03A1">
        <w:rPr>
          <w:b/>
          <w:bCs/>
          <w:sz w:val="24"/>
          <w:szCs w:val="24"/>
        </w:rPr>
        <w:t>«Портрет моего ребенка»</w:t>
      </w:r>
      <w:r w:rsidRPr="00AC03A1">
        <w:rPr>
          <w:b/>
          <w:bCs/>
          <w:sz w:val="28"/>
          <w:szCs w:val="28"/>
        </w:rPr>
        <w:br/>
      </w:r>
      <w:r w:rsidRPr="00AC03A1">
        <w:rPr>
          <w:i/>
          <w:iCs/>
          <w:sz w:val="24"/>
          <w:szCs w:val="24"/>
        </w:rPr>
        <w:t xml:space="preserve">Цель: </w:t>
      </w:r>
      <w:r w:rsidRPr="00AC03A1">
        <w:rPr>
          <w:sz w:val="24"/>
          <w:szCs w:val="24"/>
        </w:rPr>
        <w:t>выявление и</w:t>
      </w:r>
      <w:r w:rsidR="00594B6C">
        <w:rPr>
          <w:sz w:val="24"/>
          <w:szCs w:val="24"/>
        </w:rPr>
        <w:t>ндивидуальных особенностей ребенка</w:t>
      </w:r>
      <w:r w:rsidRPr="00AC03A1">
        <w:rPr>
          <w:sz w:val="24"/>
          <w:szCs w:val="24"/>
        </w:rPr>
        <w:t xml:space="preserve">, черт его характера, интересов, </w:t>
      </w:r>
      <w:r w:rsidRPr="00AC03A1">
        <w:rPr>
          <w:sz w:val="24"/>
          <w:szCs w:val="24"/>
        </w:rPr>
        <w:lastRenderedPageBreak/>
        <w:t>отношения к  лагерю, а также взаимоотношени</w:t>
      </w:r>
      <w:r w:rsidR="00594B6C">
        <w:rPr>
          <w:sz w:val="24"/>
          <w:szCs w:val="24"/>
        </w:rPr>
        <w:t>й между родителями и детьми</w:t>
      </w:r>
      <w:r w:rsidRPr="00AC03A1">
        <w:rPr>
          <w:sz w:val="24"/>
          <w:szCs w:val="24"/>
        </w:rPr>
        <w:t xml:space="preserve">. </w:t>
      </w:r>
      <w:r w:rsidRPr="00AC03A1">
        <w:rPr>
          <w:sz w:val="24"/>
          <w:szCs w:val="24"/>
        </w:rPr>
        <w:br/>
        <w:t>1. Как ребенок относится к вам? К другим членам семьи?                                                        С любовью, уважением, равнодушн</w:t>
      </w:r>
      <w:r w:rsidR="00E86606">
        <w:rPr>
          <w:sz w:val="24"/>
          <w:szCs w:val="24"/>
        </w:rPr>
        <w:t>о, грубо</w:t>
      </w:r>
      <w:r w:rsidR="009512B6">
        <w:rPr>
          <w:sz w:val="24"/>
          <w:szCs w:val="24"/>
        </w:rPr>
        <w:t xml:space="preserve"> (</w:t>
      </w:r>
      <w:proofErr w:type="gramStart"/>
      <w:r w:rsidR="009512B6">
        <w:rPr>
          <w:sz w:val="24"/>
          <w:szCs w:val="24"/>
        </w:rPr>
        <w:t>н</w:t>
      </w:r>
      <w:r w:rsidRPr="00AC03A1">
        <w:rPr>
          <w:sz w:val="24"/>
          <w:szCs w:val="24"/>
        </w:rPr>
        <w:t>ужное</w:t>
      </w:r>
      <w:proofErr w:type="gramEnd"/>
      <w:r w:rsidRPr="00AC03A1">
        <w:rPr>
          <w:sz w:val="24"/>
          <w:szCs w:val="24"/>
        </w:rPr>
        <w:t xml:space="preserve"> подчеркните.) </w:t>
      </w:r>
      <w:r w:rsidRPr="00AC03A1">
        <w:rPr>
          <w:sz w:val="24"/>
          <w:szCs w:val="24"/>
        </w:rPr>
        <w:br/>
        <w:t>2. Какие качества характера проявляет ваш ребенок особенно ярко? Какова главная черта его характера? ________________________________</w:t>
      </w:r>
      <w:r w:rsidR="00594B6C">
        <w:rPr>
          <w:sz w:val="24"/>
          <w:szCs w:val="24"/>
        </w:rPr>
        <w:t>_______________________________</w:t>
      </w:r>
      <w:r w:rsidRPr="00AC03A1">
        <w:rPr>
          <w:sz w:val="24"/>
          <w:szCs w:val="24"/>
        </w:rPr>
        <w:br/>
        <w:t>3. Что отличает вашего ребенка в поведении, привычках, состоянии здоровья? _____________________________________________</w:t>
      </w:r>
      <w:r w:rsidR="00594B6C">
        <w:rPr>
          <w:sz w:val="24"/>
          <w:szCs w:val="24"/>
        </w:rPr>
        <w:t>_______________________________</w:t>
      </w:r>
      <w:r w:rsidRPr="00AC03A1">
        <w:rPr>
          <w:sz w:val="24"/>
          <w:szCs w:val="24"/>
        </w:rPr>
        <w:br/>
        <w:t xml:space="preserve">4. Что больше всего действует на него:                                                                                    ласка, просьба, требование, угроза, наказание? (Нужное подчеркните.)                                 </w:t>
      </w:r>
      <w:r w:rsidRPr="00AC03A1">
        <w:rPr>
          <w:i/>
          <w:iCs/>
          <w:sz w:val="24"/>
          <w:szCs w:val="24"/>
        </w:rPr>
        <w:t xml:space="preserve">5. </w:t>
      </w:r>
      <w:r w:rsidRPr="00AC03A1">
        <w:rPr>
          <w:sz w:val="24"/>
          <w:szCs w:val="24"/>
        </w:rPr>
        <w:t xml:space="preserve">Какова роль ребенка в семье: </w:t>
      </w:r>
      <w:r w:rsidRPr="00AC03A1">
        <w:rPr>
          <w:rFonts w:ascii="Helvetica" w:hAnsi="Helvetica" w:cs="Helvetica"/>
          <w:sz w:val="24"/>
          <w:szCs w:val="24"/>
        </w:rPr>
        <w:t xml:space="preserve">— </w:t>
      </w:r>
      <w:r w:rsidRPr="00AC03A1">
        <w:rPr>
          <w:sz w:val="24"/>
          <w:szCs w:val="24"/>
        </w:rPr>
        <w:t>его обязанности ________________</w:t>
      </w:r>
      <w:r w:rsidR="00594B6C">
        <w:rPr>
          <w:sz w:val="24"/>
          <w:szCs w:val="24"/>
        </w:rPr>
        <w:t>_________________</w:t>
      </w:r>
      <w:r w:rsidRPr="00AC03A1">
        <w:rPr>
          <w:sz w:val="24"/>
          <w:szCs w:val="24"/>
        </w:rPr>
        <w:br/>
      </w:r>
      <w:r w:rsidRPr="00AC03A1">
        <w:rPr>
          <w:rFonts w:ascii="Helvetica" w:hAnsi="Helvetica" w:cs="Helvetica"/>
          <w:sz w:val="24"/>
          <w:szCs w:val="24"/>
        </w:rPr>
        <w:t xml:space="preserve">— </w:t>
      </w:r>
      <w:r w:rsidRPr="00AC03A1">
        <w:rPr>
          <w:sz w:val="24"/>
          <w:szCs w:val="24"/>
        </w:rPr>
        <w:t>его права ______________________________________</w:t>
      </w:r>
      <w:r w:rsidRPr="00AC03A1">
        <w:rPr>
          <w:rFonts w:ascii="Helvetica" w:hAnsi="Helvetica" w:cs="Helvetica"/>
          <w:sz w:val="24"/>
          <w:szCs w:val="24"/>
        </w:rPr>
        <w:br/>
        <w:t xml:space="preserve">— </w:t>
      </w:r>
      <w:r w:rsidRPr="00AC03A1">
        <w:rPr>
          <w:sz w:val="24"/>
          <w:szCs w:val="24"/>
        </w:rPr>
        <w:t>разовые и постоянные поручения_________________________________</w:t>
      </w:r>
      <w:r w:rsidRPr="00AC03A1">
        <w:rPr>
          <w:rFonts w:ascii="Helvetica" w:hAnsi="Helvetica" w:cs="Helvetica"/>
          <w:sz w:val="24"/>
          <w:szCs w:val="24"/>
        </w:rPr>
        <w:br/>
      </w:r>
      <w:r w:rsidRPr="00AC03A1">
        <w:rPr>
          <w:sz w:val="24"/>
          <w:szCs w:val="24"/>
        </w:rPr>
        <w:t>б</w:t>
      </w:r>
      <w:r w:rsidRPr="002237D3">
        <w:rPr>
          <w:sz w:val="24"/>
          <w:szCs w:val="24"/>
        </w:rPr>
        <w:t>. Есть ли у ребенка друзья</w:t>
      </w:r>
      <w:r w:rsidRPr="00AC03A1">
        <w:rPr>
          <w:sz w:val="24"/>
          <w:szCs w:val="24"/>
        </w:rPr>
        <w:t>? да, нет. (Нужное подчеркните.) Охарактеризуйте круг его т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>варищей. ______________________________________________</w:t>
      </w:r>
      <w:r w:rsidRPr="00AC03A1">
        <w:rPr>
          <w:sz w:val="24"/>
          <w:szCs w:val="24"/>
        </w:rPr>
        <w:br/>
        <w:t>7. Где, как, с кем проводит ребенок свободное  вр</w:t>
      </w:r>
      <w:r w:rsidRPr="00AC03A1">
        <w:rPr>
          <w:sz w:val="24"/>
          <w:szCs w:val="24"/>
        </w:rPr>
        <w:t>е</w:t>
      </w:r>
      <w:r w:rsidRPr="00AC03A1">
        <w:rPr>
          <w:sz w:val="24"/>
          <w:szCs w:val="24"/>
        </w:rPr>
        <w:t xml:space="preserve">мя?____________________________________________________________ </w:t>
      </w:r>
      <w:r w:rsidRPr="00AC03A1">
        <w:rPr>
          <w:sz w:val="24"/>
          <w:szCs w:val="24"/>
        </w:rPr>
        <w:br/>
        <w:t xml:space="preserve">8. Какие учебные предметы нравятся ребенку? </w:t>
      </w:r>
      <w:proofErr w:type="gramStart"/>
      <w:r w:rsidRPr="00AC03A1">
        <w:rPr>
          <w:sz w:val="24"/>
          <w:szCs w:val="24"/>
        </w:rPr>
        <w:t>Какие</w:t>
      </w:r>
      <w:proofErr w:type="gramEnd"/>
      <w:r w:rsidRPr="00AC03A1">
        <w:rPr>
          <w:sz w:val="24"/>
          <w:szCs w:val="24"/>
        </w:rPr>
        <w:t xml:space="preserve"> можно назвать его любимыми пре</w:t>
      </w:r>
      <w:r w:rsidRPr="00AC03A1">
        <w:rPr>
          <w:sz w:val="24"/>
          <w:szCs w:val="24"/>
        </w:rPr>
        <w:t>д</w:t>
      </w:r>
      <w:r w:rsidRPr="00AC03A1">
        <w:rPr>
          <w:sz w:val="24"/>
          <w:szCs w:val="24"/>
        </w:rPr>
        <w:t>метами? ___________________________________________</w:t>
      </w:r>
      <w:r w:rsidRPr="00AC03A1">
        <w:rPr>
          <w:sz w:val="24"/>
          <w:szCs w:val="24"/>
        </w:rPr>
        <w:br/>
      </w:r>
      <w:r w:rsidRPr="00AC03A1">
        <w:rPr>
          <w:i/>
          <w:iCs/>
          <w:sz w:val="24"/>
          <w:szCs w:val="24"/>
        </w:rPr>
        <w:t xml:space="preserve">9. </w:t>
      </w:r>
      <w:r w:rsidRPr="00AC03A1">
        <w:rPr>
          <w:sz w:val="24"/>
          <w:szCs w:val="24"/>
        </w:rPr>
        <w:t xml:space="preserve">Как ребенок относится </w:t>
      </w:r>
      <w:proofErr w:type="spellStart"/>
      <w:r w:rsidRPr="00AC03A1">
        <w:rPr>
          <w:sz w:val="24"/>
          <w:szCs w:val="24"/>
        </w:rPr>
        <w:t>кДОЛ</w:t>
      </w:r>
      <w:proofErr w:type="spellEnd"/>
      <w:r w:rsidRPr="00AC03A1">
        <w:rPr>
          <w:sz w:val="24"/>
          <w:szCs w:val="24"/>
        </w:rPr>
        <w:t>:                                                                                                      охотно ли едет туда, охотно ли выполняет поручения, как относится к мероприятиям, с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>вместным делам? _________________________</w:t>
      </w:r>
      <w:r w:rsidRPr="00AC03A1">
        <w:rPr>
          <w:sz w:val="24"/>
          <w:szCs w:val="24"/>
        </w:rPr>
        <w:br/>
        <w:t>10. Рассказывает ли он вам о своих проблемах? Что ему нравится? Что не нравится? ________________________________________</w:t>
      </w:r>
      <w:r w:rsidRPr="00AC03A1">
        <w:rPr>
          <w:sz w:val="24"/>
          <w:szCs w:val="24"/>
        </w:rPr>
        <w:br/>
        <w:t xml:space="preserve">11. Кто из взрослых является для него авторитетом?________________________ </w:t>
      </w:r>
      <w:r w:rsidRPr="00AC03A1">
        <w:rPr>
          <w:sz w:val="24"/>
          <w:szCs w:val="24"/>
        </w:rPr>
        <w:br/>
        <w:t xml:space="preserve">12, Какой ваш ребенок в коллективе?                                                                    </w:t>
      </w:r>
      <w:proofErr w:type="gramStart"/>
      <w:r w:rsidRPr="00AC03A1">
        <w:rPr>
          <w:sz w:val="24"/>
          <w:szCs w:val="24"/>
        </w:rPr>
        <w:t>Общител</w:t>
      </w:r>
      <w:r w:rsidRPr="00AC03A1">
        <w:rPr>
          <w:sz w:val="24"/>
          <w:szCs w:val="24"/>
        </w:rPr>
        <w:t>ь</w:t>
      </w:r>
      <w:r w:rsidRPr="00AC03A1">
        <w:rPr>
          <w:sz w:val="24"/>
          <w:szCs w:val="24"/>
        </w:rPr>
        <w:t>ный, необщительный, добрый, недобрый, щедрый, жадный, необидчивый, обидчивый, командует, подчиняется, недрачливый, драчливый, помогает, не помогает другим, уступ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>ет, не уступает в конфликтной ситуации.</w:t>
      </w:r>
      <w:proofErr w:type="gramEnd"/>
      <w:r w:rsidRPr="00AC03A1">
        <w:rPr>
          <w:sz w:val="24"/>
          <w:szCs w:val="24"/>
        </w:rPr>
        <w:t xml:space="preserve"> (Нужное подчеркните.) </w:t>
      </w:r>
      <w:r w:rsidRPr="00AC03A1">
        <w:rPr>
          <w:sz w:val="24"/>
          <w:szCs w:val="24"/>
        </w:rPr>
        <w:br/>
        <w:t>13. Что бы вы хотели изменить в вашем ребенке? ______________________</w:t>
      </w:r>
      <w:r w:rsidRPr="00AC03A1">
        <w:rPr>
          <w:sz w:val="24"/>
          <w:szCs w:val="24"/>
        </w:rPr>
        <w:br/>
        <w:t>14. Нравятся ли вам его увлечения? да, нет. (Нужное подчеркните.) Каковы они? ______________________________________________________</w:t>
      </w:r>
      <w:r w:rsidRPr="00AC03A1">
        <w:rPr>
          <w:sz w:val="24"/>
          <w:szCs w:val="24"/>
        </w:rPr>
        <w:br/>
      </w:r>
      <w:r w:rsidRPr="00AC03A1">
        <w:rPr>
          <w:i/>
          <w:iCs/>
          <w:sz w:val="24"/>
          <w:szCs w:val="24"/>
        </w:rPr>
        <w:t xml:space="preserve">15. </w:t>
      </w:r>
      <w:r w:rsidRPr="00AC03A1">
        <w:rPr>
          <w:sz w:val="24"/>
          <w:szCs w:val="24"/>
        </w:rPr>
        <w:t>Удовлетворены ли вы пребыванием Вашего ребенка в лагере? да, нет. (Нужное по</w:t>
      </w:r>
      <w:r w:rsidRPr="00AC03A1">
        <w:rPr>
          <w:sz w:val="24"/>
          <w:szCs w:val="24"/>
        </w:rPr>
        <w:t>д</w:t>
      </w:r>
      <w:r w:rsidRPr="00AC03A1">
        <w:rPr>
          <w:sz w:val="24"/>
          <w:szCs w:val="24"/>
        </w:rPr>
        <w:t>черкните.) Ваши пожелани</w:t>
      </w:r>
      <w:r w:rsidR="00190F21">
        <w:rPr>
          <w:sz w:val="24"/>
          <w:szCs w:val="24"/>
        </w:rPr>
        <w:t>я______________________________</w:t>
      </w:r>
    </w:p>
    <w:p w:rsidR="00D73E36" w:rsidRDefault="00D73E36" w:rsidP="00B0526A">
      <w:pPr>
        <w:spacing w:line="360" w:lineRule="auto"/>
        <w:rPr>
          <w:b/>
          <w:bCs/>
          <w:sz w:val="24"/>
          <w:szCs w:val="24"/>
        </w:rPr>
      </w:pPr>
    </w:p>
    <w:p w:rsidR="00190F21" w:rsidRPr="00D73E36" w:rsidRDefault="00190F21" w:rsidP="00D73E36">
      <w:pPr>
        <w:rPr>
          <w:sz w:val="24"/>
          <w:szCs w:val="24"/>
        </w:rPr>
        <w:sectPr w:rsidR="00190F21" w:rsidRPr="00D73E36" w:rsidSect="00EA7215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32EFD" w:rsidRPr="00E86606" w:rsidRDefault="00132EFD" w:rsidP="00190F21">
      <w:pPr>
        <w:rPr>
          <w:rStyle w:val="afb"/>
          <w:sz w:val="28"/>
          <w:szCs w:val="28"/>
        </w:rPr>
      </w:pPr>
      <w:r w:rsidRPr="00132EFD">
        <w:rPr>
          <w:sz w:val="28"/>
          <w:szCs w:val="28"/>
        </w:rPr>
        <w:lastRenderedPageBreak/>
        <w:t>Приложение</w:t>
      </w:r>
      <w:r w:rsidR="0022036E">
        <w:rPr>
          <w:sz w:val="28"/>
          <w:szCs w:val="28"/>
        </w:rPr>
        <w:t xml:space="preserve"> 2</w:t>
      </w:r>
    </w:p>
    <w:p w:rsidR="00132EFD" w:rsidRPr="002237D3" w:rsidRDefault="000E4AC4" w:rsidP="00132EFD">
      <w:pPr>
        <w:jc w:val="center"/>
        <w:rPr>
          <w:rFonts w:ascii="Comic Sans MS" w:hAnsi="Comic Sans MS"/>
          <w:b/>
          <w:color w:val="FFFF00"/>
          <w:sz w:val="44"/>
          <w:szCs w:val="28"/>
        </w:rPr>
      </w:pPr>
      <w:r>
        <w:rPr>
          <w:rFonts w:ascii="Comic Sans MS" w:hAnsi="Comic Sans MS"/>
          <w:b/>
          <w:color w:val="FFFF00"/>
          <w:sz w:val="40"/>
          <w:szCs w:val="28"/>
          <w:highlight w:val="blue"/>
        </w:rPr>
        <w:t>ПРОГРАММЫ ТВОРЧЕСКИХ</w:t>
      </w:r>
      <w:r w:rsidR="00132EFD" w:rsidRPr="002237D3">
        <w:rPr>
          <w:rFonts w:ascii="Comic Sans MS" w:hAnsi="Comic Sans MS"/>
          <w:b/>
          <w:color w:val="FFFF00"/>
          <w:sz w:val="40"/>
          <w:szCs w:val="28"/>
          <w:highlight w:val="blue"/>
        </w:rPr>
        <w:t xml:space="preserve"> ОБЪЕДИНЕНИЙ</w:t>
      </w:r>
    </w:p>
    <w:p w:rsidR="00190F21" w:rsidRPr="00190F21" w:rsidRDefault="00190F21" w:rsidP="00190F21">
      <w:pPr>
        <w:jc w:val="both"/>
        <w:rPr>
          <w:rFonts w:eastAsia="Calibri"/>
          <w:sz w:val="24"/>
          <w:szCs w:val="24"/>
        </w:rPr>
      </w:pPr>
    </w:p>
    <w:p w:rsidR="001406B1" w:rsidRPr="000E4AC4" w:rsidRDefault="001406B1" w:rsidP="001406B1">
      <w:pPr>
        <w:pStyle w:val="ac"/>
        <w:jc w:val="center"/>
        <w:rPr>
          <w:rFonts w:ascii="Comic Sans MS" w:hAnsi="Comic Sans MS"/>
          <w:b/>
          <w:i w:val="0"/>
          <w:color w:val="FFFF00"/>
          <w:sz w:val="36"/>
          <w:szCs w:val="36"/>
          <w:highlight w:val="blue"/>
          <w:lang w:val="ru-RU"/>
        </w:rPr>
      </w:pPr>
      <w:r w:rsidRPr="000E4AC4">
        <w:rPr>
          <w:rFonts w:ascii="Comic Sans MS" w:hAnsi="Comic Sans MS"/>
          <w:b/>
          <w:i w:val="0"/>
          <w:color w:val="FFFF00"/>
          <w:sz w:val="36"/>
          <w:szCs w:val="36"/>
          <w:highlight w:val="blue"/>
          <w:lang w:val="ru-RU"/>
        </w:rPr>
        <w:t>Развивающая программа</w:t>
      </w:r>
    </w:p>
    <w:p w:rsidR="001406B1" w:rsidRPr="000E4AC4" w:rsidRDefault="001406B1" w:rsidP="001406B1">
      <w:pPr>
        <w:pStyle w:val="ac"/>
        <w:jc w:val="center"/>
        <w:rPr>
          <w:rFonts w:ascii="Comic Sans MS" w:hAnsi="Comic Sans MS"/>
          <w:b/>
          <w:i w:val="0"/>
          <w:color w:val="FFFF00"/>
          <w:sz w:val="36"/>
          <w:szCs w:val="36"/>
          <w:lang w:val="ru-RU"/>
        </w:rPr>
      </w:pPr>
      <w:r w:rsidRPr="000E4AC4">
        <w:rPr>
          <w:rFonts w:ascii="Comic Sans MS" w:hAnsi="Comic Sans MS"/>
          <w:b/>
          <w:i w:val="0"/>
          <w:color w:val="FFFF00"/>
          <w:sz w:val="36"/>
          <w:szCs w:val="36"/>
          <w:highlight w:val="blue"/>
          <w:lang w:val="ru-RU"/>
        </w:rPr>
        <w:t>ОРИЕНТИРУЕМСЯ НА МЕСТНОСТИ</w:t>
      </w:r>
    </w:p>
    <w:p w:rsidR="001406B1" w:rsidRDefault="001406B1" w:rsidP="001406B1">
      <w:pPr>
        <w:jc w:val="center"/>
        <w:rPr>
          <w:sz w:val="24"/>
          <w:szCs w:val="24"/>
        </w:rPr>
      </w:pPr>
      <w:r w:rsidRPr="0016462C">
        <w:rPr>
          <w:sz w:val="24"/>
          <w:szCs w:val="24"/>
        </w:rPr>
        <w:t>ПОЯСНИТЕЛЬНАЯ ЗАПИСКА</w:t>
      </w:r>
    </w:p>
    <w:p w:rsidR="00736790" w:rsidRPr="00736790" w:rsidRDefault="00736790" w:rsidP="00736790">
      <w:pPr>
        <w:pStyle w:val="ac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 w:rsidRPr="00736790">
        <w:rPr>
          <w:rFonts w:ascii="Times New Roman" w:hAnsi="Times New Roman"/>
          <w:i w:val="0"/>
          <w:sz w:val="24"/>
          <w:szCs w:val="24"/>
          <w:lang w:val="ru-RU"/>
        </w:rPr>
        <w:t xml:space="preserve">Умение ориентироваться на местности </w:t>
      </w:r>
      <w:proofErr w:type="spellStart"/>
      <w:r w:rsidRPr="00736790">
        <w:rPr>
          <w:rFonts w:ascii="Times New Roman" w:hAnsi="Times New Roman"/>
          <w:i w:val="0"/>
          <w:sz w:val="24"/>
          <w:szCs w:val="24"/>
          <w:lang w:val="ru-RU"/>
        </w:rPr>
        <w:t>являетсянеобходимым</w:t>
      </w:r>
      <w:proofErr w:type="spellEnd"/>
      <w:r w:rsidRPr="00736790">
        <w:rPr>
          <w:rFonts w:ascii="Times New Roman" w:hAnsi="Times New Roman"/>
          <w:i w:val="0"/>
          <w:sz w:val="24"/>
          <w:szCs w:val="24"/>
          <w:lang w:val="ru-RU"/>
        </w:rPr>
        <w:t xml:space="preserve"> для людей многих профессий </w:t>
      </w:r>
      <w:proofErr w:type="spellStart"/>
      <w:r w:rsidRPr="00736790">
        <w:rPr>
          <w:rFonts w:ascii="Times New Roman" w:hAnsi="Times New Roman"/>
          <w:i w:val="0"/>
          <w:sz w:val="24"/>
          <w:szCs w:val="24"/>
          <w:lang w:val="ru-RU"/>
        </w:rPr>
        <w:t>ижелательным</w:t>
      </w:r>
      <w:proofErr w:type="spellEnd"/>
      <w:r w:rsidRPr="00736790">
        <w:rPr>
          <w:rFonts w:ascii="Times New Roman" w:hAnsi="Times New Roman"/>
          <w:i w:val="0"/>
          <w:sz w:val="24"/>
          <w:szCs w:val="24"/>
          <w:lang w:val="ru-RU"/>
        </w:rPr>
        <w:t xml:space="preserve"> для всех остальных. В ряде </w:t>
      </w:r>
      <w:proofErr w:type="spellStart"/>
      <w:r w:rsidRPr="00736790">
        <w:rPr>
          <w:rFonts w:ascii="Times New Roman" w:hAnsi="Times New Roman"/>
          <w:i w:val="0"/>
          <w:sz w:val="24"/>
          <w:szCs w:val="24"/>
          <w:lang w:val="ru-RU"/>
        </w:rPr>
        <w:t>случаевтакое</w:t>
      </w:r>
      <w:proofErr w:type="spellEnd"/>
      <w:r w:rsidRPr="00736790">
        <w:rPr>
          <w:rFonts w:ascii="Times New Roman" w:hAnsi="Times New Roman"/>
          <w:i w:val="0"/>
          <w:sz w:val="24"/>
          <w:szCs w:val="24"/>
          <w:lang w:val="ru-RU"/>
        </w:rPr>
        <w:t xml:space="preserve"> умение </w:t>
      </w:r>
      <w:proofErr w:type="spellStart"/>
      <w:r w:rsidRPr="00736790">
        <w:rPr>
          <w:rFonts w:ascii="Times New Roman" w:hAnsi="Times New Roman"/>
          <w:i w:val="0"/>
          <w:sz w:val="24"/>
          <w:szCs w:val="24"/>
          <w:lang w:val="ru-RU"/>
        </w:rPr>
        <w:t>способствуе</w:t>
      </w:r>
      <w:r w:rsidRPr="00736790">
        <w:rPr>
          <w:rFonts w:ascii="Times New Roman" w:hAnsi="Times New Roman"/>
          <w:i w:val="0"/>
          <w:sz w:val="24"/>
          <w:szCs w:val="24"/>
          <w:lang w:val="ru-RU"/>
        </w:rPr>
        <w:t>т</w:t>
      </w:r>
      <w:r w:rsidRPr="00736790">
        <w:rPr>
          <w:rFonts w:ascii="Times New Roman" w:hAnsi="Times New Roman"/>
          <w:i w:val="0"/>
          <w:sz w:val="24"/>
          <w:szCs w:val="24"/>
          <w:lang w:val="ru-RU"/>
        </w:rPr>
        <w:t>сохранению</w:t>
      </w:r>
      <w:proofErr w:type="spellEnd"/>
      <w:r w:rsidRPr="0073679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736790">
        <w:rPr>
          <w:rFonts w:ascii="Times New Roman" w:hAnsi="Times New Roman"/>
          <w:i w:val="0"/>
          <w:sz w:val="24"/>
          <w:szCs w:val="24"/>
          <w:lang w:val="ru-RU"/>
        </w:rPr>
        <w:t>жизничеловека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В лесной местности </w:t>
      </w:r>
      <w:r w:rsidRPr="00736790">
        <w:rPr>
          <w:rFonts w:ascii="Times New Roman" w:hAnsi="Times New Roman"/>
          <w:i w:val="0"/>
          <w:sz w:val="24"/>
          <w:szCs w:val="24"/>
          <w:lang w:val="ru-RU"/>
        </w:rPr>
        <w:t xml:space="preserve"> умение </w:t>
      </w:r>
      <w:proofErr w:type="spellStart"/>
      <w:r w:rsidRPr="00736790">
        <w:rPr>
          <w:rFonts w:ascii="Times New Roman" w:hAnsi="Times New Roman"/>
          <w:i w:val="0"/>
          <w:sz w:val="24"/>
          <w:szCs w:val="24"/>
          <w:lang w:val="ru-RU"/>
        </w:rPr>
        <w:t>находитьдорогу</w:t>
      </w:r>
      <w:proofErr w:type="spellEnd"/>
      <w:r w:rsidRPr="00736790">
        <w:rPr>
          <w:rFonts w:ascii="Times New Roman" w:hAnsi="Times New Roman"/>
          <w:i w:val="0"/>
          <w:sz w:val="24"/>
          <w:szCs w:val="24"/>
          <w:lang w:val="ru-RU"/>
        </w:rPr>
        <w:t xml:space="preserve"> домой, умение правильно вести себя в </w:t>
      </w:r>
      <w:proofErr w:type="spellStart"/>
      <w:r w:rsidRPr="00736790">
        <w:rPr>
          <w:rFonts w:ascii="Times New Roman" w:hAnsi="Times New Roman"/>
          <w:i w:val="0"/>
          <w:sz w:val="24"/>
          <w:szCs w:val="24"/>
          <w:lang w:val="ru-RU"/>
        </w:rPr>
        <w:t>лесудостаточно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актуально для любого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человека</w:t>
      </w:r>
      <w:proofErr w:type="gramStart"/>
      <w:r w:rsidRPr="00736790">
        <w:rPr>
          <w:rFonts w:ascii="Times New Roman" w:hAnsi="Times New Roman"/>
          <w:i w:val="0"/>
          <w:sz w:val="24"/>
          <w:szCs w:val="24"/>
          <w:lang w:val="ru-RU"/>
        </w:rPr>
        <w:t>.К</w:t>
      </w:r>
      <w:proofErr w:type="gramEnd"/>
      <w:r w:rsidRPr="00736790">
        <w:rPr>
          <w:rFonts w:ascii="Times New Roman" w:hAnsi="Times New Roman"/>
          <w:i w:val="0"/>
          <w:sz w:val="24"/>
          <w:szCs w:val="24"/>
          <w:lang w:val="ru-RU"/>
        </w:rPr>
        <w:t>роме</w:t>
      </w:r>
      <w:proofErr w:type="spellEnd"/>
      <w:r w:rsidRPr="00736790">
        <w:rPr>
          <w:rFonts w:ascii="Times New Roman" w:hAnsi="Times New Roman"/>
          <w:i w:val="0"/>
          <w:sz w:val="24"/>
          <w:szCs w:val="24"/>
          <w:lang w:val="ru-RU"/>
        </w:rPr>
        <w:t xml:space="preserve"> того, зан</w:t>
      </w:r>
      <w:r w:rsidRPr="00736790">
        <w:rPr>
          <w:rFonts w:ascii="Times New Roman" w:hAnsi="Times New Roman"/>
          <w:i w:val="0"/>
          <w:sz w:val="24"/>
          <w:szCs w:val="24"/>
          <w:lang w:val="ru-RU"/>
        </w:rPr>
        <w:t>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тия </w:t>
      </w:r>
      <w:r w:rsidRPr="00736790">
        <w:rPr>
          <w:rFonts w:ascii="Times New Roman" w:hAnsi="Times New Roman"/>
          <w:i w:val="0"/>
          <w:sz w:val="24"/>
          <w:szCs w:val="24"/>
          <w:lang w:val="ru-RU"/>
        </w:rPr>
        <w:t xml:space="preserve">содействуют умственному и физическому </w:t>
      </w:r>
      <w:proofErr w:type="spellStart"/>
      <w:r w:rsidRPr="00736790">
        <w:rPr>
          <w:rFonts w:ascii="Times New Roman" w:hAnsi="Times New Roman"/>
          <w:i w:val="0"/>
          <w:sz w:val="24"/>
          <w:szCs w:val="24"/>
          <w:lang w:val="ru-RU"/>
        </w:rPr>
        <w:t>развитию,укреплению</w:t>
      </w:r>
      <w:proofErr w:type="spellEnd"/>
      <w:r w:rsidRPr="00736790">
        <w:rPr>
          <w:rFonts w:ascii="Times New Roman" w:hAnsi="Times New Roman"/>
          <w:i w:val="0"/>
          <w:sz w:val="24"/>
          <w:szCs w:val="24"/>
          <w:lang w:val="ru-RU"/>
        </w:rPr>
        <w:t xml:space="preserve"> здоровья, помогают познавать </w:t>
      </w:r>
      <w:proofErr w:type="spellStart"/>
      <w:r w:rsidRPr="00736790">
        <w:rPr>
          <w:rFonts w:ascii="Times New Roman" w:hAnsi="Times New Roman"/>
          <w:i w:val="0"/>
          <w:sz w:val="24"/>
          <w:szCs w:val="24"/>
          <w:lang w:val="ru-RU"/>
        </w:rPr>
        <w:t>ипонимать</w:t>
      </w:r>
      <w:proofErr w:type="spellEnd"/>
      <w:r w:rsidRPr="00736790">
        <w:rPr>
          <w:rFonts w:ascii="Times New Roman" w:hAnsi="Times New Roman"/>
          <w:i w:val="0"/>
          <w:sz w:val="24"/>
          <w:szCs w:val="24"/>
          <w:lang w:val="ru-RU"/>
        </w:rPr>
        <w:t xml:space="preserve"> природу.</w:t>
      </w:r>
    </w:p>
    <w:p w:rsidR="001406B1" w:rsidRPr="00AD62C6" w:rsidRDefault="001406B1" w:rsidP="00890AFF">
      <w:pPr>
        <w:pStyle w:val="ac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 w:rsidRPr="00AD62C6">
        <w:rPr>
          <w:rFonts w:ascii="Times New Roman" w:hAnsi="Times New Roman"/>
          <w:sz w:val="24"/>
          <w:szCs w:val="24"/>
          <w:lang w:val="ru-RU"/>
        </w:rPr>
        <w:t>Цель</w:t>
      </w:r>
      <w:r w:rsidRPr="00AD62C6">
        <w:rPr>
          <w:rFonts w:ascii="Times New Roman" w:hAnsi="Times New Roman"/>
          <w:i w:val="0"/>
          <w:sz w:val="24"/>
          <w:szCs w:val="24"/>
          <w:lang w:val="ru-RU"/>
        </w:rPr>
        <w:t>: формирование и развитие представлений о способах ориентирования на м</w:t>
      </w:r>
      <w:r w:rsidRPr="00AD62C6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Pr="00AD62C6">
        <w:rPr>
          <w:rFonts w:ascii="Times New Roman" w:hAnsi="Times New Roman"/>
          <w:i w:val="0"/>
          <w:sz w:val="24"/>
          <w:szCs w:val="24"/>
          <w:lang w:val="ru-RU"/>
        </w:rPr>
        <w:t>стности.</w:t>
      </w:r>
    </w:p>
    <w:p w:rsidR="001406B1" w:rsidRPr="00736790" w:rsidRDefault="001406B1" w:rsidP="00890AFF">
      <w:pPr>
        <w:pStyle w:val="ac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36790">
        <w:rPr>
          <w:rFonts w:ascii="Times New Roman" w:hAnsi="Times New Roman"/>
          <w:sz w:val="24"/>
          <w:szCs w:val="24"/>
        </w:rPr>
        <w:t>Задачи</w:t>
      </w:r>
      <w:proofErr w:type="spellEnd"/>
      <w:r w:rsidRPr="00736790">
        <w:rPr>
          <w:rFonts w:ascii="Times New Roman" w:hAnsi="Times New Roman"/>
          <w:sz w:val="24"/>
          <w:szCs w:val="24"/>
        </w:rPr>
        <w:t xml:space="preserve">: </w:t>
      </w:r>
    </w:p>
    <w:p w:rsidR="001406B1" w:rsidRDefault="001406B1" w:rsidP="00B23FC4">
      <w:pPr>
        <w:pStyle w:val="ac"/>
        <w:numPr>
          <w:ilvl w:val="0"/>
          <w:numId w:val="86"/>
        </w:numPr>
        <w:jc w:val="both"/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</w:pPr>
      <w:r w:rsidRPr="001406B1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Познакомить </w:t>
      </w:r>
      <w:proofErr w:type="spellStart"/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обучающихся</w:t>
      </w:r>
      <w:r w:rsidRPr="001406B1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с</w:t>
      </w:r>
      <w:proofErr w:type="spellEnd"/>
      <w:r w:rsidRPr="001406B1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 ориентированием по</w:t>
      </w:r>
      <w:r w:rsidR="00736790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 карте,</w:t>
      </w:r>
      <w:r w:rsidR="00890AFF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 плану,</w:t>
      </w:r>
      <w:r w:rsidR="00736790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 компасу,</w:t>
      </w:r>
      <w:r w:rsidRPr="001406B1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 солнцу, зве</w:t>
      </w:r>
      <w:r w:rsidRPr="001406B1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з</w:t>
      </w:r>
      <w:r w:rsidRPr="001406B1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дам и местным призна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кам. </w:t>
      </w:r>
    </w:p>
    <w:p w:rsidR="00427878" w:rsidRDefault="00427878" w:rsidP="00B23FC4">
      <w:pPr>
        <w:pStyle w:val="ac"/>
        <w:numPr>
          <w:ilvl w:val="0"/>
          <w:numId w:val="86"/>
        </w:numPr>
        <w:jc w:val="both"/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Поз</w:t>
      </w:r>
      <w:r w:rsidR="00890AFF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накомить обучающихся с основами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 коллективного проектирования</w:t>
      </w:r>
      <w:r w:rsidR="00890AFF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, составления планов местности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.</w:t>
      </w:r>
    </w:p>
    <w:p w:rsidR="001406B1" w:rsidRDefault="001406B1" w:rsidP="00B23FC4">
      <w:pPr>
        <w:pStyle w:val="ac"/>
        <w:numPr>
          <w:ilvl w:val="0"/>
          <w:numId w:val="86"/>
        </w:numPr>
        <w:jc w:val="both"/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Р</w:t>
      </w:r>
      <w:r w:rsidRPr="001406B1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азвивать познавательные умения: умение наблюдать, сравнивать, классифицировать, анализировать, синтези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ровать и обобщать.</w:t>
      </w:r>
    </w:p>
    <w:p w:rsidR="00427878" w:rsidRDefault="001406B1" w:rsidP="00B23FC4">
      <w:pPr>
        <w:pStyle w:val="ac"/>
        <w:numPr>
          <w:ilvl w:val="0"/>
          <w:numId w:val="86"/>
        </w:numPr>
        <w:jc w:val="both"/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Р</w:t>
      </w:r>
      <w:r w:rsidRPr="001406B1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азвивать </w:t>
      </w:r>
      <w:proofErr w:type="spellStart"/>
      <w:r w:rsidRPr="001406B1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память</w:t>
      </w:r>
      <w:proofErr w:type="gramStart"/>
      <w:r w:rsidR="00427878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,</w:t>
      </w:r>
      <w:r w:rsidR="00427878" w:rsidRPr="001406B1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к</w:t>
      </w:r>
      <w:proofErr w:type="gramEnd"/>
      <w:r w:rsidR="00427878" w:rsidRPr="001406B1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ритическое</w:t>
      </w:r>
      <w:proofErr w:type="spellEnd"/>
      <w:r w:rsidR="00427878" w:rsidRPr="001406B1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 и логическое мышление </w:t>
      </w:r>
      <w:r w:rsidRPr="001406B1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с помощью упра</w:t>
      </w:r>
      <w:r w:rsidR="00427878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жнений пра</w:t>
      </w:r>
      <w:r w:rsidR="00427878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к</w:t>
      </w:r>
      <w:r w:rsidR="00427878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тического характера</w:t>
      </w:r>
      <w:r w:rsidRPr="001406B1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. </w:t>
      </w:r>
    </w:p>
    <w:p w:rsidR="001406B1" w:rsidRDefault="00427878" w:rsidP="00B23FC4">
      <w:pPr>
        <w:pStyle w:val="ac"/>
        <w:numPr>
          <w:ilvl w:val="0"/>
          <w:numId w:val="86"/>
        </w:numPr>
        <w:jc w:val="both"/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Развивать коммуникативную культуру в процессе работы в команде.</w:t>
      </w:r>
    </w:p>
    <w:p w:rsidR="00736790" w:rsidRPr="00293E3D" w:rsidRDefault="00736790" w:rsidP="00890AFF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</w:t>
      </w:r>
      <w:r w:rsidRPr="00293E3D">
        <w:rPr>
          <w:color w:val="000000"/>
          <w:sz w:val="24"/>
          <w:szCs w:val="24"/>
        </w:rPr>
        <w:t>спос</w:t>
      </w:r>
      <w:r>
        <w:rPr>
          <w:color w:val="000000"/>
          <w:sz w:val="24"/>
          <w:szCs w:val="24"/>
        </w:rPr>
        <w:t xml:space="preserve">обствует выработке у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 w:rsidRPr="00293E3D">
        <w:rPr>
          <w:color w:val="000000"/>
          <w:sz w:val="24"/>
          <w:szCs w:val="24"/>
        </w:rPr>
        <w:t xml:space="preserve"> целеустремленности, настойчив</w:t>
      </w:r>
      <w:r w:rsidRPr="00293E3D">
        <w:rPr>
          <w:color w:val="000000"/>
          <w:sz w:val="24"/>
          <w:szCs w:val="24"/>
        </w:rPr>
        <w:t>о</w:t>
      </w:r>
      <w:r w:rsidRPr="00293E3D">
        <w:rPr>
          <w:color w:val="000000"/>
          <w:sz w:val="24"/>
          <w:szCs w:val="24"/>
        </w:rPr>
        <w:t>сти и упор</w:t>
      </w:r>
      <w:r>
        <w:rPr>
          <w:color w:val="000000"/>
          <w:sz w:val="24"/>
          <w:szCs w:val="24"/>
        </w:rPr>
        <w:t>ства, инициативы</w:t>
      </w:r>
      <w:r w:rsidRPr="00293E3D">
        <w:rPr>
          <w:color w:val="000000"/>
          <w:sz w:val="24"/>
          <w:szCs w:val="24"/>
        </w:rPr>
        <w:t>, решительности и смелости, выдержке и са</w:t>
      </w:r>
      <w:r>
        <w:rPr>
          <w:color w:val="000000"/>
          <w:sz w:val="24"/>
          <w:szCs w:val="24"/>
        </w:rPr>
        <w:t>мо</w:t>
      </w:r>
      <w:r w:rsidRPr="00293E3D">
        <w:rPr>
          <w:color w:val="000000"/>
          <w:sz w:val="24"/>
          <w:szCs w:val="24"/>
        </w:rPr>
        <w:t>обладанию, п</w:t>
      </w:r>
      <w:r w:rsidRPr="00293E3D">
        <w:rPr>
          <w:color w:val="000000"/>
          <w:sz w:val="24"/>
          <w:szCs w:val="24"/>
        </w:rPr>
        <w:t>о</w:t>
      </w:r>
      <w:r w:rsidRPr="00293E3D">
        <w:rPr>
          <w:color w:val="000000"/>
          <w:sz w:val="24"/>
          <w:szCs w:val="24"/>
        </w:rPr>
        <w:t>вышение ответственности за свои действия перед коллективом. Коллективные занятия помогают воспитывать у детей правдивость, приветливость, скромность и другие полож</w:t>
      </w:r>
      <w:r w:rsidRPr="00293E3D">
        <w:rPr>
          <w:color w:val="000000"/>
          <w:sz w:val="24"/>
          <w:szCs w:val="24"/>
        </w:rPr>
        <w:t>и</w:t>
      </w:r>
      <w:r w:rsidRPr="00293E3D">
        <w:rPr>
          <w:color w:val="000000"/>
          <w:sz w:val="24"/>
          <w:szCs w:val="24"/>
        </w:rPr>
        <w:t xml:space="preserve">тельные черты характера. </w:t>
      </w:r>
    </w:p>
    <w:p w:rsidR="00463711" w:rsidRDefault="00463711" w:rsidP="00463711">
      <w:pPr>
        <w:ind w:firstLine="851"/>
        <w:jc w:val="both"/>
        <w:rPr>
          <w:sz w:val="26"/>
          <w:szCs w:val="26"/>
        </w:rPr>
      </w:pPr>
      <w:r w:rsidRPr="0019013C">
        <w:rPr>
          <w:sz w:val="24"/>
          <w:szCs w:val="26"/>
        </w:rPr>
        <w:t>Срок реализации программы:</w:t>
      </w:r>
      <w:r>
        <w:rPr>
          <w:sz w:val="24"/>
          <w:szCs w:val="26"/>
        </w:rPr>
        <w:t xml:space="preserve"> 18 дней (лагерная смена)</w:t>
      </w:r>
    </w:p>
    <w:p w:rsidR="00463711" w:rsidRPr="0019013C" w:rsidRDefault="00463711" w:rsidP="004E7CD0">
      <w:pPr>
        <w:ind w:firstLine="851"/>
        <w:jc w:val="both"/>
        <w:rPr>
          <w:sz w:val="24"/>
          <w:szCs w:val="26"/>
        </w:rPr>
      </w:pPr>
      <w:r w:rsidRPr="0019013C">
        <w:rPr>
          <w:sz w:val="24"/>
          <w:szCs w:val="26"/>
        </w:rPr>
        <w:t>Основными критериями оценки эффективности образовательного процесса будут являться:</w:t>
      </w:r>
    </w:p>
    <w:p w:rsidR="00463711" w:rsidRPr="0019013C" w:rsidRDefault="00E86606" w:rsidP="00E86606">
      <w:pPr>
        <w:ind w:firstLine="851"/>
        <w:jc w:val="both"/>
        <w:rPr>
          <w:sz w:val="24"/>
          <w:szCs w:val="26"/>
        </w:rPr>
      </w:pPr>
      <w:r>
        <w:rPr>
          <w:sz w:val="24"/>
          <w:szCs w:val="26"/>
        </w:rPr>
        <w:t>—</w:t>
      </w:r>
      <w:r w:rsidR="00463711" w:rsidRPr="0019013C">
        <w:rPr>
          <w:sz w:val="24"/>
          <w:szCs w:val="26"/>
        </w:rPr>
        <w:t>наличи</w:t>
      </w:r>
      <w:r>
        <w:rPr>
          <w:sz w:val="24"/>
          <w:szCs w:val="26"/>
        </w:rPr>
        <w:t xml:space="preserve">е готового проекта </w:t>
      </w:r>
      <w:proofErr w:type="spellStart"/>
      <w:r>
        <w:rPr>
          <w:sz w:val="24"/>
          <w:szCs w:val="26"/>
        </w:rPr>
        <w:t>общелагерного</w:t>
      </w:r>
      <w:proofErr w:type="spellEnd"/>
      <w:r>
        <w:rPr>
          <w:sz w:val="24"/>
          <w:szCs w:val="26"/>
        </w:rPr>
        <w:t xml:space="preserve"> мероприятия</w:t>
      </w:r>
      <w:r w:rsidR="00463711" w:rsidRPr="0019013C">
        <w:rPr>
          <w:sz w:val="24"/>
          <w:szCs w:val="26"/>
        </w:rPr>
        <w:t xml:space="preserve"> и документации к нему;</w:t>
      </w:r>
    </w:p>
    <w:p w:rsidR="00463711" w:rsidRPr="0019013C" w:rsidRDefault="00E86606" w:rsidP="00E86606">
      <w:pPr>
        <w:ind w:firstLine="851"/>
        <w:jc w:val="both"/>
        <w:rPr>
          <w:sz w:val="22"/>
          <w:szCs w:val="26"/>
        </w:rPr>
      </w:pPr>
      <w:r>
        <w:rPr>
          <w:sz w:val="24"/>
          <w:szCs w:val="26"/>
        </w:rPr>
        <w:t>—</w:t>
      </w:r>
      <w:r w:rsidR="00463711" w:rsidRPr="0019013C">
        <w:rPr>
          <w:sz w:val="24"/>
          <w:szCs w:val="26"/>
        </w:rPr>
        <w:t xml:space="preserve">степень </w:t>
      </w:r>
      <w:proofErr w:type="spellStart"/>
      <w:r w:rsidR="00463711" w:rsidRPr="0019013C">
        <w:rPr>
          <w:sz w:val="24"/>
          <w:szCs w:val="26"/>
        </w:rPr>
        <w:t>сформированности</w:t>
      </w:r>
      <w:proofErr w:type="spellEnd"/>
      <w:r w:rsidR="00463711" w:rsidRPr="0019013C">
        <w:rPr>
          <w:sz w:val="24"/>
          <w:szCs w:val="26"/>
        </w:rPr>
        <w:t xml:space="preserve"> у обучаю</w:t>
      </w:r>
      <w:r>
        <w:rPr>
          <w:sz w:val="24"/>
          <w:szCs w:val="26"/>
        </w:rPr>
        <w:t xml:space="preserve">щихся основных знаний, умений и </w:t>
      </w:r>
      <w:r w:rsidR="00463711" w:rsidRPr="0019013C">
        <w:rPr>
          <w:sz w:val="24"/>
          <w:szCs w:val="26"/>
        </w:rPr>
        <w:t>нав</w:t>
      </w:r>
      <w:r w:rsidR="00463711" w:rsidRPr="0019013C">
        <w:rPr>
          <w:sz w:val="24"/>
          <w:szCs w:val="26"/>
        </w:rPr>
        <w:t>ы</w:t>
      </w:r>
      <w:r w:rsidR="00463711" w:rsidRPr="0019013C">
        <w:rPr>
          <w:sz w:val="24"/>
          <w:szCs w:val="26"/>
        </w:rPr>
        <w:t>ков, предусмотренных программой</w:t>
      </w:r>
      <w:r>
        <w:rPr>
          <w:sz w:val="24"/>
          <w:szCs w:val="26"/>
        </w:rPr>
        <w:t>.</w:t>
      </w:r>
    </w:p>
    <w:p w:rsidR="00427878" w:rsidRDefault="00427878" w:rsidP="00736790">
      <w:pPr>
        <w:pStyle w:val="ac"/>
        <w:jc w:val="both"/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</w:pPr>
    </w:p>
    <w:p w:rsidR="00427878" w:rsidRDefault="00427878" w:rsidP="00427878">
      <w:pPr>
        <w:pStyle w:val="ac"/>
        <w:ind w:left="36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218"/>
        <w:gridCol w:w="761"/>
        <w:gridCol w:w="907"/>
        <w:gridCol w:w="1145"/>
      </w:tblGrid>
      <w:tr w:rsidR="0012253C" w:rsidRPr="0012253C" w:rsidTr="0012253C">
        <w:tc>
          <w:tcPr>
            <w:tcW w:w="0" w:type="auto"/>
            <w:vMerge w:val="restart"/>
            <w:shd w:val="clear" w:color="auto" w:fill="auto"/>
          </w:tcPr>
          <w:p w:rsidR="0012253C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№</w:t>
            </w:r>
          </w:p>
          <w:p w:rsidR="0012253C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proofErr w:type="spellStart"/>
            <w:proofErr w:type="gramStart"/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п</w:t>
            </w:r>
            <w:proofErr w:type="spellEnd"/>
            <w:proofErr w:type="gramEnd"/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/</w:t>
            </w:r>
            <w:proofErr w:type="spellStart"/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2253C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Тема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2253C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Количество часов</w:t>
            </w:r>
          </w:p>
        </w:tc>
      </w:tr>
      <w:tr w:rsidR="0012253C" w:rsidRPr="0012253C" w:rsidTr="0012253C">
        <w:tc>
          <w:tcPr>
            <w:tcW w:w="0" w:type="auto"/>
            <w:vMerge/>
            <w:shd w:val="clear" w:color="auto" w:fill="auto"/>
          </w:tcPr>
          <w:p w:rsidR="0012253C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253C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теория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практика</w:t>
            </w:r>
          </w:p>
        </w:tc>
      </w:tr>
      <w:tr w:rsidR="00082EFD" w:rsidRPr="0012253C" w:rsidTr="0012253C">
        <w:tc>
          <w:tcPr>
            <w:tcW w:w="0" w:type="auto"/>
            <w:shd w:val="clear" w:color="auto" w:fill="auto"/>
          </w:tcPr>
          <w:p w:rsidR="00427878" w:rsidRPr="0012253C" w:rsidRDefault="00427878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12253C" w:rsidRPr="0012253C" w:rsidRDefault="00427878" w:rsidP="0012253C">
            <w:pPr>
              <w:pStyle w:val="ac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Содержание курса. Входная диагностика знаний, умений, навыков в области ориентирования.</w:t>
            </w:r>
          </w:p>
          <w:p w:rsidR="00427878" w:rsidRPr="0012253C" w:rsidRDefault="00AD62C6" w:rsidP="0012253C">
            <w:pPr>
              <w:pStyle w:val="ac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Правила поведения юных путешественников</w:t>
            </w:r>
          </w:p>
        </w:tc>
        <w:tc>
          <w:tcPr>
            <w:tcW w:w="0" w:type="auto"/>
            <w:shd w:val="clear" w:color="auto" w:fill="auto"/>
          </w:tcPr>
          <w:p w:rsidR="00427878" w:rsidRPr="0012253C" w:rsidRDefault="00427878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27878" w:rsidRPr="0012253C" w:rsidRDefault="00427878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427878" w:rsidRPr="0012253C" w:rsidRDefault="00427878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0,5</w:t>
            </w:r>
          </w:p>
        </w:tc>
      </w:tr>
      <w:tr w:rsidR="0012253C" w:rsidRPr="0012253C" w:rsidTr="0012253C">
        <w:tc>
          <w:tcPr>
            <w:tcW w:w="0" w:type="auto"/>
            <w:shd w:val="clear" w:color="auto" w:fill="auto"/>
          </w:tcPr>
          <w:p w:rsidR="0012253C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12253C">
            <w:pPr>
              <w:pStyle w:val="ac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Стороны горизонта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12253C">
            <w:pPr>
              <w:jc w:val="center"/>
              <w:rPr>
                <w:sz w:val="24"/>
                <w:szCs w:val="24"/>
              </w:rPr>
            </w:pPr>
            <w:r w:rsidRPr="0012253C">
              <w:rPr>
                <w:color w:val="000000"/>
                <w:sz w:val="24"/>
                <w:szCs w:val="24"/>
                <w:shd w:val="clear" w:color="auto" w:fill="F3F3F3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4E7CD0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4E7CD0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</w:tr>
      <w:tr w:rsidR="0012253C" w:rsidRPr="0012253C" w:rsidTr="0012253C">
        <w:tc>
          <w:tcPr>
            <w:tcW w:w="0" w:type="auto"/>
            <w:shd w:val="clear" w:color="auto" w:fill="auto"/>
          </w:tcPr>
          <w:p w:rsidR="0012253C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12253C">
            <w:pPr>
              <w:pStyle w:val="ac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Ориентирование по компасу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12253C">
            <w:pPr>
              <w:jc w:val="center"/>
              <w:rPr>
                <w:sz w:val="24"/>
                <w:szCs w:val="24"/>
              </w:rPr>
            </w:pPr>
            <w:r w:rsidRPr="0012253C">
              <w:rPr>
                <w:color w:val="000000"/>
                <w:sz w:val="24"/>
                <w:szCs w:val="24"/>
                <w:shd w:val="clear" w:color="auto" w:fill="F3F3F3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4E7CD0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4E7CD0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</w:tr>
      <w:tr w:rsidR="0012253C" w:rsidRPr="0012253C" w:rsidTr="0012253C">
        <w:tc>
          <w:tcPr>
            <w:tcW w:w="0" w:type="auto"/>
            <w:shd w:val="clear" w:color="auto" w:fill="auto"/>
          </w:tcPr>
          <w:p w:rsidR="0012253C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12253C">
            <w:pPr>
              <w:pStyle w:val="ac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Ориентирование по солнцу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12253C">
            <w:pPr>
              <w:jc w:val="center"/>
              <w:rPr>
                <w:sz w:val="24"/>
                <w:szCs w:val="24"/>
              </w:rPr>
            </w:pPr>
            <w:r w:rsidRPr="0012253C">
              <w:rPr>
                <w:color w:val="000000"/>
                <w:sz w:val="24"/>
                <w:szCs w:val="24"/>
                <w:shd w:val="clear" w:color="auto" w:fill="F3F3F3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4E7CD0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4E7CD0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</w:tr>
      <w:tr w:rsidR="0012253C" w:rsidRPr="0012253C" w:rsidTr="0012253C">
        <w:tc>
          <w:tcPr>
            <w:tcW w:w="0" w:type="auto"/>
            <w:shd w:val="clear" w:color="auto" w:fill="auto"/>
          </w:tcPr>
          <w:p w:rsidR="0012253C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12253C">
            <w:pPr>
              <w:pStyle w:val="ac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Ориентирование по природным ориентирам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12253C">
            <w:pPr>
              <w:jc w:val="center"/>
              <w:rPr>
                <w:sz w:val="24"/>
                <w:szCs w:val="24"/>
              </w:rPr>
            </w:pPr>
            <w:r w:rsidRPr="0012253C">
              <w:rPr>
                <w:color w:val="000000"/>
                <w:sz w:val="24"/>
                <w:szCs w:val="24"/>
                <w:shd w:val="clear" w:color="auto" w:fill="F3F3F3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4E7CD0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4E7CD0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</w:tr>
      <w:tr w:rsidR="0012253C" w:rsidRPr="0012253C" w:rsidTr="0012253C">
        <w:tc>
          <w:tcPr>
            <w:tcW w:w="0" w:type="auto"/>
            <w:shd w:val="clear" w:color="auto" w:fill="auto"/>
          </w:tcPr>
          <w:p w:rsidR="0012253C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12253C">
            <w:pPr>
              <w:pStyle w:val="ac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Ориентирование по карте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12253C">
            <w:pPr>
              <w:jc w:val="center"/>
              <w:rPr>
                <w:sz w:val="24"/>
                <w:szCs w:val="24"/>
              </w:rPr>
            </w:pPr>
            <w:r w:rsidRPr="0012253C">
              <w:rPr>
                <w:color w:val="000000"/>
                <w:sz w:val="24"/>
                <w:szCs w:val="24"/>
                <w:shd w:val="clear" w:color="auto" w:fill="F3F3F3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4E7CD0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2253C" w:rsidRPr="0012253C" w:rsidRDefault="0012253C" w:rsidP="004E7CD0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</w:tr>
      <w:tr w:rsidR="00082EFD" w:rsidRPr="0012253C" w:rsidTr="0012253C">
        <w:tc>
          <w:tcPr>
            <w:tcW w:w="0" w:type="auto"/>
            <w:shd w:val="clear" w:color="auto" w:fill="auto"/>
          </w:tcPr>
          <w:p w:rsidR="00427878" w:rsidRPr="0012253C" w:rsidRDefault="00427878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427878" w:rsidRPr="0012253C" w:rsidRDefault="00427878" w:rsidP="0012253C">
            <w:pPr>
              <w:pStyle w:val="ac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proofErr w:type="spellStart"/>
            <w:proofErr w:type="gramStart"/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План</w:t>
            </w:r>
            <w:r w:rsidR="0012253C"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-карта</w:t>
            </w:r>
            <w:proofErr w:type="spellEnd"/>
            <w:proofErr w:type="gramEnd"/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 xml:space="preserve"> местно</w:t>
            </w:r>
            <w:r w:rsid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сти</w:t>
            </w:r>
          </w:p>
        </w:tc>
        <w:tc>
          <w:tcPr>
            <w:tcW w:w="0" w:type="auto"/>
            <w:shd w:val="clear" w:color="auto" w:fill="auto"/>
          </w:tcPr>
          <w:p w:rsidR="00427878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27878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27878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</w:tr>
      <w:tr w:rsidR="00082EFD" w:rsidRPr="0012253C" w:rsidTr="0012253C">
        <w:tc>
          <w:tcPr>
            <w:tcW w:w="0" w:type="auto"/>
            <w:shd w:val="clear" w:color="auto" w:fill="auto"/>
          </w:tcPr>
          <w:p w:rsidR="009759E6" w:rsidRPr="0012253C" w:rsidRDefault="009759E6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9759E6" w:rsidRPr="0012253C" w:rsidRDefault="009759E6" w:rsidP="0012253C">
            <w:pPr>
              <w:pStyle w:val="ac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Основы проектирования</w:t>
            </w:r>
          </w:p>
        </w:tc>
        <w:tc>
          <w:tcPr>
            <w:tcW w:w="0" w:type="auto"/>
            <w:shd w:val="clear" w:color="auto" w:fill="auto"/>
          </w:tcPr>
          <w:p w:rsidR="009759E6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59E6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59E6" w:rsidRPr="0012253C" w:rsidRDefault="009759E6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</w:tr>
      <w:tr w:rsidR="00082EFD" w:rsidRPr="0012253C" w:rsidTr="0012253C">
        <w:tc>
          <w:tcPr>
            <w:tcW w:w="0" w:type="auto"/>
            <w:shd w:val="clear" w:color="auto" w:fill="auto"/>
          </w:tcPr>
          <w:p w:rsidR="00427878" w:rsidRPr="0012253C" w:rsidRDefault="00427878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427878" w:rsidRPr="0012253C" w:rsidRDefault="009759E6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 xml:space="preserve">Проектирование </w:t>
            </w:r>
            <w:proofErr w:type="spellStart"/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общелагерной</w:t>
            </w:r>
            <w:proofErr w:type="spellEnd"/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 xml:space="preserve"> игры «Идем в разведку»</w:t>
            </w:r>
          </w:p>
        </w:tc>
        <w:tc>
          <w:tcPr>
            <w:tcW w:w="0" w:type="auto"/>
            <w:shd w:val="clear" w:color="auto" w:fill="auto"/>
          </w:tcPr>
          <w:p w:rsidR="00427878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27878" w:rsidRPr="0012253C" w:rsidRDefault="00427878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427878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2</w:t>
            </w:r>
          </w:p>
        </w:tc>
      </w:tr>
      <w:tr w:rsidR="00082EFD" w:rsidRPr="0012253C" w:rsidTr="0012253C">
        <w:tc>
          <w:tcPr>
            <w:tcW w:w="0" w:type="auto"/>
            <w:shd w:val="clear" w:color="auto" w:fill="auto"/>
          </w:tcPr>
          <w:p w:rsidR="009759E6" w:rsidRPr="0012253C" w:rsidRDefault="009759E6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9759E6" w:rsidRPr="0012253C" w:rsidRDefault="009759E6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 xml:space="preserve">Проведение </w:t>
            </w:r>
            <w:proofErr w:type="spellStart"/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общелагерной</w:t>
            </w:r>
            <w:proofErr w:type="spellEnd"/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 xml:space="preserve"> игры «Идем в разведку»</w:t>
            </w:r>
          </w:p>
        </w:tc>
        <w:tc>
          <w:tcPr>
            <w:tcW w:w="0" w:type="auto"/>
            <w:shd w:val="clear" w:color="auto" w:fill="auto"/>
          </w:tcPr>
          <w:p w:rsidR="009759E6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59E6" w:rsidRPr="0012253C" w:rsidRDefault="009759E6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9759E6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2</w:t>
            </w:r>
          </w:p>
        </w:tc>
      </w:tr>
      <w:tr w:rsidR="00082EFD" w:rsidRPr="0012253C" w:rsidTr="0012253C">
        <w:tc>
          <w:tcPr>
            <w:tcW w:w="0" w:type="auto"/>
            <w:shd w:val="clear" w:color="auto" w:fill="auto"/>
          </w:tcPr>
          <w:p w:rsidR="009759E6" w:rsidRPr="0012253C" w:rsidRDefault="009759E6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9759E6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759E6" w:rsidRPr="0012253C" w:rsidRDefault="0012253C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 w:rsidRPr="0012253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759E6" w:rsidRPr="0012253C" w:rsidRDefault="00463711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7,5</w:t>
            </w:r>
          </w:p>
        </w:tc>
        <w:tc>
          <w:tcPr>
            <w:tcW w:w="0" w:type="auto"/>
            <w:shd w:val="clear" w:color="auto" w:fill="auto"/>
          </w:tcPr>
          <w:p w:rsidR="009759E6" w:rsidRPr="0012253C" w:rsidRDefault="00463711" w:rsidP="00082EFD">
            <w:pPr>
              <w:pStyle w:val="a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F3F3"/>
                <w:lang w:val="ru-RU"/>
              </w:rPr>
              <w:t>10,5</w:t>
            </w:r>
          </w:p>
        </w:tc>
      </w:tr>
    </w:tbl>
    <w:p w:rsidR="00AD62C6" w:rsidRDefault="00AD62C6" w:rsidP="00427878">
      <w:pPr>
        <w:pStyle w:val="ac"/>
        <w:ind w:left="360"/>
        <w:jc w:val="center"/>
        <w:rPr>
          <w:rFonts w:ascii="Arial" w:hAnsi="Arial" w:cs="Arial"/>
          <w:color w:val="232323"/>
          <w:shd w:val="clear" w:color="auto" w:fill="FFFFFF"/>
          <w:lang w:val="ru-RU"/>
        </w:rPr>
      </w:pPr>
    </w:p>
    <w:p w:rsidR="002F717F" w:rsidRPr="00463711" w:rsidRDefault="002F717F" w:rsidP="00427878">
      <w:pPr>
        <w:pStyle w:val="ac"/>
        <w:ind w:left="36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63711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 программы</w:t>
      </w:r>
    </w:p>
    <w:p w:rsidR="002F717F" w:rsidRPr="002F717F" w:rsidRDefault="002F717F" w:rsidP="00890AFF">
      <w:pPr>
        <w:pStyle w:val="ac"/>
        <w:ind w:left="357" w:firstLine="709"/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3F3F3"/>
          <w:lang w:val="ru-RU"/>
        </w:rPr>
      </w:pPr>
      <w:r w:rsidRPr="002F717F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3F3F3"/>
          <w:lang w:val="ru-RU"/>
        </w:rPr>
        <w:t>Введение</w:t>
      </w:r>
    </w:p>
    <w:p w:rsidR="002F717F" w:rsidRDefault="002F717F" w:rsidP="00463711">
      <w:pPr>
        <w:pStyle w:val="ac"/>
        <w:jc w:val="both"/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</w:pPr>
      <w:r w:rsidRPr="00082EFD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Содержание курса. Входная диагностика знаний, умений, навыков в области </w:t>
      </w:r>
      <w:proofErr w:type="spellStart"/>
      <w:r w:rsidRPr="00082EFD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ориентир</w:t>
      </w:r>
      <w:r w:rsidRPr="00082EFD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о</w:t>
      </w:r>
      <w:r w:rsidRPr="00082EFD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вания</w:t>
      </w:r>
      <w:proofErr w:type="gramStart"/>
      <w:r w:rsidRPr="00082EFD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.</w:t>
      </w:r>
      <w:r w:rsidRPr="00AD62C6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П</w:t>
      </w:r>
      <w:proofErr w:type="gramEnd"/>
      <w:r w:rsidRPr="00AD62C6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равила</w:t>
      </w:r>
      <w:proofErr w:type="spellEnd"/>
      <w:r w:rsidRPr="00AD62C6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 поведения юных путешественников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 в лесу, на территории лагеря.</w:t>
      </w:r>
    </w:p>
    <w:p w:rsidR="002F717F" w:rsidRDefault="002F717F" w:rsidP="00463711">
      <w:pPr>
        <w:pStyle w:val="ac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F717F">
        <w:rPr>
          <w:rFonts w:ascii="Times New Roman" w:hAnsi="Times New Roman"/>
          <w:i w:val="0"/>
          <w:sz w:val="24"/>
          <w:szCs w:val="24"/>
          <w:lang w:val="ru-RU"/>
        </w:rPr>
        <w:t>Кодекс чести юного путешественника</w:t>
      </w:r>
    </w:p>
    <w:p w:rsidR="00856F8F" w:rsidRDefault="00856F8F" w:rsidP="00890AFF">
      <w:pPr>
        <w:pStyle w:val="ac"/>
        <w:ind w:left="357" w:firstLine="709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56F8F">
        <w:rPr>
          <w:rFonts w:ascii="Times New Roman" w:hAnsi="Times New Roman"/>
          <w:b/>
          <w:i w:val="0"/>
          <w:sz w:val="24"/>
          <w:szCs w:val="24"/>
          <w:lang w:val="ru-RU"/>
        </w:rPr>
        <w:t>Туристское ориентирова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ние</w:t>
      </w:r>
    </w:p>
    <w:p w:rsidR="00856F8F" w:rsidRDefault="00856F8F" w:rsidP="00463711">
      <w:pPr>
        <w:pStyle w:val="ac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F717F">
        <w:rPr>
          <w:rFonts w:ascii="Times New Roman" w:hAnsi="Times New Roman"/>
          <w:i w:val="0"/>
          <w:sz w:val="24"/>
          <w:szCs w:val="24"/>
          <w:lang w:val="ru-RU"/>
        </w:rPr>
        <w:t>Ориентирование по сторонам горизонта. Понятия: горизонт, сторон</w:t>
      </w:r>
      <w:r>
        <w:rPr>
          <w:rFonts w:ascii="Times New Roman" w:hAnsi="Times New Roman"/>
          <w:i w:val="0"/>
          <w:sz w:val="24"/>
          <w:szCs w:val="24"/>
          <w:lang w:val="ru-RU"/>
        </w:rPr>
        <w:t>ы</w:t>
      </w:r>
      <w:r w:rsidRPr="002F717F">
        <w:rPr>
          <w:rFonts w:ascii="Times New Roman" w:hAnsi="Times New Roman"/>
          <w:i w:val="0"/>
          <w:sz w:val="24"/>
          <w:szCs w:val="24"/>
          <w:lang w:val="ru-RU"/>
        </w:rPr>
        <w:t xml:space="preserve"> горизонта, ориент</w:t>
      </w:r>
      <w:r w:rsidRPr="002F717F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2F717F">
        <w:rPr>
          <w:rFonts w:ascii="Times New Roman" w:hAnsi="Times New Roman"/>
          <w:i w:val="0"/>
          <w:sz w:val="24"/>
          <w:szCs w:val="24"/>
          <w:lang w:val="ru-RU"/>
        </w:rPr>
        <w:t xml:space="preserve">рование. Определение сторон горизонта по солнцу, объектам растительного и животного мира, по местным </w:t>
      </w:r>
      <w:proofErr w:type="spellStart"/>
      <w:r w:rsidRPr="002F717F">
        <w:rPr>
          <w:rFonts w:ascii="Times New Roman" w:hAnsi="Times New Roman"/>
          <w:i w:val="0"/>
          <w:sz w:val="24"/>
          <w:szCs w:val="24"/>
          <w:lang w:val="ru-RU"/>
        </w:rPr>
        <w:t>признакам</w:t>
      </w:r>
      <w:proofErr w:type="gramStart"/>
      <w:r w:rsidR="00890AFF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890AFF" w:rsidRPr="002F717F">
        <w:rPr>
          <w:rFonts w:ascii="Times New Roman" w:hAnsi="Times New Roman"/>
          <w:i w:val="0"/>
          <w:sz w:val="24"/>
          <w:szCs w:val="24"/>
          <w:lang w:val="ru-RU"/>
        </w:rPr>
        <w:t>О</w:t>
      </w:r>
      <w:proofErr w:type="gramEnd"/>
      <w:r w:rsidR="00890AFF" w:rsidRPr="002F717F">
        <w:rPr>
          <w:rFonts w:ascii="Times New Roman" w:hAnsi="Times New Roman"/>
          <w:i w:val="0"/>
          <w:sz w:val="24"/>
          <w:szCs w:val="24"/>
          <w:lang w:val="ru-RU"/>
        </w:rPr>
        <w:t>пределение</w:t>
      </w:r>
      <w:proofErr w:type="spellEnd"/>
      <w:r w:rsidR="00890AFF" w:rsidRPr="002F717F">
        <w:rPr>
          <w:rFonts w:ascii="Times New Roman" w:hAnsi="Times New Roman"/>
          <w:i w:val="0"/>
          <w:sz w:val="24"/>
          <w:szCs w:val="24"/>
          <w:lang w:val="ru-RU"/>
        </w:rPr>
        <w:t xml:space="preserve"> с</w:t>
      </w:r>
      <w:r w:rsidR="00890AFF">
        <w:rPr>
          <w:rFonts w:ascii="Times New Roman" w:hAnsi="Times New Roman"/>
          <w:i w:val="0"/>
          <w:sz w:val="24"/>
          <w:szCs w:val="24"/>
          <w:lang w:val="ru-RU"/>
        </w:rPr>
        <w:t>торон горизонта в условиях леса</w:t>
      </w:r>
      <w:r w:rsidR="00890AFF" w:rsidRPr="002F717F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56F8F" w:rsidRPr="001E62CF" w:rsidRDefault="00856F8F" w:rsidP="00463711">
      <w:pPr>
        <w:pStyle w:val="ac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56F8F">
        <w:rPr>
          <w:rFonts w:ascii="Times New Roman" w:hAnsi="Times New Roman"/>
          <w:i w:val="0"/>
          <w:sz w:val="24"/>
          <w:szCs w:val="24"/>
          <w:lang w:val="ru-RU"/>
        </w:rPr>
        <w:t>Ориентирование по компасу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Pr="002F717F">
        <w:rPr>
          <w:rFonts w:ascii="Times New Roman" w:hAnsi="Times New Roman"/>
          <w:i w:val="0"/>
          <w:sz w:val="24"/>
          <w:szCs w:val="24"/>
          <w:lang w:val="ru-RU"/>
        </w:rPr>
        <w:t xml:space="preserve">История компаса. </w:t>
      </w:r>
      <w:r w:rsidR="00AD62C6" w:rsidRPr="002F717F">
        <w:rPr>
          <w:rFonts w:ascii="Times New Roman" w:hAnsi="Times New Roman"/>
          <w:i w:val="0"/>
          <w:sz w:val="24"/>
          <w:szCs w:val="24"/>
          <w:lang w:val="ru-RU"/>
        </w:rPr>
        <w:t xml:space="preserve">Компас — прибор для определения сторон горизонта. </w:t>
      </w:r>
      <w:r w:rsidRPr="002F717F">
        <w:rPr>
          <w:rFonts w:ascii="Times New Roman" w:hAnsi="Times New Roman"/>
          <w:i w:val="0"/>
          <w:sz w:val="24"/>
          <w:szCs w:val="24"/>
          <w:lang w:val="ru-RU"/>
        </w:rPr>
        <w:t xml:space="preserve">Компас его </w:t>
      </w:r>
      <w:proofErr w:type="spellStart"/>
      <w:r w:rsidRPr="002F717F">
        <w:rPr>
          <w:rFonts w:ascii="Times New Roman" w:hAnsi="Times New Roman"/>
          <w:i w:val="0"/>
          <w:sz w:val="24"/>
          <w:szCs w:val="24"/>
          <w:lang w:val="ru-RU"/>
        </w:rPr>
        <w:t>устройствои</w:t>
      </w:r>
      <w:proofErr w:type="spellEnd"/>
      <w:r w:rsidRPr="002F717F">
        <w:rPr>
          <w:rFonts w:ascii="Times New Roman" w:hAnsi="Times New Roman"/>
          <w:i w:val="0"/>
          <w:sz w:val="24"/>
          <w:szCs w:val="24"/>
          <w:lang w:val="ru-RU"/>
        </w:rPr>
        <w:t xml:space="preserve"> работа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2F717F">
        <w:rPr>
          <w:rFonts w:ascii="Times New Roman" w:hAnsi="Times New Roman"/>
          <w:i w:val="0"/>
          <w:sz w:val="24"/>
          <w:szCs w:val="24"/>
          <w:lang w:val="ru-RU"/>
        </w:rPr>
        <w:t xml:space="preserve"> Правила работы с </w:t>
      </w:r>
      <w:proofErr w:type="spellStart"/>
      <w:r w:rsidRPr="002F717F">
        <w:rPr>
          <w:rFonts w:ascii="Times New Roman" w:hAnsi="Times New Roman"/>
          <w:i w:val="0"/>
          <w:sz w:val="24"/>
          <w:szCs w:val="24"/>
          <w:lang w:val="ru-RU"/>
        </w:rPr>
        <w:t>компасом</w:t>
      </w:r>
      <w:proofErr w:type="gramStart"/>
      <w:r w:rsidR="00890AFF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890AFF" w:rsidRPr="002F717F">
        <w:rPr>
          <w:rFonts w:ascii="Times New Roman" w:hAnsi="Times New Roman"/>
          <w:i w:val="0"/>
          <w:sz w:val="24"/>
          <w:szCs w:val="24"/>
          <w:lang w:val="ru-RU"/>
        </w:rPr>
        <w:t>З</w:t>
      </w:r>
      <w:proofErr w:type="gramEnd"/>
      <w:r w:rsidR="00890AFF" w:rsidRPr="002F717F">
        <w:rPr>
          <w:rFonts w:ascii="Times New Roman" w:hAnsi="Times New Roman"/>
          <w:i w:val="0"/>
          <w:sz w:val="24"/>
          <w:szCs w:val="24"/>
          <w:lang w:val="ru-RU"/>
        </w:rPr>
        <w:t>накомство</w:t>
      </w:r>
      <w:proofErr w:type="spellEnd"/>
      <w:r w:rsidR="00890AFF" w:rsidRPr="002F717F">
        <w:rPr>
          <w:rFonts w:ascii="Times New Roman" w:hAnsi="Times New Roman"/>
          <w:i w:val="0"/>
          <w:sz w:val="24"/>
          <w:szCs w:val="24"/>
          <w:lang w:val="ru-RU"/>
        </w:rPr>
        <w:t xml:space="preserve"> с п</w:t>
      </w:r>
      <w:r w:rsidR="00890AFF" w:rsidRPr="002F717F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890AFF" w:rsidRPr="002F717F">
        <w:rPr>
          <w:rFonts w:ascii="Times New Roman" w:hAnsi="Times New Roman"/>
          <w:i w:val="0"/>
          <w:sz w:val="24"/>
          <w:szCs w:val="24"/>
          <w:lang w:val="ru-RU"/>
        </w:rPr>
        <w:t>нятием «азимут»</w:t>
      </w:r>
      <w:r w:rsidR="00AD62C6" w:rsidRPr="002F717F">
        <w:rPr>
          <w:rFonts w:ascii="Times New Roman" w:hAnsi="Times New Roman"/>
          <w:i w:val="0"/>
          <w:sz w:val="24"/>
          <w:szCs w:val="24"/>
          <w:lang w:val="ru-RU"/>
        </w:rPr>
        <w:t>Ориентирование плана местности по компасу, по предметам на местн</w:t>
      </w:r>
      <w:r w:rsidR="00AD62C6" w:rsidRPr="002F717F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AD62C6" w:rsidRPr="002F717F">
        <w:rPr>
          <w:rFonts w:ascii="Times New Roman" w:hAnsi="Times New Roman"/>
          <w:i w:val="0"/>
          <w:sz w:val="24"/>
          <w:szCs w:val="24"/>
          <w:lang w:val="ru-RU"/>
        </w:rPr>
        <w:t xml:space="preserve">сти. Движение по плану местности при помощи </w:t>
      </w:r>
      <w:proofErr w:type="spellStart"/>
      <w:r w:rsidR="00AD62C6" w:rsidRPr="002F717F">
        <w:rPr>
          <w:rFonts w:ascii="Times New Roman" w:hAnsi="Times New Roman"/>
          <w:i w:val="0"/>
          <w:sz w:val="24"/>
          <w:szCs w:val="24"/>
          <w:lang w:val="ru-RU"/>
        </w:rPr>
        <w:t>компаса</w:t>
      </w:r>
      <w:proofErr w:type="gramStart"/>
      <w:r w:rsidR="00AD62C6" w:rsidRPr="002F717F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2F717F">
        <w:rPr>
          <w:rFonts w:ascii="Times New Roman" w:hAnsi="Times New Roman"/>
          <w:i w:val="0"/>
          <w:sz w:val="24"/>
          <w:szCs w:val="24"/>
          <w:lang w:val="ru-RU"/>
        </w:rPr>
        <w:t>О</w:t>
      </w:r>
      <w:proofErr w:type="gramEnd"/>
      <w:r w:rsidRPr="002F717F">
        <w:rPr>
          <w:rFonts w:ascii="Times New Roman" w:hAnsi="Times New Roman"/>
          <w:i w:val="0"/>
          <w:sz w:val="24"/>
          <w:szCs w:val="24"/>
          <w:lang w:val="ru-RU"/>
        </w:rPr>
        <w:t>пределение</w:t>
      </w:r>
      <w:proofErr w:type="spellEnd"/>
      <w:r w:rsidRPr="002F717F">
        <w:rPr>
          <w:rFonts w:ascii="Times New Roman" w:hAnsi="Times New Roman"/>
          <w:i w:val="0"/>
          <w:sz w:val="24"/>
          <w:szCs w:val="24"/>
          <w:lang w:val="ru-RU"/>
        </w:rPr>
        <w:t xml:space="preserve"> азимутов (90, 180, 270 и 360) на предметы с помощью </w:t>
      </w:r>
      <w:proofErr w:type="spellStart"/>
      <w:r w:rsidRPr="002F717F">
        <w:rPr>
          <w:rFonts w:ascii="Times New Roman" w:hAnsi="Times New Roman"/>
          <w:i w:val="0"/>
          <w:sz w:val="24"/>
          <w:szCs w:val="24"/>
          <w:lang w:val="ru-RU"/>
        </w:rPr>
        <w:t>компаса.Ориентирование</w:t>
      </w:r>
      <w:proofErr w:type="spellEnd"/>
      <w:r w:rsidRPr="002F717F">
        <w:rPr>
          <w:rFonts w:ascii="Times New Roman" w:hAnsi="Times New Roman"/>
          <w:i w:val="0"/>
          <w:sz w:val="24"/>
          <w:szCs w:val="24"/>
          <w:lang w:val="ru-RU"/>
        </w:rPr>
        <w:t xml:space="preserve"> по компасу и плану. Чтение плана местности. Ориентирование плана местности по компасу, по предметам на местн</w:t>
      </w:r>
      <w:r w:rsidRPr="002F717F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2F717F">
        <w:rPr>
          <w:rFonts w:ascii="Times New Roman" w:hAnsi="Times New Roman"/>
          <w:i w:val="0"/>
          <w:sz w:val="24"/>
          <w:szCs w:val="24"/>
          <w:lang w:val="ru-RU"/>
        </w:rPr>
        <w:t>сти. Движение по плану местности при помощи компаса.</w:t>
      </w:r>
    </w:p>
    <w:p w:rsidR="00856F8F" w:rsidRDefault="001E62CF" w:rsidP="00463711">
      <w:pPr>
        <w:pStyle w:val="ac"/>
        <w:jc w:val="both"/>
        <w:rPr>
          <w:rFonts w:ascii="Times New Roman" w:hAnsi="Times New Roman"/>
          <w:i w:val="0"/>
          <w:color w:val="232323"/>
          <w:sz w:val="24"/>
          <w:szCs w:val="24"/>
          <w:shd w:val="clear" w:color="auto" w:fill="FFFFFF"/>
          <w:lang w:val="ru-RU"/>
        </w:rPr>
      </w:pPr>
      <w:r w:rsidRPr="001E62CF">
        <w:rPr>
          <w:rFonts w:ascii="Times New Roman" w:hAnsi="Times New Roman"/>
          <w:color w:val="232323"/>
          <w:sz w:val="24"/>
          <w:szCs w:val="24"/>
          <w:shd w:val="clear" w:color="auto" w:fill="FFFFFF"/>
          <w:lang w:val="ru-RU"/>
        </w:rPr>
        <w:t>Практическая работа</w:t>
      </w:r>
      <w:r>
        <w:rPr>
          <w:rFonts w:ascii="Times New Roman" w:hAnsi="Times New Roman"/>
          <w:i w:val="0"/>
          <w:color w:val="232323"/>
          <w:sz w:val="24"/>
          <w:szCs w:val="24"/>
          <w:shd w:val="clear" w:color="auto" w:fill="FFFFFF"/>
          <w:lang w:val="ru-RU"/>
        </w:rPr>
        <w:t xml:space="preserve">. </w:t>
      </w:r>
      <w:r w:rsidR="00856F8F" w:rsidRPr="002F717F">
        <w:rPr>
          <w:rFonts w:ascii="Times New Roman" w:hAnsi="Times New Roman"/>
          <w:i w:val="0"/>
          <w:color w:val="232323"/>
          <w:sz w:val="24"/>
          <w:szCs w:val="24"/>
          <w:shd w:val="clear" w:color="auto" w:fill="FFFFFF"/>
          <w:lang w:val="ru-RU"/>
        </w:rPr>
        <w:t xml:space="preserve">Самостоятельное ориентирование на местности – прохождение команд по заданному маршруту с поиском КП (контрольных пунктов) и выполнением различных заданий на них. </w:t>
      </w:r>
    </w:p>
    <w:p w:rsidR="001E62CF" w:rsidRPr="001E62CF" w:rsidRDefault="001E62CF" w:rsidP="00463711">
      <w:pPr>
        <w:pStyle w:val="ac"/>
        <w:jc w:val="both"/>
        <w:rPr>
          <w:rFonts w:ascii="Times New Roman" w:hAnsi="Times New Roman"/>
          <w:i w:val="0"/>
          <w:color w:val="23232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 w:val="0"/>
          <w:color w:val="232323"/>
          <w:sz w:val="24"/>
          <w:szCs w:val="24"/>
          <w:shd w:val="clear" w:color="auto" w:fill="FFFFFF"/>
          <w:lang w:val="ru-RU"/>
        </w:rPr>
        <w:t>Проектирование. Этапы проектирования.</w:t>
      </w:r>
    </w:p>
    <w:p w:rsidR="001E62CF" w:rsidRPr="002F717F" w:rsidRDefault="001E62CF" w:rsidP="00463711">
      <w:pPr>
        <w:pStyle w:val="ac"/>
        <w:jc w:val="both"/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</w:pPr>
      <w:r>
        <w:rPr>
          <w:rFonts w:ascii="Times New Roman" w:hAnsi="Times New Roman"/>
          <w:color w:val="232323"/>
          <w:sz w:val="24"/>
          <w:szCs w:val="24"/>
          <w:shd w:val="clear" w:color="auto" w:fill="FFFFFF"/>
          <w:lang w:val="ru-RU"/>
        </w:rPr>
        <w:t>Проектирование игры «Идем в разведку»</w:t>
      </w:r>
    </w:p>
    <w:p w:rsidR="002F717F" w:rsidRDefault="00890AFF" w:rsidP="00463711">
      <w:pPr>
        <w:pStyle w:val="ac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82EFD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Проведение </w:t>
      </w:r>
      <w:proofErr w:type="spellStart"/>
      <w:r w:rsidRPr="00082EFD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>общелагерной</w:t>
      </w:r>
      <w:proofErr w:type="spellEnd"/>
      <w:r w:rsidRPr="00082EFD">
        <w:rPr>
          <w:rFonts w:ascii="Times New Roman" w:hAnsi="Times New Roman"/>
          <w:i w:val="0"/>
          <w:color w:val="000000"/>
          <w:sz w:val="24"/>
          <w:szCs w:val="24"/>
          <w:shd w:val="clear" w:color="auto" w:fill="F3F3F3"/>
          <w:lang w:val="ru-RU"/>
        </w:rPr>
        <w:t xml:space="preserve"> игры «Идем в разведку»</w:t>
      </w:r>
    </w:p>
    <w:p w:rsidR="00890AFF" w:rsidRDefault="00890AFF" w:rsidP="00427878">
      <w:pPr>
        <w:pStyle w:val="ac"/>
        <w:ind w:left="36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890AFF" w:rsidRPr="00890AFF" w:rsidRDefault="00890AFF" w:rsidP="00427878">
      <w:pPr>
        <w:pStyle w:val="ac"/>
        <w:ind w:left="36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90AFF">
        <w:rPr>
          <w:rFonts w:ascii="Times New Roman" w:hAnsi="Times New Roman"/>
          <w:b/>
          <w:i w:val="0"/>
          <w:sz w:val="24"/>
          <w:szCs w:val="24"/>
          <w:lang w:val="ru-RU"/>
        </w:rPr>
        <w:t>Методическое обеспечение</w:t>
      </w:r>
    </w:p>
    <w:p w:rsidR="00A87783" w:rsidRDefault="00890AFF" w:rsidP="00A87783">
      <w:pPr>
        <w:pStyle w:val="af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</w:rPr>
      </w:pPr>
      <w:r>
        <w:rPr>
          <w:color w:val="333333"/>
        </w:rPr>
        <w:t>Н</w:t>
      </w:r>
      <w:r w:rsidR="009759E6" w:rsidRPr="002F717F">
        <w:rPr>
          <w:color w:val="333333"/>
        </w:rPr>
        <w:t xml:space="preserve">а </w:t>
      </w:r>
      <w:r>
        <w:rPr>
          <w:color w:val="333333"/>
        </w:rPr>
        <w:t xml:space="preserve">первом занятии обучающиеся получают карты-схемы территории лагеря и </w:t>
      </w:r>
      <w:r w:rsidR="00463711">
        <w:rPr>
          <w:color w:val="333333"/>
        </w:rPr>
        <w:t>уча</w:t>
      </w:r>
      <w:r w:rsidR="00463711">
        <w:rPr>
          <w:color w:val="333333"/>
        </w:rPr>
        <w:t>т</w:t>
      </w:r>
      <w:r w:rsidR="00463711">
        <w:rPr>
          <w:color w:val="333333"/>
        </w:rPr>
        <w:t>ся находить</w:t>
      </w:r>
      <w:r w:rsidR="00A87783">
        <w:rPr>
          <w:color w:val="333333"/>
        </w:rPr>
        <w:t xml:space="preserve"> основные элементы инфраструктуры. </w:t>
      </w:r>
      <w:r w:rsidR="009759E6" w:rsidRPr="002F717F">
        <w:rPr>
          <w:color w:val="333333"/>
        </w:rPr>
        <w:t xml:space="preserve">Как правило, с этим заданием </w:t>
      </w:r>
      <w:r w:rsidR="00A87783">
        <w:rPr>
          <w:color w:val="333333"/>
        </w:rPr>
        <w:t xml:space="preserve">дети </w:t>
      </w:r>
      <w:r w:rsidR="009759E6" w:rsidRPr="002F717F">
        <w:rPr>
          <w:color w:val="333333"/>
        </w:rPr>
        <w:t xml:space="preserve">справляются легко, с удовольствием помогая тем, у кого возникают затруднения. </w:t>
      </w:r>
      <w:r w:rsidR="00A87783">
        <w:rPr>
          <w:color w:val="333333"/>
        </w:rPr>
        <w:t xml:space="preserve">После этого вводятся основные понятия по </w:t>
      </w:r>
      <w:r w:rsidR="009759E6" w:rsidRPr="002F717F">
        <w:rPr>
          <w:color w:val="333333"/>
        </w:rPr>
        <w:t xml:space="preserve"> ори</w:t>
      </w:r>
      <w:r w:rsidR="00A87783">
        <w:rPr>
          <w:color w:val="333333"/>
        </w:rPr>
        <w:t>ентированию</w:t>
      </w:r>
      <w:r w:rsidR="009759E6" w:rsidRPr="002F717F">
        <w:rPr>
          <w:color w:val="333333"/>
        </w:rPr>
        <w:t xml:space="preserve">, </w:t>
      </w:r>
      <w:r w:rsidR="00A87783">
        <w:rPr>
          <w:color w:val="333333"/>
        </w:rPr>
        <w:t xml:space="preserve">поясняется </w:t>
      </w:r>
      <w:r w:rsidR="009759E6" w:rsidRPr="002F717F">
        <w:rPr>
          <w:color w:val="333333"/>
        </w:rPr>
        <w:t>для чего нужно уметь ориентироваться и читать карту.</w:t>
      </w:r>
    </w:p>
    <w:p w:rsidR="009759E6" w:rsidRDefault="00A87783" w:rsidP="0012253C">
      <w:pPr>
        <w:pStyle w:val="af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На следующих занятиях учащиеся </w:t>
      </w:r>
      <w:r w:rsidR="00463711">
        <w:rPr>
          <w:color w:val="333333"/>
        </w:rPr>
        <w:t xml:space="preserve">учатся ориентироваться на местности, </w:t>
      </w:r>
      <w:r>
        <w:rPr>
          <w:color w:val="333333"/>
        </w:rPr>
        <w:t>знакомя</w:t>
      </w:r>
      <w:r>
        <w:rPr>
          <w:color w:val="333333"/>
        </w:rPr>
        <w:t>т</w:t>
      </w:r>
      <w:r w:rsidR="009759E6" w:rsidRPr="002F717F">
        <w:rPr>
          <w:color w:val="333333"/>
        </w:rPr>
        <w:t xml:space="preserve">ся с условными знаками </w:t>
      </w:r>
      <w:r>
        <w:rPr>
          <w:color w:val="333333"/>
        </w:rPr>
        <w:t xml:space="preserve">планов и </w:t>
      </w:r>
      <w:r w:rsidR="009759E6" w:rsidRPr="002F717F">
        <w:rPr>
          <w:color w:val="333333"/>
        </w:rPr>
        <w:t xml:space="preserve">карт. Основные знаки с объяснением </w:t>
      </w:r>
      <w:r>
        <w:rPr>
          <w:color w:val="333333"/>
        </w:rPr>
        <w:t>зарисовываются</w:t>
      </w:r>
      <w:r w:rsidR="009759E6" w:rsidRPr="002F717F">
        <w:rPr>
          <w:color w:val="333333"/>
        </w:rPr>
        <w:t xml:space="preserve"> в тет</w:t>
      </w:r>
      <w:r>
        <w:rPr>
          <w:color w:val="333333"/>
        </w:rPr>
        <w:t>ради</w:t>
      </w:r>
      <w:r w:rsidR="009759E6" w:rsidRPr="002F717F">
        <w:rPr>
          <w:color w:val="333333"/>
        </w:rPr>
        <w:t xml:space="preserve">. </w:t>
      </w:r>
      <w:r>
        <w:rPr>
          <w:color w:val="333333"/>
          <w:shd w:val="clear" w:color="auto" w:fill="FFFFFF"/>
        </w:rPr>
        <w:t xml:space="preserve">На теоретических занятиях учащиеся </w:t>
      </w:r>
      <w:proofErr w:type="spellStart"/>
      <w:r>
        <w:rPr>
          <w:color w:val="333333"/>
          <w:shd w:val="clear" w:color="auto" w:fill="FFFFFF"/>
        </w:rPr>
        <w:t>учатсявосприниматьусловные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знакиобра</w:t>
      </w:r>
      <w:r>
        <w:rPr>
          <w:color w:val="333333"/>
          <w:shd w:val="clear" w:color="auto" w:fill="FFFFFF"/>
        </w:rPr>
        <w:t>з</w:t>
      </w:r>
      <w:r>
        <w:rPr>
          <w:color w:val="333333"/>
          <w:shd w:val="clear" w:color="auto" w:fill="FFFFFF"/>
        </w:rPr>
        <w:t>но</w:t>
      </w:r>
      <w:r w:rsidR="009759E6" w:rsidRPr="002F717F">
        <w:rPr>
          <w:color w:val="333333"/>
          <w:shd w:val="clear" w:color="auto" w:fill="FFFFFF"/>
        </w:rPr>
        <w:t>через</w:t>
      </w:r>
      <w:proofErr w:type="spellEnd"/>
      <w:r w:rsidR="009759E6" w:rsidRPr="002F717F">
        <w:rPr>
          <w:color w:val="333333"/>
          <w:shd w:val="clear" w:color="auto" w:fill="FFFFFF"/>
        </w:rPr>
        <w:t xml:space="preserve"> проговаривание описания местно</w:t>
      </w:r>
      <w:r>
        <w:rPr>
          <w:color w:val="333333"/>
          <w:shd w:val="clear" w:color="auto" w:fill="FFFFFF"/>
        </w:rPr>
        <w:t>сти. С помощью карточек</w:t>
      </w:r>
      <w:r w:rsidR="009759E6" w:rsidRPr="002F717F">
        <w:rPr>
          <w:color w:val="333333"/>
          <w:shd w:val="clear" w:color="auto" w:fill="FFFFFF"/>
        </w:rPr>
        <w:t xml:space="preserve">, на которых </w:t>
      </w:r>
      <w:proofErr w:type="gramStart"/>
      <w:r w:rsidR="009759E6" w:rsidRPr="002F717F">
        <w:rPr>
          <w:color w:val="333333"/>
          <w:shd w:val="clear" w:color="auto" w:fill="FFFFFF"/>
        </w:rPr>
        <w:t>изобр</w:t>
      </w:r>
      <w:r w:rsidR="009759E6" w:rsidRPr="002F717F">
        <w:rPr>
          <w:color w:val="333333"/>
          <w:shd w:val="clear" w:color="auto" w:fill="FFFFFF"/>
        </w:rPr>
        <w:t>а</w:t>
      </w:r>
      <w:r w:rsidR="009759E6" w:rsidRPr="002F717F">
        <w:rPr>
          <w:color w:val="333333"/>
          <w:shd w:val="clear" w:color="auto" w:fill="FFFFFF"/>
        </w:rPr>
        <w:t>жены фрагменты кар</w:t>
      </w:r>
      <w:r>
        <w:rPr>
          <w:color w:val="333333"/>
          <w:shd w:val="clear" w:color="auto" w:fill="FFFFFF"/>
        </w:rPr>
        <w:t>ты с контрольными пунктами у</w:t>
      </w:r>
      <w:r w:rsidR="009759E6" w:rsidRPr="002F717F">
        <w:rPr>
          <w:color w:val="333333"/>
          <w:shd w:val="clear" w:color="auto" w:fill="FFFFFF"/>
        </w:rPr>
        <w:t>ченики должны</w:t>
      </w:r>
      <w:proofErr w:type="gramEnd"/>
      <w:r w:rsidR="009759E6" w:rsidRPr="002F717F">
        <w:rPr>
          <w:color w:val="333333"/>
          <w:shd w:val="clear" w:color="auto" w:fill="FFFFFF"/>
        </w:rPr>
        <w:t xml:space="preserve"> объяснить словами, где стоит КП. Работаем сначала все вместе, потом в парах. Или другой вариант задания – найти КП по описанию. По этим же карточкам можно давать задание на выбор пути.</w:t>
      </w:r>
      <w:r w:rsidR="009759E6" w:rsidRPr="002F717F">
        <w:rPr>
          <w:color w:val="333333"/>
        </w:rPr>
        <w:t xml:space="preserve"> На</w:t>
      </w:r>
      <w:r w:rsidR="009759E6" w:rsidRPr="002F717F">
        <w:rPr>
          <w:color w:val="333333"/>
        </w:rPr>
        <w:t>и</w:t>
      </w:r>
      <w:r w:rsidR="009759E6" w:rsidRPr="002F717F">
        <w:rPr>
          <w:color w:val="333333"/>
        </w:rPr>
        <w:t>более сложным является чтение рельефа. Какой КП выше. Заштрихуйте полосы между горизонталями одинаковой высоты одинаковым цветом. На занятиях использую</w:t>
      </w:r>
      <w:r>
        <w:rPr>
          <w:color w:val="333333"/>
        </w:rPr>
        <w:t>тся</w:t>
      </w:r>
      <w:r w:rsidR="009759E6" w:rsidRPr="002F717F">
        <w:rPr>
          <w:color w:val="333333"/>
        </w:rPr>
        <w:t xml:space="preserve"> карты с большим количеством КП. С помощью таких карт можно тренировать внимание с п</w:t>
      </w:r>
      <w:r w:rsidR="009759E6" w:rsidRPr="002F717F">
        <w:rPr>
          <w:color w:val="333333"/>
        </w:rPr>
        <w:t>о</w:t>
      </w:r>
      <w:r w:rsidR="009759E6" w:rsidRPr="002F717F">
        <w:rPr>
          <w:color w:val="333333"/>
        </w:rPr>
        <w:t>мощью заданий: найти КП с заданным номером кто быстрее, или найти КП от №1 до №35 по порядку. С помощью таких карт можно давать задания на словесное описание места расположения КП, на выбор пути, проводить топографический диктант, отрабатывать н</w:t>
      </w:r>
      <w:r w:rsidR="009759E6" w:rsidRPr="002F717F">
        <w:rPr>
          <w:color w:val="333333"/>
        </w:rPr>
        <w:t>а</w:t>
      </w:r>
      <w:r w:rsidR="009759E6" w:rsidRPr="002F717F">
        <w:rPr>
          <w:color w:val="333333"/>
        </w:rPr>
        <w:t xml:space="preserve">вык взятия азимута. С такими картами можно тренироваться в оптимальном выборе КП, если задано место старта и количество </w:t>
      </w:r>
      <w:proofErr w:type="gramStart"/>
      <w:r w:rsidR="009759E6" w:rsidRPr="002F717F">
        <w:rPr>
          <w:color w:val="333333"/>
        </w:rPr>
        <w:t>необходимых</w:t>
      </w:r>
      <w:proofErr w:type="gramEnd"/>
      <w:r w:rsidR="009759E6" w:rsidRPr="002F717F">
        <w:rPr>
          <w:color w:val="333333"/>
        </w:rPr>
        <w:t xml:space="preserve"> КП обычно 4-5. Это умение приг</w:t>
      </w:r>
      <w:r w:rsidR="009759E6" w:rsidRPr="002F717F">
        <w:rPr>
          <w:color w:val="333333"/>
        </w:rPr>
        <w:t>о</w:t>
      </w:r>
      <w:r w:rsidR="009759E6" w:rsidRPr="002F717F">
        <w:rPr>
          <w:color w:val="333333"/>
        </w:rPr>
        <w:t xml:space="preserve">дится в соревнованиях по выбору. </w:t>
      </w:r>
      <w:r>
        <w:rPr>
          <w:color w:val="333333"/>
        </w:rPr>
        <w:t>На территории лагеря</w:t>
      </w:r>
      <w:r w:rsidR="009759E6" w:rsidRPr="002F717F">
        <w:rPr>
          <w:color w:val="333333"/>
        </w:rPr>
        <w:t xml:space="preserve"> развешиваю</w:t>
      </w:r>
      <w:r>
        <w:rPr>
          <w:color w:val="333333"/>
        </w:rPr>
        <w:t>тся</w:t>
      </w:r>
      <w:r w:rsidR="009759E6" w:rsidRPr="002F717F">
        <w:rPr>
          <w:color w:val="333333"/>
        </w:rPr>
        <w:t xml:space="preserve"> КП размером 5х5 см, без номеров, но имеющие буквенный пароль. Средства отметки не используются. В свои карточки ребята записывают букву своим ка</w:t>
      </w:r>
      <w:r w:rsidR="0012253C">
        <w:rPr>
          <w:color w:val="333333"/>
        </w:rPr>
        <w:t>рандашом.</w:t>
      </w:r>
    </w:p>
    <w:p w:rsidR="0012253C" w:rsidRDefault="0012253C" w:rsidP="0012253C">
      <w:pPr>
        <w:pStyle w:val="af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</w:rPr>
      </w:pPr>
      <w:proofErr w:type="gramStart"/>
      <w:r>
        <w:rPr>
          <w:color w:val="333333"/>
        </w:rPr>
        <w:lastRenderedPageBreak/>
        <w:t xml:space="preserve">В завершение курса обучающиеся проектируют и проводят </w:t>
      </w:r>
      <w:proofErr w:type="spellStart"/>
      <w:r>
        <w:rPr>
          <w:color w:val="333333"/>
        </w:rPr>
        <w:t>общелагерную</w:t>
      </w:r>
      <w:proofErr w:type="spellEnd"/>
      <w:r>
        <w:rPr>
          <w:color w:val="333333"/>
        </w:rPr>
        <w:t xml:space="preserve"> игру на местности для всех отрядов. </w:t>
      </w:r>
      <w:proofErr w:type="gramEnd"/>
    </w:p>
    <w:p w:rsidR="00890AFF" w:rsidRPr="0012253C" w:rsidRDefault="0012253C" w:rsidP="0012253C">
      <w:pPr>
        <w:pStyle w:val="af1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В процессе обучения дети знакомятся с </w:t>
      </w:r>
      <w:r w:rsidR="00890AFF" w:rsidRPr="00890AFF">
        <w:rPr>
          <w:iCs/>
          <w:color w:val="333333"/>
        </w:rPr>
        <w:t>Кодекс</w:t>
      </w:r>
      <w:r>
        <w:rPr>
          <w:iCs/>
          <w:color w:val="333333"/>
        </w:rPr>
        <w:t>ом</w:t>
      </w:r>
      <w:r w:rsidR="00890AFF" w:rsidRPr="00890AFF">
        <w:rPr>
          <w:iCs/>
          <w:color w:val="333333"/>
        </w:rPr>
        <w:t xml:space="preserve"> чести юного путешественни</w:t>
      </w:r>
      <w:r>
        <w:rPr>
          <w:iCs/>
          <w:color w:val="333333"/>
        </w:rPr>
        <w:t>ка</w:t>
      </w:r>
      <w:r w:rsidR="00890AFF" w:rsidRPr="00890AFF">
        <w:rPr>
          <w:iCs/>
          <w:color w:val="333333"/>
        </w:rPr>
        <w:t>: — юные путешественники — хорошие товарищи и друзья. Они не ссорятся, дружно и коллективно делают общее дело, помогают друг другу; — юные путешественники вместе готовят и совершают туристские прогулки, экскурсии; участвуют в физкультурно-оздоровительных играх, состязаниях и соревнованиях. Стараются, чтобы каждое совмес</w:t>
      </w:r>
      <w:r w:rsidR="00890AFF" w:rsidRPr="00890AFF">
        <w:rPr>
          <w:iCs/>
          <w:color w:val="333333"/>
        </w:rPr>
        <w:t>т</w:t>
      </w:r>
      <w:r w:rsidR="00890AFF" w:rsidRPr="00890AFF">
        <w:rPr>
          <w:iCs/>
          <w:color w:val="333333"/>
        </w:rPr>
        <w:t>ное мероприятие было хорошо подготовлено и интересно проведено, а затем красиво б</w:t>
      </w:r>
      <w:r w:rsidR="00890AFF" w:rsidRPr="00890AFF">
        <w:rPr>
          <w:iCs/>
          <w:color w:val="333333"/>
        </w:rPr>
        <w:t>ы</w:t>
      </w:r>
      <w:r w:rsidR="00890AFF" w:rsidRPr="00890AFF">
        <w:rPr>
          <w:iCs/>
          <w:color w:val="333333"/>
        </w:rPr>
        <w:t>ли оформлены его результаты. По завершении каждого мероприятия они доброжелател</w:t>
      </w:r>
      <w:r w:rsidR="00890AFF" w:rsidRPr="00890AFF">
        <w:rPr>
          <w:iCs/>
          <w:color w:val="333333"/>
        </w:rPr>
        <w:t>ь</w:t>
      </w:r>
      <w:r w:rsidR="00890AFF" w:rsidRPr="00890AFF">
        <w:rPr>
          <w:iCs/>
          <w:color w:val="333333"/>
        </w:rPr>
        <w:t>но обсуждают работу друг друга и коллектива (команды) в целом. Достижения и успех каждого для всех большая радость; — юные путешественники стремятся добросовестно выполнять порученные им дела. Каждый член туристского коллектива готовит и орган</w:t>
      </w:r>
      <w:r w:rsidR="00890AFF" w:rsidRPr="00890AFF">
        <w:rPr>
          <w:iCs/>
          <w:color w:val="333333"/>
        </w:rPr>
        <w:t>и</w:t>
      </w:r>
      <w:r w:rsidR="00890AFF" w:rsidRPr="00890AFF">
        <w:rPr>
          <w:iCs/>
          <w:color w:val="333333"/>
        </w:rPr>
        <w:t>зует проведение порученного ему коллективом или педагогом задания по экскурсии или туристской прогулке, а по их окончании оформляет результаты в рисунках, поделках и в других формах. Юные путешественники стараются, чтобы задание было выполнено по</w:t>
      </w:r>
      <w:r w:rsidR="00890AFF" w:rsidRPr="00890AFF">
        <w:rPr>
          <w:iCs/>
          <w:color w:val="333333"/>
        </w:rPr>
        <w:t>л</w:t>
      </w:r>
      <w:r w:rsidR="00890AFF" w:rsidRPr="00890AFF">
        <w:rPr>
          <w:iCs/>
          <w:color w:val="333333"/>
        </w:rPr>
        <w:t xml:space="preserve">ностью, аккуратно и в срок; — юные путешественники выполняют девизы: «В здоровом теле — здоровый дух», «Чистота — залог здоровья». </w:t>
      </w:r>
    </w:p>
    <w:p w:rsidR="009759E6" w:rsidRPr="002F717F" w:rsidRDefault="009759E6" w:rsidP="009759E6">
      <w:pPr>
        <w:pStyle w:val="af1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1406B1" w:rsidRPr="009759E6" w:rsidRDefault="001406B1" w:rsidP="00190F21">
      <w:pPr>
        <w:pStyle w:val="ac"/>
        <w:jc w:val="center"/>
        <w:rPr>
          <w:rFonts w:ascii="Comic Sans MS" w:hAnsi="Comic Sans MS"/>
          <w:b/>
          <w:i w:val="0"/>
          <w:color w:val="FFFFFF"/>
          <w:sz w:val="36"/>
          <w:szCs w:val="32"/>
          <w:highlight w:val="blue"/>
          <w:lang w:val="ru-RU"/>
        </w:rPr>
      </w:pPr>
    </w:p>
    <w:p w:rsidR="00940522" w:rsidRPr="000E4AC4" w:rsidRDefault="00940522" w:rsidP="00190F21">
      <w:pPr>
        <w:pStyle w:val="ac"/>
        <w:jc w:val="center"/>
        <w:rPr>
          <w:rFonts w:ascii="Comic Sans MS" w:hAnsi="Comic Sans MS"/>
          <w:b/>
          <w:i w:val="0"/>
          <w:color w:val="FFFF00"/>
          <w:sz w:val="36"/>
          <w:szCs w:val="36"/>
          <w:highlight w:val="blue"/>
          <w:lang w:val="ru-RU"/>
        </w:rPr>
      </w:pPr>
      <w:r w:rsidRPr="000E4AC4">
        <w:rPr>
          <w:rFonts w:ascii="Comic Sans MS" w:hAnsi="Comic Sans MS"/>
          <w:b/>
          <w:i w:val="0"/>
          <w:color w:val="FFFF00"/>
          <w:sz w:val="36"/>
          <w:szCs w:val="36"/>
          <w:highlight w:val="blue"/>
          <w:lang w:val="ru-RU"/>
        </w:rPr>
        <w:t>Развивающая программа</w:t>
      </w:r>
    </w:p>
    <w:p w:rsidR="00940522" w:rsidRPr="000E4AC4" w:rsidRDefault="00320A7A" w:rsidP="00940522">
      <w:pPr>
        <w:pStyle w:val="ac"/>
        <w:jc w:val="center"/>
        <w:rPr>
          <w:rFonts w:ascii="Comic Sans MS" w:hAnsi="Comic Sans MS"/>
          <w:b/>
          <w:i w:val="0"/>
          <w:color w:val="FFFF00"/>
          <w:sz w:val="36"/>
          <w:szCs w:val="36"/>
          <w:lang w:val="ru-RU"/>
        </w:rPr>
      </w:pPr>
      <w:r w:rsidRPr="000E4AC4">
        <w:rPr>
          <w:rFonts w:ascii="Comic Sans MS" w:hAnsi="Comic Sans MS"/>
          <w:b/>
          <w:i w:val="0"/>
          <w:color w:val="FFFF00"/>
          <w:sz w:val="36"/>
          <w:szCs w:val="36"/>
          <w:highlight w:val="blue"/>
          <w:lang w:val="ru-RU"/>
        </w:rPr>
        <w:t>ПРОЕКТ</w:t>
      </w:r>
      <w:r w:rsidR="00940522" w:rsidRPr="000E4AC4">
        <w:rPr>
          <w:rFonts w:ascii="Comic Sans MS" w:hAnsi="Comic Sans MS"/>
          <w:b/>
          <w:i w:val="0"/>
          <w:color w:val="FFFF00"/>
          <w:sz w:val="36"/>
          <w:szCs w:val="36"/>
          <w:highlight w:val="blue"/>
          <w:lang w:val="ru-RU"/>
        </w:rPr>
        <w:t>ПРОГРАММИРОВАНИЕ</w:t>
      </w:r>
    </w:p>
    <w:p w:rsidR="002D7575" w:rsidRDefault="002D7575" w:rsidP="0019013C">
      <w:pPr>
        <w:jc w:val="center"/>
        <w:rPr>
          <w:b/>
          <w:sz w:val="24"/>
          <w:szCs w:val="24"/>
        </w:rPr>
      </w:pPr>
    </w:p>
    <w:p w:rsidR="0016462C" w:rsidRPr="0016462C" w:rsidRDefault="0016462C" w:rsidP="0019013C">
      <w:pPr>
        <w:jc w:val="center"/>
        <w:rPr>
          <w:sz w:val="24"/>
          <w:szCs w:val="24"/>
        </w:rPr>
      </w:pPr>
      <w:r w:rsidRPr="0016462C">
        <w:rPr>
          <w:sz w:val="24"/>
          <w:szCs w:val="24"/>
        </w:rPr>
        <w:t>ПОЯСНИТЕЛЬНАЯ ЗАПИСКА</w:t>
      </w:r>
    </w:p>
    <w:p w:rsidR="0019013C" w:rsidRPr="0019013C" w:rsidRDefault="00940522" w:rsidP="0019013C">
      <w:pPr>
        <w:ind w:firstLine="708"/>
        <w:jc w:val="both"/>
        <w:rPr>
          <w:sz w:val="24"/>
          <w:szCs w:val="24"/>
        </w:rPr>
      </w:pPr>
      <w:r w:rsidRPr="0019013C">
        <w:rPr>
          <w:sz w:val="24"/>
          <w:szCs w:val="24"/>
        </w:rPr>
        <w:t>Информатизация стала одной из важнейших характеристик нашего времени. Нет ни одной области человеческой деятельности, которая в той или иной степени не была бы связана с процессами получения и обработки информации. За последние годы произошёл резкий скачок в развитии компьютерной техники и её программного обеспечения. В ходе обучения воспитанники под руководством преподавателя создают программный продукт на выбранную тему</w:t>
      </w:r>
      <w:r w:rsidR="0019013C" w:rsidRPr="0019013C">
        <w:rPr>
          <w:sz w:val="24"/>
          <w:szCs w:val="24"/>
        </w:rPr>
        <w:t>. Осуществляют проектирование экологической 3</w:t>
      </w:r>
      <w:r w:rsidR="0019013C" w:rsidRPr="0019013C">
        <w:rPr>
          <w:sz w:val="24"/>
          <w:szCs w:val="24"/>
          <w:lang w:val="en-US"/>
        </w:rPr>
        <w:t>D</w:t>
      </w:r>
      <w:r w:rsidR="0019013C" w:rsidRPr="0019013C">
        <w:rPr>
          <w:sz w:val="24"/>
          <w:szCs w:val="24"/>
        </w:rPr>
        <w:t xml:space="preserve"> игры</w:t>
      </w:r>
    </w:p>
    <w:p w:rsidR="0019013C" w:rsidRDefault="00940522" w:rsidP="0019013C">
      <w:pPr>
        <w:ind w:firstLine="850"/>
        <w:jc w:val="both"/>
        <w:rPr>
          <w:sz w:val="24"/>
          <w:szCs w:val="24"/>
        </w:rPr>
      </w:pPr>
      <w:r w:rsidRPr="0019013C">
        <w:rPr>
          <w:sz w:val="24"/>
          <w:szCs w:val="24"/>
        </w:rPr>
        <w:t>Под программным продуктом понимается компьютерная программа, которую н</w:t>
      </w:r>
      <w:r w:rsidRPr="0019013C">
        <w:rPr>
          <w:sz w:val="24"/>
          <w:szCs w:val="24"/>
        </w:rPr>
        <w:t>е</w:t>
      </w:r>
      <w:r w:rsidRPr="0019013C">
        <w:rPr>
          <w:sz w:val="24"/>
          <w:szCs w:val="24"/>
        </w:rPr>
        <w:t>зависимо от её разработчика можно использовать в предусмотренных целях на различных компьютерах, если они удовлетворяют её системным требованиям. На любом этапе им</w:t>
      </w:r>
      <w:r w:rsidRPr="0019013C">
        <w:rPr>
          <w:sz w:val="24"/>
          <w:szCs w:val="24"/>
        </w:rPr>
        <w:t>е</w:t>
      </w:r>
      <w:r w:rsidRPr="0019013C">
        <w:rPr>
          <w:sz w:val="24"/>
          <w:szCs w:val="24"/>
        </w:rPr>
        <w:t>ется результат, который в ходе дальнейшего обучения можно значительно улучшать. При создании программного продукта воспитанники изучают графические редакторы, текст</w:t>
      </w:r>
      <w:r w:rsidRPr="0019013C">
        <w:rPr>
          <w:sz w:val="24"/>
          <w:szCs w:val="24"/>
        </w:rPr>
        <w:t>о</w:t>
      </w:r>
      <w:r w:rsidRPr="0019013C">
        <w:rPr>
          <w:sz w:val="24"/>
          <w:szCs w:val="24"/>
        </w:rPr>
        <w:t xml:space="preserve">вые процессоры и среды работы с базами данных. </w:t>
      </w:r>
    </w:p>
    <w:p w:rsidR="0019013C" w:rsidRPr="0019013C" w:rsidRDefault="0019013C" w:rsidP="0019013C">
      <w:pPr>
        <w:ind w:firstLine="850"/>
        <w:jc w:val="both"/>
        <w:rPr>
          <w:sz w:val="24"/>
          <w:szCs w:val="24"/>
        </w:rPr>
      </w:pPr>
      <w:r w:rsidRPr="0019013C">
        <w:rPr>
          <w:b/>
          <w:sz w:val="24"/>
          <w:szCs w:val="24"/>
        </w:rPr>
        <w:t>Цель программы:</w:t>
      </w:r>
      <w:r w:rsidRPr="0019013C">
        <w:rPr>
          <w:sz w:val="24"/>
          <w:szCs w:val="24"/>
        </w:rPr>
        <w:t xml:space="preserve"> обучение воспитанников самостоятельному проектированию создания и сопровождения программных продуктов.</w:t>
      </w:r>
    </w:p>
    <w:p w:rsidR="0019013C" w:rsidRPr="0019013C" w:rsidRDefault="0019013C" w:rsidP="0019013C">
      <w:pPr>
        <w:jc w:val="center"/>
        <w:rPr>
          <w:b/>
          <w:sz w:val="24"/>
          <w:szCs w:val="24"/>
        </w:rPr>
      </w:pPr>
      <w:r w:rsidRPr="0019013C">
        <w:rPr>
          <w:b/>
          <w:sz w:val="24"/>
          <w:szCs w:val="24"/>
        </w:rPr>
        <w:t>Задачи</w:t>
      </w:r>
    </w:p>
    <w:p w:rsidR="0019013C" w:rsidRPr="0019013C" w:rsidRDefault="0019013C" w:rsidP="002E44CF">
      <w:pPr>
        <w:pStyle w:val="af8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i w:val="0"/>
          <w:sz w:val="24"/>
          <w:szCs w:val="24"/>
        </w:rPr>
      </w:pPr>
      <w:proofErr w:type="spellStart"/>
      <w:r w:rsidRPr="0019013C">
        <w:rPr>
          <w:rFonts w:ascii="Times New Roman" w:hAnsi="Times New Roman"/>
          <w:i w:val="0"/>
          <w:sz w:val="24"/>
          <w:szCs w:val="24"/>
        </w:rPr>
        <w:t>Обучающие</w:t>
      </w:r>
      <w:proofErr w:type="spellEnd"/>
      <w:r w:rsidRPr="0019013C">
        <w:rPr>
          <w:rFonts w:ascii="Times New Roman" w:hAnsi="Times New Roman"/>
          <w:i w:val="0"/>
          <w:sz w:val="24"/>
          <w:szCs w:val="24"/>
        </w:rPr>
        <w:t>:</w:t>
      </w:r>
    </w:p>
    <w:p w:rsidR="00AD4A59" w:rsidRDefault="0019013C" w:rsidP="002E44CF">
      <w:pPr>
        <w:numPr>
          <w:ilvl w:val="0"/>
          <w:numId w:val="71"/>
        </w:numPr>
        <w:jc w:val="both"/>
        <w:rPr>
          <w:sz w:val="24"/>
          <w:szCs w:val="24"/>
        </w:rPr>
      </w:pPr>
      <w:r w:rsidRPr="0019013C">
        <w:rPr>
          <w:sz w:val="24"/>
          <w:szCs w:val="24"/>
        </w:rPr>
        <w:t>Систематизировать имеющиеся знания в области информационных технологий.</w:t>
      </w:r>
    </w:p>
    <w:p w:rsidR="00AD4A59" w:rsidRDefault="0019013C" w:rsidP="002E44CF">
      <w:pPr>
        <w:numPr>
          <w:ilvl w:val="0"/>
          <w:numId w:val="71"/>
        </w:numPr>
        <w:jc w:val="both"/>
        <w:rPr>
          <w:sz w:val="24"/>
          <w:szCs w:val="24"/>
        </w:rPr>
      </w:pPr>
      <w:r w:rsidRPr="00AD4A59">
        <w:rPr>
          <w:sz w:val="24"/>
          <w:szCs w:val="24"/>
        </w:rPr>
        <w:t>Освоить процесс разработки программного обеспечения.</w:t>
      </w:r>
    </w:p>
    <w:p w:rsidR="00AD4A59" w:rsidRDefault="0019013C" w:rsidP="002E44CF">
      <w:pPr>
        <w:numPr>
          <w:ilvl w:val="0"/>
          <w:numId w:val="71"/>
        </w:numPr>
        <w:jc w:val="both"/>
        <w:rPr>
          <w:sz w:val="24"/>
          <w:szCs w:val="24"/>
        </w:rPr>
      </w:pPr>
      <w:r w:rsidRPr="00AD4A59">
        <w:rPr>
          <w:sz w:val="24"/>
          <w:szCs w:val="24"/>
        </w:rPr>
        <w:t>Обучить системному подходу к осмыслению всего, что происходит вокруг, в пр</w:t>
      </w:r>
      <w:r w:rsidRPr="00AD4A59">
        <w:rPr>
          <w:sz w:val="24"/>
          <w:szCs w:val="24"/>
        </w:rPr>
        <w:t>о</w:t>
      </w:r>
      <w:r w:rsidRPr="00AD4A59">
        <w:rPr>
          <w:sz w:val="24"/>
          <w:szCs w:val="24"/>
        </w:rPr>
        <w:t>цессе анализа и исследования стру</w:t>
      </w:r>
      <w:r w:rsidR="00AD4A59" w:rsidRPr="00AD4A59">
        <w:rPr>
          <w:sz w:val="24"/>
          <w:szCs w:val="24"/>
        </w:rPr>
        <w:t xml:space="preserve">ктуры информационных объектов и </w:t>
      </w:r>
      <w:r w:rsidRPr="00AD4A59">
        <w:rPr>
          <w:sz w:val="24"/>
          <w:szCs w:val="24"/>
        </w:rPr>
        <w:t>их взаим</w:t>
      </w:r>
      <w:r w:rsidRPr="00AD4A59">
        <w:rPr>
          <w:sz w:val="24"/>
          <w:szCs w:val="24"/>
        </w:rPr>
        <w:t>о</w:t>
      </w:r>
      <w:r w:rsidRPr="00AD4A59">
        <w:rPr>
          <w:sz w:val="24"/>
          <w:szCs w:val="24"/>
        </w:rPr>
        <w:t>связей, которые являются моделями реальных объектов и процессов.</w:t>
      </w:r>
    </w:p>
    <w:p w:rsidR="0019013C" w:rsidRPr="00AD4A59" w:rsidRDefault="0019013C" w:rsidP="002E44CF">
      <w:pPr>
        <w:numPr>
          <w:ilvl w:val="0"/>
          <w:numId w:val="71"/>
        </w:numPr>
        <w:jc w:val="both"/>
        <w:rPr>
          <w:sz w:val="24"/>
          <w:szCs w:val="24"/>
        </w:rPr>
      </w:pPr>
      <w:r w:rsidRPr="00AD4A59">
        <w:rPr>
          <w:sz w:val="24"/>
          <w:szCs w:val="24"/>
        </w:rPr>
        <w:t xml:space="preserve">Обучить </w:t>
      </w:r>
      <w:proofErr w:type="spellStart"/>
      <w:r w:rsidRPr="00AD4A59">
        <w:rPr>
          <w:sz w:val="24"/>
          <w:szCs w:val="24"/>
        </w:rPr>
        <w:t>целеполаганию</w:t>
      </w:r>
      <w:proofErr w:type="spellEnd"/>
      <w:r w:rsidRPr="00AD4A59">
        <w:rPr>
          <w:sz w:val="24"/>
          <w:szCs w:val="24"/>
        </w:rPr>
        <w:t>, сформировать написания и презентации проектов, пу</w:t>
      </w:r>
      <w:r w:rsidRPr="00AD4A59">
        <w:rPr>
          <w:sz w:val="24"/>
          <w:szCs w:val="24"/>
        </w:rPr>
        <w:t>б</w:t>
      </w:r>
      <w:r w:rsidRPr="00AD4A59">
        <w:rPr>
          <w:sz w:val="24"/>
          <w:szCs w:val="24"/>
        </w:rPr>
        <w:t>личного выступления.</w:t>
      </w:r>
    </w:p>
    <w:p w:rsidR="00AD4A59" w:rsidRPr="00AD4A59" w:rsidRDefault="0019013C" w:rsidP="002E44CF">
      <w:pPr>
        <w:pStyle w:val="af8"/>
        <w:numPr>
          <w:ilvl w:val="0"/>
          <w:numId w:val="29"/>
        </w:numPr>
        <w:spacing w:after="0" w:line="240" w:lineRule="auto"/>
        <w:ind w:left="283" w:hanging="283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19013C">
        <w:rPr>
          <w:rFonts w:ascii="Times New Roman" w:hAnsi="Times New Roman"/>
          <w:i w:val="0"/>
          <w:sz w:val="24"/>
          <w:szCs w:val="24"/>
        </w:rPr>
        <w:t>Развивающие</w:t>
      </w:r>
      <w:proofErr w:type="spellEnd"/>
      <w:r w:rsidRPr="0019013C">
        <w:rPr>
          <w:rFonts w:ascii="Times New Roman" w:hAnsi="Times New Roman"/>
          <w:i w:val="0"/>
          <w:sz w:val="24"/>
          <w:szCs w:val="24"/>
        </w:rPr>
        <w:t>:</w:t>
      </w:r>
    </w:p>
    <w:p w:rsidR="00AD4A59" w:rsidRPr="00AD4A59" w:rsidRDefault="0019013C" w:rsidP="002E44CF">
      <w:pPr>
        <w:pStyle w:val="af8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D4A59">
        <w:rPr>
          <w:rFonts w:ascii="Times New Roman" w:hAnsi="Times New Roman"/>
          <w:i w:val="0"/>
          <w:sz w:val="24"/>
          <w:szCs w:val="24"/>
          <w:lang w:val="ru-RU"/>
        </w:rPr>
        <w:t>Развить логическое и аналит</w:t>
      </w:r>
      <w:r w:rsidR="00AD4A59" w:rsidRPr="00AD4A59">
        <w:rPr>
          <w:rFonts w:ascii="Times New Roman" w:hAnsi="Times New Roman"/>
          <w:i w:val="0"/>
          <w:sz w:val="24"/>
          <w:szCs w:val="24"/>
          <w:lang w:val="ru-RU"/>
        </w:rPr>
        <w:t xml:space="preserve">ическое мышление, способности к </w:t>
      </w:r>
      <w:r w:rsidRPr="00AD4A59">
        <w:rPr>
          <w:rFonts w:ascii="Times New Roman" w:hAnsi="Times New Roman"/>
          <w:i w:val="0"/>
          <w:sz w:val="24"/>
          <w:szCs w:val="24"/>
          <w:lang w:val="ru-RU"/>
        </w:rPr>
        <w:t>формализации</w:t>
      </w:r>
      <w:r w:rsidRPr="00AD4A59">
        <w:rPr>
          <w:sz w:val="24"/>
          <w:szCs w:val="24"/>
          <w:lang w:val="ru-RU"/>
        </w:rPr>
        <w:t>.</w:t>
      </w:r>
    </w:p>
    <w:p w:rsidR="00AD4A59" w:rsidRPr="00AD4A59" w:rsidRDefault="0019013C" w:rsidP="002E44CF">
      <w:pPr>
        <w:pStyle w:val="af8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D4A59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Развить самостоятельность, ответственность и аккуратность.</w:t>
      </w:r>
    </w:p>
    <w:p w:rsidR="0019013C" w:rsidRPr="00AD4A59" w:rsidRDefault="0019013C" w:rsidP="002E44CF">
      <w:pPr>
        <w:pStyle w:val="af8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D28C0">
        <w:rPr>
          <w:rFonts w:ascii="Times New Roman" w:hAnsi="Times New Roman"/>
          <w:i w:val="0"/>
          <w:sz w:val="24"/>
          <w:szCs w:val="24"/>
          <w:lang w:val="ru-RU"/>
        </w:rPr>
        <w:t xml:space="preserve">Развить художественный вкус, творческие и познавательные способности </w:t>
      </w:r>
      <w:proofErr w:type="gramStart"/>
      <w:r w:rsidRPr="004D28C0">
        <w:rPr>
          <w:rFonts w:ascii="Times New Roman" w:hAnsi="Times New Roman"/>
          <w:i w:val="0"/>
          <w:sz w:val="24"/>
          <w:szCs w:val="24"/>
          <w:lang w:val="ru-RU"/>
        </w:rPr>
        <w:t>обуча</w:t>
      </w:r>
      <w:r w:rsidRPr="004D28C0">
        <w:rPr>
          <w:rFonts w:ascii="Times New Roman" w:hAnsi="Times New Roman"/>
          <w:i w:val="0"/>
          <w:sz w:val="24"/>
          <w:szCs w:val="24"/>
          <w:lang w:val="ru-RU"/>
        </w:rPr>
        <w:t>ю</w:t>
      </w:r>
      <w:r w:rsidRPr="004D28C0">
        <w:rPr>
          <w:rFonts w:ascii="Times New Roman" w:hAnsi="Times New Roman"/>
          <w:i w:val="0"/>
          <w:sz w:val="24"/>
          <w:szCs w:val="24"/>
          <w:lang w:val="ru-RU"/>
        </w:rPr>
        <w:t>щихся</w:t>
      </w:r>
      <w:proofErr w:type="gramEnd"/>
      <w:r w:rsidRPr="004D28C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19013C" w:rsidRPr="0019013C" w:rsidRDefault="0019013C" w:rsidP="002E44CF">
      <w:pPr>
        <w:pStyle w:val="af8"/>
        <w:numPr>
          <w:ilvl w:val="0"/>
          <w:numId w:val="29"/>
        </w:numPr>
        <w:spacing w:after="0" w:line="240" w:lineRule="auto"/>
        <w:ind w:left="283" w:hanging="283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19013C">
        <w:rPr>
          <w:rFonts w:ascii="Times New Roman" w:hAnsi="Times New Roman"/>
          <w:i w:val="0"/>
          <w:sz w:val="24"/>
          <w:szCs w:val="24"/>
        </w:rPr>
        <w:t>Воспитательные</w:t>
      </w:r>
      <w:proofErr w:type="spellEnd"/>
      <w:r w:rsidRPr="0019013C">
        <w:rPr>
          <w:rFonts w:ascii="Times New Roman" w:hAnsi="Times New Roman"/>
          <w:i w:val="0"/>
          <w:sz w:val="24"/>
          <w:szCs w:val="24"/>
        </w:rPr>
        <w:t>:</w:t>
      </w:r>
    </w:p>
    <w:p w:rsidR="0019013C" w:rsidRPr="0019013C" w:rsidRDefault="0019013C" w:rsidP="00AD4A59">
      <w:pPr>
        <w:ind w:firstLine="851"/>
        <w:jc w:val="both"/>
        <w:rPr>
          <w:sz w:val="24"/>
          <w:szCs w:val="24"/>
        </w:rPr>
      </w:pPr>
      <w:r w:rsidRPr="0019013C">
        <w:rPr>
          <w:sz w:val="24"/>
          <w:szCs w:val="24"/>
        </w:rPr>
        <w:t>— Сформировать информационную и сетевую культуру.</w:t>
      </w:r>
    </w:p>
    <w:p w:rsidR="0019013C" w:rsidRPr="0019013C" w:rsidRDefault="0019013C" w:rsidP="00AD4A59">
      <w:pPr>
        <w:ind w:firstLine="851"/>
        <w:jc w:val="both"/>
        <w:rPr>
          <w:sz w:val="24"/>
          <w:szCs w:val="24"/>
        </w:rPr>
      </w:pPr>
      <w:r w:rsidRPr="0019013C">
        <w:rPr>
          <w:sz w:val="24"/>
          <w:szCs w:val="24"/>
        </w:rPr>
        <w:t>— Сформировать культуру проектной деятельности.</w:t>
      </w:r>
    </w:p>
    <w:p w:rsidR="0019013C" w:rsidRPr="0019013C" w:rsidRDefault="0019013C" w:rsidP="00AD4A59">
      <w:pPr>
        <w:ind w:firstLine="851"/>
        <w:jc w:val="both"/>
        <w:rPr>
          <w:sz w:val="24"/>
          <w:szCs w:val="24"/>
        </w:rPr>
      </w:pPr>
      <w:r w:rsidRPr="0019013C">
        <w:rPr>
          <w:sz w:val="24"/>
          <w:szCs w:val="24"/>
        </w:rPr>
        <w:t>— Воспитать чувство ответственности за результаты собственной деятельности.</w:t>
      </w:r>
    </w:p>
    <w:p w:rsidR="0019013C" w:rsidRPr="0019013C" w:rsidRDefault="0019013C" w:rsidP="0019013C">
      <w:pPr>
        <w:ind w:firstLine="851"/>
        <w:jc w:val="both"/>
        <w:rPr>
          <w:sz w:val="24"/>
          <w:szCs w:val="26"/>
        </w:rPr>
      </w:pPr>
      <w:r w:rsidRPr="0019013C">
        <w:rPr>
          <w:sz w:val="24"/>
          <w:szCs w:val="26"/>
        </w:rPr>
        <w:t>Возраст обучающихся: старшие школьники от 14 до 17 лет, возрастные особенн</w:t>
      </w:r>
      <w:r w:rsidRPr="0019013C">
        <w:rPr>
          <w:sz w:val="24"/>
          <w:szCs w:val="26"/>
        </w:rPr>
        <w:t>о</w:t>
      </w:r>
      <w:r w:rsidRPr="0019013C">
        <w:rPr>
          <w:sz w:val="24"/>
          <w:szCs w:val="26"/>
        </w:rPr>
        <w:t>сти которых позволяют выдержать интеллектуальные, физические и эмоциональные н</w:t>
      </w:r>
      <w:r w:rsidRPr="0019013C">
        <w:rPr>
          <w:sz w:val="24"/>
          <w:szCs w:val="26"/>
        </w:rPr>
        <w:t>а</w:t>
      </w:r>
      <w:r w:rsidRPr="0019013C">
        <w:rPr>
          <w:sz w:val="24"/>
          <w:szCs w:val="26"/>
        </w:rPr>
        <w:t xml:space="preserve">грузки, которые неизбежны при изучении данной программы. При поступлении дети должны иметь </w:t>
      </w:r>
      <w:r w:rsidRPr="0019013C">
        <w:rPr>
          <w:i/>
          <w:sz w:val="24"/>
          <w:szCs w:val="26"/>
        </w:rPr>
        <w:t>навыки программирование</w:t>
      </w:r>
      <w:r w:rsidR="00AD4A59">
        <w:rPr>
          <w:sz w:val="24"/>
          <w:szCs w:val="26"/>
        </w:rPr>
        <w:t xml:space="preserve"> на популярном при </w:t>
      </w:r>
      <w:r w:rsidRPr="0019013C">
        <w:rPr>
          <w:sz w:val="24"/>
          <w:szCs w:val="26"/>
        </w:rPr>
        <w:t>обучении программиров</w:t>
      </w:r>
      <w:r w:rsidRPr="0019013C">
        <w:rPr>
          <w:sz w:val="24"/>
          <w:szCs w:val="26"/>
        </w:rPr>
        <w:t>а</w:t>
      </w:r>
      <w:r w:rsidRPr="0019013C">
        <w:rPr>
          <w:sz w:val="24"/>
          <w:szCs w:val="26"/>
        </w:rPr>
        <w:t xml:space="preserve">нию в школах </w:t>
      </w:r>
      <w:r w:rsidRPr="0019013C">
        <w:rPr>
          <w:i/>
          <w:sz w:val="24"/>
          <w:szCs w:val="26"/>
        </w:rPr>
        <w:t xml:space="preserve">языке </w:t>
      </w:r>
      <w:r w:rsidRPr="0019013C">
        <w:rPr>
          <w:i/>
          <w:sz w:val="24"/>
          <w:szCs w:val="26"/>
          <w:lang w:val="en-US"/>
        </w:rPr>
        <w:t>Pascal</w:t>
      </w:r>
      <w:r w:rsidRPr="0019013C">
        <w:rPr>
          <w:sz w:val="24"/>
          <w:szCs w:val="26"/>
        </w:rPr>
        <w:t>. Допускается изучение материала школьниками смежных во</w:t>
      </w:r>
      <w:r w:rsidRPr="0019013C">
        <w:rPr>
          <w:sz w:val="24"/>
          <w:szCs w:val="26"/>
        </w:rPr>
        <w:t>з</w:t>
      </w:r>
      <w:r w:rsidRPr="0019013C">
        <w:rPr>
          <w:sz w:val="24"/>
          <w:szCs w:val="26"/>
        </w:rPr>
        <w:t>растов. Численность обу</w:t>
      </w:r>
      <w:r>
        <w:rPr>
          <w:sz w:val="24"/>
          <w:szCs w:val="26"/>
        </w:rPr>
        <w:t xml:space="preserve">чающихся в группе: 8 – 10 </w:t>
      </w:r>
      <w:r w:rsidRPr="0019013C">
        <w:rPr>
          <w:sz w:val="24"/>
          <w:szCs w:val="26"/>
        </w:rPr>
        <w:t>человек.</w:t>
      </w:r>
    </w:p>
    <w:p w:rsidR="0019013C" w:rsidRDefault="0019013C" w:rsidP="0019013C">
      <w:pPr>
        <w:ind w:firstLine="851"/>
        <w:jc w:val="both"/>
        <w:rPr>
          <w:sz w:val="26"/>
          <w:szCs w:val="26"/>
        </w:rPr>
      </w:pPr>
      <w:r w:rsidRPr="0019013C">
        <w:rPr>
          <w:sz w:val="24"/>
          <w:szCs w:val="26"/>
        </w:rPr>
        <w:t>Срок реализации программы:</w:t>
      </w:r>
      <w:r>
        <w:rPr>
          <w:sz w:val="24"/>
          <w:szCs w:val="26"/>
        </w:rPr>
        <w:t xml:space="preserve"> 18 дней (лагерная смена)</w:t>
      </w:r>
    </w:p>
    <w:p w:rsidR="0019013C" w:rsidRPr="0019013C" w:rsidRDefault="0019013C" w:rsidP="0019013C">
      <w:pPr>
        <w:ind w:left="708" w:firstLine="851"/>
        <w:jc w:val="both"/>
        <w:rPr>
          <w:sz w:val="24"/>
          <w:szCs w:val="26"/>
        </w:rPr>
      </w:pPr>
      <w:r w:rsidRPr="0019013C">
        <w:rPr>
          <w:sz w:val="24"/>
          <w:szCs w:val="26"/>
        </w:rPr>
        <w:t>Основными критериями оценки эффективности образовательного процесса будут являться:</w:t>
      </w:r>
    </w:p>
    <w:p w:rsidR="0019013C" w:rsidRPr="0019013C" w:rsidRDefault="0019013C" w:rsidP="0019013C">
      <w:pPr>
        <w:ind w:firstLine="851"/>
        <w:jc w:val="both"/>
        <w:rPr>
          <w:sz w:val="24"/>
          <w:szCs w:val="26"/>
        </w:rPr>
      </w:pPr>
      <w:r w:rsidRPr="0019013C">
        <w:rPr>
          <w:sz w:val="24"/>
          <w:szCs w:val="26"/>
        </w:rPr>
        <w:t>— наличие готового программного продукта и документации к нему;</w:t>
      </w:r>
    </w:p>
    <w:p w:rsidR="0019013C" w:rsidRPr="0019013C" w:rsidRDefault="0019013C" w:rsidP="0019013C">
      <w:pPr>
        <w:ind w:firstLine="851"/>
        <w:jc w:val="both"/>
        <w:rPr>
          <w:sz w:val="22"/>
          <w:szCs w:val="26"/>
        </w:rPr>
      </w:pPr>
      <w:r w:rsidRPr="0019013C">
        <w:rPr>
          <w:sz w:val="24"/>
          <w:szCs w:val="26"/>
        </w:rPr>
        <w:t xml:space="preserve">— степень </w:t>
      </w:r>
      <w:proofErr w:type="spellStart"/>
      <w:r w:rsidRPr="0019013C">
        <w:rPr>
          <w:sz w:val="24"/>
          <w:szCs w:val="26"/>
        </w:rPr>
        <w:t>сформированности</w:t>
      </w:r>
      <w:proofErr w:type="spellEnd"/>
      <w:r w:rsidRPr="0019013C">
        <w:rPr>
          <w:sz w:val="24"/>
          <w:szCs w:val="26"/>
        </w:rPr>
        <w:t xml:space="preserve"> у обучающихся основных знаний, умений и навыков, предусмотренных программой</w:t>
      </w:r>
    </w:p>
    <w:p w:rsidR="0016462C" w:rsidRDefault="0016462C" w:rsidP="0019013C">
      <w:pPr>
        <w:spacing w:line="360" w:lineRule="auto"/>
        <w:jc w:val="center"/>
        <w:rPr>
          <w:sz w:val="24"/>
          <w:szCs w:val="26"/>
        </w:rPr>
      </w:pPr>
    </w:p>
    <w:p w:rsidR="0019013C" w:rsidRPr="0016462C" w:rsidRDefault="0016462C" w:rsidP="0019013C">
      <w:pPr>
        <w:spacing w:line="360" w:lineRule="auto"/>
        <w:jc w:val="center"/>
        <w:rPr>
          <w:sz w:val="24"/>
          <w:szCs w:val="26"/>
        </w:rPr>
      </w:pPr>
      <w:r w:rsidRPr="0016462C">
        <w:rPr>
          <w:sz w:val="24"/>
          <w:szCs w:val="26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311"/>
        <w:gridCol w:w="1311"/>
        <w:gridCol w:w="1312"/>
      </w:tblGrid>
      <w:tr w:rsidR="0019013C" w:rsidRPr="007C4322" w:rsidTr="00972969">
        <w:tc>
          <w:tcPr>
            <w:tcW w:w="534" w:type="dxa"/>
            <w:vMerge w:val="restart"/>
            <w:shd w:val="clear" w:color="auto" w:fill="auto"/>
            <w:vAlign w:val="center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Содержание</w:t>
            </w:r>
          </w:p>
        </w:tc>
        <w:tc>
          <w:tcPr>
            <w:tcW w:w="3934" w:type="dxa"/>
            <w:gridSpan w:val="3"/>
            <w:shd w:val="clear" w:color="auto" w:fill="auto"/>
            <w:vAlign w:val="center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Количество часов</w:t>
            </w:r>
          </w:p>
        </w:tc>
      </w:tr>
      <w:tr w:rsidR="0019013C" w:rsidRPr="007C4322" w:rsidTr="00972969">
        <w:tc>
          <w:tcPr>
            <w:tcW w:w="534" w:type="dxa"/>
            <w:vMerge/>
            <w:shd w:val="clear" w:color="auto" w:fill="auto"/>
            <w:vAlign w:val="center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Всего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Теория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Практика</w:t>
            </w:r>
          </w:p>
        </w:tc>
      </w:tr>
      <w:tr w:rsidR="0019013C" w:rsidRPr="007C4322" w:rsidTr="00972969">
        <w:tc>
          <w:tcPr>
            <w:tcW w:w="534" w:type="dxa"/>
            <w:shd w:val="clear" w:color="auto" w:fill="auto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9013C" w:rsidRPr="007C4322" w:rsidRDefault="0019013C" w:rsidP="00972969">
            <w:pPr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Комплектование группы, собеседование. И</w:t>
            </w:r>
            <w:r w:rsidRPr="007C4322">
              <w:rPr>
                <w:sz w:val="24"/>
                <w:szCs w:val="24"/>
              </w:rPr>
              <w:t>н</w:t>
            </w:r>
            <w:r w:rsidRPr="007C4322">
              <w:rPr>
                <w:sz w:val="24"/>
                <w:szCs w:val="24"/>
              </w:rPr>
              <w:t>структаж по технике безопасности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</w:p>
        </w:tc>
      </w:tr>
      <w:tr w:rsidR="0019013C" w:rsidRPr="007C4322" w:rsidTr="00972969">
        <w:tc>
          <w:tcPr>
            <w:tcW w:w="534" w:type="dxa"/>
            <w:shd w:val="clear" w:color="auto" w:fill="auto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9013C" w:rsidRPr="007C4322" w:rsidRDefault="0019013C" w:rsidP="00972969">
            <w:pPr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Планирование программного продукта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013C" w:rsidRPr="007C4322" w:rsidTr="00972969">
        <w:tc>
          <w:tcPr>
            <w:tcW w:w="534" w:type="dxa"/>
            <w:shd w:val="clear" w:color="auto" w:fill="auto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9013C" w:rsidRPr="007C4322" w:rsidRDefault="0019013C" w:rsidP="00972969">
            <w:pPr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Знакомство с интегрированной средой разр</w:t>
            </w:r>
            <w:r w:rsidRPr="007C4322">
              <w:rPr>
                <w:sz w:val="24"/>
                <w:szCs w:val="24"/>
              </w:rPr>
              <w:t>а</w:t>
            </w:r>
            <w:r w:rsidRPr="007C4322">
              <w:rPr>
                <w:sz w:val="24"/>
                <w:szCs w:val="24"/>
              </w:rPr>
              <w:t>ботки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013C" w:rsidRPr="007C4322" w:rsidTr="00972969">
        <w:tc>
          <w:tcPr>
            <w:tcW w:w="534" w:type="dxa"/>
            <w:shd w:val="clear" w:color="auto" w:fill="auto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9013C" w:rsidRPr="007C4322" w:rsidRDefault="0019013C" w:rsidP="00972969">
            <w:pPr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 xml:space="preserve">Базы данных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1</w:t>
            </w:r>
          </w:p>
        </w:tc>
      </w:tr>
      <w:tr w:rsidR="0019013C" w:rsidRPr="007C4322" w:rsidTr="00972969">
        <w:tc>
          <w:tcPr>
            <w:tcW w:w="534" w:type="dxa"/>
            <w:shd w:val="clear" w:color="auto" w:fill="auto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9013C" w:rsidRPr="007C4322" w:rsidRDefault="0019013C" w:rsidP="00972969">
            <w:pPr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Технология презентации проектов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013C" w:rsidRPr="007C4322" w:rsidTr="00972969">
        <w:tc>
          <w:tcPr>
            <w:tcW w:w="534" w:type="dxa"/>
            <w:shd w:val="clear" w:color="auto" w:fill="auto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9013C" w:rsidRPr="007C4322" w:rsidRDefault="0019013C" w:rsidP="00972969">
            <w:pPr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Презентация проекта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1</w:t>
            </w:r>
          </w:p>
        </w:tc>
      </w:tr>
      <w:tr w:rsidR="0019013C" w:rsidRPr="007C4322" w:rsidTr="00972969">
        <w:tc>
          <w:tcPr>
            <w:tcW w:w="534" w:type="dxa"/>
            <w:shd w:val="clear" w:color="auto" w:fill="auto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9013C" w:rsidRPr="007C4322" w:rsidRDefault="0019013C" w:rsidP="00972969">
            <w:pPr>
              <w:jc w:val="right"/>
              <w:rPr>
                <w:sz w:val="24"/>
                <w:szCs w:val="24"/>
              </w:rPr>
            </w:pPr>
            <w:r w:rsidRPr="007C4322">
              <w:rPr>
                <w:sz w:val="24"/>
                <w:szCs w:val="24"/>
              </w:rPr>
              <w:t>Итого: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7C4322" w:rsidP="0097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013C" w:rsidRPr="007C4322" w:rsidRDefault="0019013C" w:rsidP="009729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4322" w:rsidRDefault="007C4322" w:rsidP="007C4322">
      <w:pPr>
        <w:rPr>
          <w:sz w:val="24"/>
          <w:szCs w:val="26"/>
        </w:rPr>
      </w:pPr>
    </w:p>
    <w:p w:rsidR="007C4322" w:rsidRPr="0016462C" w:rsidRDefault="0016462C" w:rsidP="007C4322">
      <w:pPr>
        <w:jc w:val="center"/>
        <w:rPr>
          <w:sz w:val="24"/>
          <w:szCs w:val="26"/>
        </w:rPr>
      </w:pPr>
      <w:r w:rsidRPr="0016462C">
        <w:rPr>
          <w:sz w:val="24"/>
          <w:szCs w:val="26"/>
        </w:rPr>
        <w:t>СОДЕРЖАНИЕ ПРОГРАММЫ</w:t>
      </w:r>
    </w:p>
    <w:p w:rsidR="007C4322" w:rsidRPr="0019013C" w:rsidRDefault="007C4322" w:rsidP="007C4322">
      <w:pPr>
        <w:rPr>
          <w:b/>
          <w:sz w:val="24"/>
          <w:szCs w:val="26"/>
        </w:rPr>
      </w:pPr>
      <w:r w:rsidRPr="0019013C">
        <w:rPr>
          <w:sz w:val="24"/>
          <w:szCs w:val="26"/>
        </w:rPr>
        <w:t>Комплектование группы, собеседование</w:t>
      </w:r>
      <w:r>
        <w:rPr>
          <w:sz w:val="24"/>
          <w:szCs w:val="26"/>
        </w:rPr>
        <w:t>.</w:t>
      </w:r>
      <w:r w:rsidRPr="0019013C">
        <w:rPr>
          <w:sz w:val="24"/>
          <w:szCs w:val="26"/>
        </w:rPr>
        <w:t xml:space="preserve"> Инструктаж по технике безопасности</w:t>
      </w:r>
    </w:p>
    <w:p w:rsidR="007C4322" w:rsidRPr="0019013C" w:rsidRDefault="007C4322" w:rsidP="007C4322">
      <w:pPr>
        <w:rPr>
          <w:b/>
          <w:sz w:val="24"/>
          <w:szCs w:val="26"/>
        </w:rPr>
      </w:pPr>
      <w:r w:rsidRPr="0019013C">
        <w:rPr>
          <w:b/>
          <w:sz w:val="24"/>
          <w:szCs w:val="26"/>
        </w:rPr>
        <w:t>Планирование программного продукта</w:t>
      </w:r>
    </w:p>
    <w:p w:rsidR="007C4322" w:rsidRPr="00320A7A" w:rsidRDefault="007C4322" w:rsidP="007C4322">
      <w:pPr>
        <w:ind w:firstLine="851"/>
        <w:jc w:val="both"/>
        <w:rPr>
          <w:sz w:val="24"/>
          <w:szCs w:val="26"/>
        </w:rPr>
      </w:pPr>
      <w:r w:rsidRPr="00320A7A">
        <w:rPr>
          <w:sz w:val="24"/>
          <w:szCs w:val="26"/>
        </w:rPr>
        <w:t>— Генерация идей. Технология мозгового штурма.</w:t>
      </w:r>
    </w:p>
    <w:p w:rsidR="007C4322" w:rsidRPr="00320A7A" w:rsidRDefault="007C4322" w:rsidP="007C4322">
      <w:pPr>
        <w:ind w:firstLine="851"/>
        <w:jc w:val="both"/>
        <w:rPr>
          <w:sz w:val="24"/>
          <w:szCs w:val="26"/>
        </w:rPr>
      </w:pPr>
      <w:r w:rsidRPr="00320A7A">
        <w:rPr>
          <w:sz w:val="24"/>
          <w:szCs w:val="26"/>
        </w:rPr>
        <w:t xml:space="preserve">— Целеполагание. Понятия цели и задачи. Тренинг </w:t>
      </w:r>
      <w:proofErr w:type="spellStart"/>
      <w:r w:rsidRPr="00320A7A">
        <w:rPr>
          <w:sz w:val="24"/>
          <w:szCs w:val="26"/>
        </w:rPr>
        <w:t>креативности</w:t>
      </w:r>
      <w:proofErr w:type="spellEnd"/>
      <w:r w:rsidRPr="00320A7A">
        <w:rPr>
          <w:sz w:val="24"/>
          <w:szCs w:val="26"/>
        </w:rPr>
        <w:t>.</w:t>
      </w:r>
    </w:p>
    <w:p w:rsidR="007C4322" w:rsidRPr="00320A7A" w:rsidRDefault="007C4322" w:rsidP="007C4322">
      <w:pPr>
        <w:ind w:firstLine="851"/>
        <w:jc w:val="both"/>
        <w:rPr>
          <w:sz w:val="24"/>
          <w:szCs w:val="26"/>
        </w:rPr>
      </w:pPr>
      <w:r w:rsidRPr="00320A7A">
        <w:rPr>
          <w:sz w:val="24"/>
          <w:szCs w:val="26"/>
        </w:rPr>
        <w:t>— Написание технологической карты согласно приложению 1.</w:t>
      </w:r>
    </w:p>
    <w:p w:rsidR="007C4322" w:rsidRPr="00320A7A" w:rsidRDefault="007C4322" w:rsidP="007C4322">
      <w:pPr>
        <w:ind w:firstLine="851"/>
        <w:jc w:val="both"/>
        <w:rPr>
          <w:sz w:val="24"/>
          <w:szCs w:val="26"/>
        </w:rPr>
      </w:pPr>
      <w:r w:rsidRPr="00320A7A">
        <w:rPr>
          <w:sz w:val="24"/>
          <w:szCs w:val="26"/>
        </w:rPr>
        <w:t>— Анализ рынка программных продуктов. Построение сравнительной таблицы имеющихся программных продуктов. Рассмотрение их слабых сторон.</w:t>
      </w:r>
    </w:p>
    <w:p w:rsidR="007C4322" w:rsidRPr="00320A7A" w:rsidRDefault="007C4322" w:rsidP="007C4322">
      <w:pPr>
        <w:ind w:firstLine="851"/>
        <w:jc w:val="both"/>
        <w:rPr>
          <w:sz w:val="24"/>
          <w:szCs w:val="26"/>
        </w:rPr>
      </w:pPr>
      <w:r w:rsidRPr="00320A7A">
        <w:rPr>
          <w:sz w:val="24"/>
          <w:szCs w:val="26"/>
        </w:rPr>
        <w:t>— Проектирование программного продукта. Структура процесса разработки пр</w:t>
      </w:r>
      <w:r w:rsidRPr="00320A7A">
        <w:rPr>
          <w:sz w:val="24"/>
          <w:szCs w:val="26"/>
        </w:rPr>
        <w:t>о</w:t>
      </w:r>
      <w:r w:rsidRPr="00320A7A">
        <w:rPr>
          <w:sz w:val="24"/>
          <w:szCs w:val="26"/>
        </w:rPr>
        <w:t>граммного продукта. Понятие итеративного подхода в разработке программного обесп</w:t>
      </w:r>
      <w:r w:rsidRPr="00320A7A">
        <w:rPr>
          <w:sz w:val="24"/>
          <w:szCs w:val="26"/>
        </w:rPr>
        <w:t>е</w:t>
      </w:r>
      <w:r w:rsidRPr="00320A7A">
        <w:rPr>
          <w:sz w:val="24"/>
          <w:szCs w:val="26"/>
        </w:rPr>
        <w:t>чения (планирование — реализация — проверка — оценка). Написание требований (у</w:t>
      </w:r>
      <w:r w:rsidRPr="00320A7A">
        <w:rPr>
          <w:sz w:val="24"/>
          <w:szCs w:val="26"/>
        </w:rPr>
        <w:t>п</w:t>
      </w:r>
      <w:r w:rsidRPr="00320A7A">
        <w:rPr>
          <w:sz w:val="24"/>
          <w:szCs w:val="26"/>
        </w:rPr>
        <w:t>рощённого технического задания) к программному продукту.</w:t>
      </w:r>
    </w:p>
    <w:p w:rsidR="007C4322" w:rsidRPr="00320A7A" w:rsidRDefault="007C4322" w:rsidP="007C4322">
      <w:pPr>
        <w:ind w:firstLine="851"/>
        <w:jc w:val="both"/>
        <w:rPr>
          <w:sz w:val="24"/>
          <w:szCs w:val="26"/>
        </w:rPr>
      </w:pPr>
      <w:r w:rsidRPr="00320A7A">
        <w:rPr>
          <w:sz w:val="24"/>
          <w:szCs w:val="26"/>
        </w:rPr>
        <w:t>— Основы проектирования баз данных. Понятия базы данных и системы упра</w:t>
      </w:r>
      <w:r w:rsidRPr="00320A7A">
        <w:rPr>
          <w:sz w:val="24"/>
          <w:szCs w:val="26"/>
        </w:rPr>
        <w:t>в</w:t>
      </w:r>
      <w:r w:rsidRPr="00320A7A">
        <w:rPr>
          <w:sz w:val="24"/>
          <w:szCs w:val="26"/>
        </w:rPr>
        <w:t>ления ими. Реляционная модель данных. Типы полей. Ключевые поля. Правила проект</w:t>
      </w:r>
      <w:r w:rsidRPr="00320A7A">
        <w:rPr>
          <w:sz w:val="24"/>
          <w:szCs w:val="26"/>
        </w:rPr>
        <w:t>и</w:t>
      </w:r>
      <w:r w:rsidRPr="00320A7A">
        <w:rPr>
          <w:sz w:val="24"/>
          <w:szCs w:val="26"/>
        </w:rPr>
        <w:t>рования. Определение содержания, проектирование и создание баз данных для програм</w:t>
      </w:r>
      <w:r w:rsidRPr="00320A7A">
        <w:rPr>
          <w:sz w:val="24"/>
          <w:szCs w:val="26"/>
        </w:rPr>
        <w:t>м</w:t>
      </w:r>
      <w:r w:rsidRPr="00320A7A">
        <w:rPr>
          <w:sz w:val="24"/>
          <w:szCs w:val="26"/>
        </w:rPr>
        <w:t>ных продуктов учащихся.</w:t>
      </w:r>
    </w:p>
    <w:p w:rsidR="007C4322" w:rsidRPr="00320A7A" w:rsidRDefault="007C4322" w:rsidP="007C4322">
      <w:pPr>
        <w:rPr>
          <w:b/>
          <w:sz w:val="24"/>
          <w:szCs w:val="26"/>
        </w:rPr>
      </w:pPr>
      <w:r w:rsidRPr="00320A7A">
        <w:rPr>
          <w:b/>
          <w:sz w:val="24"/>
          <w:szCs w:val="26"/>
        </w:rPr>
        <w:t>Знакомство с интегрированной средой разработки</w:t>
      </w:r>
    </w:p>
    <w:p w:rsidR="007C4322" w:rsidRPr="00320A7A" w:rsidRDefault="007C4322" w:rsidP="007C4322">
      <w:pPr>
        <w:ind w:firstLine="851"/>
        <w:jc w:val="both"/>
        <w:rPr>
          <w:sz w:val="24"/>
          <w:szCs w:val="26"/>
        </w:rPr>
      </w:pPr>
      <w:r w:rsidRPr="00320A7A">
        <w:rPr>
          <w:sz w:val="24"/>
          <w:szCs w:val="26"/>
        </w:rPr>
        <w:lastRenderedPageBreak/>
        <w:t xml:space="preserve">Знакомство с интегрированной средой разработки </w:t>
      </w:r>
      <w:proofErr w:type="spellStart"/>
      <w:r w:rsidRPr="00320A7A">
        <w:rPr>
          <w:sz w:val="24"/>
          <w:szCs w:val="26"/>
        </w:rPr>
        <w:t>EmbarcaderoCodeGearDelphi</w:t>
      </w:r>
      <w:proofErr w:type="spellEnd"/>
      <w:r w:rsidRPr="00320A7A">
        <w:rPr>
          <w:sz w:val="24"/>
          <w:szCs w:val="26"/>
        </w:rPr>
        <w:t xml:space="preserve"> и языком </w:t>
      </w:r>
      <w:proofErr w:type="spellStart"/>
      <w:r w:rsidRPr="00320A7A">
        <w:rPr>
          <w:sz w:val="24"/>
          <w:szCs w:val="26"/>
        </w:rPr>
        <w:t>ObjectPascal</w:t>
      </w:r>
      <w:proofErr w:type="spellEnd"/>
      <w:r w:rsidRPr="00320A7A">
        <w:rPr>
          <w:sz w:val="24"/>
          <w:szCs w:val="26"/>
        </w:rPr>
        <w:t xml:space="preserve">. Понятие интегрированной среды разработки и объектно-ориентированного программирования. Основные элементы интерфейса </w:t>
      </w:r>
      <w:proofErr w:type="spellStart"/>
      <w:r w:rsidRPr="00320A7A">
        <w:rPr>
          <w:sz w:val="24"/>
          <w:szCs w:val="26"/>
          <w:lang w:val="en-US"/>
        </w:rPr>
        <w:t>EmbarcaderoC</w:t>
      </w:r>
      <w:r w:rsidRPr="00320A7A">
        <w:rPr>
          <w:sz w:val="24"/>
          <w:szCs w:val="26"/>
          <w:lang w:val="en-US"/>
        </w:rPr>
        <w:t>o</w:t>
      </w:r>
      <w:r w:rsidRPr="00320A7A">
        <w:rPr>
          <w:sz w:val="24"/>
          <w:szCs w:val="26"/>
          <w:lang w:val="en-US"/>
        </w:rPr>
        <w:t>deGearDelphi</w:t>
      </w:r>
      <w:proofErr w:type="spellEnd"/>
      <w:r w:rsidRPr="00320A7A">
        <w:rPr>
          <w:sz w:val="24"/>
          <w:szCs w:val="26"/>
        </w:rPr>
        <w:t>. Переключение режимов дизайна формы и кода. Создание и сохранение пр</w:t>
      </w:r>
      <w:r w:rsidRPr="00320A7A">
        <w:rPr>
          <w:sz w:val="24"/>
          <w:szCs w:val="26"/>
        </w:rPr>
        <w:t>о</w:t>
      </w:r>
      <w:r w:rsidRPr="00320A7A">
        <w:rPr>
          <w:sz w:val="24"/>
          <w:szCs w:val="26"/>
        </w:rPr>
        <w:t xml:space="preserve">екта. Типы файлов формы и модуля и проекта. Обзор основных отличий языков </w:t>
      </w:r>
      <w:r w:rsidRPr="00320A7A">
        <w:rPr>
          <w:sz w:val="24"/>
          <w:szCs w:val="26"/>
          <w:lang w:val="en-US"/>
        </w:rPr>
        <w:t>Pascal</w:t>
      </w:r>
      <w:r w:rsidRPr="00320A7A">
        <w:rPr>
          <w:sz w:val="24"/>
          <w:szCs w:val="26"/>
        </w:rPr>
        <w:t xml:space="preserve"> и </w:t>
      </w:r>
      <w:proofErr w:type="spellStart"/>
      <w:r w:rsidRPr="00320A7A">
        <w:rPr>
          <w:sz w:val="24"/>
          <w:szCs w:val="26"/>
          <w:lang w:val="en-US"/>
        </w:rPr>
        <w:t>ObjectPascal</w:t>
      </w:r>
      <w:proofErr w:type="spellEnd"/>
      <w:r w:rsidRPr="00320A7A">
        <w:rPr>
          <w:sz w:val="24"/>
          <w:szCs w:val="26"/>
        </w:rPr>
        <w:t>.</w:t>
      </w:r>
    </w:p>
    <w:p w:rsidR="007C4322" w:rsidRPr="00320A7A" w:rsidRDefault="007C4322" w:rsidP="007C4322">
      <w:pPr>
        <w:ind w:firstLine="851"/>
        <w:jc w:val="both"/>
        <w:rPr>
          <w:sz w:val="24"/>
          <w:szCs w:val="26"/>
        </w:rPr>
      </w:pPr>
      <w:r w:rsidRPr="00320A7A">
        <w:rPr>
          <w:sz w:val="24"/>
          <w:szCs w:val="26"/>
        </w:rPr>
        <w:t>— Создание главной формы программного продукта. Индивидуальная практич</w:t>
      </w:r>
      <w:r w:rsidRPr="00320A7A">
        <w:rPr>
          <w:sz w:val="24"/>
          <w:szCs w:val="26"/>
        </w:rPr>
        <w:t>е</w:t>
      </w:r>
      <w:r w:rsidRPr="00320A7A">
        <w:rPr>
          <w:sz w:val="24"/>
          <w:szCs w:val="26"/>
        </w:rPr>
        <w:t>ская работа, предполагающая проектирование и создание основной формы будущего пр</w:t>
      </w:r>
      <w:r w:rsidRPr="00320A7A">
        <w:rPr>
          <w:sz w:val="24"/>
          <w:szCs w:val="26"/>
        </w:rPr>
        <w:t>о</w:t>
      </w:r>
      <w:r w:rsidRPr="00320A7A">
        <w:rPr>
          <w:sz w:val="24"/>
          <w:szCs w:val="26"/>
        </w:rPr>
        <w:t>граммного продукта.</w:t>
      </w:r>
    </w:p>
    <w:p w:rsidR="007C4322" w:rsidRPr="00320A7A" w:rsidRDefault="007C4322" w:rsidP="007C4322">
      <w:pPr>
        <w:rPr>
          <w:b/>
          <w:sz w:val="24"/>
          <w:szCs w:val="26"/>
        </w:rPr>
      </w:pPr>
      <w:r w:rsidRPr="00320A7A">
        <w:rPr>
          <w:b/>
          <w:sz w:val="24"/>
          <w:szCs w:val="26"/>
        </w:rPr>
        <w:t xml:space="preserve">Базы данных </w:t>
      </w:r>
    </w:p>
    <w:p w:rsidR="00B73225" w:rsidRPr="00320A7A" w:rsidRDefault="00B73225" w:rsidP="00B73225">
      <w:pPr>
        <w:ind w:firstLine="851"/>
        <w:jc w:val="both"/>
        <w:rPr>
          <w:sz w:val="24"/>
          <w:szCs w:val="26"/>
        </w:rPr>
      </w:pPr>
      <w:r w:rsidRPr="00320A7A">
        <w:rPr>
          <w:sz w:val="24"/>
          <w:szCs w:val="26"/>
        </w:rPr>
        <w:t xml:space="preserve">Основные компоненты для работы с базами данных в </w:t>
      </w:r>
      <w:proofErr w:type="spellStart"/>
      <w:r w:rsidRPr="00320A7A">
        <w:rPr>
          <w:sz w:val="24"/>
          <w:szCs w:val="26"/>
        </w:rPr>
        <w:t>Delphi</w:t>
      </w:r>
      <w:proofErr w:type="spellEnd"/>
      <w:r w:rsidRPr="00320A7A">
        <w:rPr>
          <w:sz w:val="24"/>
          <w:szCs w:val="26"/>
        </w:rPr>
        <w:t>. Форма для работы с базами данных. Организация связи с базой данных, составление строки подключения.</w:t>
      </w:r>
    </w:p>
    <w:p w:rsidR="00B73225" w:rsidRPr="00320A7A" w:rsidRDefault="00B73225" w:rsidP="00B73225">
      <w:pPr>
        <w:ind w:firstLine="851"/>
        <w:jc w:val="both"/>
        <w:rPr>
          <w:sz w:val="24"/>
          <w:szCs w:val="26"/>
        </w:rPr>
      </w:pPr>
      <w:r w:rsidRPr="00320A7A">
        <w:rPr>
          <w:sz w:val="24"/>
          <w:szCs w:val="26"/>
        </w:rPr>
        <w:t>— Работа с таблицами. Визуальное представление данных. Навигация и перемещение по набору данных. Добавление, модификация и удаление записей.</w:t>
      </w:r>
    </w:p>
    <w:p w:rsidR="00B73225" w:rsidRPr="00320A7A" w:rsidRDefault="00B73225" w:rsidP="00B73225">
      <w:pPr>
        <w:ind w:firstLine="851"/>
        <w:jc w:val="both"/>
        <w:rPr>
          <w:sz w:val="24"/>
          <w:szCs w:val="26"/>
        </w:rPr>
      </w:pPr>
      <w:r w:rsidRPr="00320A7A">
        <w:rPr>
          <w:sz w:val="24"/>
          <w:szCs w:val="26"/>
        </w:rPr>
        <w:t>— Основы языка SQL. Конструирование запросов.</w:t>
      </w:r>
    </w:p>
    <w:p w:rsidR="00B73225" w:rsidRPr="00320A7A" w:rsidRDefault="00B73225" w:rsidP="00B73225">
      <w:pPr>
        <w:ind w:firstLine="851"/>
        <w:jc w:val="both"/>
        <w:rPr>
          <w:sz w:val="24"/>
          <w:szCs w:val="24"/>
        </w:rPr>
      </w:pPr>
      <w:r w:rsidRPr="00320A7A">
        <w:rPr>
          <w:b/>
          <w:sz w:val="24"/>
          <w:szCs w:val="24"/>
        </w:rPr>
        <w:t>Технология презентации проектов</w:t>
      </w:r>
      <w:r w:rsidRPr="00320A7A">
        <w:rPr>
          <w:sz w:val="24"/>
          <w:szCs w:val="24"/>
        </w:rPr>
        <w:t>. Правила построения научно–исследовательской работы, подготовки компьютерной презентации, публичного высту</w:t>
      </w:r>
      <w:r w:rsidRPr="00320A7A">
        <w:rPr>
          <w:sz w:val="24"/>
          <w:szCs w:val="24"/>
        </w:rPr>
        <w:t>п</w:t>
      </w:r>
      <w:r w:rsidRPr="00320A7A">
        <w:rPr>
          <w:sz w:val="24"/>
          <w:szCs w:val="24"/>
        </w:rPr>
        <w:t>ления.</w:t>
      </w:r>
    </w:p>
    <w:p w:rsidR="00B73225" w:rsidRDefault="007C4322" w:rsidP="00B73225">
      <w:pPr>
        <w:rPr>
          <w:b/>
          <w:sz w:val="26"/>
          <w:szCs w:val="26"/>
        </w:rPr>
      </w:pPr>
      <w:r w:rsidRPr="00B73225">
        <w:rPr>
          <w:b/>
          <w:sz w:val="24"/>
          <w:szCs w:val="24"/>
        </w:rPr>
        <w:t>Презентация проекта</w:t>
      </w:r>
    </w:p>
    <w:p w:rsidR="00B73225" w:rsidRPr="0016462C" w:rsidRDefault="0016462C" w:rsidP="00B73225">
      <w:pPr>
        <w:jc w:val="center"/>
        <w:rPr>
          <w:sz w:val="24"/>
          <w:szCs w:val="26"/>
        </w:rPr>
      </w:pPr>
      <w:r w:rsidRPr="0016462C">
        <w:rPr>
          <w:sz w:val="24"/>
          <w:szCs w:val="26"/>
        </w:rPr>
        <w:t>МЕТОДИЧЕСКОЕ ОБЕСПЕЧЕНИЕ</w:t>
      </w:r>
    </w:p>
    <w:p w:rsidR="00AD4A59" w:rsidRDefault="00B73225" w:rsidP="00AD4A59">
      <w:pPr>
        <w:pStyle w:val="ac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A2EB8">
        <w:rPr>
          <w:rFonts w:ascii="Times New Roman" w:hAnsi="Times New Roman"/>
          <w:i w:val="0"/>
          <w:sz w:val="24"/>
          <w:szCs w:val="24"/>
          <w:lang w:val="ru-RU"/>
        </w:rPr>
        <w:t>При поступлении</w:t>
      </w:r>
      <w:r w:rsidR="00AD4A59">
        <w:rPr>
          <w:rFonts w:ascii="Times New Roman" w:hAnsi="Times New Roman"/>
          <w:i w:val="0"/>
          <w:sz w:val="24"/>
          <w:szCs w:val="24"/>
          <w:lang w:val="ru-RU"/>
        </w:rPr>
        <w:t xml:space="preserve"> детей в творческое объединение</w:t>
      </w:r>
      <w:r w:rsidRPr="00BA2EB8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r w:rsidRPr="00BA2EB8">
        <w:rPr>
          <w:rFonts w:ascii="Times New Roman" w:hAnsi="Times New Roman"/>
          <w:i w:val="0"/>
          <w:sz w:val="24"/>
          <w:szCs w:val="24"/>
          <w:lang w:val="ru-RU"/>
        </w:rPr>
        <w:t>сцелью</w:t>
      </w:r>
      <w:proofErr w:type="spellEnd"/>
      <w:r w:rsidRPr="00BA2EB8">
        <w:rPr>
          <w:rFonts w:ascii="Times New Roman" w:hAnsi="Times New Roman"/>
          <w:i w:val="0"/>
          <w:sz w:val="24"/>
          <w:szCs w:val="24"/>
          <w:lang w:val="ru-RU"/>
        </w:rPr>
        <w:t xml:space="preserve"> определения уровня зна</w:t>
      </w:r>
      <w:r w:rsidR="00AD4A59">
        <w:rPr>
          <w:rFonts w:ascii="Times New Roman" w:hAnsi="Times New Roman"/>
          <w:i w:val="0"/>
          <w:sz w:val="24"/>
          <w:szCs w:val="24"/>
          <w:lang w:val="ru-RU"/>
        </w:rPr>
        <w:t>ний по</w:t>
      </w:r>
      <w:r w:rsidRPr="00BA2EB8"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информатике проводится собеседование. </w:t>
      </w:r>
    </w:p>
    <w:p w:rsidR="00AD4A59" w:rsidRDefault="00AD4A59" w:rsidP="00AD4A59">
      <w:pPr>
        <w:pStyle w:val="ac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 ходе занятий обучающиеся</w:t>
      </w:r>
      <w:r w:rsidR="00B73225" w:rsidRPr="00BA2EB8">
        <w:rPr>
          <w:rFonts w:ascii="Times New Roman" w:hAnsi="Times New Roman"/>
          <w:i w:val="0"/>
          <w:sz w:val="24"/>
          <w:szCs w:val="24"/>
          <w:lang w:val="ru-RU"/>
        </w:rPr>
        <w:t xml:space="preserve"> самостоятельно определяют цель и задачи постро</w:t>
      </w:r>
      <w:r w:rsidR="00B73225" w:rsidRPr="00BA2EB8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="00B73225" w:rsidRPr="00BA2EB8">
        <w:rPr>
          <w:rFonts w:ascii="Times New Roman" w:hAnsi="Times New Roman"/>
          <w:i w:val="0"/>
          <w:sz w:val="24"/>
          <w:szCs w:val="24"/>
          <w:lang w:val="ru-RU"/>
        </w:rPr>
        <w:t>ния проекта.</w:t>
      </w:r>
    </w:p>
    <w:p w:rsidR="00B73225" w:rsidRPr="00BA2EB8" w:rsidRDefault="00B73225" w:rsidP="00AD4A59">
      <w:pPr>
        <w:pStyle w:val="ac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BA2EB8">
        <w:rPr>
          <w:rFonts w:ascii="Times New Roman" w:hAnsi="Times New Roman"/>
          <w:i w:val="0"/>
          <w:sz w:val="24"/>
          <w:szCs w:val="24"/>
          <w:lang w:val="ru-RU"/>
        </w:rPr>
        <w:t xml:space="preserve">Формы занятий разные: на этапе планирования проекта в программу включены мозговой штурм для генерации идей и тренинг на </w:t>
      </w:r>
      <w:proofErr w:type="spellStart"/>
      <w:r w:rsidRPr="00BA2EB8">
        <w:rPr>
          <w:rFonts w:ascii="Times New Roman" w:hAnsi="Times New Roman"/>
          <w:i w:val="0"/>
          <w:sz w:val="24"/>
          <w:szCs w:val="24"/>
          <w:lang w:val="ru-RU"/>
        </w:rPr>
        <w:t>целеполагание</w:t>
      </w:r>
      <w:proofErr w:type="spellEnd"/>
      <w:r w:rsidRPr="00BA2EB8">
        <w:rPr>
          <w:rFonts w:ascii="Times New Roman" w:hAnsi="Times New Roman"/>
          <w:i w:val="0"/>
          <w:sz w:val="24"/>
          <w:szCs w:val="24"/>
          <w:lang w:val="ru-RU"/>
        </w:rPr>
        <w:t>, но основой являются практико-ориентированные занятия, состоящие как из теоретической, так и из практич</w:t>
      </w:r>
      <w:r w:rsidRPr="00BA2EB8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Pr="00BA2EB8">
        <w:rPr>
          <w:rFonts w:ascii="Times New Roman" w:hAnsi="Times New Roman"/>
          <w:i w:val="0"/>
          <w:sz w:val="24"/>
          <w:szCs w:val="24"/>
          <w:lang w:val="ru-RU"/>
        </w:rPr>
        <w:t>ской частей.</w:t>
      </w:r>
      <w:proofErr w:type="gramEnd"/>
      <w:r w:rsidRPr="00BA2EB8">
        <w:rPr>
          <w:rFonts w:ascii="Times New Roman" w:hAnsi="Times New Roman"/>
          <w:i w:val="0"/>
          <w:sz w:val="24"/>
          <w:szCs w:val="24"/>
          <w:lang w:val="ru-RU"/>
        </w:rPr>
        <w:t xml:space="preserve"> При проведении занятий традиционно используется три формы работы:</w:t>
      </w:r>
    </w:p>
    <w:p w:rsidR="00B73225" w:rsidRPr="00BA2EB8" w:rsidRDefault="00B73225" w:rsidP="00B73225">
      <w:pPr>
        <w:pStyle w:val="ac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A2EB8">
        <w:rPr>
          <w:rFonts w:ascii="Times New Roman" w:hAnsi="Times New Roman"/>
          <w:i w:val="0"/>
          <w:sz w:val="24"/>
          <w:szCs w:val="24"/>
          <w:lang w:val="ru-RU"/>
        </w:rPr>
        <w:t xml:space="preserve">— </w:t>
      </w:r>
      <w:proofErr w:type="gramStart"/>
      <w:r w:rsidRPr="00BA2EB8">
        <w:rPr>
          <w:rFonts w:ascii="Times New Roman" w:hAnsi="Times New Roman"/>
          <w:i w:val="0"/>
          <w:sz w:val="24"/>
          <w:szCs w:val="24"/>
          <w:lang w:val="ru-RU"/>
        </w:rPr>
        <w:t>демонстрационная</w:t>
      </w:r>
      <w:proofErr w:type="gramEnd"/>
      <w:r w:rsidRPr="00BA2EB8">
        <w:rPr>
          <w:rFonts w:ascii="Times New Roman" w:hAnsi="Times New Roman"/>
          <w:i w:val="0"/>
          <w:sz w:val="24"/>
          <w:szCs w:val="24"/>
          <w:lang w:val="ru-RU"/>
        </w:rPr>
        <w:t>, когда обучающиеся слушают и фиксируют объяснения педагога и наблюдают за демонстрационным экраном или экранами компьютеров на ученических рабочих местах;</w:t>
      </w:r>
    </w:p>
    <w:p w:rsidR="00B73225" w:rsidRPr="00BA2EB8" w:rsidRDefault="00B73225" w:rsidP="00B73225">
      <w:pPr>
        <w:pStyle w:val="ac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A2EB8">
        <w:rPr>
          <w:rFonts w:ascii="Times New Roman" w:hAnsi="Times New Roman"/>
          <w:i w:val="0"/>
          <w:sz w:val="24"/>
          <w:szCs w:val="24"/>
          <w:lang w:val="ru-RU"/>
        </w:rPr>
        <w:t xml:space="preserve">— </w:t>
      </w:r>
      <w:proofErr w:type="gramStart"/>
      <w:r w:rsidRPr="00BA2EB8">
        <w:rPr>
          <w:rFonts w:ascii="Times New Roman" w:hAnsi="Times New Roman"/>
          <w:i w:val="0"/>
          <w:sz w:val="24"/>
          <w:szCs w:val="24"/>
          <w:lang w:val="ru-RU"/>
        </w:rPr>
        <w:t>фронтальная</w:t>
      </w:r>
      <w:proofErr w:type="gramEnd"/>
      <w:r w:rsidRPr="00BA2EB8">
        <w:rPr>
          <w:rFonts w:ascii="Times New Roman" w:hAnsi="Times New Roman"/>
          <w:i w:val="0"/>
          <w:sz w:val="24"/>
          <w:szCs w:val="24"/>
          <w:lang w:val="ru-RU"/>
        </w:rPr>
        <w:t>, когда обучающиеся синхронно работают под наблюдением педагога;</w:t>
      </w:r>
    </w:p>
    <w:p w:rsidR="00B73225" w:rsidRPr="00BA2EB8" w:rsidRDefault="00B73225" w:rsidP="00B73225">
      <w:pPr>
        <w:pStyle w:val="ac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A2EB8">
        <w:rPr>
          <w:rFonts w:ascii="Times New Roman" w:hAnsi="Times New Roman"/>
          <w:i w:val="0"/>
          <w:sz w:val="24"/>
          <w:szCs w:val="24"/>
          <w:lang w:val="ru-RU"/>
        </w:rPr>
        <w:t xml:space="preserve">— </w:t>
      </w:r>
      <w:proofErr w:type="gramStart"/>
      <w:r w:rsidRPr="00BA2EB8">
        <w:rPr>
          <w:rFonts w:ascii="Times New Roman" w:hAnsi="Times New Roman"/>
          <w:i w:val="0"/>
          <w:sz w:val="24"/>
          <w:szCs w:val="24"/>
          <w:lang w:val="ru-RU"/>
        </w:rPr>
        <w:t>самостоятельная</w:t>
      </w:r>
      <w:proofErr w:type="gramEnd"/>
      <w:r w:rsidRPr="00BA2EB8">
        <w:rPr>
          <w:rFonts w:ascii="Times New Roman" w:hAnsi="Times New Roman"/>
          <w:i w:val="0"/>
          <w:sz w:val="24"/>
          <w:szCs w:val="24"/>
          <w:lang w:val="ru-RU"/>
        </w:rPr>
        <w:t>, когда обучающиеся выполняют индивидуальные задания в течение части занятия или нескольких занятий.</w:t>
      </w:r>
    </w:p>
    <w:p w:rsidR="00B73225" w:rsidRPr="00BA2EB8" w:rsidRDefault="00B73225" w:rsidP="00AD4A59">
      <w:pPr>
        <w:pStyle w:val="ac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A2EB8">
        <w:rPr>
          <w:rFonts w:ascii="Times New Roman" w:hAnsi="Times New Roman"/>
          <w:i w:val="0"/>
          <w:sz w:val="24"/>
          <w:szCs w:val="24"/>
          <w:lang w:val="ru-RU"/>
        </w:rPr>
        <w:t>Для оценки результативности обучения и воспитания регулярно используются ра</w:t>
      </w:r>
      <w:r w:rsidRPr="00BA2EB8">
        <w:rPr>
          <w:rFonts w:ascii="Times New Roman" w:hAnsi="Times New Roman"/>
          <w:i w:val="0"/>
          <w:sz w:val="24"/>
          <w:szCs w:val="24"/>
          <w:lang w:val="ru-RU"/>
        </w:rPr>
        <w:t>з</w:t>
      </w:r>
      <w:r w:rsidRPr="00BA2EB8">
        <w:rPr>
          <w:rFonts w:ascii="Times New Roman" w:hAnsi="Times New Roman"/>
          <w:i w:val="0"/>
          <w:sz w:val="24"/>
          <w:szCs w:val="24"/>
          <w:lang w:val="ru-RU"/>
        </w:rPr>
        <w:t>нообразные методы: наблюдение за деятельностью; самоконтроль через анализ собстве</w:t>
      </w:r>
      <w:r w:rsidRPr="00BA2EB8">
        <w:rPr>
          <w:rFonts w:ascii="Times New Roman" w:hAnsi="Times New Roman"/>
          <w:i w:val="0"/>
          <w:sz w:val="24"/>
          <w:szCs w:val="24"/>
          <w:lang w:val="ru-RU"/>
        </w:rPr>
        <w:t>н</w:t>
      </w:r>
      <w:r w:rsidRPr="00BA2EB8">
        <w:rPr>
          <w:rFonts w:ascii="Times New Roman" w:hAnsi="Times New Roman"/>
          <w:i w:val="0"/>
          <w:sz w:val="24"/>
          <w:szCs w:val="24"/>
          <w:lang w:val="ru-RU"/>
        </w:rPr>
        <w:t>ной деятельности; метод экспертной оценки, когда остальные обучающиеся группы те</w:t>
      </w:r>
      <w:r w:rsidRPr="00BA2EB8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BA2EB8">
        <w:rPr>
          <w:rFonts w:ascii="Times New Roman" w:hAnsi="Times New Roman"/>
          <w:i w:val="0"/>
          <w:sz w:val="24"/>
          <w:szCs w:val="24"/>
          <w:lang w:val="ru-RU"/>
        </w:rPr>
        <w:t>тируют программные продукты своих коллег; оценка программного продукта и докуме</w:t>
      </w:r>
      <w:r w:rsidRPr="00BA2EB8">
        <w:rPr>
          <w:rFonts w:ascii="Times New Roman" w:hAnsi="Times New Roman"/>
          <w:i w:val="0"/>
          <w:sz w:val="24"/>
          <w:szCs w:val="24"/>
          <w:lang w:val="ru-RU"/>
        </w:rPr>
        <w:t>н</w:t>
      </w:r>
      <w:r w:rsidRPr="00BA2EB8">
        <w:rPr>
          <w:rFonts w:ascii="Times New Roman" w:hAnsi="Times New Roman"/>
          <w:i w:val="0"/>
          <w:sz w:val="24"/>
          <w:szCs w:val="24"/>
          <w:lang w:val="ru-RU"/>
        </w:rPr>
        <w:t xml:space="preserve">тации к нему преподавателем. Проводится оценка программного продукта. По окончанию курса производится презентация и защита проекта. </w:t>
      </w:r>
    </w:p>
    <w:p w:rsidR="00B73225" w:rsidRPr="00B73225" w:rsidRDefault="00B73225" w:rsidP="00B73225">
      <w:pPr>
        <w:jc w:val="center"/>
        <w:rPr>
          <w:b/>
          <w:sz w:val="24"/>
          <w:szCs w:val="26"/>
        </w:rPr>
      </w:pPr>
      <w:r w:rsidRPr="00B73225">
        <w:rPr>
          <w:b/>
          <w:sz w:val="24"/>
          <w:szCs w:val="26"/>
        </w:rPr>
        <w:t>Материально-техническое обеспечение</w:t>
      </w:r>
    </w:p>
    <w:p w:rsidR="00B73225" w:rsidRPr="00B73225" w:rsidRDefault="00B73225" w:rsidP="00B73225">
      <w:pPr>
        <w:ind w:firstLine="851"/>
        <w:jc w:val="both"/>
        <w:rPr>
          <w:sz w:val="24"/>
          <w:szCs w:val="26"/>
        </w:rPr>
      </w:pPr>
      <w:r w:rsidRPr="00B73225">
        <w:rPr>
          <w:sz w:val="24"/>
          <w:szCs w:val="26"/>
        </w:rPr>
        <w:t xml:space="preserve">Для успешной реализации </w:t>
      </w:r>
      <w:proofErr w:type="spellStart"/>
      <w:r w:rsidRPr="00B73225">
        <w:rPr>
          <w:sz w:val="24"/>
          <w:szCs w:val="26"/>
        </w:rPr>
        <w:t>программыимеются</w:t>
      </w:r>
      <w:proofErr w:type="spellEnd"/>
      <w:r w:rsidRPr="00B73225">
        <w:rPr>
          <w:sz w:val="24"/>
          <w:szCs w:val="26"/>
        </w:rPr>
        <w:t>: помещение, удовлетворяющее требованиям к образовательному процессу в учреждениях дополнительного образования, необходимое количество компьютеров, подключённых в локальную сеть и имеющих в</w:t>
      </w:r>
      <w:r w:rsidRPr="00B73225">
        <w:rPr>
          <w:sz w:val="24"/>
          <w:szCs w:val="26"/>
        </w:rPr>
        <w:t>ы</w:t>
      </w:r>
      <w:r w:rsidRPr="00B73225">
        <w:rPr>
          <w:sz w:val="24"/>
          <w:szCs w:val="26"/>
        </w:rPr>
        <w:t xml:space="preserve">ход в Интернет, зона доступа к беспроводной сети </w:t>
      </w:r>
      <w:proofErr w:type="spellStart"/>
      <w:r w:rsidRPr="00B73225">
        <w:rPr>
          <w:sz w:val="24"/>
          <w:szCs w:val="26"/>
          <w:lang w:val="en-US"/>
        </w:rPr>
        <w:t>wi</w:t>
      </w:r>
      <w:proofErr w:type="spellEnd"/>
      <w:r w:rsidRPr="00B73225">
        <w:rPr>
          <w:sz w:val="24"/>
          <w:szCs w:val="26"/>
        </w:rPr>
        <w:t>-</w:t>
      </w:r>
      <w:proofErr w:type="spellStart"/>
      <w:r w:rsidRPr="00B73225">
        <w:rPr>
          <w:sz w:val="24"/>
          <w:szCs w:val="26"/>
          <w:lang w:val="en-US"/>
        </w:rPr>
        <w:t>fi</w:t>
      </w:r>
      <w:proofErr w:type="spellEnd"/>
      <w:r w:rsidRPr="00B73225">
        <w:rPr>
          <w:sz w:val="24"/>
          <w:szCs w:val="26"/>
        </w:rPr>
        <w:t xml:space="preserve"> для подключения к сети ноутб</w:t>
      </w:r>
      <w:r w:rsidRPr="00B73225">
        <w:rPr>
          <w:sz w:val="24"/>
          <w:szCs w:val="26"/>
        </w:rPr>
        <w:t>у</w:t>
      </w:r>
      <w:r w:rsidRPr="00B73225">
        <w:rPr>
          <w:sz w:val="24"/>
          <w:szCs w:val="26"/>
        </w:rPr>
        <w:t>ков, проектор с экраном, лазерное многофункциональное устройство</w:t>
      </w:r>
      <w:r>
        <w:rPr>
          <w:sz w:val="24"/>
          <w:szCs w:val="26"/>
        </w:rPr>
        <w:t>.</w:t>
      </w:r>
    </w:p>
    <w:p w:rsidR="00B73225" w:rsidRPr="00B73225" w:rsidRDefault="00B73225" w:rsidP="00B73225">
      <w:pPr>
        <w:jc w:val="center"/>
        <w:rPr>
          <w:sz w:val="22"/>
          <w:szCs w:val="24"/>
        </w:rPr>
      </w:pPr>
      <w:r w:rsidRPr="00B73225">
        <w:rPr>
          <w:b/>
          <w:sz w:val="24"/>
          <w:szCs w:val="26"/>
        </w:rPr>
        <w:t>Список литературы для детей</w:t>
      </w:r>
    </w:p>
    <w:p w:rsidR="00B73225" w:rsidRPr="00B73225" w:rsidRDefault="00B73225" w:rsidP="00B73225">
      <w:pPr>
        <w:ind w:firstLine="851"/>
        <w:rPr>
          <w:sz w:val="24"/>
          <w:szCs w:val="26"/>
        </w:rPr>
      </w:pPr>
      <w:r w:rsidRPr="00B73225">
        <w:rPr>
          <w:sz w:val="24"/>
          <w:szCs w:val="26"/>
        </w:rPr>
        <w:t xml:space="preserve">1. </w:t>
      </w:r>
      <w:proofErr w:type="spellStart"/>
      <w:r w:rsidRPr="00B73225">
        <w:rPr>
          <w:sz w:val="24"/>
          <w:szCs w:val="26"/>
        </w:rPr>
        <w:t>Хомченко</w:t>
      </w:r>
      <w:proofErr w:type="spellEnd"/>
      <w:r w:rsidRPr="00B73225">
        <w:rPr>
          <w:sz w:val="24"/>
          <w:szCs w:val="26"/>
        </w:rPr>
        <w:t xml:space="preserve"> А. Д., Гофман Д. А., Мещеряков Е. В., Никифоров В. Г. </w:t>
      </w:r>
      <w:proofErr w:type="spellStart"/>
      <w:r w:rsidRPr="00B73225">
        <w:rPr>
          <w:sz w:val="24"/>
          <w:szCs w:val="26"/>
        </w:rPr>
        <w:t>Delphi</w:t>
      </w:r>
      <w:proofErr w:type="spellEnd"/>
      <w:r w:rsidRPr="00B73225">
        <w:rPr>
          <w:sz w:val="24"/>
          <w:szCs w:val="26"/>
        </w:rPr>
        <w:t xml:space="preserve"> 7 - </w:t>
      </w:r>
      <w:proofErr w:type="spellStart"/>
      <w:r w:rsidRPr="00B73225">
        <w:rPr>
          <w:sz w:val="24"/>
          <w:szCs w:val="26"/>
        </w:rPr>
        <w:t>БХВ-Петербург</w:t>
      </w:r>
      <w:proofErr w:type="spellEnd"/>
      <w:r w:rsidRPr="00B73225">
        <w:rPr>
          <w:sz w:val="24"/>
          <w:szCs w:val="26"/>
        </w:rPr>
        <w:t>, 2006. - 1200с.</w:t>
      </w:r>
    </w:p>
    <w:p w:rsidR="00B73225" w:rsidRPr="00B73225" w:rsidRDefault="00B73225" w:rsidP="00B73225">
      <w:pPr>
        <w:ind w:firstLine="851"/>
        <w:rPr>
          <w:sz w:val="24"/>
          <w:szCs w:val="26"/>
        </w:rPr>
      </w:pPr>
      <w:r w:rsidRPr="00B73225">
        <w:rPr>
          <w:sz w:val="24"/>
          <w:szCs w:val="26"/>
        </w:rPr>
        <w:t xml:space="preserve">2. Архангельский А.Я. Приемы программирования в </w:t>
      </w:r>
      <w:proofErr w:type="spellStart"/>
      <w:r w:rsidRPr="00B73225">
        <w:rPr>
          <w:sz w:val="24"/>
          <w:szCs w:val="26"/>
        </w:rPr>
        <w:t>Delphi</w:t>
      </w:r>
      <w:proofErr w:type="spellEnd"/>
      <w:r w:rsidRPr="00B73225">
        <w:rPr>
          <w:sz w:val="24"/>
          <w:szCs w:val="26"/>
        </w:rPr>
        <w:t xml:space="preserve"> на основе VCL – Б</w:t>
      </w:r>
      <w:r w:rsidRPr="00B73225">
        <w:rPr>
          <w:sz w:val="24"/>
          <w:szCs w:val="26"/>
        </w:rPr>
        <w:t>и</w:t>
      </w:r>
      <w:r w:rsidRPr="00B73225">
        <w:rPr>
          <w:sz w:val="24"/>
          <w:szCs w:val="26"/>
        </w:rPr>
        <w:t>ном, 2006 - 939с.</w:t>
      </w:r>
    </w:p>
    <w:p w:rsidR="00B73225" w:rsidRPr="00B73225" w:rsidRDefault="00B73225" w:rsidP="00B73225">
      <w:pPr>
        <w:ind w:firstLine="851"/>
        <w:rPr>
          <w:sz w:val="24"/>
          <w:szCs w:val="26"/>
        </w:rPr>
      </w:pPr>
      <w:r w:rsidRPr="00B73225">
        <w:rPr>
          <w:sz w:val="24"/>
          <w:szCs w:val="26"/>
        </w:rPr>
        <w:lastRenderedPageBreak/>
        <w:t xml:space="preserve">3. </w:t>
      </w:r>
      <w:proofErr w:type="spellStart"/>
      <w:r w:rsidRPr="00B73225">
        <w:rPr>
          <w:sz w:val="24"/>
          <w:szCs w:val="26"/>
        </w:rPr>
        <w:t>Фаронов</w:t>
      </w:r>
      <w:proofErr w:type="spellEnd"/>
      <w:r w:rsidRPr="00B73225">
        <w:rPr>
          <w:sz w:val="24"/>
          <w:szCs w:val="26"/>
        </w:rPr>
        <w:t xml:space="preserve"> В. В. </w:t>
      </w:r>
      <w:proofErr w:type="spellStart"/>
      <w:r w:rsidRPr="00B73225">
        <w:rPr>
          <w:sz w:val="24"/>
          <w:szCs w:val="26"/>
        </w:rPr>
        <w:t>Delphi</w:t>
      </w:r>
      <w:proofErr w:type="spellEnd"/>
      <w:r w:rsidRPr="00B73225">
        <w:rPr>
          <w:sz w:val="24"/>
          <w:szCs w:val="26"/>
        </w:rPr>
        <w:t xml:space="preserve"> 2005. Руководство по переходу с младших версий - Питер, 2006 - 544с.</w:t>
      </w:r>
    </w:p>
    <w:p w:rsidR="00B73225" w:rsidRPr="00B73225" w:rsidRDefault="00B73225" w:rsidP="00B73225">
      <w:pPr>
        <w:ind w:firstLine="851"/>
        <w:rPr>
          <w:sz w:val="24"/>
          <w:szCs w:val="26"/>
        </w:rPr>
      </w:pPr>
      <w:r w:rsidRPr="00B73225">
        <w:rPr>
          <w:sz w:val="24"/>
          <w:szCs w:val="26"/>
        </w:rPr>
        <w:t xml:space="preserve">4. </w:t>
      </w:r>
      <w:proofErr w:type="spellStart"/>
      <w:r w:rsidRPr="00B73225">
        <w:rPr>
          <w:sz w:val="24"/>
          <w:szCs w:val="26"/>
        </w:rPr>
        <w:t>Фаронов</w:t>
      </w:r>
      <w:proofErr w:type="spellEnd"/>
      <w:r w:rsidRPr="00B73225">
        <w:rPr>
          <w:sz w:val="24"/>
          <w:szCs w:val="26"/>
        </w:rPr>
        <w:t xml:space="preserve"> В.В. Программирование баз данных в </w:t>
      </w:r>
      <w:proofErr w:type="spellStart"/>
      <w:r w:rsidRPr="00B73225">
        <w:rPr>
          <w:sz w:val="24"/>
          <w:szCs w:val="26"/>
        </w:rPr>
        <w:t>Delphi</w:t>
      </w:r>
      <w:proofErr w:type="spellEnd"/>
      <w:r w:rsidRPr="00B73225">
        <w:rPr>
          <w:sz w:val="24"/>
          <w:szCs w:val="26"/>
        </w:rPr>
        <w:t xml:space="preserve"> 7. Учебный курс – Питер, 2006 - 458с.</w:t>
      </w:r>
    </w:p>
    <w:p w:rsidR="00B73225" w:rsidRDefault="00B73225" w:rsidP="00B73225">
      <w:pPr>
        <w:tabs>
          <w:tab w:val="left" w:pos="1327"/>
        </w:tabs>
        <w:rPr>
          <w:sz w:val="26"/>
          <w:szCs w:val="26"/>
        </w:rPr>
      </w:pPr>
    </w:p>
    <w:p w:rsidR="00007054" w:rsidRDefault="00007054" w:rsidP="0066071B">
      <w:pPr>
        <w:rPr>
          <w:sz w:val="26"/>
          <w:szCs w:val="26"/>
        </w:rPr>
      </w:pPr>
    </w:p>
    <w:p w:rsidR="004D28C0" w:rsidRDefault="004D28C0" w:rsidP="0066071B">
      <w:pPr>
        <w:rPr>
          <w:sz w:val="26"/>
          <w:szCs w:val="26"/>
        </w:rPr>
      </w:pPr>
    </w:p>
    <w:p w:rsidR="00BE27E9" w:rsidRPr="000E4AC4" w:rsidRDefault="00BE27E9" w:rsidP="00BE27E9">
      <w:pP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FFFF00"/>
          <w:sz w:val="36"/>
          <w:szCs w:val="36"/>
          <w:highlight w:val="blue"/>
        </w:rPr>
      </w:pPr>
      <w:r w:rsidRPr="000E4AC4">
        <w:rPr>
          <w:rFonts w:ascii="Comic Sans MS" w:hAnsi="Comic Sans MS"/>
          <w:b/>
          <w:color w:val="FFFF00"/>
          <w:sz w:val="36"/>
          <w:szCs w:val="36"/>
          <w:highlight w:val="blue"/>
        </w:rPr>
        <w:t>СТУДИЯ</w:t>
      </w:r>
      <w:r w:rsidRPr="000E4AC4">
        <w:rPr>
          <w:rFonts w:ascii="Comic Sans MS" w:hAnsi="Comic Sans MS"/>
          <w:b/>
          <w:bCs/>
          <w:color w:val="FFFF00"/>
          <w:sz w:val="36"/>
          <w:szCs w:val="36"/>
          <w:highlight w:val="blue"/>
        </w:rPr>
        <w:t xml:space="preserve"> ХУДОЖЕСТВЕННОГО ЧТЕНИЯ</w:t>
      </w:r>
    </w:p>
    <w:p w:rsidR="00BE27E9" w:rsidRPr="000E4AC4" w:rsidRDefault="00BE27E9" w:rsidP="00BE27E9">
      <w:pP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FFFFFF"/>
          <w:sz w:val="36"/>
          <w:szCs w:val="36"/>
          <w:highlight w:val="blue"/>
        </w:rPr>
      </w:pPr>
      <w:r w:rsidRPr="000E4AC4">
        <w:rPr>
          <w:rFonts w:ascii="Comic Sans MS" w:hAnsi="Comic Sans MS"/>
          <w:b/>
          <w:bCs/>
          <w:color w:val="FFFF00"/>
          <w:sz w:val="36"/>
          <w:szCs w:val="36"/>
          <w:highlight w:val="blue"/>
        </w:rPr>
        <w:t>«ЛЮБЛЮ РОССИЮ Я…»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ПОЯСНИТЕЛЬНАЯ ЗАПИСКА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Искусство художественного чтения - посредник между литературой и человеком. Необходимость такого посредника </w:t>
      </w:r>
      <w:r w:rsidR="00BE27E9">
        <w:rPr>
          <w:sz w:val="24"/>
          <w:szCs w:val="24"/>
        </w:rPr>
        <w:t>сегодня особен</w:t>
      </w:r>
      <w:r w:rsidRPr="00AC03A1">
        <w:rPr>
          <w:sz w:val="24"/>
          <w:szCs w:val="24"/>
        </w:rPr>
        <w:t>но ощутима: люди - и дети! - мало ч</w:t>
      </w:r>
      <w:r w:rsidRPr="00AC03A1">
        <w:rPr>
          <w:sz w:val="24"/>
          <w:szCs w:val="24"/>
        </w:rPr>
        <w:t>и</w:t>
      </w:r>
      <w:r w:rsidRPr="00AC03A1">
        <w:rPr>
          <w:sz w:val="24"/>
          <w:szCs w:val="24"/>
        </w:rPr>
        <w:t>тают или не читают вовсе. А если читают - то что? Какие беды из этого возникают, всем известно. Чтец возвращает человека к Книге.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Фундаментом искусства художественно</w:t>
      </w:r>
      <w:r w:rsidR="00BE27E9">
        <w:rPr>
          <w:sz w:val="24"/>
          <w:szCs w:val="24"/>
        </w:rPr>
        <w:t xml:space="preserve">го чтения являются литература. </w:t>
      </w:r>
      <w:r w:rsidRPr="00AC03A1">
        <w:rPr>
          <w:sz w:val="24"/>
          <w:szCs w:val="24"/>
        </w:rPr>
        <w:t>Прекра</w:t>
      </w:r>
      <w:r w:rsidRPr="00AC03A1">
        <w:rPr>
          <w:sz w:val="24"/>
          <w:szCs w:val="24"/>
        </w:rPr>
        <w:t>с</w:t>
      </w:r>
      <w:r w:rsidR="009176A3">
        <w:rPr>
          <w:sz w:val="24"/>
          <w:szCs w:val="24"/>
        </w:rPr>
        <w:t>ный ар</w:t>
      </w:r>
      <w:r w:rsidRPr="00AC03A1">
        <w:rPr>
          <w:sz w:val="24"/>
          <w:szCs w:val="24"/>
        </w:rPr>
        <w:t>сенал понятий, навыков и умений, способен оснастить к реальной жизни необх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>димыми свойствами и качествами характера человека любого возраста, тем более ребёнка, помочь стать ему чутким, тонким, тактичным, разумным, гибким, инициативным, де</w:t>
      </w:r>
      <w:r w:rsidRPr="00AC03A1">
        <w:rPr>
          <w:sz w:val="24"/>
          <w:szCs w:val="24"/>
        </w:rPr>
        <w:t>я</w:t>
      </w:r>
      <w:r w:rsidRPr="00AC03A1">
        <w:rPr>
          <w:sz w:val="24"/>
          <w:szCs w:val="24"/>
        </w:rPr>
        <w:t>тельным - т.е. овладеть такими качествами характера, значение которых для жизни и сл</w:t>
      </w:r>
      <w:r w:rsidRPr="00AC03A1">
        <w:rPr>
          <w:sz w:val="24"/>
          <w:szCs w:val="24"/>
        </w:rPr>
        <w:t>у</w:t>
      </w:r>
      <w:r w:rsidR="009176A3">
        <w:rPr>
          <w:sz w:val="24"/>
          <w:szCs w:val="24"/>
        </w:rPr>
        <w:t>жению на</w:t>
      </w:r>
      <w:r w:rsidRPr="00AC03A1">
        <w:rPr>
          <w:sz w:val="24"/>
          <w:szCs w:val="24"/>
        </w:rPr>
        <w:t xml:space="preserve">шему обществу и Отечеству трудно переоценить.  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BE27E9">
        <w:rPr>
          <w:i/>
          <w:sz w:val="24"/>
          <w:szCs w:val="24"/>
        </w:rPr>
        <w:t>Цель</w:t>
      </w:r>
      <w:r w:rsidRPr="00AC03A1">
        <w:rPr>
          <w:sz w:val="24"/>
          <w:szCs w:val="24"/>
        </w:rPr>
        <w:t xml:space="preserve"> программы: </w:t>
      </w:r>
      <w:r w:rsidR="00BE27E9" w:rsidRPr="00AC03A1">
        <w:rPr>
          <w:sz w:val="24"/>
          <w:szCs w:val="24"/>
        </w:rPr>
        <w:t xml:space="preserve">духовное </w:t>
      </w:r>
      <w:proofErr w:type="spellStart"/>
      <w:r w:rsidR="00BE27E9" w:rsidRPr="00AC03A1">
        <w:rPr>
          <w:sz w:val="24"/>
          <w:szCs w:val="24"/>
        </w:rPr>
        <w:t>обогащение</w:t>
      </w:r>
      <w:proofErr w:type="gramStart"/>
      <w:r w:rsidR="00BE27E9">
        <w:rPr>
          <w:sz w:val="24"/>
          <w:szCs w:val="24"/>
        </w:rPr>
        <w:t>,</w:t>
      </w:r>
      <w:r w:rsidRPr="00AC03A1">
        <w:rPr>
          <w:sz w:val="24"/>
          <w:szCs w:val="24"/>
        </w:rPr>
        <w:t>р</w:t>
      </w:r>
      <w:proofErr w:type="gramEnd"/>
      <w:r w:rsidRPr="00AC03A1">
        <w:rPr>
          <w:sz w:val="24"/>
          <w:szCs w:val="24"/>
        </w:rPr>
        <w:t>азвитие</w:t>
      </w:r>
      <w:proofErr w:type="spellEnd"/>
      <w:r w:rsidR="00BE27E9">
        <w:rPr>
          <w:sz w:val="24"/>
          <w:szCs w:val="24"/>
        </w:rPr>
        <w:t xml:space="preserve"> творческого потенциала</w:t>
      </w:r>
      <w:r w:rsidRPr="00AC03A1">
        <w:rPr>
          <w:sz w:val="24"/>
          <w:szCs w:val="24"/>
        </w:rPr>
        <w:t xml:space="preserve"> ребенка. </w:t>
      </w:r>
    </w:p>
    <w:p w:rsidR="00BE27E9" w:rsidRPr="00BE27E9" w:rsidRDefault="00BE27E9" w:rsidP="00BE27E9">
      <w:pPr>
        <w:jc w:val="both"/>
        <w:rPr>
          <w:i/>
          <w:sz w:val="24"/>
          <w:szCs w:val="24"/>
        </w:rPr>
      </w:pPr>
      <w:r w:rsidRPr="00BE27E9">
        <w:rPr>
          <w:i/>
          <w:sz w:val="24"/>
          <w:szCs w:val="24"/>
        </w:rPr>
        <w:t>Задачи:</w:t>
      </w:r>
    </w:p>
    <w:p w:rsidR="00BE27E9" w:rsidRPr="00AC03A1" w:rsidRDefault="00BE27E9" w:rsidP="00BE27E9">
      <w:pPr>
        <w:numPr>
          <w:ilvl w:val="0"/>
          <w:numId w:val="3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Научить детей грамо</w:t>
      </w:r>
      <w:r>
        <w:rPr>
          <w:sz w:val="24"/>
          <w:szCs w:val="24"/>
        </w:rPr>
        <w:t>тно и точно выражать свои мысли.</w:t>
      </w:r>
    </w:p>
    <w:p w:rsidR="00BE27E9" w:rsidRPr="009176A3" w:rsidRDefault="00BE27E9" w:rsidP="00BE27E9">
      <w:pPr>
        <w:numPr>
          <w:ilvl w:val="0"/>
          <w:numId w:val="3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Подготовка публичных выступлений.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Основной материал для занятий художественным чтением – литература - предо</w:t>
      </w:r>
      <w:r w:rsidR="00A67E09">
        <w:rPr>
          <w:sz w:val="24"/>
          <w:szCs w:val="24"/>
        </w:rPr>
        <w:t>с</w:t>
      </w:r>
      <w:r w:rsidR="00A67E09">
        <w:rPr>
          <w:sz w:val="24"/>
          <w:szCs w:val="24"/>
        </w:rPr>
        <w:t>тав</w:t>
      </w:r>
      <w:r w:rsidRPr="00AC03A1">
        <w:rPr>
          <w:sz w:val="24"/>
          <w:szCs w:val="24"/>
        </w:rPr>
        <w:t>ляет педагогу безграничные возможности для диффер</w:t>
      </w:r>
      <w:r w:rsidR="00A67E09">
        <w:rPr>
          <w:sz w:val="24"/>
          <w:szCs w:val="24"/>
        </w:rPr>
        <w:t>енцированного обучения ребят са</w:t>
      </w:r>
      <w:r w:rsidRPr="00AC03A1">
        <w:rPr>
          <w:sz w:val="24"/>
          <w:szCs w:val="24"/>
        </w:rPr>
        <w:t>мого разного возраста</w:t>
      </w:r>
      <w:r w:rsidR="009176A3">
        <w:rPr>
          <w:sz w:val="24"/>
          <w:szCs w:val="24"/>
        </w:rPr>
        <w:t>, с учётом каждой конкретной ин</w:t>
      </w:r>
      <w:r w:rsidRPr="00AC03A1">
        <w:rPr>
          <w:sz w:val="24"/>
          <w:szCs w:val="24"/>
        </w:rPr>
        <w:t>дивидуальности.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Программа универса</w:t>
      </w:r>
      <w:r w:rsidR="009176A3">
        <w:rPr>
          <w:sz w:val="24"/>
          <w:szCs w:val="24"/>
        </w:rPr>
        <w:t xml:space="preserve">льная.  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Услови</w:t>
      </w:r>
      <w:r w:rsidR="00A67E09">
        <w:rPr>
          <w:sz w:val="24"/>
          <w:szCs w:val="24"/>
        </w:rPr>
        <w:t xml:space="preserve">ями отбора детей в студию </w:t>
      </w:r>
      <w:r w:rsidR="009176A3">
        <w:rPr>
          <w:sz w:val="24"/>
          <w:szCs w:val="24"/>
        </w:rPr>
        <w:t>явля</w:t>
      </w:r>
      <w:r w:rsidRPr="00AC03A1">
        <w:rPr>
          <w:sz w:val="24"/>
          <w:szCs w:val="24"/>
        </w:rPr>
        <w:t xml:space="preserve">ются: их желание заниматься именно этим видом сценического искусства и способность к систематическим занятиям. 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Программа рассчитана на 18 занятий в лагерную смену. </w:t>
      </w:r>
    </w:p>
    <w:p w:rsidR="009176A3" w:rsidRDefault="00132EFD" w:rsidP="009176A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AC03A1">
        <w:rPr>
          <w:sz w:val="24"/>
          <w:szCs w:val="24"/>
        </w:rPr>
        <w:t>Продолжительность занятий: 30 – 40 минут</w:t>
      </w:r>
    </w:p>
    <w:p w:rsidR="00132EFD" w:rsidRPr="00A67E09" w:rsidRDefault="00A67E09" w:rsidP="00A67E09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Возраст обучающихся — 8-17 лет </w:t>
      </w: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95"/>
        <w:gridCol w:w="4201"/>
        <w:gridCol w:w="1535"/>
      </w:tblGrid>
      <w:tr w:rsidR="00132EFD" w:rsidRPr="002A5696" w:rsidTr="00132EFD"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№</w:t>
            </w:r>
          </w:p>
          <w:p w:rsidR="00132EFD" w:rsidRPr="002A5696" w:rsidRDefault="00132EFD" w:rsidP="00132EF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A56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5696">
              <w:rPr>
                <w:sz w:val="24"/>
                <w:szCs w:val="24"/>
              </w:rPr>
              <w:t>/</w:t>
            </w:r>
            <w:proofErr w:type="spellStart"/>
            <w:r w:rsidRPr="002A56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Количество часов</w:t>
            </w:r>
          </w:p>
        </w:tc>
      </w:tr>
      <w:tr w:rsidR="00132EFD" w:rsidRPr="002A5696" w:rsidTr="00132EFD"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Вводная часть. Искусство р</w:t>
            </w:r>
            <w:r w:rsidRPr="002A5696">
              <w:rPr>
                <w:sz w:val="24"/>
                <w:szCs w:val="24"/>
              </w:rPr>
              <w:t>е</w:t>
            </w:r>
            <w:r w:rsidRPr="002A5696">
              <w:rPr>
                <w:sz w:val="24"/>
                <w:szCs w:val="24"/>
              </w:rPr>
              <w:t>чи и искусство художестве</w:t>
            </w:r>
            <w:r w:rsidRPr="002A5696">
              <w:rPr>
                <w:sz w:val="24"/>
                <w:szCs w:val="24"/>
              </w:rPr>
              <w:t>н</w:t>
            </w:r>
            <w:r w:rsidRPr="002A5696">
              <w:rPr>
                <w:sz w:val="24"/>
                <w:szCs w:val="24"/>
              </w:rPr>
              <w:t>ного чтения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2</w:t>
            </w:r>
          </w:p>
        </w:tc>
      </w:tr>
      <w:tr w:rsidR="00132EFD" w:rsidRPr="002A5696" w:rsidTr="00132EFD"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Изучение себя и своих пс</w:t>
            </w:r>
            <w:r w:rsidRPr="002A5696">
              <w:rPr>
                <w:sz w:val="24"/>
                <w:szCs w:val="24"/>
              </w:rPr>
              <w:t>и</w:t>
            </w:r>
            <w:r w:rsidRPr="002A5696">
              <w:rPr>
                <w:sz w:val="24"/>
                <w:szCs w:val="24"/>
              </w:rPr>
              <w:t xml:space="preserve">хофизических возможностей. 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Рассказ с элементами беседы. Тренинг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1</w:t>
            </w:r>
          </w:p>
        </w:tc>
      </w:tr>
      <w:tr w:rsidR="00132EFD" w:rsidRPr="002A5696" w:rsidTr="00132EFD"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Воспитание качеств, умений и навыков, необходимых для художественного чтения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jc w:val="both"/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Рассказ с элементами беседы.</w:t>
            </w:r>
            <w:r w:rsidRPr="002A5696">
              <w:rPr>
                <w:i/>
                <w:sz w:val="24"/>
                <w:szCs w:val="24"/>
              </w:rPr>
              <w:t xml:space="preserve"> Пра</w:t>
            </w:r>
            <w:r w:rsidRPr="002A5696">
              <w:rPr>
                <w:i/>
                <w:sz w:val="24"/>
                <w:szCs w:val="24"/>
              </w:rPr>
              <w:t>к</w:t>
            </w:r>
            <w:r w:rsidRPr="002A5696">
              <w:rPr>
                <w:i/>
                <w:sz w:val="24"/>
                <w:szCs w:val="24"/>
              </w:rPr>
              <w:t>тические упражнения</w:t>
            </w:r>
            <w:r w:rsidRPr="002A5696">
              <w:rPr>
                <w:sz w:val="24"/>
                <w:szCs w:val="24"/>
              </w:rPr>
              <w:t>.</w:t>
            </w:r>
          </w:p>
          <w:p w:rsidR="00132EFD" w:rsidRPr="002A5696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1</w:t>
            </w:r>
          </w:p>
        </w:tc>
      </w:tr>
      <w:tr w:rsidR="00132EFD" w:rsidRPr="002A5696" w:rsidTr="00132EFD"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Выбор произведений и их разбор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jc w:val="both"/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 xml:space="preserve">КТД. </w:t>
            </w:r>
            <w:r w:rsidRPr="002A5696">
              <w:rPr>
                <w:i/>
                <w:sz w:val="24"/>
                <w:szCs w:val="24"/>
              </w:rPr>
              <w:t xml:space="preserve"> Практические упражнения</w:t>
            </w:r>
            <w:r w:rsidRPr="002A5696">
              <w:rPr>
                <w:sz w:val="24"/>
                <w:szCs w:val="24"/>
              </w:rPr>
              <w:t>.</w:t>
            </w:r>
          </w:p>
          <w:p w:rsidR="00132EFD" w:rsidRPr="002A5696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2</w:t>
            </w:r>
          </w:p>
        </w:tc>
      </w:tr>
      <w:tr w:rsidR="00132EFD" w:rsidRPr="002A5696" w:rsidTr="00132EFD"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Воплощение произведения в звучащем слове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proofErr w:type="spellStart"/>
            <w:r w:rsidRPr="002A5696">
              <w:rPr>
                <w:sz w:val="24"/>
                <w:szCs w:val="24"/>
              </w:rPr>
              <w:t>Предрепетиционное</w:t>
            </w:r>
            <w:proofErr w:type="spellEnd"/>
            <w:r w:rsidRPr="002A5696">
              <w:rPr>
                <w:sz w:val="24"/>
                <w:szCs w:val="24"/>
              </w:rPr>
              <w:t xml:space="preserve"> освоение литер</w:t>
            </w:r>
            <w:r w:rsidRPr="002A5696">
              <w:rPr>
                <w:sz w:val="24"/>
                <w:szCs w:val="24"/>
              </w:rPr>
              <w:t>а</w:t>
            </w:r>
            <w:r w:rsidRPr="002A5696">
              <w:rPr>
                <w:sz w:val="24"/>
                <w:szCs w:val="24"/>
              </w:rPr>
              <w:t>турного материала, его обсуждение и разбор Обсуждение исполнения, ди</w:t>
            </w:r>
            <w:r w:rsidRPr="002A5696">
              <w:rPr>
                <w:sz w:val="24"/>
                <w:szCs w:val="24"/>
              </w:rPr>
              <w:t>с</w:t>
            </w:r>
            <w:r w:rsidRPr="002A5696">
              <w:rPr>
                <w:sz w:val="24"/>
                <w:szCs w:val="24"/>
              </w:rPr>
              <w:lastRenderedPageBreak/>
              <w:t>куссии.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lastRenderedPageBreak/>
              <w:t>5</w:t>
            </w:r>
          </w:p>
        </w:tc>
      </w:tr>
      <w:tr w:rsidR="00132EFD" w:rsidRPr="002A5696" w:rsidTr="00132EFD"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Подготовка к публичному  выступлению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репетиции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2</w:t>
            </w:r>
          </w:p>
        </w:tc>
      </w:tr>
      <w:tr w:rsidR="00132EFD" w:rsidRPr="002A5696" w:rsidTr="00132EFD"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Участие в выступлении, свободное общение, анкетирование, собеседов</w:t>
            </w:r>
            <w:r w:rsidRPr="002A5696">
              <w:rPr>
                <w:sz w:val="24"/>
                <w:szCs w:val="24"/>
              </w:rPr>
              <w:t>а</w:t>
            </w:r>
            <w:r w:rsidRPr="002A5696">
              <w:rPr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5</w:t>
            </w:r>
          </w:p>
        </w:tc>
      </w:tr>
      <w:tr w:rsidR="00132EFD" w:rsidRPr="002A5696" w:rsidTr="00132EFD"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32EFD" w:rsidRPr="002A5696" w:rsidRDefault="00132EFD" w:rsidP="00132EFD">
            <w:pPr>
              <w:rPr>
                <w:sz w:val="24"/>
                <w:szCs w:val="24"/>
              </w:rPr>
            </w:pPr>
            <w:r w:rsidRPr="002A5696">
              <w:rPr>
                <w:sz w:val="24"/>
                <w:szCs w:val="24"/>
              </w:rPr>
              <w:t>18</w:t>
            </w:r>
          </w:p>
        </w:tc>
      </w:tr>
    </w:tbl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4"/>
        </w:rPr>
      </w:pPr>
      <w:r w:rsidRPr="00AC03A1">
        <w:rPr>
          <w:bCs/>
          <w:color w:val="000000"/>
          <w:sz w:val="22"/>
          <w:szCs w:val="22"/>
        </w:rPr>
        <w:t>СОДЕРЖАНИЕ ПРОГРАММЫ</w:t>
      </w:r>
    </w:p>
    <w:p w:rsidR="00132EFD" w:rsidRPr="00AC03A1" w:rsidRDefault="00BE27E9" w:rsidP="00132E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32EFD" w:rsidRPr="00AC03A1">
        <w:rPr>
          <w:b/>
          <w:sz w:val="24"/>
          <w:szCs w:val="24"/>
        </w:rPr>
        <w:t>Вводная часть. Искусство речи и искусство художественного чтения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Что такое искусство речи и искусство художественного чтения. Потребность в них духовно развитого человека. Исследования и открытия.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b/>
          <w:sz w:val="24"/>
          <w:szCs w:val="24"/>
        </w:rPr>
        <w:t>2. Изучение себя и своих психофизических возможностей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Понятие об артикуляционном аппарате и природе правильного дыхания. Главные помощники речи: язык, губы, нижняя челюсть. Голос и дыхание. </w:t>
      </w:r>
      <w:proofErr w:type="gramStart"/>
      <w:r w:rsidRPr="00AC03A1">
        <w:rPr>
          <w:sz w:val="24"/>
          <w:szCs w:val="24"/>
        </w:rPr>
        <w:t>Правильный</w:t>
      </w:r>
      <w:proofErr w:type="gramEnd"/>
      <w:r w:rsidRPr="00AC03A1">
        <w:rPr>
          <w:sz w:val="24"/>
          <w:szCs w:val="24"/>
        </w:rPr>
        <w:t xml:space="preserve"> и непр</w:t>
      </w:r>
      <w:r w:rsidRPr="00AC03A1">
        <w:rPr>
          <w:sz w:val="24"/>
          <w:szCs w:val="24"/>
        </w:rPr>
        <w:t>а</w:t>
      </w:r>
      <w:r w:rsidR="002A5696">
        <w:rPr>
          <w:sz w:val="24"/>
          <w:szCs w:val="24"/>
        </w:rPr>
        <w:t>вильные спосо</w:t>
      </w:r>
      <w:r w:rsidRPr="00AC03A1">
        <w:rPr>
          <w:sz w:val="24"/>
          <w:szCs w:val="24"/>
        </w:rPr>
        <w:t xml:space="preserve">бы дыхания. Понятие о дыхательных путях, лёгких, диафрагме. Понятие об органах чувств и эмоциональной памяти. </w:t>
      </w:r>
    </w:p>
    <w:p w:rsidR="00132EFD" w:rsidRPr="00AC03A1" w:rsidRDefault="00132EFD" w:rsidP="00132EFD">
      <w:pPr>
        <w:jc w:val="both"/>
        <w:rPr>
          <w:b/>
          <w:sz w:val="24"/>
          <w:szCs w:val="24"/>
        </w:rPr>
      </w:pPr>
      <w:r w:rsidRPr="00AC03A1">
        <w:rPr>
          <w:b/>
          <w:sz w:val="24"/>
          <w:szCs w:val="24"/>
        </w:rPr>
        <w:t>3. Воспитание качеств, умений и навыков, необходимых для художественного чтения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Представление об основных возможностях и выразительных средствах голоса, о дикцио</w:t>
      </w:r>
      <w:r w:rsidRPr="00AC03A1">
        <w:rPr>
          <w:sz w:val="24"/>
          <w:szCs w:val="24"/>
        </w:rPr>
        <w:t>н</w:t>
      </w:r>
      <w:r w:rsidRPr="00AC03A1">
        <w:rPr>
          <w:sz w:val="24"/>
          <w:szCs w:val="24"/>
        </w:rPr>
        <w:t xml:space="preserve">ной культуре. Возможные дикционные недостатки: </w:t>
      </w:r>
      <w:proofErr w:type="spellStart"/>
      <w:r w:rsidRPr="00AC03A1">
        <w:rPr>
          <w:sz w:val="24"/>
          <w:szCs w:val="24"/>
        </w:rPr>
        <w:t>скороговорение</w:t>
      </w:r>
      <w:proofErr w:type="spellEnd"/>
      <w:r w:rsidRPr="00AC03A1">
        <w:rPr>
          <w:sz w:val="24"/>
          <w:szCs w:val="24"/>
        </w:rPr>
        <w:t>, «проглатывание» концов слов, пропуск гласных и согласных звуков, отсутствие пауз; медлительность, рас</w:t>
      </w:r>
      <w:r w:rsidRPr="00AC03A1">
        <w:rPr>
          <w:sz w:val="24"/>
          <w:szCs w:val="24"/>
        </w:rPr>
        <w:softHyphen/>
        <w:t>тягивание гласных, лишние паузы, оглушение звонких согласных, перемещение ударных слогов и проч. Развитие фонетического слуха. Подарок природы человеку - тембр его го</w:t>
      </w:r>
      <w:r w:rsidRPr="00AC03A1">
        <w:rPr>
          <w:sz w:val="24"/>
          <w:szCs w:val="24"/>
        </w:rPr>
        <w:softHyphen/>
        <w:t xml:space="preserve">лоса. Изменение голоса по силе, диапазону, темпу, </w:t>
      </w:r>
      <w:proofErr w:type="spellStart"/>
      <w:r w:rsidRPr="00AC03A1">
        <w:rPr>
          <w:sz w:val="24"/>
          <w:szCs w:val="24"/>
        </w:rPr>
        <w:t>полётности</w:t>
      </w:r>
      <w:proofErr w:type="spellEnd"/>
      <w:r w:rsidRPr="00AC03A1">
        <w:rPr>
          <w:sz w:val="24"/>
          <w:szCs w:val="24"/>
        </w:rPr>
        <w:t xml:space="preserve">, мелодичности. </w:t>
      </w:r>
    </w:p>
    <w:p w:rsidR="00132EFD" w:rsidRPr="00AC03A1" w:rsidRDefault="002A5696" w:rsidP="00132EFD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Практичес</w:t>
      </w:r>
      <w:r w:rsidR="00132EFD" w:rsidRPr="00AC03A1">
        <w:rPr>
          <w:i/>
          <w:sz w:val="24"/>
          <w:szCs w:val="24"/>
        </w:rPr>
        <w:t>кие упражнения</w:t>
      </w:r>
      <w:r w:rsidR="00132EFD" w:rsidRPr="00AC03A1">
        <w:rPr>
          <w:sz w:val="24"/>
          <w:szCs w:val="24"/>
        </w:rPr>
        <w:t xml:space="preserve"> на произношение звонких, глухих, свистящих и шипящих с</w:t>
      </w:r>
      <w:r w:rsidR="00132EFD" w:rsidRPr="00AC03A1">
        <w:rPr>
          <w:sz w:val="24"/>
          <w:szCs w:val="24"/>
        </w:rPr>
        <w:t>о</w:t>
      </w:r>
      <w:r>
        <w:rPr>
          <w:sz w:val="24"/>
          <w:szCs w:val="24"/>
        </w:rPr>
        <w:t>гласных, глас</w:t>
      </w:r>
      <w:r w:rsidR="00132EFD" w:rsidRPr="00AC03A1">
        <w:rPr>
          <w:sz w:val="24"/>
          <w:szCs w:val="24"/>
        </w:rPr>
        <w:t>ных основного ряда и йотированных.</w:t>
      </w:r>
    </w:p>
    <w:p w:rsidR="00132EFD" w:rsidRPr="00AC03A1" w:rsidRDefault="00132EFD" w:rsidP="00132EFD">
      <w:pPr>
        <w:jc w:val="both"/>
        <w:rPr>
          <w:b/>
          <w:sz w:val="24"/>
          <w:szCs w:val="24"/>
        </w:rPr>
      </w:pPr>
      <w:r w:rsidRPr="00AC03A1">
        <w:rPr>
          <w:b/>
          <w:sz w:val="24"/>
          <w:szCs w:val="24"/>
        </w:rPr>
        <w:t>4.</w:t>
      </w:r>
      <w:r w:rsidR="00BE27E9">
        <w:rPr>
          <w:b/>
          <w:sz w:val="24"/>
          <w:szCs w:val="24"/>
        </w:rPr>
        <w:t xml:space="preserve"> Выбор произведения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Учащийся о своей индивидуальности. Цели и пристрастия в настоящем; размышле</w:t>
      </w:r>
      <w:r w:rsidRPr="00AC03A1">
        <w:rPr>
          <w:sz w:val="24"/>
          <w:szCs w:val="24"/>
        </w:rPr>
        <w:softHyphen/>
        <w:t>ния о перспективе. Крути его чтения в разные возрастные периоды. Выбор произведения для работы с ориентировкой на собственные устремления и вкусы (с последующей пед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>гогической и режиссёрской коррек</w:t>
      </w:r>
      <w:r w:rsidR="002A5696">
        <w:rPr>
          <w:sz w:val="24"/>
          <w:szCs w:val="24"/>
        </w:rPr>
        <w:t>тировкой). Определение цели чте</w:t>
      </w:r>
      <w:r w:rsidRPr="00AC03A1">
        <w:rPr>
          <w:sz w:val="24"/>
          <w:szCs w:val="24"/>
        </w:rPr>
        <w:t>ния. Репертуарная тетрадь. Словарь непонятных и непонятых слов. Литературная композиция. Основные принципы её создания.</w:t>
      </w:r>
    </w:p>
    <w:p w:rsidR="00132EFD" w:rsidRPr="00AC03A1" w:rsidRDefault="00132EFD" w:rsidP="00132EFD">
      <w:pPr>
        <w:jc w:val="both"/>
        <w:rPr>
          <w:b/>
          <w:sz w:val="24"/>
          <w:szCs w:val="24"/>
        </w:rPr>
      </w:pPr>
      <w:r w:rsidRPr="00AC03A1">
        <w:rPr>
          <w:b/>
          <w:sz w:val="24"/>
          <w:szCs w:val="24"/>
        </w:rPr>
        <w:t>5. Разбор произведения.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Понятие об основных литературных жанрах. Малые литературные формы (фоль</w:t>
      </w:r>
      <w:r w:rsidRPr="00AC03A1">
        <w:rPr>
          <w:sz w:val="24"/>
          <w:szCs w:val="24"/>
        </w:rPr>
        <w:t>к</w:t>
      </w:r>
      <w:r w:rsidRPr="00AC03A1">
        <w:rPr>
          <w:sz w:val="24"/>
          <w:szCs w:val="24"/>
        </w:rPr>
        <w:t>лор и др.). Особенности работы над поэтиче</w:t>
      </w:r>
      <w:r w:rsidR="002A5696">
        <w:rPr>
          <w:sz w:val="24"/>
          <w:szCs w:val="24"/>
        </w:rPr>
        <w:t>скими произведениями. Раз</w:t>
      </w:r>
      <w:r w:rsidRPr="00AC03A1">
        <w:rPr>
          <w:sz w:val="24"/>
          <w:szCs w:val="24"/>
        </w:rPr>
        <w:t>мер, ритм и рифма. Мелодика звучания. Построчная пауза. Стилевые особенности поэтической речи. Асс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 xml:space="preserve">циативность и метафоричность. 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i/>
          <w:sz w:val="24"/>
          <w:szCs w:val="24"/>
        </w:rPr>
        <w:t>Упражнение</w:t>
      </w:r>
      <w:r w:rsidRPr="00AC03A1">
        <w:rPr>
          <w:sz w:val="24"/>
          <w:szCs w:val="24"/>
        </w:rPr>
        <w:t xml:space="preserve"> в поиске основной мысли стихотворения. </w:t>
      </w:r>
    </w:p>
    <w:p w:rsidR="00132EFD" w:rsidRPr="00AC03A1" w:rsidRDefault="00132EFD" w:rsidP="00132EFD">
      <w:pPr>
        <w:jc w:val="both"/>
        <w:rPr>
          <w:b/>
          <w:sz w:val="24"/>
          <w:szCs w:val="24"/>
        </w:rPr>
      </w:pPr>
      <w:r w:rsidRPr="00AC03A1">
        <w:rPr>
          <w:b/>
          <w:sz w:val="24"/>
          <w:szCs w:val="24"/>
        </w:rPr>
        <w:t>6. Воплощение произведения в звучащем слове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proofErr w:type="spellStart"/>
      <w:r w:rsidRPr="00AC03A1">
        <w:rPr>
          <w:sz w:val="24"/>
          <w:szCs w:val="24"/>
        </w:rPr>
        <w:t>Предрепетиционное</w:t>
      </w:r>
      <w:proofErr w:type="spellEnd"/>
      <w:r w:rsidRPr="00AC03A1">
        <w:rPr>
          <w:sz w:val="24"/>
          <w:szCs w:val="24"/>
        </w:rPr>
        <w:t xml:space="preserve"> освоение литературного материала, его обсуждение и разбор Обсуждение исполнения</w:t>
      </w:r>
    </w:p>
    <w:p w:rsidR="00132EFD" w:rsidRPr="00AC03A1" w:rsidRDefault="00BE27E9" w:rsidP="00132E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Подготовка к публичному </w:t>
      </w:r>
      <w:r w:rsidR="00132EFD" w:rsidRPr="00AC03A1">
        <w:rPr>
          <w:b/>
          <w:sz w:val="24"/>
          <w:szCs w:val="24"/>
        </w:rPr>
        <w:t>вы</w:t>
      </w:r>
      <w:r>
        <w:rPr>
          <w:b/>
          <w:sz w:val="24"/>
          <w:szCs w:val="24"/>
        </w:rPr>
        <w:t>ступлению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b/>
          <w:sz w:val="24"/>
          <w:szCs w:val="24"/>
        </w:rPr>
        <w:t xml:space="preserve">9. Подведение итогов.  </w:t>
      </w:r>
      <w:r w:rsidRPr="00AC03A1">
        <w:rPr>
          <w:sz w:val="24"/>
          <w:szCs w:val="24"/>
        </w:rPr>
        <w:t>Участие в концерте. Заполнение анкеты. Собеседование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</w:p>
    <w:p w:rsidR="00132EFD" w:rsidRPr="00AC03A1" w:rsidRDefault="00132EFD" w:rsidP="002A5696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МЕТОДИЧЕСКОЕ ОБЕСПЕЧЕНИЕ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Для достижения поставленной цели и выполнения задач в распоряжении педагога по художественному чтению самые разнообразные формы проведения занятий: игры, б</w:t>
      </w:r>
      <w:r w:rsidRPr="00AC03A1">
        <w:rPr>
          <w:sz w:val="24"/>
          <w:szCs w:val="24"/>
        </w:rPr>
        <w:t>е</w:t>
      </w:r>
      <w:r w:rsidR="002A5696">
        <w:rPr>
          <w:sz w:val="24"/>
          <w:szCs w:val="24"/>
        </w:rPr>
        <w:t>се</w:t>
      </w:r>
      <w:r w:rsidRPr="00AC03A1">
        <w:rPr>
          <w:sz w:val="24"/>
          <w:szCs w:val="24"/>
        </w:rPr>
        <w:t>ды, исследовательская работа, книги, встречи, дискуссии, репетиции, праздники, ко</w:t>
      </w:r>
      <w:r w:rsidRPr="00AC03A1">
        <w:rPr>
          <w:sz w:val="24"/>
          <w:szCs w:val="24"/>
        </w:rPr>
        <w:t>н</w:t>
      </w:r>
      <w:r w:rsidRPr="00AC03A1">
        <w:rPr>
          <w:sz w:val="24"/>
          <w:szCs w:val="24"/>
        </w:rPr>
        <w:t>курсы и ту</w:t>
      </w:r>
      <w:r w:rsidR="00BE27E9">
        <w:rPr>
          <w:sz w:val="24"/>
          <w:szCs w:val="24"/>
        </w:rPr>
        <w:t xml:space="preserve">рниры, концертные выступления, </w:t>
      </w:r>
      <w:r w:rsidRPr="00AC03A1">
        <w:rPr>
          <w:sz w:val="24"/>
          <w:szCs w:val="24"/>
        </w:rPr>
        <w:t>свободное общение.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В результате, развивая интерес ребёнка к чтению, к литературе и сцене, знанию, педагог имеет возможность разностороннего поиска связующих нитей между книгой и окр</w:t>
      </w:r>
      <w:r w:rsidR="002A5696">
        <w:rPr>
          <w:sz w:val="24"/>
          <w:szCs w:val="24"/>
        </w:rPr>
        <w:t>у</w:t>
      </w:r>
      <w:r w:rsidRPr="00AC03A1">
        <w:rPr>
          <w:sz w:val="24"/>
          <w:szCs w:val="24"/>
        </w:rPr>
        <w:t>жающей ребёнка жизнью.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lastRenderedPageBreak/>
        <w:t>Разнообразие форм помогает педагогу органично расставлять акценты на истинных  нравственных ценностях, обеспечивающие нужное восприятие их ребёнком, а также н</w:t>
      </w:r>
      <w:r w:rsidRPr="00AC03A1">
        <w:rPr>
          <w:sz w:val="24"/>
          <w:szCs w:val="24"/>
        </w:rPr>
        <w:t>е</w:t>
      </w:r>
      <w:r w:rsidRPr="00AC03A1">
        <w:rPr>
          <w:sz w:val="24"/>
          <w:szCs w:val="24"/>
        </w:rPr>
        <w:t>навязчиво направлять его к осознанию себя и каждого человека неповторимым созданием природы, к необходимости ценить, беречь, развивать и укреплять свои достоинства, т. е. совершенствоваться.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Проверка итогов обучения заключается в подготовке и исполнение детьми литер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>турно-художественных произведений.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К концу смены дети готовят одно произведение малой формы или небольшие о</w:t>
      </w:r>
      <w:r w:rsidRPr="00AC03A1">
        <w:rPr>
          <w:sz w:val="24"/>
          <w:szCs w:val="24"/>
        </w:rPr>
        <w:t>т</w:t>
      </w:r>
      <w:r w:rsidR="002A5696">
        <w:rPr>
          <w:sz w:val="24"/>
          <w:szCs w:val="24"/>
        </w:rPr>
        <w:t xml:space="preserve">рывки из крупных произведений </w:t>
      </w:r>
      <w:r w:rsidRPr="00AC03A1">
        <w:rPr>
          <w:sz w:val="24"/>
          <w:szCs w:val="24"/>
        </w:rPr>
        <w:t>к исполнению на сцене.</w:t>
      </w:r>
    </w:p>
    <w:p w:rsidR="00132EFD" w:rsidRPr="00AC03A1" w:rsidRDefault="002A5696" w:rsidP="00132EFD">
      <w:pPr>
        <w:jc w:val="both"/>
        <w:rPr>
          <w:sz w:val="24"/>
          <w:szCs w:val="24"/>
        </w:rPr>
      </w:pPr>
      <w:r>
        <w:rPr>
          <w:sz w:val="24"/>
          <w:szCs w:val="24"/>
        </w:rPr>
        <w:t>ют.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В качестве дидактических материалов используются специально подобранные  л</w:t>
      </w:r>
      <w:r w:rsidRPr="00AC03A1">
        <w:rPr>
          <w:sz w:val="24"/>
          <w:szCs w:val="24"/>
        </w:rPr>
        <w:t>и</w:t>
      </w:r>
      <w:r w:rsidRPr="00AC03A1">
        <w:rPr>
          <w:sz w:val="24"/>
          <w:szCs w:val="24"/>
        </w:rPr>
        <w:t>тературные тексты разного характера и жанров.</w:t>
      </w: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ОЖИДАЕМЫЕ РЕЗУЛЬТАТЫ ОБУЧЕНИЯ</w:t>
      </w:r>
    </w:p>
    <w:p w:rsidR="00132EFD" w:rsidRPr="00AC03A1" w:rsidRDefault="002A5696" w:rsidP="00132E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концу обучения</w:t>
      </w:r>
      <w:r w:rsidR="00132EFD" w:rsidRPr="00AC03A1">
        <w:rPr>
          <w:sz w:val="24"/>
          <w:szCs w:val="24"/>
        </w:rPr>
        <w:t xml:space="preserve"> дети должны:</w:t>
      </w:r>
    </w:p>
    <w:p w:rsidR="002A5696" w:rsidRDefault="00132EFD" w:rsidP="002E44CF">
      <w:pPr>
        <w:numPr>
          <w:ilvl w:val="0"/>
          <w:numId w:val="73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уметь слышать и улавливать различия в человеческой речи;</w:t>
      </w:r>
    </w:p>
    <w:p w:rsidR="002A5696" w:rsidRDefault="00132EFD" w:rsidP="002E44CF">
      <w:pPr>
        <w:numPr>
          <w:ilvl w:val="0"/>
          <w:numId w:val="73"/>
        </w:numPr>
        <w:jc w:val="both"/>
        <w:rPr>
          <w:sz w:val="24"/>
          <w:szCs w:val="24"/>
        </w:rPr>
      </w:pPr>
      <w:r w:rsidRPr="002A5696">
        <w:rPr>
          <w:sz w:val="24"/>
          <w:szCs w:val="24"/>
        </w:rPr>
        <w:t>сознательно выполнять наиболее часто встречающиеся в жизни словесные действия, уметь общаться со слу</w:t>
      </w:r>
      <w:r w:rsidR="002A5696">
        <w:rPr>
          <w:sz w:val="24"/>
          <w:szCs w:val="24"/>
        </w:rPr>
        <w:t>шателем;</w:t>
      </w:r>
    </w:p>
    <w:p w:rsidR="002A5696" w:rsidRDefault="00132EFD" w:rsidP="002E44CF">
      <w:pPr>
        <w:numPr>
          <w:ilvl w:val="0"/>
          <w:numId w:val="73"/>
        </w:numPr>
        <w:jc w:val="both"/>
        <w:rPr>
          <w:sz w:val="24"/>
          <w:szCs w:val="24"/>
        </w:rPr>
      </w:pPr>
      <w:r w:rsidRPr="002A5696">
        <w:rPr>
          <w:sz w:val="24"/>
          <w:szCs w:val="24"/>
        </w:rPr>
        <w:t xml:space="preserve">уметь самостоятельно проделать логический разбор </w:t>
      </w:r>
      <w:r w:rsidR="002A5696" w:rsidRPr="002A5696">
        <w:rPr>
          <w:sz w:val="24"/>
          <w:szCs w:val="24"/>
        </w:rPr>
        <w:t>несложного текста с информа</w:t>
      </w:r>
      <w:r w:rsidRPr="002A5696">
        <w:rPr>
          <w:sz w:val="24"/>
          <w:szCs w:val="24"/>
        </w:rPr>
        <w:t>ти</w:t>
      </w:r>
      <w:r w:rsidRPr="002A5696">
        <w:rPr>
          <w:sz w:val="24"/>
          <w:szCs w:val="24"/>
        </w:rPr>
        <w:t>в</w:t>
      </w:r>
      <w:r w:rsidRPr="002A5696">
        <w:rPr>
          <w:sz w:val="24"/>
          <w:szCs w:val="24"/>
        </w:rPr>
        <w:t>ной целью и грамотно, с хорошей дикцией его прочитать;</w:t>
      </w:r>
    </w:p>
    <w:p w:rsidR="002A5696" w:rsidRDefault="00132EFD" w:rsidP="002E44CF">
      <w:pPr>
        <w:numPr>
          <w:ilvl w:val="0"/>
          <w:numId w:val="73"/>
        </w:numPr>
        <w:jc w:val="both"/>
        <w:rPr>
          <w:sz w:val="24"/>
          <w:szCs w:val="24"/>
        </w:rPr>
      </w:pPr>
      <w:r w:rsidRPr="002A5696">
        <w:rPr>
          <w:sz w:val="24"/>
          <w:szCs w:val="24"/>
        </w:rPr>
        <w:t>осознать возмо</w:t>
      </w:r>
      <w:r w:rsidR="002A5696">
        <w:rPr>
          <w:sz w:val="24"/>
          <w:szCs w:val="24"/>
        </w:rPr>
        <w:t>жности своего голоса и уметь им</w:t>
      </w:r>
      <w:r w:rsidRPr="002A5696">
        <w:rPr>
          <w:sz w:val="24"/>
          <w:szCs w:val="24"/>
        </w:rPr>
        <w:t xml:space="preserve"> пользоваться;</w:t>
      </w:r>
    </w:p>
    <w:p w:rsidR="002A5696" w:rsidRDefault="00132EFD" w:rsidP="002E44CF">
      <w:pPr>
        <w:numPr>
          <w:ilvl w:val="0"/>
          <w:numId w:val="73"/>
        </w:numPr>
        <w:jc w:val="both"/>
        <w:rPr>
          <w:sz w:val="24"/>
          <w:szCs w:val="24"/>
        </w:rPr>
      </w:pPr>
      <w:r w:rsidRPr="002A5696">
        <w:rPr>
          <w:sz w:val="24"/>
          <w:szCs w:val="24"/>
        </w:rPr>
        <w:t>понимать главную мысль произведения и цель св</w:t>
      </w:r>
      <w:r w:rsidR="002A5696">
        <w:rPr>
          <w:sz w:val="24"/>
          <w:szCs w:val="24"/>
        </w:rPr>
        <w:t>оего чтения, пытаться формулиро</w:t>
      </w:r>
      <w:r w:rsidRPr="002A5696">
        <w:rPr>
          <w:sz w:val="24"/>
          <w:szCs w:val="24"/>
        </w:rPr>
        <w:t>вать и аргументировать своё мнение о читаемом произведении в целом,</w:t>
      </w:r>
      <w:r w:rsidR="002A5696">
        <w:rPr>
          <w:sz w:val="24"/>
          <w:szCs w:val="24"/>
        </w:rPr>
        <w:t xml:space="preserve"> каждом его персо</w:t>
      </w:r>
      <w:r w:rsidR="002A5696">
        <w:rPr>
          <w:sz w:val="24"/>
          <w:szCs w:val="24"/>
        </w:rPr>
        <w:softHyphen/>
        <w:t>наже, событии;</w:t>
      </w:r>
    </w:p>
    <w:p w:rsidR="00132EFD" w:rsidRPr="002A5696" w:rsidRDefault="00132EFD" w:rsidP="002E44CF">
      <w:pPr>
        <w:numPr>
          <w:ilvl w:val="0"/>
          <w:numId w:val="73"/>
        </w:numPr>
        <w:jc w:val="both"/>
        <w:rPr>
          <w:sz w:val="24"/>
          <w:szCs w:val="24"/>
        </w:rPr>
      </w:pPr>
      <w:r w:rsidRPr="002A5696">
        <w:rPr>
          <w:sz w:val="24"/>
          <w:szCs w:val="24"/>
        </w:rPr>
        <w:t>определять своё отношение к происходящему в произведении, аргументировать и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отстаивать собственное мнение;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Контроль результативности выполнения программы осуществляется педагогом в ходе занятий и по качественному уровню исполнения тех заданий, которые готовятся детьми.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b/>
          <w:sz w:val="24"/>
          <w:szCs w:val="24"/>
        </w:rPr>
      </w:pPr>
      <w:r w:rsidRPr="00AC03A1">
        <w:rPr>
          <w:sz w:val="24"/>
          <w:szCs w:val="24"/>
        </w:rPr>
        <w:t>УСЛОВИЯ РЕАЛИЗАЦИИ ПРОГРАММЫ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</w:t>
      </w:r>
      <w:r w:rsidR="002A5696">
        <w:rPr>
          <w:sz w:val="24"/>
          <w:szCs w:val="24"/>
        </w:rPr>
        <w:t xml:space="preserve">остоянная комната для занятий. </w:t>
      </w:r>
      <w:r w:rsidRPr="00AC03A1">
        <w:rPr>
          <w:sz w:val="24"/>
          <w:szCs w:val="24"/>
        </w:rPr>
        <w:t>Реп</w:t>
      </w:r>
      <w:r w:rsidR="002A5696">
        <w:rPr>
          <w:sz w:val="24"/>
          <w:szCs w:val="24"/>
        </w:rPr>
        <w:t>ертуарная библиотек</w:t>
      </w:r>
      <w:r w:rsidR="00D73E36">
        <w:rPr>
          <w:sz w:val="24"/>
          <w:szCs w:val="24"/>
        </w:rPr>
        <w:t>а</w:t>
      </w:r>
      <w:r w:rsidRPr="00AC03A1">
        <w:rPr>
          <w:sz w:val="24"/>
          <w:szCs w:val="24"/>
        </w:rPr>
        <w:t xml:space="preserve"> с непременным вкл</w:t>
      </w:r>
      <w:r w:rsidRPr="00AC03A1">
        <w:rPr>
          <w:sz w:val="24"/>
          <w:szCs w:val="24"/>
        </w:rPr>
        <w:t>ю</w:t>
      </w:r>
      <w:r w:rsidRPr="00AC03A1">
        <w:rPr>
          <w:sz w:val="24"/>
          <w:szCs w:val="24"/>
        </w:rPr>
        <w:t>чением в неё толковых, энциклопедических, этимологических, орфоэпических и др. сл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 xml:space="preserve">варей. Аудио-, видео - и </w:t>
      </w:r>
      <w:proofErr w:type="spellStart"/>
      <w:r w:rsidRPr="00AC03A1">
        <w:rPr>
          <w:sz w:val="24"/>
          <w:szCs w:val="24"/>
        </w:rPr>
        <w:t>звукоусилительная</w:t>
      </w:r>
      <w:proofErr w:type="spellEnd"/>
      <w:r w:rsidRPr="00AC03A1">
        <w:rPr>
          <w:sz w:val="24"/>
          <w:szCs w:val="24"/>
        </w:rPr>
        <w:t xml:space="preserve"> аппаратура для учебных и поощрительных це</w:t>
      </w:r>
      <w:r w:rsidRPr="00AC03A1">
        <w:rPr>
          <w:sz w:val="24"/>
          <w:szCs w:val="24"/>
        </w:rPr>
        <w:softHyphen/>
        <w:t>лей; микрофоны, фоно- и видеотеки для учебных и концертных целей.</w:t>
      </w:r>
    </w:p>
    <w:p w:rsidR="00132EFD" w:rsidRPr="00AC03A1" w:rsidRDefault="00132EFD" w:rsidP="00132EFD">
      <w:pPr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СПИСОК ЛИТЕРАТУРЫ</w:t>
      </w:r>
    </w:p>
    <w:p w:rsidR="00D73E36" w:rsidRDefault="00132EFD" w:rsidP="002E44CF">
      <w:pPr>
        <w:numPr>
          <w:ilvl w:val="0"/>
          <w:numId w:val="79"/>
        </w:numPr>
        <w:rPr>
          <w:sz w:val="24"/>
          <w:szCs w:val="24"/>
        </w:rPr>
      </w:pPr>
      <w:r w:rsidRPr="00AC03A1">
        <w:rPr>
          <w:sz w:val="24"/>
          <w:szCs w:val="24"/>
        </w:rPr>
        <w:t>Артоболевский Г. В. Худ</w:t>
      </w:r>
      <w:r w:rsidR="00D73E36">
        <w:rPr>
          <w:sz w:val="24"/>
          <w:szCs w:val="24"/>
        </w:rPr>
        <w:t>ожественное чтение. - М., 1978.</w:t>
      </w:r>
    </w:p>
    <w:p w:rsidR="00D73E36" w:rsidRDefault="00132EFD" w:rsidP="002E44CF">
      <w:pPr>
        <w:numPr>
          <w:ilvl w:val="0"/>
          <w:numId w:val="79"/>
        </w:numPr>
        <w:rPr>
          <w:sz w:val="24"/>
          <w:szCs w:val="24"/>
        </w:rPr>
      </w:pPr>
      <w:r w:rsidRPr="00AC03A1">
        <w:rPr>
          <w:sz w:val="24"/>
          <w:szCs w:val="24"/>
        </w:rPr>
        <w:t xml:space="preserve">Итина О. М. Единого слова </w:t>
      </w:r>
      <w:proofErr w:type="gramStart"/>
      <w:r w:rsidRPr="00AC03A1">
        <w:rPr>
          <w:sz w:val="24"/>
          <w:szCs w:val="24"/>
        </w:rPr>
        <w:t>ради</w:t>
      </w:r>
      <w:proofErr w:type="gramEnd"/>
      <w:r w:rsidRPr="00AC03A1">
        <w:rPr>
          <w:sz w:val="24"/>
          <w:szCs w:val="24"/>
        </w:rPr>
        <w:t>. - М., 1985.</w:t>
      </w:r>
    </w:p>
    <w:p w:rsidR="00D73E36" w:rsidRDefault="00132EFD" w:rsidP="002E44CF">
      <w:pPr>
        <w:numPr>
          <w:ilvl w:val="0"/>
          <w:numId w:val="79"/>
        </w:numPr>
        <w:rPr>
          <w:sz w:val="24"/>
          <w:szCs w:val="24"/>
        </w:rPr>
      </w:pPr>
      <w:r w:rsidRPr="00D73E36">
        <w:rPr>
          <w:sz w:val="24"/>
          <w:szCs w:val="24"/>
        </w:rPr>
        <w:t>Козлянинова И. П.Произношение и дикция. - М., 1977.</w:t>
      </w:r>
    </w:p>
    <w:p w:rsidR="00132EFD" w:rsidRPr="00D73E36" w:rsidRDefault="00132EFD" w:rsidP="002E44CF">
      <w:pPr>
        <w:numPr>
          <w:ilvl w:val="0"/>
          <w:numId w:val="79"/>
        </w:numPr>
        <w:rPr>
          <w:sz w:val="24"/>
          <w:szCs w:val="24"/>
        </w:rPr>
      </w:pPr>
      <w:r w:rsidRPr="00D73E36">
        <w:rPr>
          <w:sz w:val="24"/>
          <w:szCs w:val="24"/>
        </w:rPr>
        <w:t>Кочарян С. В поисках живого слова. - М., 1979.</w:t>
      </w:r>
    </w:p>
    <w:p w:rsidR="00132EFD" w:rsidRPr="00AC03A1" w:rsidRDefault="00132EFD" w:rsidP="00132EFD">
      <w:pPr>
        <w:rPr>
          <w:sz w:val="24"/>
          <w:szCs w:val="24"/>
        </w:rPr>
      </w:pPr>
    </w:p>
    <w:p w:rsidR="00132EFD" w:rsidRPr="00AC03A1" w:rsidRDefault="00132EFD" w:rsidP="00132EFD">
      <w:pPr>
        <w:rPr>
          <w:b/>
          <w:sz w:val="24"/>
          <w:szCs w:val="24"/>
        </w:rPr>
      </w:pPr>
    </w:p>
    <w:p w:rsidR="00132EFD" w:rsidRPr="00AC03A1" w:rsidRDefault="00132EFD" w:rsidP="00132EFD">
      <w:pPr>
        <w:rPr>
          <w:b/>
          <w:sz w:val="24"/>
          <w:szCs w:val="24"/>
        </w:rPr>
      </w:pPr>
    </w:p>
    <w:p w:rsidR="00D70A78" w:rsidRPr="000E4AC4" w:rsidRDefault="00132EFD" w:rsidP="00BE27E9">
      <w:pPr>
        <w:jc w:val="center"/>
        <w:rPr>
          <w:rFonts w:ascii="Comic Sans MS" w:hAnsi="Comic Sans MS"/>
          <w:b/>
          <w:color w:val="FFFF00"/>
          <w:sz w:val="36"/>
          <w:szCs w:val="40"/>
          <w:highlight w:val="blue"/>
        </w:rPr>
      </w:pPr>
      <w:r>
        <w:rPr>
          <w:b/>
          <w:sz w:val="24"/>
          <w:szCs w:val="24"/>
        </w:rPr>
        <w:br w:type="page"/>
      </w:r>
      <w:r w:rsidRPr="000E4AC4">
        <w:rPr>
          <w:rFonts w:ascii="Comic Sans MS" w:hAnsi="Comic Sans MS"/>
          <w:b/>
          <w:color w:val="FFFF00"/>
          <w:sz w:val="36"/>
          <w:szCs w:val="40"/>
          <w:highlight w:val="blue"/>
        </w:rPr>
        <w:lastRenderedPageBreak/>
        <w:t>Развивающа</w:t>
      </w:r>
      <w:r w:rsidR="00D70A78" w:rsidRPr="000E4AC4">
        <w:rPr>
          <w:rFonts w:ascii="Comic Sans MS" w:hAnsi="Comic Sans MS"/>
          <w:b/>
          <w:color w:val="FFFF00"/>
          <w:sz w:val="36"/>
          <w:szCs w:val="40"/>
          <w:highlight w:val="blue"/>
        </w:rPr>
        <w:t>я программа</w:t>
      </w:r>
    </w:p>
    <w:p w:rsidR="00132EFD" w:rsidRPr="000E4AC4" w:rsidRDefault="00222CCB" w:rsidP="00BE27E9">
      <w:pPr>
        <w:jc w:val="center"/>
        <w:rPr>
          <w:rFonts w:ascii="Comic Sans MS" w:hAnsi="Comic Sans MS"/>
          <w:b/>
          <w:color w:val="FFFF00"/>
          <w:sz w:val="36"/>
          <w:szCs w:val="40"/>
          <w:highlight w:val="blue"/>
        </w:rPr>
      </w:pPr>
      <w:r w:rsidRPr="000E4AC4">
        <w:rPr>
          <w:rFonts w:ascii="Comic Sans MS" w:hAnsi="Comic Sans MS"/>
          <w:b/>
          <w:color w:val="FFFF00"/>
          <w:sz w:val="36"/>
          <w:szCs w:val="40"/>
          <w:highlight w:val="blue"/>
        </w:rPr>
        <w:t>ПРЕСС-ЦЕНТР «ВОЛОГОДСКИЙ ДЕСАНТ</w:t>
      </w:r>
      <w:r w:rsidR="00BE27E9" w:rsidRPr="000E4AC4">
        <w:rPr>
          <w:rFonts w:ascii="Comic Sans MS" w:hAnsi="Comic Sans MS"/>
          <w:b/>
          <w:color w:val="FFFF00"/>
          <w:sz w:val="36"/>
          <w:szCs w:val="40"/>
          <w:highlight w:val="blue"/>
        </w:rPr>
        <w:t>»</w:t>
      </w:r>
      <w:r w:rsidR="00132EFD" w:rsidRPr="000E4AC4">
        <w:rPr>
          <w:rFonts w:ascii="Comic Sans MS" w:hAnsi="Comic Sans MS"/>
          <w:b/>
          <w:color w:val="FFFF00"/>
          <w:sz w:val="36"/>
          <w:szCs w:val="40"/>
          <w:highlight w:val="yellow"/>
        </w:rPr>
        <w:t>»</w:t>
      </w:r>
    </w:p>
    <w:p w:rsidR="00132EFD" w:rsidRPr="00320A7A" w:rsidRDefault="00132EFD" w:rsidP="00132EFD">
      <w:pPr>
        <w:jc w:val="center"/>
        <w:rPr>
          <w:b/>
          <w:sz w:val="24"/>
          <w:szCs w:val="24"/>
        </w:rPr>
      </w:pPr>
    </w:p>
    <w:p w:rsidR="00132EFD" w:rsidRPr="00AC03A1" w:rsidRDefault="00AE7633" w:rsidP="00132EFD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493" style="position:absolute;left:0;text-align:left;margin-left:611.9pt;margin-top:322.25pt;width:88.8pt;height:77.8pt;z-index:12;visibility:visible;mso-wrap-edited:f;mso-wrap-distance-left:2.88pt;mso-wrap-distance-top:2.88pt;mso-wrap-distance-right:2.88pt;mso-wrap-distance-bottom:2.88pt" filled="f" fillcolor="black" stroked="f" strokeweight="0" insetpen="t" o:cliptowrap="t">
            <v:imagedata r:id="rId20" o:title="BS00145_"/>
            <v:shadow color="#ccc"/>
            <o:lock v:ext="edit" shapetype="t"/>
          </v:rect>
        </w:pict>
      </w:r>
      <w:r>
        <w:rPr>
          <w:sz w:val="24"/>
          <w:szCs w:val="24"/>
        </w:rPr>
        <w:pict>
          <v:rect id="_x0000_s1489" style="position:absolute;left:0;text-align:left;margin-left:629.3pt;margin-top:362.85pt;width:84.35pt;height:77.45pt;z-index:11;visibility:visible;mso-wrap-edited:f;mso-wrap-distance-left:2.88pt;mso-wrap-distance-top:2.88pt;mso-wrap-distance-right:2.88pt;mso-wrap-distance-bottom:2.88pt" filled="f" fillcolor="black" stroked="f" strokeweight="0" insetpen="t" o:cliptowrap="t">
            <v:imagedata r:id="rId21" o:title="j0196364" recolortarget="#366" preservegray="t"/>
            <v:shadow color="#ccc"/>
            <o:lock v:ext="edit" shapetype="t"/>
          </v:rect>
        </w:pict>
      </w:r>
      <w:r w:rsidR="00132EFD" w:rsidRPr="00AC03A1">
        <w:rPr>
          <w:sz w:val="24"/>
          <w:szCs w:val="24"/>
        </w:rPr>
        <w:t>ПОЯСНИТЕЛЬНАЯ ЗАПИСКА</w:t>
      </w:r>
    </w:p>
    <w:p w:rsidR="00132EFD" w:rsidRPr="00AC03A1" w:rsidRDefault="00132EFD" w:rsidP="00132EFD">
      <w:pPr>
        <w:ind w:firstLine="540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Развивающая программа р</w:t>
      </w:r>
      <w:r w:rsidR="00D366D1">
        <w:rPr>
          <w:sz w:val="24"/>
          <w:szCs w:val="24"/>
        </w:rPr>
        <w:t xml:space="preserve">аботы Пресс-центра </w:t>
      </w:r>
      <w:r w:rsidRPr="00AC03A1">
        <w:rPr>
          <w:sz w:val="24"/>
          <w:szCs w:val="24"/>
        </w:rPr>
        <w:t xml:space="preserve">является программой </w:t>
      </w:r>
      <w:r w:rsidRPr="00AC03A1">
        <w:rPr>
          <w:i/>
          <w:sz w:val="24"/>
          <w:szCs w:val="24"/>
        </w:rPr>
        <w:t>для работы с детьми в условиях временного детского коллектива летнего оздоровительного лагеря</w:t>
      </w:r>
      <w:r w:rsidRPr="00AC03A1">
        <w:rPr>
          <w:sz w:val="24"/>
          <w:szCs w:val="24"/>
        </w:rPr>
        <w:t>.</w:t>
      </w:r>
    </w:p>
    <w:p w:rsidR="00313BBE" w:rsidRDefault="00132EFD" w:rsidP="00313BBE">
      <w:pPr>
        <w:ind w:right="49" w:firstLine="565"/>
        <w:jc w:val="both"/>
        <w:rPr>
          <w:sz w:val="24"/>
          <w:szCs w:val="24"/>
        </w:rPr>
      </w:pPr>
      <w:r w:rsidRPr="00D73E36">
        <w:rPr>
          <w:i/>
          <w:sz w:val="24"/>
          <w:szCs w:val="24"/>
        </w:rPr>
        <w:t>Цель программы</w:t>
      </w:r>
      <w:r w:rsidR="00313BBE">
        <w:rPr>
          <w:sz w:val="24"/>
          <w:szCs w:val="24"/>
        </w:rPr>
        <w:t xml:space="preserve">: формирование </w:t>
      </w:r>
      <w:r w:rsidRPr="00AC03A1">
        <w:rPr>
          <w:sz w:val="24"/>
          <w:szCs w:val="24"/>
        </w:rPr>
        <w:t>интеллектуальной и социал</w:t>
      </w:r>
      <w:r w:rsidR="00313BBE">
        <w:rPr>
          <w:sz w:val="24"/>
          <w:szCs w:val="24"/>
        </w:rPr>
        <w:t xml:space="preserve">ьно зрелой личности через </w:t>
      </w:r>
      <w:r w:rsidRPr="00AC03A1">
        <w:rPr>
          <w:sz w:val="24"/>
          <w:szCs w:val="24"/>
        </w:rPr>
        <w:t xml:space="preserve">активизацию </w:t>
      </w:r>
      <w:r w:rsidR="00313BBE">
        <w:rPr>
          <w:sz w:val="24"/>
          <w:szCs w:val="24"/>
        </w:rPr>
        <w:t xml:space="preserve">интереса к общественно </w:t>
      </w:r>
      <w:r w:rsidRPr="00AC03A1">
        <w:rPr>
          <w:sz w:val="24"/>
          <w:szCs w:val="24"/>
        </w:rPr>
        <w:t>значи</w:t>
      </w:r>
      <w:r w:rsidR="00313BBE">
        <w:rPr>
          <w:sz w:val="24"/>
          <w:szCs w:val="24"/>
        </w:rPr>
        <w:t xml:space="preserve">мой </w:t>
      </w:r>
      <w:r w:rsidRPr="00AC03A1">
        <w:rPr>
          <w:sz w:val="24"/>
          <w:szCs w:val="24"/>
        </w:rPr>
        <w:t>деятельности</w:t>
      </w:r>
      <w:r w:rsidR="00313BBE">
        <w:rPr>
          <w:sz w:val="24"/>
          <w:szCs w:val="24"/>
        </w:rPr>
        <w:t xml:space="preserve"> и освоение мини-основ журналистики.</w:t>
      </w:r>
    </w:p>
    <w:p w:rsidR="00132EFD" w:rsidRPr="00313BBE" w:rsidRDefault="00132EFD" w:rsidP="00313BBE">
      <w:pPr>
        <w:ind w:right="49" w:firstLine="565"/>
        <w:jc w:val="both"/>
        <w:rPr>
          <w:sz w:val="24"/>
          <w:szCs w:val="24"/>
        </w:rPr>
      </w:pPr>
      <w:r w:rsidRPr="00270134">
        <w:rPr>
          <w:i/>
          <w:sz w:val="24"/>
          <w:szCs w:val="24"/>
        </w:rPr>
        <w:t>Задачи:</w:t>
      </w:r>
    </w:p>
    <w:p w:rsidR="00313BBE" w:rsidRDefault="00313BBE" w:rsidP="00313BBE">
      <w:pPr>
        <w:numPr>
          <w:ilvl w:val="0"/>
          <w:numId w:val="87"/>
        </w:numPr>
        <w:ind w:right="49"/>
        <w:rPr>
          <w:sz w:val="24"/>
          <w:szCs w:val="24"/>
        </w:rPr>
      </w:pPr>
      <w:r>
        <w:rPr>
          <w:sz w:val="24"/>
          <w:szCs w:val="24"/>
        </w:rPr>
        <w:t>Освоение с кратким курсом журналистики.</w:t>
      </w:r>
    </w:p>
    <w:p w:rsidR="00132EFD" w:rsidRPr="00AC03A1" w:rsidRDefault="00313BBE" w:rsidP="00313BBE">
      <w:pPr>
        <w:numPr>
          <w:ilvl w:val="0"/>
          <w:numId w:val="87"/>
        </w:numPr>
        <w:ind w:right="49"/>
        <w:rPr>
          <w:sz w:val="24"/>
          <w:szCs w:val="24"/>
        </w:rPr>
      </w:pPr>
      <w:r w:rsidRPr="00AC03A1">
        <w:rPr>
          <w:sz w:val="24"/>
          <w:szCs w:val="24"/>
        </w:rPr>
        <w:t>Выра</w:t>
      </w:r>
      <w:r w:rsidR="00270134">
        <w:rPr>
          <w:sz w:val="24"/>
          <w:szCs w:val="24"/>
        </w:rPr>
        <w:t xml:space="preserve">ботка коммуникативных умений и </w:t>
      </w:r>
      <w:r>
        <w:rPr>
          <w:sz w:val="24"/>
          <w:szCs w:val="24"/>
        </w:rPr>
        <w:t>навыков, как основы профессиональной деятельности.</w:t>
      </w:r>
    </w:p>
    <w:p w:rsidR="00132EFD" w:rsidRPr="00AC03A1" w:rsidRDefault="00313BBE" w:rsidP="00313BBE">
      <w:pPr>
        <w:numPr>
          <w:ilvl w:val="0"/>
          <w:numId w:val="87"/>
        </w:numPr>
        <w:ind w:right="49"/>
        <w:rPr>
          <w:sz w:val="24"/>
          <w:szCs w:val="24"/>
        </w:rPr>
      </w:pPr>
      <w:r>
        <w:rPr>
          <w:sz w:val="24"/>
          <w:szCs w:val="24"/>
        </w:rPr>
        <w:t>Получение опыта творческой деятельности по избранному направлению.</w:t>
      </w:r>
    </w:p>
    <w:p w:rsidR="00132EFD" w:rsidRPr="00AC03A1" w:rsidRDefault="00313BBE" w:rsidP="00313BBE">
      <w:pPr>
        <w:numPr>
          <w:ilvl w:val="0"/>
          <w:numId w:val="87"/>
        </w:numPr>
        <w:ind w:right="49"/>
        <w:rPr>
          <w:sz w:val="24"/>
          <w:szCs w:val="24"/>
        </w:rPr>
      </w:pPr>
      <w:r>
        <w:rPr>
          <w:sz w:val="24"/>
          <w:szCs w:val="24"/>
        </w:rPr>
        <w:t>Развитие художественного вкуса и творческого  воображения.</w:t>
      </w:r>
    </w:p>
    <w:p w:rsidR="00132EFD" w:rsidRPr="00AC03A1" w:rsidRDefault="00313BBE" w:rsidP="00313BBE">
      <w:pPr>
        <w:numPr>
          <w:ilvl w:val="0"/>
          <w:numId w:val="87"/>
        </w:numPr>
        <w:tabs>
          <w:tab w:val="left" w:pos="7740"/>
        </w:tabs>
        <w:ind w:right="49"/>
        <w:rPr>
          <w:sz w:val="24"/>
          <w:szCs w:val="24"/>
        </w:rPr>
      </w:pPr>
      <w:r w:rsidRPr="00AC03A1">
        <w:rPr>
          <w:sz w:val="24"/>
          <w:szCs w:val="24"/>
        </w:rPr>
        <w:t>Воспитание гражданственной ответственности.</w:t>
      </w:r>
    </w:p>
    <w:p w:rsidR="00313BBE" w:rsidRDefault="00132EFD" w:rsidP="00313BBE">
      <w:pPr>
        <w:ind w:right="51"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Программ</w:t>
      </w:r>
      <w:r w:rsidR="00313BBE">
        <w:rPr>
          <w:sz w:val="24"/>
          <w:szCs w:val="24"/>
        </w:rPr>
        <w:t xml:space="preserve">а предназначена для школьников средних и </w:t>
      </w:r>
      <w:r w:rsidRPr="00AC03A1">
        <w:rPr>
          <w:sz w:val="24"/>
          <w:szCs w:val="24"/>
        </w:rPr>
        <w:t>старших классов, возрастные особен</w:t>
      </w:r>
      <w:r w:rsidR="00313BBE">
        <w:rPr>
          <w:sz w:val="24"/>
          <w:szCs w:val="24"/>
        </w:rPr>
        <w:t xml:space="preserve">ности которых уже позволяют выдержать физические и эмоциональные </w:t>
      </w:r>
      <w:r w:rsidRPr="00AC03A1">
        <w:rPr>
          <w:sz w:val="24"/>
          <w:szCs w:val="24"/>
        </w:rPr>
        <w:t>нагрузки, которые неизбежны при освоении этого направления деятель</w:t>
      </w:r>
      <w:r w:rsidR="00313BBE">
        <w:rPr>
          <w:sz w:val="24"/>
          <w:szCs w:val="24"/>
        </w:rPr>
        <w:t xml:space="preserve">ности. Базисные знания по русскому языку, </w:t>
      </w:r>
      <w:r w:rsidRPr="00AC03A1">
        <w:rPr>
          <w:sz w:val="24"/>
          <w:szCs w:val="24"/>
        </w:rPr>
        <w:t>литерату</w:t>
      </w:r>
      <w:r w:rsidR="00313BBE">
        <w:rPr>
          <w:sz w:val="24"/>
          <w:szCs w:val="24"/>
        </w:rPr>
        <w:t xml:space="preserve">ре, </w:t>
      </w:r>
      <w:r w:rsidRPr="00AC03A1">
        <w:rPr>
          <w:sz w:val="24"/>
          <w:szCs w:val="24"/>
        </w:rPr>
        <w:t>исто</w:t>
      </w:r>
      <w:r w:rsidR="00313BBE">
        <w:rPr>
          <w:sz w:val="24"/>
          <w:szCs w:val="24"/>
        </w:rPr>
        <w:t xml:space="preserve">рии, </w:t>
      </w:r>
      <w:r w:rsidRPr="00AC03A1">
        <w:rPr>
          <w:sz w:val="24"/>
          <w:szCs w:val="24"/>
        </w:rPr>
        <w:t xml:space="preserve">мировой  художественной  культуре. </w:t>
      </w:r>
    </w:p>
    <w:p w:rsidR="00313BBE" w:rsidRDefault="00132EFD" w:rsidP="00313BBE">
      <w:pPr>
        <w:ind w:right="51"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Занятия про</w:t>
      </w:r>
      <w:r w:rsidR="00313BBE">
        <w:rPr>
          <w:sz w:val="24"/>
          <w:szCs w:val="24"/>
        </w:rPr>
        <w:t>ходят по 30 – 40 мин в день.</w:t>
      </w:r>
    </w:p>
    <w:p w:rsidR="00132EFD" w:rsidRPr="00AC03A1" w:rsidRDefault="00132EFD" w:rsidP="00313BBE">
      <w:pPr>
        <w:ind w:right="51"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Программа  рассчита</w:t>
      </w:r>
      <w:r w:rsidR="00313BBE">
        <w:rPr>
          <w:sz w:val="24"/>
          <w:szCs w:val="24"/>
        </w:rPr>
        <w:t xml:space="preserve">на на </w:t>
      </w:r>
      <w:r w:rsidRPr="00AC03A1">
        <w:rPr>
          <w:sz w:val="24"/>
          <w:szCs w:val="24"/>
        </w:rPr>
        <w:t xml:space="preserve">18 часов. </w:t>
      </w:r>
    </w:p>
    <w:p w:rsidR="00F90BD1" w:rsidRDefault="00313BBE" w:rsidP="00F90BD1">
      <w:pPr>
        <w:ind w:right="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32EFD" w:rsidRPr="00AC03A1">
        <w:rPr>
          <w:sz w:val="24"/>
          <w:szCs w:val="24"/>
        </w:rPr>
        <w:t>образоват</w:t>
      </w:r>
      <w:r>
        <w:rPr>
          <w:sz w:val="24"/>
          <w:szCs w:val="24"/>
        </w:rPr>
        <w:t xml:space="preserve">ельном процессе основное внимание уделяется </w:t>
      </w:r>
      <w:r w:rsidR="00F90BD1">
        <w:rPr>
          <w:sz w:val="24"/>
          <w:szCs w:val="24"/>
        </w:rPr>
        <w:t xml:space="preserve">самостоятельности, </w:t>
      </w:r>
      <w:r w:rsidR="00132EFD" w:rsidRPr="00AC03A1">
        <w:rPr>
          <w:sz w:val="24"/>
          <w:szCs w:val="24"/>
        </w:rPr>
        <w:t>и</w:t>
      </w:r>
      <w:r w:rsidR="00132EFD" w:rsidRPr="00AC03A1">
        <w:rPr>
          <w:sz w:val="24"/>
          <w:szCs w:val="24"/>
        </w:rPr>
        <w:t>н</w:t>
      </w:r>
      <w:r w:rsidR="00132EFD" w:rsidRPr="00AC03A1">
        <w:rPr>
          <w:sz w:val="24"/>
          <w:szCs w:val="24"/>
        </w:rPr>
        <w:t>ди</w:t>
      </w:r>
      <w:r w:rsidR="00F90BD1">
        <w:rPr>
          <w:sz w:val="24"/>
          <w:szCs w:val="24"/>
        </w:rPr>
        <w:t xml:space="preserve">видуализации и педагогической поддержке. Предмет педагогической </w:t>
      </w:r>
      <w:r w:rsidR="00132EFD" w:rsidRPr="00AC03A1">
        <w:rPr>
          <w:sz w:val="24"/>
          <w:szCs w:val="24"/>
        </w:rPr>
        <w:t>деятельности –</w:t>
      </w:r>
      <w:r w:rsidR="00AE7633">
        <w:rPr>
          <w:sz w:val="24"/>
          <w:szCs w:val="24"/>
        </w:rPr>
        <w:pict>
          <v:rect id="_x0000_s1496" style="position:absolute;left:0;text-align:left;margin-left:612.3pt;margin-top:323.15pt;width:88.45pt;height:76.9pt;z-index:15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imagedata r:id="rId20" o:title="BS00145_"/>
            <v:shadow color="#ccc"/>
            <o:lock v:ext="edit" shapetype="t"/>
          </v:rect>
        </w:pict>
      </w:r>
      <w:r w:rsidR="00F90BD1">
        <w:rPr>
          <w:sz w:val="24"/>
          <w:szCs w:val="24"/>
        </w:rPr>
        <w:t xml:space="preserve"> сотворчество, процесс совместного с детьми творческого процесса выпуска лагерной г</w:t>
      </w:r>
      <w:r w:rsidR="00F90BD1">
        <w:rPr>
          <w:sz w:val="24"/>
          <w:szCs w:val="24"/>
        </w:rPr>
        <w:t>а</w:t>
      </w:r>
      <w:r w:rsidR="00F90BD1">
        <w:rPr>
          <w:sz w:val="24"/>
          <w:szCs w:val="24"/>
        </w:rPr>
        <w:t>зеты.</w:t>
      </w:r>
    </w:p>
    <w:p w:rsidR="00132EFD" w:rsidRPr="00AC03A1" w:rsidRDefault="00F90BD1" w:rsidP="00F90BD1">
      <w:pPr>
        <w:ind w:right="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Регулярная работа над газетой </w:t>
      </w:r>
      <w:proofErr w:type="spellStart"/>
      <w:r w:rsidR="00132EFD" w:rsidRPr="00AC03A1">
        <w:rPr>
          <w:sz w:val="24"/>
          <w:szCs w:val="24"/>
        </w:rPr>
        <w:t>поможетподросткам</w:t>
      </w:r>
      <w:proofErr w:type="spellEnd"/>
      <w:r>
        <w:rPr>
          <w:sz w:val="24"/>
          <w:szCs w:val="24"/>
        </w:rPr>
        <w:t xml:space="preserve"> преодолеть дискомфортное</w:t>
      </w:r>
      <w:r w:rsidR="00132EFD" w:rsidRPr="00AC03A1">
        <w:rPr>
          <w:sz w:val="24"/>
          <w:szCs w:val="24"/>
        </w:rPr>
        <w:t xml:space="preserve"> с</w:t>
      </w:r>
      <w:r w:rsidR="00132EFD" w:rsidRPr="00AC03A1">
        <w:rPr>
          <w:sz w:val="24"/>
          <w:szCs w:val="24"/>
        </w:rPr>
        <w:t>о</w:t>
      </w:r>
      <w:r>
        <w:rPr>
          <w:sz w:val="24"/>
          <w:szCs w:val="24"/>
        </w:rPr>
        <w:t xml:space="preserve">стояние при общении, испытать себя в творчестве, в практической </w:t>
      </w:r>
      <w:r w:rsidR="00132EFD" w:rsidRPr="00AC03A1">
        <w:rPr>
          <w:sz w:val="24"/>
          <w:szCs w:val="24"/>
        </w:rPr>
        <w:t>деятельности.</w:t>
      </w:r>
    </w:p>
    <w:p w:rsidR="00132EFD" w:rsidRPr="00AC03A1" w:rsidRDefault="00F90BD1" w:rsidP="00F90B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журналистикой в целом направлены на формирование у подростков </w:t>
      </w:r>
      <w:r w:rsidR="00132EFD" w:rsidRPr="00AC03A1">
        <w:rPr>
          <w:sz w:val="24"/>
          <w:szCs w:val="24"/>
        </w:rPr>
        <w:t>к</w:t>
      </w:r>
      <w:r w:rsidR="00132EFD" w:rsidRPr="00AC03A1">
        <w:rPr>
          <w:sz w:val="24"/>
          <w:szCs w:val="24"/>
        </w:rPr>
        <w:t>а</w:t>
      </w:r>
      <w:r>
        <w:rPr>
          <w:sz w:val="24"/>
          <w:szCs w:val="24"/>
        </w:rPr>
        <w:t xml:space="preserve">честв, необходимых им в дальнейшей </w:t>
      </w:r>
      <w:r w:rsidR="00132EFD" w:rsidRPr="00AC03A1">
        <w:rPr>
          <w:sz w:val="24"/>
          <w:szCs w:val="24"/>
        </w:rPr>
        <w:t>жизни, таких как:</w:t>
      </w:r>
    </w:p>
    <w:p w:rsidR="00F90BD1" w:rsidRDefault="00132EFD" w:rsidP="00132EFD">
      <w:pPr>
        <w:numPr>
          <w:ilvl w:val="0"/>
          <w:numId w:val="88"/>
        </w:numPr>
        <w:ind w:right="4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способность наблюдать, анализировать, осмысливать процессы, действовать,</w:t>
      </w:r>
      <w:r w:rsidR="00F90BD1">
        <w:rPr>
          <w:sz w:val="24"/>
          <w:szCs w:val="24"/>
        </w:rPr>
        <w:t xml:space="preserve"> нести  ответственность;</w:t>
      </w:r>
    </w:p>
    <w:p w:rsidR="00F90BD1" w:rsidRDefault="00132EFD" w:rsidP="00132EFD">
      <w:pPr>
        <w:numPr>
          <w:ilvl w:val="0"/>
          <w:numId w:val="88"/>
        </w:numPr>
        <w:ind w:right="49"/>
        <w:jc w:val="both"/>
        <w:rPr>
          <w:sz w:val="24"/>
          <w:szCs w:val="24"/>
        </w:rPr>
      </w:pPr>
      <w:r w:rsidRPr="00F90BD1">
        <w:rPr>
          <w:sz w:val="24"/>
          <w:szCs w:val="24"/>
        </w:rPr>
        <w:t>способность  учи</w:t>
      </w:r>
      <w:r w:rsidR="00F90BD1">
        <w:rPr>
          <w:sz w:val="24"/>
          <w:szCs w:val="24"/>
        </w:rPr>
        <w:t>ться (в том числе друг у друга);</w:t>
      </w:r>
    </w:p>
    <w:p w:rsidR="00F90BD1" w:rsidRDefault="00F90BD1" w:rsidP="00132EFD">
      <w:pPr>
        <w:numPr>
          <w:ilvl w:val="0"/>
          <w:numId w:val="88"/>
        </w:numPr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в команде;</w:t>
      </w:r>
    </w:p>
    <w:p w:rsidR="00132EFD" w:rsidRPr="00F90BD1" w:rsidRDefault="00F90BD1" w:rsidP="00F90BD1">
      <w:pPr>
        <w:numPr>
          <w:ilvl w:val="0"/>
          <w:numId w:val="88"/>
        </w:numPr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и соблюдать этические </w:t>
      </w:r>
      <w:r w:rsidR="00132EFD" w:rsidRPr="00F90BD1">
        <w:rPr>
          <w:sz w:val="24"/>
          <w:szCs w:val="24"/>
        </w:rPr>
        <w:t>норм</w:t>
      </w:r>
      <w:r>
        <w:rPr>
          <w:sz w:val="24"/>
          <w:szCs w:val="24"/>
        </w:rPr>
        <w:t>ы поведения</w:t>
      </w:r>
      <w:r w:rsidR="00132EFD" w:rsidRPr="00F90BD1">
        <w:rPr>
          <w:sz w:val="24"/>
          <w:szCs w:val="24"/>
        </w:rPr>
        <w:t>.</w:t>
      </w:r>
      <w:r w:rsidR="00AE7633">
        <w:rPr>
          <w:sz w:val="24"/>
          <w:szCs w:val="24"/>
        </w:rPr>
        <w:pict>
          <v:rect id="_x0000_s1495" style="position:absolute;left:0;text-align:left;margin-left:611.9pt;margin-top:322.25pt;width:88.8pt;height:77.8pt;z-index:14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imagedata r:id="rId20" o:title="BS00145_"/>
            <v:shadow color="#ccc"/>
            <o:lock v:ext="edit" shapetype="t"/>
          </v:rect>
        </w:pict>
      </w:r>
      <w:r w:rsidR="00AE7633">
        <w:rPr>
          <w:sz w:val="24"/>
          <w:szCs w:val="24"/>
        </w:rPr>
        <w:pict>
          <v:rect id="_x0000_s1494" style="position:absolute;left:0;text-align:left;margin-left:611.9pt;margin-top:322.25pt;width:88.8pt;height:77.8pt;z-index:13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imagedata r:id="rId20" o:title="BS00145_"/>
            <v:shadow color="#ccc"/>
            <o:lock v:ext="edit" shapetype="t"/>
          </v:rect>
        </w:pict>
      </w: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УЧЕБНО-ТЕМАТИЧЕСКИЙ ПЛАН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780"/>
        <w:gridCol w:w="1800"/>
        <w:gridCol w:w="1800"/>
        <w:gridCol w:w="1800"/>
      </w:tblGrid>
      <w:tr w:rsidR="00132EFD" w:rsidRPr="00AC03A1" w:rsidTr="00132EFD">
        <w:trPr>
          <w:cantSplit/>
          <w:trHeight w:val="278"/>
        </w:trPr>
        <w:tc>
          <w:tcPr>
            <w:tcW w:w="828" w:type="dxa"/>
            <w:vMerge w:val="restart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3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03A1">
              <w:rPr>
                <w:sz w:val="24"/>
                <w:szCs w:val="24"/>
              </w:rPr>
              <w:t>/</w:t>
            </w:r>
            <w:proofErr w:type="spellStart"/>
            <w:r w:rsidRPr="00AC03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800" w:type="dxa"/>
            <w:vMerge w:val="restart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Всего часов</w:t>
            </w:r>
          </w:p>
        </w:tc>
        <w:tc>
          <w:tcPr>
            <w:tcW w:w="3600" w:type="dxa"/>
            <w:gridSpan w:val="2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В том числе</w:t>
            </w:r>
          </w:p>
        </w:tc>
      </w:tr>
      <w:tr w:rsidR="00132EFD" w:rsidRPr="00AC03A1" w:rsidTr="00132EFD">
        <w:trPr>
          <w:cantSplit/>
          <w:trHeight w:val="277"/>
        </w:trPr>
        <w:tc>
          <w:tcPr>
            <w:tcW w:w="828" w:type="dxa"/>
            <w:vMerge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теория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практика</w:t>
            </w:r>
          </w:p>
        </w:tc>
      </w:tr>
      <w:tr w:rsidR="00132EFD" w:rsidRPr="00AC03A1" w:rsidTr="00132EFD">
        <w:tc>
          <w:tcPr>
            <w:tcW w:w="828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Информация. Профессия -  жу</w:t>
            </w:r>
            <w:r w:rsidRPr="00AC03A1">
              <w:rPr>
                <w:sz w:val="24"/>
                <w:szCs w:val="24"/>
              </w:rPr>
              <w:t>р</w:t>
            </w:r>
            <w:r w:rsidRPr="00AC03A1">
              <w:rPr>
                <w:sz w:val="24"/>
                <w:szCs w:val="24"/>
              </w:rPr>
              <w:t>налист.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</w:tr>
      <w:tr w:rsidR="00132EFD" w:rsidRPr="00AC03A1" w:rsidTr="00132EFD">
        <w:tc>
          <w:tcPr>
            <w:tcW w:w="828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Речевая культура журналиста.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0,5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0,5</w:t>
            </w:r>
          </w:p>
        </w:tc>
      </w:tr>
      <w:tr w:rsidR="00132EFD" w:rsidRPr="00AC03A1" w:rsidTr="00132EFD">
        <w:tc>
          <w:tcPr>
            <w:tcW w:w="828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Журналистский текст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0,5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0,5</w:t>
            </w:r>
          </w:p>
        </w:tc>
      </w:tr>
      <w:tr w:rsidR="00132EFD" w:rsidRPr="00AC03A1" w:rsidTr="00132EFD">
        <w:tc>
          <w:tcPr>
            <w:tcW w:w="828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Выпуск номеров газеты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12</w:t>
            </w:r>
          </w:p>
        </w:tc>
      </w:tr>
      <w:tr w:rsidR="00132EFD" w:rsidRPr="00AC03A1" w:rsidTr="00132EFD">
        <w:tc>
          <w:tcPr>
            <w:tcW w:w="828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Итого часов: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13</w:t>
            </w:r>
          </w:p>
        </w:tc>
      </w:tr>
    </w:tbl>
    <w:p w:rsidR="00132EFD" w:rsidRPr="00AC03A1" w:rsidRDefault="00132EFD" w:rsidP="00132EFD">
      <w:pPr>
        <w:keepNext/>
        <w:outlineLvl w:val="4"/>
        <w:rPr>
          <w:sz w:val="28"/>
          <w:szCs w:val="24"/>
        </w:rPr>
      </w:pPr>
    </w:p>
    <w:p w:rsidR="00132EFD" w:rsidRPr="00AC03A1" w:rsidRDefault="00132EFD" w:rsidP="00132EFD">
      <w:pPr>
        <w:keepNext/>
        <w:jc w:val="center"/>
        <w:outlineLvl w:val="4"/>
        <w:rPr>
          <w:sz w:val="24"/>
          <w:szCs w:val="24"/>
        </w:rPr>
      </w:pPr>
      <w:r w:rsidRPr="00AC03A1">
        <w:rPr>
          <w:sz w:val="24"/>
          <w:szCs w:val="24"/>
        </w:rPr>
        <w:t>СОДЕРЖАНИЕ ПРОГРАММЫ</w:t>
      </w:r>
    </w:p>
    <w:p w:rsidR="00132EFD" w:rsidRPr="00AC03A1" w:rsidRDefault="00132EFD" w:rsidP="00132EFD">
      <w:pPr>
        <w:jc w:val="both"/>
        <w:rPr>
          <w:b/>
          <w:sz w:val="24"/>
          <w:szCs w:val="24"/>
        </w:rPr>
      </w:pPr>
    </w:p>
    <w:p w:rsidR="00F90BD1" w:rsidRDefault="00132EFD" w:rsidP="00F90BD1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lastRenderedPageBreak/>
        <w:t>Журналистика как вид деятельности и профессия. Информация – это всё. Профе</w:t>
      </w:r>
      <w:r w:rsidRPr="00AC03A1">
        <w:rPr>
          <w:sz w:val="24"/>
          <w:szCs w:val="24"/>
        </w:rPr>
        <w:t>с</w:t>
      </w:r>
      <w:r w:rsidR="00F90BD1">
        <w:rPr>
          <w:sz w:val="24"/>
          <w:szCs w:val="24"/>
        </w:rPr>
        <w:t xml:space="preserve">сия - </w:t>
      </w:r>
      <w:r w:rsidRPr="00AC03A1">
        <w:rPr>
          <w:sz w:val="24"/>
          <w:szCs w:val="24"/>
        </w:rPr>
        <w:t>журналист. Журналистика как форма информационной деятельности. Професси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 xml:space="preserve">нальные качества журналиста. </w:t>
      </w:r>
    </w:p>
    <w:p w:rsidR="00F90BD1" w:rsidRDefault="00132EFD" w:rsidP="00F90BD1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Речевая культура журналиста. Говорим красиво. Культура устной речи. Выступаем устно. Совершенствуем дикцию. Ведём дискуссию. Пишем хорошо. Культура письменной речи. Слагаемые письменной</w:t>
      </w:r>
      <w:r w:rsidR="00F90BD1">
        <w:rPr>
          <w:sz w:val="24"/>
          <w:szCs w:val="24"/>
        </w:rPr>
        <w:t xml:space="preserve"> речи. Критерии оценки текста. </w:t>
      </w:r>
      <w:r w:rsidRPr="00AC03A1">
        <w:rPr>
          <w:sz w:val="24"/>
          <w:szCs w:val="24"/>
        </w:rPr>
        <w:t>Правим текст. Редактиров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>ние. Из чего складывается редактирование. Учимся «видеть» ошибки. Никуда без корре</w:t>
      </w:r>
      <w:r w:rsidRPr="00AC03A1">
        <w:rPr>
          <w:sz w:val="24"/>
          <w:szCs w:val="24"/>
        </w:rPr>
        <w:t>к</w:t>
      </w:r>
      <w:r w:rsidR="00F90BD1">
        <w:rPr>
          <w:sz w:val="24"/>
          <w:szCs w:val="24"/>
        </w:rPr>
        <w:t>туры.</w:t>
      </w:r>
    </w:p>
    <w:p w:rsidR="00F90BD1" w:rsidRDefault="00F90BD1" w:rsidP="00F90B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Журналистский текст. </w:t>
      </w:r>
      <w:r w:rsidR="00132EFD" w:rsidRPr="00AC03A1">
        <w:rPr>
          <w:sz w:val="24"/>
          <w:szCs w:val="24"/>
        </w:rPr>
        <w:t>Добываем информацию. Основные методы сбора. Изучаем документы. Наблюдаем. Работаем с людьми. Проба пера. Основные публицистические жанры. Она короче всех других. Заметка. Пришёл, увидел, написал. Репортаж. Раз вопрос, два вопрос. Интервью</w:t>
      </w:r>
      <w:r>
        <w:rPr>
          <w:sz w:val="24"/>
          <w:szCs w:val="24"/>
        </w:rPr>
        <w:t>. И факт и рассуждение. Статья.</w:t>
      </w:r>
    </w:p>
    <w:p w:rsidR="00132EFD" w:rsidRPr="00AC03A1" w:rsidRDefault="00F90BD1" w:rsidP="00F90B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 газеты. Работаем</w:t>
      </w:r>
      <w:r w:rsidR="00132EFD" w:rsidRPr="00AC03A1">
        <w:rPr>
          <w:sz w:val="24"/>
          <w:szCs w:val="24"/>
        </w:rPr>
        <w:t xml:space="preserve"> над номером. Дизайн газеты. Определяем формат и об</w:t>
      </w:r>
      <w:r w:rsidR="00132EFD" w:rsidRPr="00AC03A1">
        <w:rPr>
          <w:sz w:val="24"/>
          <w:szCs w:val="24"/>
        </w:rPr>
        <w:t>ъ</w:t>
      </w:r>
      <w:r w:rsidR="00132EFD" w:rsidRPr="00AC03A1">
        <w:rPr>
          <w:sz w:val="24"/>
          <w:szCs w:val="24"/>
        </w:rPr>
        <w:t xml:space="preserve">ём. Композиционно-графическая модель. Создаём макет. </w:t>
      </w:r>
    </w:p>
    <w:p w:rsidR="00132EFD" w:rsidRPr="00AC03A1" w:rsidRDefault="00132EFD" w:rsidP="00132EFD">
      <w:pPr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МЕТОДИЧЕСКОЕ ОБЕСПЕЧЕНИЕ ПРОГРАММЫ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Освоение развивающей программы предполагает определенную организацию обр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>зовательного процесса.</w:t>
      </w:r>
    </w:p>
    <w:p w:rsidR="00BB37D6" w:rsidRDefault="00132EFD" w:rsidP="00BB37D6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Учебные занятия включают теоретические и практические вопросы. Под теорией подразумевается л</w:t>
      </w:r>
      <w:r w:rsidR="00BB37D6">
        <w:rPr>
          <w:sz w:val="24"/>
          <w:szCs w:val="24"/>
        </w:rPr>
        <w:t xml:space="preserve">екционный материал. Основное внимание уделяется </w:t>
      </w:r>
      <w:r w:rsidRPr="00AC03A1">
        <w:rPr>
          <w:sz w:val="24"/>
          <w:szCs w:val="24"/>
        </w:rPr>
        <w:t>выработке навы</w:t>
      </w:r>
      <w:r w:rsidR="00BB37D6">
        <w:rPr>
          <w:sz w:val="24"/>
          <w:szCs w:val="24"/>
        </w:rPr>
        <w:t xml:space="preserve">ков  литературного труда, работе с источниками информации, фиксации </w:t>
      </w:r>
      <w:r w:rsidRPr="00AC03A1">
        <w:rPr>
          <w:sz w:val="24"/>
          <w:szCs w:val="24"/>
        </w:rPr>
        <w:t>наблюдений, общ</w:t>
      </w:r>
      <w:r w:rsidRPr="00AC03A1">
        <w:rPr>
          <w:sz w:val="24"/>
          <w:szCs w:val="24"/>
        </w:rPr>
        <w:t>е</w:t>
      </w:r>
      <w:r w:rsidR="00BB37D6">
        <w:rPr>
          <w:sz w:val="24"/>
          <w:szCs w:val="24"/>
        </w:rPr>
        <w:t xml:space="preserve">нию, оформлению собранных </w:t>
      </w:r>
      <w:r w:rsidRPr="00AC03A1">
        <w:rPr>
          <w:sz w:val="24"/>
          <w:szCs w:val="24"/>
        </w:rPr>
        <w:t xml:space="preserve">материалов. </w:t>
      </w:r>
    </w:p>
    <w:p w:rsidR="00132EFD" w:rsidRPr="00AC03A1" w:rsidRDefault="00BB37D6" w:rsidP="00BB37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 организуются в форме творческих мастерских, где </w:t>
      </w:r>
      <w:r w:rsidR="00132EFD" w:rsidRPr="00AC03A1">
        <w:rPr>
          <w:sz w:val="24"/>
          <w:szCs w:val="24"/>
        </w:rPr>
        <w:t>ребя</w:t>
      </w:r>
      <w:r>
        <w:rPr>
          <w:sz w:val="24"/>
          <w:szCs w:val="24"/>
        </w:rPr>
        <w:t xml:space="preserve">та </w:t>
      </w:r>
      <w:r w:rsidR="00132EFD" w:rsidRPr="00AC03A1">
        <w:rPr>
          <w:sz w:val="24"/>
          <w:szCs w:val="24"/>
        </w:rPr>
        <w:t>по</w:t>
      </w:r>
      <w:r>
        <w:rPr>
          <w:sz w:val="24"/>
          <w:szCs w:val="24"/>
        </w:rPr>
        <w:t xml:space="preserve">лучат уникальную  возможность - создать свою газету, придумать для </w:t>
      </w:r>
      <w:r w:rsidR="00132EFD" w:rsidRPr="00AC03A1">
        <w:rPr>
          <w:sz w:val="24"/>
          <w:szCs w:val="24"/>
        </w:rPr>
        <w:t>неё название, рубрики. Планируется проведен</w:t>
      </w:r>
      <w:r>
        <w:rPr>
          <w:sz w:val="24"/>
          <w:szCs w:val="24"/>
        </w:rPr>
        <w:t xml:space="preserve">ие индивидуальных занятий во </w:t>
      </w:r>
      <w:r w:rsidR="00132EFD" w:rsidRPr="00AC03A1">
        <w:rPr>
          <w:sz w:val="24"/>
          <w:szCs w:val="24"/>
        </w:rPr>
        <w:t>время обработки матери</w:t>
      </w:r>
      <w:r w:rsidR="00132EFD" w:rsidRPr="00AC03A1">
        <w:rPr>
          <w:sz w:val="24"/>
          <w:szCs w:val="24"/>
        </w:rPr>
        <w:t>а</w:t>
      </w:r>
      <w:r w:rsidR="00132EFD" w:rsidRPr="00AC03A1">
        <w:rPr>
          <w:sz w:val="24"/>
          <w:szCs w:val="24"/>
        </w:rPr>
        <w:t xml:space="preserve">ла для выпускаемой газеты. </w:t>
      </w:r>
    </w:p>
    <w:p w:rsidR="00132EFD" w:rsidRPr="00AC03A1" w:rsidRDefault="00BB37D6" w:rsidP="00BB37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</w:t>
      </w:r>
      <w:r w:rsidR="00132EFD" w:rsidRPr="00AC03A1">
        <w:rPr>
          <w:sz w:val="24"/>
          <w:szCs w:val="24"/>
        </w:rPr>
        <w:t>предполагает использование разнообразных методов и приемов. Словесные методы:  рассказ, лекция, беседа, объяснение, диалог, консультация.</w:t>
      </w:r>
    </w:p>
    <w:p w:rsidR="00132EFD" w:rsidRPr="00AC03A1" w:rsidRDefault="00132EFD" w:rsidP="00BB37D6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Работа с книгой. Метод наблюдения: запись наблюдений, запись на магнитную ленту, ф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>то, видеосъём</w:t>
      </w:r>
      <w:r w:rsidR="00BB37D6">
        <w:rPr>
          <w:sz w:val="24"/>
          <w:szCs w:val="24"/>
        </w:rPr>
        <w:t>ка. Наглядные методы - метод ил</w:t>
      </w:r>
      <w:r w:rsidRPr="00AC03A1">
        <w:rPr>
          <w:sz w:val="24"/>
          <w:szCs w:val="24"/>
        </w:rPr>
        <w:t>люстрации, метод демонстрации. Проек</w:t>
      </w:r>
      <w:r w:rsidRPr="00AC03A1">
        <w:rPr>
          <w:sz w:val="24"/>
          <w:szCs w:val="24"/>
        </w:rPr>
        <w:t>т</w:t>
      </w:r>
      <w:r w:rsidRPr="00AC03A1">
        <w:rPr>
          <w:sz w:val="24"/>
          <w:szCs w:val="24"/>
        </w:rPr>
        <w:t xml:space="preserve">ные и проектно-конструкторские методы обучения: моделирование ситуации, создание творческих </w:t>
      </w:r>
      <w:r w:rsidR="00BB37D6">
        <w:rPr>
          <w:sz w:val="24"/>
          <w:szCs w:val="24"/>
        </w:rPr>
        <w:t>работ, эссе, заметок, публикаций</w:t>
      </w:r>
      <w:r w:rsidRPr="00AC03A1">
        <w:rPr>
          <w:sz w:val="24"/>
          <w:szCs w:val="24"/>
        </w:rPr>
        <w:t>.</w:t>
      </w:r>
    </w:p>
    <w:p w:rsidR="00132EFD" w:rsidRPr="00AC03A1" w:rsidRDefault="00132EFD" w:rsidP="00132EFD">
      <w:pPr>
        <w:spacing w:after="120"/>
        <w:jc w:val="center"/>
        <w:rPr>
          <w:spacing w:val="-1"/>
          <w:sz w:val="24"/>
          <w:szCs w:val="24"/>
        </w:rPr>
      </w:pPr>
      <w:r w:rsidRPr="00AC03A1">
        <w:rPr>
          <w:sz w:val="24"/>
          <w:szCs w:val="24"/>
        </w:rPr>
        <w:t>ЛИТЕРАТУРА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1. Азбука журналистики: Учебное пособие для учащихся 10-11 классов общеобразов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>тельных учреждений</w:t>
      </w:r>
      <w:proofErr w:type="gramStart"/>
      <w:r w:rsidRPr="00AC03A1">
        <w:rPr>
          <w:sz w:val="24"/>
          <w:szCs w:val="24"/>
        </w:rPr>
        <w:t xml:space="preserve"> / А</w:t>
      </w:r>
      <w:proofErr w:type="gramEnd"/>
      <w:r w:rsidRPr="00AC03A1">
        <w:rPr>
          <w:sz w:val="24"/>
          <w:szCs w:val="24"/>
        </w:rPr>
        <w:t xml:space="preserve">вт.: О.И. </w:t>
      </w:r>
      <w:proofErr w:type="spellStart"/>
      <w:r w:rsidRPr="00AC03A1">
        <w:rPr>
          <w:sz w:val="24"/>
          <w:szCs w:val="24"/>
        </w:rPr>
        <w:t>Лепилкина</w:t>
      </w:r>
      <w:proofErr w:type="spellEnd"/>
      <w:r w:rsidRPr="00AC03A1">
        <w:rPr>
          <w:sz w:val="24"/>
          <w:szCs w:val="24"/>
        </w:rPr>
        <w:t xml:space="preserve"> и др. – М.: </w:t>
      </w:r>
      <w:proofErr w:type="spellStart"/>
      <w:r w:rsidRPr="00AC03A1">
        <w:rPr>
          <w:sz w:val="24"/>
          <w:szCs w:val="24"/>
        </w:rPr>
        <w:t>Вентана-Граф</w:t>
      </w:r>
      <w:proofErr w:type="spellEnd"/>
      <w:r w:rsidRPr="00AC03A1">
        <w:rPr>
          <w:sz w:val="24"/>
          <w:szCs w:val="24"/>
        </w:rPr>
        <w:t>, 2005.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2. Гуревич С.М. Номер газеты. – М., 2002.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 xml:space="preserve">3. </w:t>
      </w:r>
      <w:proofErr w:type="spellStart"/>
      <w:r w:rsidRPr="00AC03A1">
        <w:rPr>
          <w:sz w:val="24"/>
          <w:szCs w:val="24"/>
        </w:rPr>
        <w:t>Корконосенко</w:t>
      </w:r>
      <w:proofErr w:type="spellEnd"/>
      <w:r w:rsidRPr="00AC03A1">
        <w:rPr>
          <w:sz w:val="24"/>
          <w:szCs w:val="24"/>
        </w:rPr>
        <w:t xml:space="preserve"> С.Г. Основы журналистики. – М., 2001.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4. Основы творческой деятельности журналиста</w:t>
      </w:r>
      <w:proofErr w:type="gramStart"/>
      <w:r w:rsidRPr="00AC03A1">
        <w:rPr>
          <w:sz w:val="24"/>
          <w:szCs w:val="24"/>
        </w:rPr>
        <w:t xml:space="preserve"> / Р</w:t>
      </w:r>
      <w:proofErr w:type="gramEnd"/>
      <w:r w:rsidRPr="00AC03A1">
        <w:rPr>
          <w:sz w:val="24"/>
          <w:szCs w:val="24"/>
        </w:rPr>
        <w:t xml:space="preserve">ед.-сост. С.Г. </w:t>
      </w:r>
      <w:proofErr w:type="spellStart"/>
      <w:r w:rsidRPr="00AC03A1">
        <w:rPr>
          <w:sz w:val="24"/>
          <w:szCs w:val="24"/>
        </w:rPr>
        <w:t>Коркосенко</w:t>
      </w:r>
      <w:proofErr w:type="spellEnd"/>
      <w:r w:rsidRPr="00AC03A1">
        <w:rPr>
          <w:sz w:val="24"/>
          <w:szCs w:val="24"/>
        </w:rPr>
        <w:t>. - СПб</w:t>
      </w:r>
      <w:proofErr w:type="gramStart"/>
      <w:r w:rsidRPr="00AC03A1">
        <w:rPr>
          <w:sz w:val="24"/>
          <w:szCs w:val="24"/>
        </w:rPr>
        <w:t xml:space="preserve">., </w:t>
      </w:r>
      <w:proofErr w:type="gramEnd"/>
      <w:r w:rsidRPr="00AC03A1">
        <w:rPr>
          <w:sz w:val="24"/>
          <w:szCs w:val="24"/>
        </w:rPr>
        <w:t>2000.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</w:p>
    <w:p w:rsidR="00320A7A" w:rsidRDefault="00320A7A" w:rsidP="00132EF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32EFD" w:rsidRPr="000E4AC4" w:rsidRDefault="00132EFD" w:rsidP="00132EFD">
      <w:pP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/>
          <w:b/>
          <w:color w:val="FFFF00"/>
          <w:sz w:val="40"/>
          <w:szCs w:val="24"/>
          <w:highlight w:val="blue"/>
        </w:rPr>
      </w:pPr>
      <w:r w:rsidRPr="000E4AC4">
        <w:rPr>
          <w:rFonts w:ascii="Comic Sans MS" w:hAnsi="Comic Sans MS"/>
          <w:b/>
          <w:color w:val="FFFF00"/>
          <w:sz w:val="40"/>
          <w:szCs w:val="24"/>
          <w:highlight w:val="blue"/>
        </w:rPr>
        <w:t>Развивающая программа</w:t>
      </w:r>
    </w:p>
    <w:p w:rsidR="00132EFD" w:rsidRPr="000E4AC4" w:rsidRDefault="00D73E36" w:rsidP="00132EFD">
      <w:pP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/>
          <w:b/>
          <w:color w:val="FFFF00"/>
          <w:sz w:val="44"/>
          <w:szCs w:val="24"/>
        </w:rPr>
      </w:pPr>
      <w:r w:rsidRPr="000E4AC4">
        <w:rPr>
          <w:rFonts w:ascii="Comic Sans MS" w:hAnsi="Comic Sans MS"/>
          <w:b/>
          <w:color w:val="FFFF00"/>
          <w:sz w:val="40"/>
          <w:szCs w:val="24"/>
          <w:highlight w:val="blue"/>
        </w:rPr>
        <w:t>«</w:t>
      </w:r>
      <w:r w:rsidR="00132EFD" w:rsidRPr="000E4AC4">
        <w:rPr>
          <w:rFonts w:ascii="Comic Sans MS" w:hAnsi="Comic Sans MS"/>
          <w:b/>
          <w:color w:val="FFFF00"/>
          <w:sz w:val="40"/>
          <w:szCs w:val="24"/>
          <w:highlight w:val="blue"/>
        </w:rPr>
        <w:t>ИНФОРМ</w:t>
      </w:r>
      <w:r w:rsidRPr="000E4AC4">
        <w:rPr>
          <w:rFonts w:ascii="Comic Sans MS" w:hAnsi="Comic Sans MS"/>
          <w:b/>
          <w:color w:val="FFFF00"/>
          <w:sz w:val="40"/>
          <w:szCs w:val="24"/>
          <w:highlight w:val="blue"/>
        </w:rPr>
        <w:t>ЛЕТО</w:t>
      </w:r>
      <w:r w:rsidR="00132EFD" w:rsidRPr="000E4AC4">
        <w:rPr>
          <w:rFonts w:ascii="Comic Sans MS" w:hAnsi="Comic Sans MS"/>
          <w:b/>
          <w:color w:val="FFFF00"/>
          <w:sz w:val="40"/>
          <w:szCs w:val="24"/>
          <w:highlight w:val="blue"/>
        </w:rPr>
        <w:t>»</w:t>
      </w:r>
    </w:p>
    <w:p w:rsidR="00132EFD" w:rsidRDefault="00132EFD" w:rsidP="00132EFD">
      <w:pPr>
        <w:shd w:val="clear" w:color="auto" w:fill="FFFFFF"/>
        <w:spacing w:line="360" w:lineRule="auto"/>
        <w:ind w:right="19"/>
        <w:rPr>
          <w:color w:val="000000"/>
          <w:spacing w:val="-7"/>
          <w:sz w:val="24"/>
          <w:szCs w:val="24"/>
        </w:rPr>
      </w:pPr>
    </w:p>
    <w:p w:rsidR="00132EFD" w:rsidRPr="00AC03A1" w:rsidRDefault="00132EFD" w:rsidP="00132EFD">
      <w:pPr>
        <w:shd w:val="clear" w:color="auto" w:fill="FFFFFF"/>
        <w:spacing w:line="360" w:lineRule="auto"/>
        <w:ind w:right="19"/>
        <w:jc w:val="center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ПОЯСНИТЕЛ</w:t>
      </w:r>
      <w:r w:rsidRPr="00AC03A1">
        <w:rPr>
          <w:color w:val="000000"/>
          <w:spacing w:val="-7"/>
          <w:sz w:val="24"/>
          <w:szCs w:val="24"/>
        </w:rPr>
        <w:t>ЬНАЯ ЗАПИСКА</w:t>
      </w:r>
    </w:p>
    <w:p w:rsidR="00132EFD" w:rsidRPr="00AC03A1" w:rsidRDefault="00132EFD" w:rsidP="00132EFD">
      <w:pPr>
        <w:ind w:firstLine="720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Информатизация общества стала одной из важнейших характеристик нашего вр</w:t>
      </w:r>
      <w:r w:rsidRPr="00AC03A1">
        <w:rPr>
          <w:sz w:val="24"/>
          <w:szCs w:val="24"/>
        </w:rPr>
        <w:t>е</w:t>
      </w:r>
      <w:r w:rsidRPr="00AC03A1">
        <w:rPr>
          <w:sz w:val="24"/>
          <w:szCs w:val="24"/>
        </w:rPr>
        <w:t xml:space="preserve">мени. Нет ни одной области человеческой деятельности, которая в той или иной степени не была связана с процессами получения и обработки информации. За последние годы произошёл резкий скачок в развитии компьютерной техники и программного обеспечения </w:t>
      </w:r>
      <w:r w:rsidRPr="00AC03A1">
        <w:rPr>
          <w:sz w:val="24"/>
          <w:szCs w:val="24"/>
        </w:rPr>
        <w:lastRenderedPageBreak/>
        <w:t>персональных компьютеров, а также наблюдается значительное расширение сферы пр</w:t>
      </w:r>
      <w:r w:rsidRPr="00AC03A1">
        <w:rPr>
          <w:sz w:val="24"/>
          <w:szCs w:val="24"/>
        </w:rPr>
        <w:t>и</w:t>
      </w:r>
      <w:r w:rsidRPr="00AC03A1">
        <w:rPr>
          <w:sz w:val="24"/>
          <w:szCs w:val="24"/>
        </w:rPr>
        <w:t xml:space="preserve">менения IBM PC. </w:t>
      </w:r>
      <w:proofErr w:type="gramStart"/>
      <w:r w:rsidRPr="00AC03A1">
        <w:rPr>
          <w:sz w:val="24"/>
          <w:szCs w:val="24"/>
        </w:rPr>
        <w:t>Компьютеры применяются практически во всех видах человеческой деятельности (промышленность, наука, медицина, образование, транспорт, банковское дело, связь, военная техника, бытовая техника и т.д.).</w:t>
      </w:r>
      <w:proofErr w:type="gramEnd"/>
    </w:p>
    <w:p w:rsidR="00132EFD" w:rsidRPr="00AC03A1" w:rsidRDefault="00132EFD" w:rsidP="00132EFD">
      <w:pPr>
        <w:ind w:firstLine="720"/>
        <w:jc w:val="both"/>
        <w:rPr>
          <w:sz w:val="24"/>
          <w:szCs w:val="24"/>
        </w:rPr>
      </w:pPr>
      <w:r w:rsidRPr="00AC03A1">
        <w:rPr>
          <w:b/>
          <w:i/>
          <w:sz w:val="24"/>
          <w:szCs w:val="24"/>
          <w:u w:val="single"/>
        </w:rPr>
        <w:t>Цель программы</w:t>
      </w:r>
      <w:r w:rsidRPr="00AC03A1">
        <w:rPr>
          <w:sz w:val="24"/>
          <w:szCs w:val="24"/>
        </w:rPr>
        <w:t xml:space="preserve">: </w:t>
      </w:r>
      <w:r w:rsidRPr="00AC03A1">
        <w:rPr>
          <w:b/>
          <w:i/>
          <w:sz w:val="24"/>
          <w:szCs w:val="24"/>
        </w:rPr>
        <w:t>формирование  у воспитанников готовности к информацио</w:t>
      </w:r>
      <w:r w:rsidRPr="00AC03A1">
        <w:rPr>
          <w:b/>
          <w:i/>
          <w:sz w:val="24"/>
          <w:szCs w:val="24"/>
        </w:rPr>
        <w:t>н</w:t>
      </w:r>
      <w:r w:rsidRPr="00AC03A1">
        <w:rPr>
          <w:b/>
          <w:i/>
          <w:sz w:val="24"/>
          <w:szCs w:val="24"/>
        </w:rPr>
        <w:t>но-учебной  деятельности</w:t>
      </w:r>
    </w:p>
    <w:p w:rsidR="00320A7A" w:rsidRDefault="00132EFD" w:rsidP="00320A7A">
      <w:pPr>
        <w:jc w:val="both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 xml:space="preserve">В этом курсе при обучении используется большое количество развивающих игр, даются некоторые понятия, компьютерные термины. </w:t>
      </w:r>
    </w:p>
    <w:p w:rsidR="00320A7A" w:rsidRPr="00AC03A1" w:rsidRDefault="00320A7A" w:rsidP="00320A7A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Программа рассчитана на 54 занятий в лагерную смену. </w:t>
      </w:r>
    </w:p>
    <w:p w:rsidR="00320A7A" w:rsidRPr="00AC03A1" w:rsidRDefault="00320A7A" w:rsidP="00320A7A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Продолжительность занятий: 30 – 40 минут</w:t>
      </w:r>
    </w:p>
    <w:p w:rsidR="00320A7A" w:rsidRPr="00AC03A1" w:rsidRDefault="00320A7A" w:rsidP="00320A7A">
      <w:pPr>
        <w:rPr>
          <w:b/>
          <w:sz w:val="24"/>
          <w:szCs w:val="24"/>
        </w:rPr>
      </w:pPr>
      <w:r w:rsidRPr="00AC03A1">
        <w:rPr>
          <w:color w:val="000000"/>
          <w:sz w:val="24"/>
          <w:szCs w:val="24"/>
        </w:rPr>
        <w:t xml:space="preserve">Возраст обучающихся - 7-16 лет  </w:t>
      </w:r>
    </w:p>
    <w:p w:rsidR="00132EFD" w:rsidRPr="00AC03A1" w:rsidRDefault="00132EFD" w:rsidP="00132EFD">
      <w:pPr>
        <w:shd w:val="clear" w:color="auto" w:fill="FFFFFF"/>
        <w:tabs>
          <w:tab w:val="left" w:pos="374"/>
          <w:tab w:val="left" w:pos="4958"/>
        </w:tabs>
        <w:ind w:firstLine="567"/>
        <w:jc w:val="both"/>
        <w:rPr>
          <w:color w:val="000000"/>
          <w:sz w:val="24"/>
          <w:szCs w:val="24"/>
        </w:rPr>
      </w:pPr>
    </w:p>
    <w:p w:rsidR="00132EFD" w:rsidRPr="00AC03A1" w:rsidRDefault="00132EFD" w:rsidP="00132EFD">
      <w:pPr>
        <w:shd w:val="clear" w:color="auto" w:fill="FFFFFF"/>
        <w:tabs>
          <w:tab w:val="left" w:pos="374"/>
          <w:tab w:val="left" w:pos="4958"/>
        </w:tabs>
        <w:ind w:firstLine="567"/>
        <w:jc w:val="center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>Примерный учебно-тематический план</w:t>
      </w:r>
    </w:p>
    <w:tbl>
      <w:tblPr>
        <w:tblW w:w="0" w:type="auto"/>
        <w:tblInd w:w="93" w:type="dxa"/>
        <w:tblLook w:val="0000"/>
      </w:tblPr>
      <w:tblGrid>
        <w:gridCol w:w="6345"/>
        <w:gridCol w:w="819"/>
        <w:gridCol w:w="1005"/>
        <w:gridCol w:w="1309"/>
      </w:tblGrid>
      <w:tr w:rsidR="00132EFD" w:rsidRPr="00AC03A1" w:rsidTr="00132EFD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2EFD" w:rsidRPr="00AC03A1" w:rsidRDefault="00132EFD" w:rsidP="00132EFD">
            <w:pPr>
              <w:jc w:val="center"/>
              <w:rPr>
                <w:b/>
                <w:bCs/>
                <w:sz w:val="24"/>
                <w:szCs w:val="24"/>
              </w:rPr>
            </w:pPr>
            <w:r w:rsidRPr="00AC03A1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32EFD" w:rsidRPr="00AC03A1" w:rsidRDefault="00132EFD" w:rsidP="00132EFD">
            <w:pPr>
              <w:jc w:val="center"/>
              <w:rPr>
                <w:b/>
                <w:bCs/>
                <w:sz w:val="24"/>
                <w:szCs w:val="24"/>
              </w:rPr>
            </w:pPr>
            <w:r w:rsidRPr="00AC03A1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32EFD" w:rsidRPr="00AC03A1" w:rsidTr="00132EF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FD" w:rsidRPr="00AC03A1" w:rsidRDefault="00132EFD" w:rsidP="00132E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b/>
                <w:bCs/>
                <w:sz w:val="24"/>
                <w:szCs w:val="24"/>
              </w:rPr>
            </w:pPr>
            <w:r w:rsidRPr="00AC03A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b/>
                <w:bCs/>
                <w:sz w:val="24"/>
                <w:szCs w:val="24"/>
              </w:rPr>
            </w:pPr>
            <w:r w:rsidRPr="00AC03A1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b/>
                <w:bCs/>
                <w:sz w:val="24"/>
                <w:szCs w:val="24"/>
              </w:rPr>
            </w:pPr>
            <w:r w:rsidRPr="00AC03A1"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tr w:rsidR="00132EFD" w:rsidRPr="00AC03A1" w:rsidTr="00132EF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Организационные занятия (комплектование группы, соб</w:t>
            </w:r>
            <w:r w:rsidRPr="00AC03A1">
              <w:rPr>
                <w:sz w:val="24"/>
                <w:szCs w:val="24"/>
              </w:rPr>
              <w:t>е</w:t>
            </w:r>
            <w:r w:rsidRPr="00AC03A1">
              <w:rPr>
                <w:sz w:val="24"/>
                <w:szCs w:val="24"/>
              </w:rPr>
              <w:t>седование)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 </w:t>
            </w:r>
          </w:p>
        </w:tc>
      </w:tr>
      <w:tr w:rsidR="00132EFD" w:rsidRPr="00AC03A1" w:rsidTr="00132EFD">
        <w:trPr>
          <w:trHeight w:val="947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b/>
                <w:sz w:val="24"/>
                <w:szCs w:val="24"/>
              </w:rPr>
            </w:pPr>
            <w:r w:rsidRPr="00AC03A1">
              <w:rPr>
                <w:b/>
                <w:sz w:val="24"/>
                <w:szCs w:val="24"/>
              </w:rPr>
              <w:t>1. Введение. Знакомство. Изучение потребностей и во</w:t>
            </w:r>
            <w:r w:rsidRPr="00AC03A1">
              <w:rPr>
                <w:b/>
                <w:sz w:val="24"/>
                <w:szCs w:val="24"/>
              </w:rPr>
              <w:t>з</w:t>
            </w:r>
            <w:r w:rsidRPr="00AC03A1">
              <w:rPr>
                <w:b/>
                <w:sz w:val="24"/>
                <w:szCs w:val="24"/>
              </w:rPr>
              <w:t>можностей школьников</w:t>
            </w:r>
          </w:p>
          <w:p w:rsidR="00132EFD" w:rsidRPr="00AC03A1" w:rsidRDefault="00132EFD" w:rsidP="00132EFD">
            <w:pPr>
              <w:rPr>
                <w:b/>
                <w:sz w:val="24"/>
                <w:szCs w:val="24"/>
              </w:rPr>
            </w:pPr>
            <w:r w:rsidRPr="00AC03A1">
              <w:rPr>
                <w:b/>
                <w:sz w:val="24"/>
                <w:szCs w:val="24"/>
              </w:rPr>
              <w:t>Техника безопасности. Правила работы на компьютере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b/>
                <w:sz w:val="24"/>
                <w:szCs w:val="24"/>
              </w:rPr>
            </w:pPr>
            <w:r w:rsidRPr="00AC03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b/>
                <w:sz w:val="24"/>
                <w:szCs w:val="24"/>
              </w:rPr>
            </w:pPr>
            <w:r w:rsidRPr="00AC03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b/>
                <w:sz w:val="24"/>
                <w:szCs w:val="24"/>
              </w:rPr>
            </w:pPr>
            <w:r w:rsidRPr="00AC03A1">
              <w:rPr>
                <w:b/>
                <w:sz w:val="24"/>
                <w:szCs w:val="24"/>
              </w:rPr>
              <w:t> </w:t>
            </w:r>
          </w:p>
          <w:p w:rsidR="00132EFD" w:rsidRPr="00AC03A1" w:rsidRDefault="00132EFD" w:rsidP="00132EFD">
            <w:pPr>
              <w:rPr>
                <w:b/>
                <w:sz w:val="24"/>
                <w:szCs w:val="24"/>
              </w:rPr>
            </w:pPr>
            <w:r w:rsidRPr="00AC03A1">
              <w:rPr>
                <w:b/>
                <w:sz w:val="24"/>
                <w:szCs w:val="24"/>
              </w:rPr>
              <w:t> </w:t>
            </w:r>
          </w:p>
        </w:tc>
      </w:tr>
      <w:tr w:rsidR="00132EFD" w:rsidRPr="00AC03A1" w:rsidTr="00132EF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b/>
                <w:sz w:val="24"/>
                <w:szCs w:val="24"/>
              </w:rPr>
            </w:pPr>
            <w:r w:rsidRPr="00AC03A1">
              <w:rPr>
                <w:b/>
                <w:sz w:val="24"/>
                <w:szCs w:val="24"/>
              </w:rPr>
              <w:t>2. Знакомство с компьютером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b/>
                <w:sz w:val="24"/>
                <w:szCs w:val="24"/>
              </w:rPr>
            </w:pPr>
            <w:r w:rsidRPr="00AC03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b/>
                <w:sz w:val="24"/>
                <w:szCs w:val="24"/>
              </w:rPr>
            </w:pPr>
            <w:r w:rsidRPr="00AC03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b/>
                <w:sz w:val="24"/>
                <w:szCs w:val="24"/>
              </w:rPr>
            </w:pPr>
            <w:r w:rsidRPr="00AC03A1">
              <w:rPr>
                <w:b/>
                <w:sz w:val="24"/>
                <w:szCs w:val="24"/>
              </w:rPr>
              <w:t>5</w:t>
            </w:r>
          </w:p>
        </w:tc>
      </w:tr>
      <w:tr w:rsidR="00132EFD" w:rsidRPr="00AC03A1" w:rsidTr="00132EF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 xml:space="preserve">Знакомство с возможностями графического редактора </w:t>
            </w:r>
            <w:proofErr w:type="spellStart"/>
            <w:r w:rsidRPr="00AC03A1">
              <w:rPr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</w:tr>
      <w:tr w:rsidR="00132EFD" w:rsidRPr="00AC03A1" w:rsidTr="00132EF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 xml:space="preserve">Создание рисунков.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4</w:t>
            </w:r>
          </w:p>
        </w:tc>
      </w:tr>
      <w:tr w:rsidR="00132EFD" w:rsidRPr="00AC03A1" w:rsidTr="00132EF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b/>
                <w:sz w:val="24"/>
                <w:szCs w:val="24"/>
              </w:rPr>
            </w:pPr>
            <w:r w:rsidRPr="00AC03A1">
              <w:rPr>
                <w:b/>
                <w:sz w:val="24"/>
                <w:szCs w:val="24"/>
              </w:rPr>
              <w:t>3. Игры. Разновидности обучающих и развивающих игр.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b/>
                <w:sz w:val="24"/>
                <w:szCs w:val="24"/>
              </w:rPr>
            </w:pPr>
            <w:r w:rsidRPr="00AC03A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b/>
                <w:sz w:val="24"/>
                <w:szCs w:val="24"/>
              </w:rPr>
            </w:pPr>
            <w:r w:rsidRPr="00AC03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b/>
                <w:sz w:val="24"/>
                <w:szCs w:val="24"/>
              </w:rPr>
            </w:pPr>
            <w:r w:rsidRPr="00AC03A1">
              <w:rPr>
                <w:b/>
                <w:sz w:val="24"/>
                <w:szCs w:val="24"/>
              </w:rPr>
              <w:t> 8</w:t>
            </w:r>
          </w:p>
        </w:tc>
      </w:tr>
      <w:tr w:rsidR="00132EFD" w:rsidRPr="00AC03A1" w:rsidTr="00132EF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 xml:space="preserve">Пример развивающей игры </w:t>
            </w:r>
            <w:proofErr w:type="spellStart"/>
            <w:r w:rsidRPr="00AC03A1">
              <w:rPr>
                <w:sz w:val="24"/>
                <w:szCs w:val="24"/>
              </w:rPr>
              <w:t>Puzzle</w:t>
            </w:r>
            <w:proofErr w:type="spellEnd"/>
            <w:r w:rsidRPr="00AC03A1">
              <w:rPr>
                <w:sz w:val="24"/>
                <w:szCs w:val="24"/>
              </w:rPr>
              <w:t>. Изучение правил. Игра на разных уровнях сложности.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 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</w:tr>
      <w:tr w:rsidR="00132EFD" w:rsidRPr="00AC03A1" w:rsidTr="00132EF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Пример логической игры Сапер. Игра на разных уровнях сложности.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</w:tr>
      <w:tr w:rsidR="00132EFD" w:rsidRPr="00AC03A1" w:rsidTr="00132EF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Пример игры-головоломки. Игра на разных уровнях сло</w:t>
            </w:r>
            <w:r w:rsidRPr="00AC03A1">
              <w:rPr>
                <w:sz w:val="24"/>
                <w:szCs w:val="24"/>
              </w:rPr>
              <w:t>ж</w:t>
            </w:r>
            <w:r w:rsidRPr="00AC03A1">
              <w:rPr>
                <w:sz w:val="24"/>
                <w:szCs w:val="24"/>
              </w:rPr>
              <w:t>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</w:tr>
      <w:tr w:rsidR="00132EFD" w:rsidRPr="00AC03A1" w:rsidTr="00132EFD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Пример развивающей игры Искатель. Разновидности игр этого типа. Изучение правил. Игра на разных уровнях сложности.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</w:tr>
      <w:tr w:rsidR="00132EFD" w:rsidRPr="00AC03A1" w:rsidTr="00132EF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Игра Искатель на разных уровнях сложности.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</w:tr>
      <w:tr w:rsidR="00132EFD" w:rsidRPr="00AC03A1" w:rsidTr="00132EF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Подготовка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</w:p>
        </w:tc>
      </w:tr>
      <w:tr w:rsidR="00132EFD" w:rsidRPr="00AC03A1" w:rsidTr="00132EF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FD" w:rsidRPr="00AC03A1" w:rsidRDefault="00132EFD" w:rsidP="00132EFD">
            <w:pPr>
              <w:jc w:val="right"/>
              <w:rPr>
                <w:sz w:val="24"/>
                <w:szCs w:val="24"/>
              </w:rPr>
            </w:pPr>
          </w:p>
        </w:tc>
      </w:tr>
    </w:tbl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СОДЕРЖАНИЕ ПРОГРАММЫ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b/>
          <w:sz w:val="24"/>
          <w:szCs w:val="24"/>
        </w:rPr>
        <w:t>1. Введение</w:t>
      </w:r>
      <w:r w:rsidRPr="00AC03A1">
        <w:rPr>
          <w:sz w:val="24"/>
          <w:szCs w:val="24"/>
        </w:rPr>
        <w:t>. Знакомство. Изучение потребностей и возможностей школьников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Техника безопасности. Правила работы на компьютере.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b/>
          <w:sz w:val="24"/>
          <w:szCs w:val="24"/>
        </w:rPr>
        <w:t>2. Знакомство с компьютером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lastRenderedPageBreak/>
        <w:t>Файлы и папки.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b/>
          <w:i/>
          <w:sz w:val="24"/>
          <w:szCs w:val="24"/>
        </w:rPr>
        <w:t xml:space="preserve">Знакомство с возможностями графического редактора </w:t>
      </w:r>
      <w:proofErr w:type="spellStart"/>
      <w:r w:rsidRPr="00AC03A1">
        <w:rPr>
          <w:b/>
          <w:i/>
          <w:sz w:val="24"/>
          <w:szCs w:val="24"/>
        </w:rPr>
        <w:t>Paint</w:t>
      </w:r>
      <w:proofErr w:type="spellEnd"/>
      <w:r w:rsidRPr="00AC03A1">
        <w:rPr>
          <w:sz w:val="24"/>
          <w:szCs w:val="24"/>
        </w:rPr>
        <w:t>. Создание рисунков. Из</w:t>
      </w:r>
      <w:r w:rsidRPr="00AC03A1">
        <w:rPr>
          <w:sz w:val="24"/>
          <w:szCs w:val="24"/>
        </w:rPr>
        <w:t>у</w:t>
      </w:r>
      <w:r w:rsidRPr="00AC03A1">
        <w:rPr>
          <w:sz w:val="24"/>
          <w:szCs w:val="24"/>
        </w:rPr>
        <w:t>чение панелей инструментов. Основные операции при рисовании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i/>
          <w:sz w:val="24"/>
          <w:szCs w:val="24"/>
        </w:rPr>
        <w:t>Практическая работа</w:t>
      </w:r>
      <w:r w:rsidRPr="00AC03A1">
        <w:rPr>
          <w:sz w:val="24"/>
          <w:szCs w:val="24"/>
        </w:rPr>
        <w:t>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Создание рисунков. Корона.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Создание рисунков. Дом.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Создание рисунков. Лес.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Создание рисунков. Открытка с надписью.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Создание рисунков. Доработка рисунков.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b/>
          <w:sz w:val="24"/>
          <w:szCs w:val="24"/>
        </w:rPr>
        <w:t>3. Игры. Разновидности обучающих и развивающих игр</w:t>
      </w:r>
      <w:r w:rsidRPr="00AC03A1">
        <w:rPr>
          <w:sz w:val="24"/>
          <w:szCs w:val="24"/>
        </w:rPr>
        <w:t>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 xml:space="preserve">Пример развивающей игры </w:t>
      </w:r>
      <w:proofErr w:type="spellStart"/>
      <w:r w:rsidRPr="00AC03A1">
        <w:rPr>
          <w:b/>
          <w:i/>
          <w:sz w:val="24"/>
          <w:szCs w:val="24"/>
        </w:rPr>
        <w:t>Puzzle</w:t>
      </w:r>
      <w:proofErr w:type="spellEnd"/>
      <w:r w:rsidRPr="00AC03A1">
        <w:rPr>
          <w:sz w:val="24"/>
          <w:szCs w:val="24"/>
        </w:rPr>
        <w:t>. Изучение правил. Игра на разных уровнях сложности.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 xml:space="preserve">Пример логической игры </w:t>
      </w:r>
      <w:r w:rsidRPr="00AC03A1">
        <w:rPr>
          <w:b/>
          <w:i/>
          <w:sz w:val="24"/>
          <w:szCs w:val="24"/>
        </w:rPr>
        <w:t>Сапер</w:t>
      </w:r>
      <w:r w:rsidRPr="00AC03A1">
        <w:rPr>
          <w:sz w:val="24"/>
          <w:szCs w:val="24"/>
        </w:rPr>
        <w:t>. Игра на разных уровнях сложности.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 xml:space="preserve">Пример </w:t>
      </w:r>
      <w:r w:rsidRPr="00AC03A1">
        <w:rPr>
          <w:b/>
          <w:i/>
          <w:sz w:val="24"/>
          <w:szCs w:val="24"/>
        </w:rPr>
        <w:t>игры-головоломки</w:t>
      </w:r>
      <w:r w:rsidRPr="00AC03A1">
        <w:rPr>
          <w:sz w:val="24"/>
          <w:szCs w:val="24"/>
        </w:rPr>
        <w:t>. Игра на разных уровнях сложности.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 xml:space="preserve">Пример развивающей игры </w:t>
      </w:r>
      <w:r w:rsidRPr="00AC03A1">
        <w:rPr>
          <w:b/>
          <w:i/>
          <w:sz w:val="24"/>
          <w:szCs w:val="24"/>
        </w:rPr>
        <w:t>Искатель</w:t>
      </w:r>
      <w:r w:rsidRPr="00AC03A1">
        <w:rPr>
          <w:sz w:val="24"/>
          <w:szCs w:val="24"/>
        </w:rPr>
        <w:t>. Разновидности игр этого типа. Изучение правил</w:t>
      </w:r>
      <w:proofErr w:type="gramStart"/>
      <w:r w:rsidRPr="00AC03A1">
        <w:rPr>
          <w:sz w:val="24"/>
          <w:szCs w:val="24"/>
        </w:rPr>
        <w:t>..</w:t>
      </w:r>
      <w:proofErr w:type="gramEnd"/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Игра Искатель на разных уровнях сложности.</w:t>
      </w:r>
    </w:p>
    <w:p w:rsidR="00132EFD" w:rsidRPr="00AC03A1" w:rsidRDefault="00132EFD" w:rsidP="00132EFD">
      <w:pPr>
        <w:rPr>
          <w:b/>
          <w:sz w:val="24"/>
          <w:szCs w:val="24"/>
        </w:rPr>
      </w:pPr>
      <w:r w:rsidRPr="00AC03A1">
        <w:rPr>
          <w:b/>
          <w:sz w:val="24"/>
          <w:szCs w:val="24"/>
        </w:rPr>
        <w:t>4. Выставка творческих работ.</w:t>
      </w:r>
    </w:p>
    <w:p w:rsidR="00132EFD" w:rsidRPr="00AC03A1" w:rsidRDefault="00132EFD" w:rsidP="00132EFD">
      <w:pPr>
        <w:rPr>
          <w:sz w:val="24"/>
          <w:szCs w:val="24"/>
        </w:rPr>
      </w:pPr>
    </w:p>
    <w:p w:rsidR="00132EFD" w:rsidRPr="00AC03A1" w:rsidRDefault="00132EFD" w:rsidP="00132EFD">
      <w:pPr>
        <w:spacing w:before="240" w:after="60"/>
        <w:jc w:val="center"/>
        <w:outlineLvl w:val="8"/>
        <w:rPr>
          <w:rFonts w:cs="Arial"/>
          <w:spacing w:val="2"/>
          <w:sz w:val="22"/>
          <w:szCs w:val="22"/>
        </w:rPr>
      </w:pPr>
      <w:r w:rsidRPr="00AC03A1">
        <w:rPr>
          <w:rFonts w:cs="Arial"/>
          <w:sz w:val="22"/>
          <w:szCs w:val="22"/>
        </w:rPr>
        <w:t>МЕТОДИЧЕСКОЕ ОБЕСПЕЧЕНИЕ ПРОГРАММЫ</w:t>
      </w:r>
    </w:p>
    <w:p w:rsidR="00132EFD" w:rsidRPr="00AC03A1" w:rsidRDefault="00132EFD" w:rsidP="00132EFD">
      <w:pPr>
        <w:spacing w:after="120"/>
        <w:ind w:firstLine="720"/>
        <w:jc w:val="both"/>
        <w:rPr>
          <w:b/>
          <w:color w:val="000000"/>
          <w:sz w:val="24"/>
          <w:szCs w:val="24"/>
        </w:rPr>
      </w:pPr>
      <w:r w:rsidRPr="00AC03A1">
        <w:rPr>
          <w:sz w:val="24"/>
          <w:szCs w:val="24"/>
        </w:rPr>
        <w:t>Реализация программы предполагает наличие определенной структуры организ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 xml:space="preserve">ции деятельности: набор в группу проводится в начале смены. Состав группы 10—15 учащихся. Занятия проходят один раз в день 40 мин. Формы занятий </w:t>
      </w:r>
      <w:proofErr w:type="spellStart"/>
      <w:r w:rsidRPr="00AC03A1">
        <w:rPr>
          <w:sz w:val="24"/>
          <w:szCs w:val="24"/>
        </w:rPr>
        <w:t>ра</w:t>
      </w:r>
      <w:r w:rsidRPr="00AC03A1">
        <w:rPr>
          <w:sz w:val="24"/>
          <w:szCs w:val="24"/>
        </w:rPr>
        <w:t>з</w:t>
      </w:r>
      <w:r w:rsidRPr="00AC03A1">
        <w:rPr>
          <w:sz w:val="24"/>
          <w:szCs w:val="24"/>
        </w:rPr>
        <w:t>ные</w:t>
      </w:r>
      <w:proofErr w:type="gramStart"/>
      <w:r w:rsidRPr="00AC03A1">
        <w:rPr>
          <w:sz w:val="24"/>
          <w:szCs w:val="24"/>
        </w:rPr>
        <w:t>:т</w:t>
      </w:r>
      <w:proofErr w:type="gramEnd"/>
      <w:r w:rsidRPr="00AC03A1">
        <w:rPr>
          <w:sz w:val="24"/>
          <w:szCs w:val="24"/>
        </w:rPr>
        <w:t>еоретические</w:t>
      </w:r>
      <w:proofErr w:type="spellEnd"/>
      <w:r w:rsidRPr="00AC03A1">
        <w:rPr>
          <w:sz w:val="24"/>
          <w:szCs w:val="24"/>
        </w:rPr>
        <w:t xml:space="preserve"> занятия, практические занятия, комплексные занятия. Для оценки  р</w:t>
      </w:r>
      <w:r w:rsidRPr="00AC03A1">
        <w:rPr>
          <w:sz w:val="24"/>
          <w:szCs w:val="24"/>
        </w:rPr>
        <w:t>е</w:t>
      </w:r>
      <w:r w:rsidRPr="00AC03A1">
        <w:rPr>
          <w:sz w:val="24"/>
          <w:szCs w:val="24"/>
        </w:rPr>
        <w:t>зультативности обучения готовится выставка творческих работ.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>ЛИТЕРАТУРА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32EFD" w:rsidRPr="00AC03A1" w:rsidRDefault="00132EFD" w:rsidP="002E44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>Абрамов С.А., Зима Е.В. Начала информатики. – М.: Наука, 1989.</w:t>
      </w:r>
    </w:p>
    <w:p w:rsidR="00132EFD" w:rsidRPr="00AC03A1" w:rsidRDefault="00132EFD" w:rsidP="002E44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>Власов В.К., Королев В.Н., Сотников А.Н. Элементы информатики. – М.: Наука, 1988.</w:t>
      </w:r>
    </w:p>
    <w:p w:rsidR="00132EFD" w:rsidRPr="00AC03A1" w:rsidRDefault="00AE7633" w:rsidP="00132EF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E7633">
        <w:rPr>
          <w:sz w:val="24"/>
          <w:szCs w:val="24"/>
        </w:rPr>
        <w:pict>
          <v:rect id="_x0000_s1497" style="position:absolute;margin-left:612.3pt;margin-top:323.15pt;width:88.45pt;height:76.9pt;z-index:16;visibility:visible;mso-wrap-edited:f;mso-wrap-distance-left:2.88pt;mso-wrap-distance-top:2.88pt;mso-wrap-distance-right:2.88pt;mso-wrap-distance-bottom:2.88pt" filled="f" fillcolor="black" stroked="f" strokeweight="0" insetpen="t" o:cliptowrap="t">
            <v:imagedata r:id="rId20" o:title="BS00145_"/>
            <v:shadow color="#ccc"/>
            <o:lock v:ext="edit" shapetype="t"/>
          </v:rect>
        </w:pict>
      </w:r>
    </w:p>
    <w:p w:rsidR="00132EFD" w:rsidRPr="00D73E36" w:rsidRDefault="00AE7633" w:rsidP="00132EF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E7633">
        <w:rPr>
          <w:sz w:val="24"/>
          <w:szCs w:val="24"/>
        </w:rPr>
        <w:pict>
          <v:rect id="_x0000_s1488" style="position:absolute;margin-left:629.3pt;margin-top:362.85pt;width:84.35pt;height:77.45pt;z-index:10;visibility:visible;mso-wrap-edited:f;mso-wrap-distance-left:2.88pt;mso-wrap-distance-top:2.88pt;mso-wrap-distance-right:2.88pt;mso-wrap-distance-bottom:2.88pt" filled="f" fillcolor="black" stroked="f" strokeweight="0" insetpen="t" o:cliptowrap="t">
            <v:imagedata r:id="rId21" o:title="j0196364" recolortarget="#366" preservegray="t"/>
            <v:shadow color="#ccc"/>
            <o:lock v:ext="edit" shapetype="t"/>
          </v:rect>
        </w:pict>
      </w:r>
    </w:p>
    <w:p w:rsidR="00132EFD" w:rsidRPr="00313BBE" w:rsidRDefault="00132EFD" w:rsidP="00132EFD">
      <w:pP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/>
          <w:b/>
          <w:color w:val="FFFF00"/>
          <w:sz w:val="36"/>
          <w:szCs w:val="24"/>
          <w:highlight w:val="blue"/>
        </w:rPr>
      </w:pPr>
      <w:r w:rsidRPr="00313BBE">
        <w:rPr>
          <w:rFonts w:ascii="Comic Sans MS" w:hAnsi="Comic Sans MS"/>
          <w:b/>
          <w:color w:val="FFFF00"/>
          <w:sz w:val="36"/>
          <w:szCs w:val="24"/>
          <w:highlight w:val="blue"/>
        </w:rPr>
        <w:t>Развивающая программа</w:t>
      </w:r>
    </w:p>
    <w:p w:rsidR="00132EFD" w:rsidRPr="00313BBE" w:rsidRDefault="00222CCB" w:rsidP="00132EFD">
      <w:pP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/>
          <w:b/>
          <w:color w:val="FFFF00"/>
          <w:sz w:val="40"/>
          <w:szCs w:val="24"/>
        </w:rPr>
      </w:pPr>
      <w:r w:rsidRPr="00313BBE">
        <w:rPr>
          <w:rFonts w:ascii="Comic Sans MS" w:hAnsi="Comic Sans MS"/>
          <w:b/>
          <w:color w:val="FFFF00"/>
          <w:sz w:val="36"/>
          <w:szCs w:val="24"/>
          <w:highlight w:val="blue"/>
        </w:rPr>
        <w:t>«БИСЕРОПЛЕТЕНИЕ</w:t>
      </w:r>
      <w:r w:rsidR="00132EFD" w:rsidRPr="00313BBE">
        <w:rPr>
          <w:rFonts w:ascii="Comic Sans MS" w:hAnsi="Comic Sans MS"/>
          <w:b/>
          <w:color w:val="FFFF00"/>
          <w:sz w:val="36"/>
          <w:szCs w:val="24"/>
          <w:highlight w:val="blue"/>
        </w:rPr>
        <w:t>»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AC03A1">
        <w:rPr>
          <w:color w:val="000000"/>
          <w:sz w:val="24"/>
          <w:szCs w:val="24"/>
        </w:rPr>
        <w:t>ПОЯСНИТЕЛЬНАЯ ЗАПИСКА</w:t>
      </w:r>
    </w:p>
    <w:p w:rsidR="00132EFD" w:rsidRPr="00AC03A1" w:rsidRDefault="0056661E" w:rsidP="00132E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132EFD" w:rsidRPr="00AC03A1">
        <w:rPr>
          <w:color w:val="000000"/>
          <w:sz w:val="24"/>
          <w:szCs w:val="24"/>
        </w:rPr>
        <w:t xml:space="preserve">рограмма </w:t>
      </w:r>
      <w:r w:rsidR="00132EFD">
        <w:rPr>
          <w:color w:val="000000"/>
          <w:sz w:val="24"/>
          <w:szCs w:val="24"/>
        </w:rPr>
        <w:t>ори</w:t>
      </w:r>
      <w:r w:rsidR="00132EFD" w:rsidRPr="00AC03A1">
        <w:rPr>
          <w:color w:val="000000"/>
          <w:sz w:val="24"/>
          <w:szCs w:val="24"/>
        </w:rPr>
        <w:t>ентирована на при</w:t>
      </w:r>
      <w:r>
        <w:rPr>
          <w:color w:val="000000"/>
          <w:sz w:val="24"/>
          <w:szCs w:val="24"/>
        </w:rPr>
        <w:t xml:space="preserve">общение детей к </w:t>
      </w:r>
      <w:proofErr w:type="spellStart"/>
      <w:r>
        <w:rPr>
          <w:color w:val="000000"/>
          <w:sz w:val="24"/>
          <w:szCs w:val="24"/>
        </w:rPr>
        <w:t>бисероплетению</w:t>
      </w:r>
      <w:proofErr w:type="spellEnd"/>
      <w:r>
        <w:rPr>
          <w:color w:val="000000"/>
          <w:sz w:val="24"/>
          <w:szCs w:val="24"/>
        </w:rPr>
        <w:sym w:font="Symbol" w:char="F0BE"/>
      </w:r>
      <w:r w:rsidR="00132EFD">
        <w:rPr>
          <w:color w:val="000000"/>
          <w:sz w:val="24"/>
          <w:szCs w:val="24"/>
        </w:rPr>
        <w:t>старинному виду рукоделия, имев</w:t>
      </w:r>
      <w:r w:rsidR="00132EFD" w:rsidRPr="00AC03A1">
        <w:rPr>
          <w:color w:val="000000"/>
          <w:sz w:val="24"/>
          <w:szCs w:val="24"/>
        </w:rPr>
        <w:t>шему прежде широкое распространение в России.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03A1">
        <w:rPr>
          <w:color w:val="000000"/>
          <w:sz w:val="24"/>
          <w:szCs w:val="24"/>
        </w:rPr>
        <w:t xml:space="preserve">Бисерные работы, начиная с </w:t>
      </w:r>
      <w:r w:rsidRPr="00AC03A1">
        <w:rPr>
          <w:color w:val="000000"/>
          <w:sz w:val="24"/>
          <w:szCs w:val="24"/>
          <w:lang w:val="en-US"/>
        </w:rPr>
        <w:t>XVIII</w:t>
      </w:r>
      <w:r w:rsidRPr="00AC03A1">
        <w:rPr>
          <w:color w:val="000000"/>
          <w:sz w:val="24"/>
          <w:szCs w:val="24"/>
        </w:rPr>
        <w:t xml:space="preserve"> века, были попу</w:t>
      </w:r>
      <w:r>
        <w:rPr>
          <w:color w:val="000000"/>
          <w:sz w:val="24"/>
          <w:szCs w:val="24"/>
        </w:rPr>
        <w:t>лярны в стране и охватывали раз</w:t>
      </w:r>
      <w:r w:rsidRPr="00AC03A1">
        <w:rPr>
          <w:color w:val="000000"/>
          <w:sz w:val="24"/>
          <w:szCs w:val="24"/>
        </w:rPr>
        <w:t xml:space="preserve">ные социальные слои, включая и </w:t>
      </w:r>
      <w:proofErr w:type="gramStart"/>
      <w:r w:rsidRPr="00AC03A1">
        <w:rPr>
          <w:color w:val="000000"/>
          <w:sz w:val="24"/>
          <w:szCs w:val="24"/>
        </w:rPr>
        <w:t>дворянскую</w:t>
      </w:r>
      <w:proofErr w:type="gramEnd"/>
      <w:r w:rsidRPr="00AC03A1">
        <w:rPr>
          <w:color w:val="000000"/>
          <w:sz w:val="24"/>
          <w:szCs w:val="24"/>
        </w:rPr>
        <w:t xml:space="preserve"> знать. </w:t>
      </w:r>
      <w:proofErr w:type="gramStart"/>
      <w:r w:rsidRPr="00AC03A1">
        <w:rPr>
          <w:color w:val="000000"/>
          <w:sz w:val="24"/>
          <w:szCs w:val="24"/>
        </w:rPr>
        <w:t>Если проанализировать ассорт</w:t>
      </w:r>
      <w:r w:rsidRPr="00AC03A1">
        <w:rPr>
          <w:color w:val="000000"/>
          <w:sz w:val="24"/>
          <w:szCs w:val="24"/>
        </w:rPr>
        <w:t>и</w:t>
      </w:r>
      <w:r w:rsidRPr="00AC03A1">
        <w:rPr>
          <w:color w:val="000000"/>
          <w:sz w:val="24"/>
          <w:szCs w:val="24"/>
        </w:rPr>
        <w:t>мент изделий из бисера, выполненных в России, то поражает огромное разнообразие б</w:t>
      </w:r>
      <w:r w:rsidRPr="00AC03A1">
        <w:rPr>
          <w:color w:val="000000"/>
          <w:sz w:val="24"/>
          <w:szCs w:val="24"/>
        </w:rPr>
        <w:t>ы</w:t>
      </w:r>
      <w:r w:rsidRPr="00AC03A1">
        <w:rPr>
          <w:color w:val="000000"/>
          <w:sz w:val="24"/>
          <w:szCs w:val="24"/>
        </w:rPr>
        <w:t>товых вещей: среди них разнообразные сумочки, кошельки, бумажники, коробочки, ч</w:t>
      </w:r>
      <w:r w:rsidRPr="00AC03A1">
        <w:rPr>
          <w:color w:val="000000"/>
          <w:sz w:val="24"/>
          <w:szCs w:val="24"/>
        </w:rPr>
        <w:t>е</w:t>
      </w:r>
      <w:r w:rsidRPr="00AC03A1">
        <w:rPr>
          <w:color w:val="000000"/>
          <w:sz w:val="24"/>
          <w:szCs w:val="24"/>
        </w:rPr>
        <w:t>хольчики, сонетки, столешницы, картины, диванные подушки, трости, трубки, экраны, даже обои Стеклярусного кабинета Китайского дворца в Ораниенбауме.</w:t>
      </w:r>
      <w:proofErr w:type="gramEnd"/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Актуальность программы заключается в том, что она отражает эту общую тенде</w:t>
      </w:r>
      <w:r w:rsidRPr="00AC03A1">
        <w:rPr>
          <w:sz w:val="24"/>
          <w:szCs w:val="24"/>
        </w:rPr>
        <w:t>н</w:t>
      </w:r>
      <w:r w:rsidRPr="00AC03A1">
        <w:rPr>
          <w:sz w:val="24"/>
          <w:szCs w:val="24"/>
        </w:rPr>
        <w:t xml:space="preserve">цию к возрождению искусства </w:t>
      </w:r>
      <w:proofErr w:type="spellStart"/>
      <w:r w:rsidRPr="00AC03A1">
        <w:rPr>
          <w:sz w:val="24"/>
          <w:szCs w:val="24"/>
        </w:rPr>
        <w:t>бисероплетения</w:t>
      </w:r>
      <w:proofErr w:type="spellEnd"/>
      <w:r w:rsidRPr="00AC03A1">
        <w:rPr>
          <w:sz w:val="24"/>
          <w:szCs w:val="24"/>
        </w:rPr>
        <w:t xml:space="preserve">, опираясь при этом на русскую традицию проведения досуга и воспитания девочек в семье. </w:t>
      </w:r>
      <w:r w:rsidRPr="00AC03A1">
        <w:rPr>
          <w:color w:val="000000"/>
          <w:sz w:val="24"/>
          <w:szCs w:val="24"/>
        </w:rPr>
        <w:t xml:space="preserve">Программа  нацелена  на обучение азам </w:t>
      </w:r>
      <w:proofErr w:type="spellStart"/>
      <w:r w:rsidRPr="00AC03A1">
        <w:rPr>
          <w:color w:val="000000"/>
          <w:sz w:val="24"/>
          <w:szCs w:val="24"/>
        </w:rPr>
        <w:t>бисероплетения</w:t>
      </w:r>
      <w:proofErr w:type="spellEnd"/>
      <w:r w:rsidRPr="00AC03A1">
        <w:rPr>
          <w:color w:val="000000"/>
          <w:sz w:val="24"/>
          <w:szCs w:val="24"/>
        </w:rPr>
        <w:t xml:space="preserve">, при этом в процессе обучения не используется трудоёмкая техника, а применяется техника «ткачества», доступная для детей 8-15 лет. В работе  творческой мастерской могут принимать участие дети уже имеющие навыки </w:t>
      </w:r>
      <w:proofErr w:type="spellStart"/>
      <w:r w:rsidRPr="00AC03A1">
        <w:rPr>
          <w:color w:val="000000"/>
          <w:sz w:val="24"/>
          <w:szCs w:val="24"/>
        </w:rPr>
        <w:t>бисероплетения</w:t>
      </w:r>
      <w:proofErr w:type="spellEnd"/>
      <w:r w:rsidRPr="00AC03A1">
        <w:rPr>
          <w:color w:val="000000"/>
          <w:sz w:val="24"/>
          <w:szCs w:val="24"/>
        </w:rPr>
        <w:t>. С так</w:t>
      </w:r>
      <w:r w:rsidRPr="00AC03A1">
        <w:rPr>
          <w:color w:val="000000"/>
          <w:sz w:val="24"/>
          <w:szCs w:val="24"/>
        </w:rPr>
        <w:t>и</w:t>
      </w:r>
      <w:r w:rsidRPr="00AC03A1">
        <w:rPr>
          <w:color w:val="000000"/>
          <w:sz w:val="24"/>
          <w:szCs w:val="24"/>
        </w:rPr>
        <w:t>ми детьми организуется индивидуальная творческая работа.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03A1">
        <w:rPr>
          <w:b/>
          <w:color w:val="000000"/>
          <w:sz w:val="24"/>
          <w:szCs w:val="24"/>
        </w:rPr>
        <w:lastRenderedPageBreak/>
        <w:t xml:space="preserve">Цель программы </w:t>
      </w:r>
      <w:r w:rsidRPr="00AC03A1">
        <w:rPr>
          <w:color w:val="000000"/>
          <w:sz w:val="24"/>
          <w:szCs w:val="24"/>
        </w:rPr>
        <w:t xml:space="preserve">- увлечь ребенка игрой с бисером, чтобы он почувствовал себя творцом, автором, созидателем, чтобы здесь и сейчас стал </w:t>
      </w:r>
      <w:proofErr w:type="spellStart"/>
      <w:r w:rsidRPr="00AC03A1">
        <w:rPr>
          <w:color w:val="000000"/>
          <w:sz w:val="24"/>
          <w:szCs w:val="24"/>
        </w:rPr>
        <w:t>самодостаточным</w:t>
      </w:r>
      <w:proofErr w:type="spellEnd"/>
      <w:r w:rsidRPr="00AC03A1">
        <w:rPr>
          <w:color w:val="000000"/>
          <w:sz w:val="24"/>
          <w:szCs w:val="24"/>
        </w:rPr>
        <w:t>, а, значит, счаст</w:t>
      </w:r>
      <w:r w:rsidRPr="00AC03A1">
        <w:rPr>
          <w:color w:val="000000"/>
          <w:sz w:val="24"/>
          <w:szCs w:val="24"/>
        </w:rPr>
        <w:softHyphen/>
        <w:t>ливым.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AC03A1">
        <w:rPr>
          <w:b/>
          <w:color w:val="000000"/>
          <w:sz w:val="24"/>
          <w:szCs w:val="24"/>
        </w:rPr>
        <w:t>Задачи: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03A1">
        <w:rPr>
          <w:color w:val="000000"/>
          <w:sz w:val="24"/>
          <w:szCs w:val="24"/>
        </w:rPr>
        <w:t>- обучить технологиям работы с бисером, попутно развивая мелкую моторику у детей;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03A1">
        <w:rPr>
          <w:color w:val="000000"/>
          <w:sz w:val="24"/>
          <w:szCs w:val="24"/>
        </w:rPr>
        <w:t>- на основе знаний истории, знакомства с изделиями декоративно-прикладного искус</w:t>
      </w:r>
      <w:r w:rsidRPr="00AC03A1">
        <w:rPr>
          <w:color w:val="000000"/>
          <w:sz w:val="24"/>
          <w:szCs w:val="24"/>
        </w:rPr>
        <w:softHyphen/>
        <w:t>ства способствовать развитию творчества и созданию детьми предметов декоративно-при</w:t>
      </w:r>
      <w:r w:rsidRPr="00AC03A1">
        <w:rPr>
          <w:color w:val="000000"/>
          <w:sz w:val="24"/>
          <w:szCs w:val="24"/>
        </w:rPr>
        <w:softHyphen/>
        <w:t>кладного искусства;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03A1">
        <w:rPr>
          <w:color w:val="000000"/>
          <w:sz w:val="24"/>
          <w:szCs w:val="24"/>
        </w:rPr>
        <w:t xml:space="preserve">- воспитать вкус ребенка, преподавая основы </w:t>
      </w:r>
      <w:proofErr w:type="spellStart"/>
      <w:r w:rsidRPr="00AC03A1">
        <w:rPr>
          <w:color w:val="000000"/>
          <w:sz w:val="24"/>
          <w:szCs w:val="24"/>
        </w:rPr>
        <w:t>цветоведения</w:t>
      </w:r>
      <w:proofErr w:type="spellEnd"/>
      <w:r w:rsidRPr="00AC03A1">
        <w:rPr>
          <w:color w:val="000000"/>
          <w:sz w:val="24"/>
          <w:szCs w:val="24"/>
        </w:rPr>
        <w:t>, рисунка, построения ор</w:t>
      </w:r>
      <w:r w:rsidRPr="00AC03A1">
        <w:rPr>
          <w:color w:val="000000"/>
          <w:sz w:val="24"/>
          <w:szCs w:val="24"/>
        </w:rPr>
        <w:softHyphen/>
        <w:t>намента.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03A1">
        <w:rPr>
          <w:color w:val="000000"/>
          <w:sz w:val="24"/>
          <w:szCs w:val="24"/>
        </w:rPr>
        <w:t>Особенность данной программы - подбор методики обучения с учётом возраста р</w:t>
      </w:r>
      <w:r w:rsidRPr="00AC03A1">
        <w:rPr>
          <w:color w:val="000000"/>
          <w:sz w:val="24"/>
          <w:szCs w:val="24"/>
        </w:rPr>
        <w:t>е</w:t>
      </w:r>
      <w:r w:rsidRPr="00AC03A1">
        <w:rPr>
          <w:color w:val="000000"/>
          <w:sz w:val="24"/>
          <w:szCs w:val="24"/>
        </w:rPr>
        <w:t xml:space="preserve">бенка. Для результативности обучения задания подобраны так, чтобы процесс </w:t>
      </w:r>
      <w:proofErr w:type="spellStart"/>
      <w:r w:rsidRPr="00AC03A1">
        <w:rPr>
          <w:color w:val="000000"/>
          <w:sz w:val="24"/>
          <w:szCs w:val="24"/>
        </w:rPr>
        <w:t>обучения</w:t>
      </w:r>
      <w:r w:rsidRPr="00AC03A1">
        <w:rPr>
          <w:color w:val="000000"/>
          <w:sz w:val="24"/>
          <w:szCs w:val="24"/>
        </w:rPr>
        <w:t>о</w:t>
      </w:r>
      <w:r w:rsidRPr="00AC03A1">
        <w:rPr>
          <w:color w:val="000000"/>
          <w:sz w:val="24"/>
          <w:szCs w:val="24"/>
        </w:rPr>
        <w:t>существлялся</w:t>
      </w:r>
      <w:proofErr w:type="spellEnd"/>
      <w:r w:rsidRPr="00AC03A1">
        <w:rPr>
          <w:color w:val="000000"/>
          <w:sz w:val="24"/>
          <w:szCs w:val="24"/>
        </w:rPr>
        <w:t xml:space="preserve"> непрерывно, от простого к более </w:t>
      </w:r>
      <w:proofErr w:type="gramStart"/>
      <w:r w:rsidRPr="00AC03A1">
        <w:rPr>
          <w:color w:val="000000"/>
          <w:sz w:val="24"/>
          <w:szCs w:val="24"/>
        </w:rPr>
        <w:t>сложному</w:t>
      </w:r>
      <w:proofErr w:type="gramEnd"/>
      <w:r w:rsidRPr="00AC03A1">
        <w:rPr>
          <w:color w:val="000000"/>
          <w:sz w:val="24"/>
          <w:szCs w:val="24"/>
        </w:rPr>
        <w:t>.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jc w:val="both"/>
        <w:rPr>
          <w:rFonts w:ascii="Arial"/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 xml:space="preserve">Программа рассчитана на 18 дней,  по 40 мин в день. </w:t>
      </w:r>
      <w:r w:rsidRPr="00AC03A1">
        <w:rPr>
          <w:b/>
          <w:color w:val="000000"/>
          <w:sz w:val="24"/>
          <w:szCs w:val="24"/>
          <w:lang w:val="en-US"/>
        </w:rPr>
        <w:t>I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03A1">
        <w:rPr>
          <w:b/>
          <w:i/>
          <w:color w:val="000000"/>
          <w:sz w:val="24"/>
          <w:szCs w:val="24"/>
        </w:rPr>
        <w:t>Ожидаемые результаты реализации программы и методы контроля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Изучение теоретических тем и выполнение практических заданий предполагает приобретение знаний: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 - о видах и свойствах тканей, ниток и других материалов, пригодных для </w:t>
      </w:r>
      <w:proofErr w:type="spellStart"/>
      <w:r w:rsidRPr="00AC03A1">
        <w:rPr>
          <w:sz w:val="24"/>
          <w:szCs w:val="24"/>
        </w:rPr>
        <w:t>бисероплетения</w:t>
      </w:r>
      <w:proofErr w:type="spellEnd"/>
      <w:r w:rsidRPr="00AC03A1">
        <w:rPr>
          <w:sz w:val="24"/>
          <w:szCs w:val="24"/>
        </w:rPr>
        <w:t xml:space="preserve">; 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 -  о правилах работы с бисером;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умений: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-  начальные навыки </w:t>
      </w:r>
      <w:proofErr w:type="spellStart"/>
      <w:r w:rsidRPr="00AC03A1">
        <w:rPr>
          <w:sz w:val="24"/>
          <w:szCs w:val="24"/>
        </w:rPr>
        <w:t>бисероплетения</w:t>
      </w:r>
      <w:proofErr w:type="spellEnd"/>
      <w:r w:rsidRPr="00AC03A1">
        <w:rPr>
          <w:sz w:val="24"/>
          <w:szCs w:val="24"/>
        </w:rPr>
        <w:t xml:space="preserve">. </w:t>
      </w:r>
    </w:p>
    <w:p w:rsidR="00320A7A" w:rsidRDefault="00132EFD" w:rsidP="00320A7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 xml:space="preserve">Если в творческой мастерской работают </w:t>
      </w:r>
      <w:proofErr w:type="gramStart"/>
      <w:r w:rsidRPr="00AC03A1">
        <w:rPr>
          <w:color w:val="000000"/>
          <w:sz w:val="24"/>
          <w:szCs w:val="24"/>
        </w:rPr>
        <w:t>дети</w:t>
      </w:r>
      <w:proofErr w:type="gramEnd"/>
      <w:r w:rsidRPr="00AC03A1">
        <w:rPr>
          <w:color w:val="000000"/>
          <w:sz w:val="24"/>
          <w:szCs w:val="24"/>
        </w:rPr>
        <w:t xml:space="preserve"> для которых </w:t>
      </w:r>
      <w:proofErr w:type="spellStart"/>
      <w:r w:rsidRPr="00AC03A1">
        <w:rPr>
          <w:color w:val="000000"/>
          <w:sz w:val="24"/>
          <w:szCs w:val="24"/>
        </w:rPr>
        <w:t>бисероплетение</w:t>
      </w:r>
      <w:proofErr w:type="spellEnd"/>
      <w:r w:rsidRPr="00AC03A1">
        <w:rPr>
          <w:color w:val="000000"/>
          <w:sz w:val="24"/>
          <w:szCs w:val="24"/>
        </w:rPr>
        <w:t xml:space="preserve"> – это их хобби, то к концу смены можно организовать выставку творческих работ. </w:t>
      </w:r>
    </w:p>
    <w:p w:rsidR="00320A7A" w:rsidRPr="00AC03A1" w:rsidRDefault="00320A7A" w:rsidP="00320A7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C03A1">
        <w:rPr>
          <w:sz w:val="24"/>
          <w:szCs w:val="24"/>
        </w:rPr>
        <w:t xml:space="preserve">Программа рассчитана на 18 занятий в лагерную смену.                                                      </w:t>
      </w:r>
    </w:p>
    <w:p w:rsidR="00320A7A" w:rsidRPr="00AC03A1" w:rsidRDefault="00320A7A" w:rsidP="00320A7A">
      <w:pPr>
        <w:tabs>
          <w:tab w:val="left" w:pos="5715"/>
        </w:tabs>
        <w:rPr>
          <w:sz w:val="24"/>
          <w:szCs w:val="24"/>
        </w:rPr>
      </w:pPr>
      <w:r w:rsidRPr="00AC03A1">
        <w:rPr>
          <w:sz w:val="24"/>
          <w:szCs w:val="24"/>
        </w:rPr>
        <w:t>Продолжительность занятий: 30 – 40 минут</w:t>
      </w:r>
      <w:r w:rsidRPr="00AC03A1">
        <w:rPr>
          <w:sz w:val="24"/>
          <w:szCs w:val="24"/>
        </w:rPr>
        <w:tab/>
      </w:r>
    </w:p>
    <w:p w:rsidR="00132EFD" w:rsidRPr="00DD5353" w:rsidRDefault="00320A7A" w:rsidP="00320A7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 xml:space="preserve">Возраст обучающихся - 8-15 лет                                                                                            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534"/>
        <w:gridCol w:w="4024"/>
        <w:gridCol w:w="1617"/>
      </w:tblGrid>
      <w:tr w:rsidR="00132EFD" w:rsidRPr="00AC03A1" w:rsidTr="00132EFD"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Количество часов</w:t>
            </w:r>
          </w:p>
        </w:tc>
      </w:tr>
      <w:tr w:rsidR="00132EFD" w:rsidRPr="00AC03A1" w:rsidTr="00132EFD"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Рассказ о русском бисере, матери</w:t>
            </w:r>
            <w:r w:rsidRPr="00AC03A1">
              <w:rPr>
                <w:sz w:val="24"/>
                <w:szCs w:val="24"/>
              </w:rPr>
              <w:t>а</w:t>
            </w:r>
            <w:r w:rsidRPr="00AC03A1">
              <w:rPr>
                <w:sz w:val="24"/>
                <w:szCs w:val="24"/>
              </w:rPr>
              <w:t xml:space="preserve">лах и приспособлениях для </w:t>
            </w:r>
            <w:proofErr w:type="spellStart"/>
            <w:r w:rsidRPr="00AC03A1">
              <w:rPr>
                <w:sz w:val="24"/>
                <w:szCs w:val="24"/>
              </w:rPr>
              <w:t>бисер</w:t>
            </w:r>
            <w:r w:rsidRPr="00AC03A1">
              <w:rPr>
                <w:sz w:val="24"/>
                <w:szCs w:val="24"/>
              </w:rPr>
              <w:t>о</w:t>
            </w:r>
            <w:r w:rsidRPr="00AC03A1">
              <w:rPr>
                <w:sz w:val="24"/>
                <w:szCs w:val="24"/>
              </w:rPr>
              <w:t>плетения</w:t>
            </w:r>
            <w:proofErr w:type="spellEnd"/>
            <w:r w:rsidRPr="00AC03A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</w:tr>
      <w:tr w:rsidR="00132EFD" w:rsidRPr="00AC03A1" w:rsidTr="00132EFD"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 xml:space="preserve">Понятие о композиции. Виды орнаментов. </w:t>
            </w:r>
            <w:proofErr w:type="spellStart"/>
            <w:r w:rsidRPr="00AC03A1">
              <w:rPr>
                <w:sz w:val="24"/>
                <w:szCs w:val="24"/>
              </w:rPr>
              <w:t>Цветоведение</w:t>
            </w:r>
            <w:proofErr w:type="spellEnd"/>
            <w:r w:rsidRPr="00AC03A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построение орнамента в полосе.</w:t>
            </w:r>
          </w:p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</w:tr>
      <w:tr w:rsidR="00132EFD" w:rsidRPr="00AC03A1" w:rsidTr="00132EFD"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Работа с бисером. Техника пл</w:t>
            </w:r>
            <w:r w:rsidRPr="00AC03A1">
              <w:rPr>
                <w:sz w:val="24"/>
                <w:szCs w:val="24"/>
              </w:rPr>
              <w:t>е</w:t>
            </w:r>
            <w:r w:rsidRPr="00AC03A1">
              <w:rPr>
                <w:sz w:val="24"/>
                <w:szCs w:val="24"/>
              </w:rPr>
              <w:t>тения.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Хранение, калибровка, приспосо</w:t>
            </w:r>
            <w:r w:rsidRPr="00AC03A1">
              <w:rPr>
                <w:sz w:val="24"/>
                <w:szCs w:val="24"/>
              </w:rPr>
              <w:t>б</w:t>
            </w:r>
            <w:r w:rsidRPr="00AC03A1">
              <w:rPr>
                <w:sz w:val="24"/>
                <w:szCs w:val="24"/>
              </w:rPr>
              <w:t>ления.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</w:tr>
      <w:tr w:rsidR="00132EFD" w:rsidRPr="00AC03A1" w:rsidTr="00132EFD"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Традиционный русский орн</w:t>
            </w:r>
            <w:r w:rsidRPr="00AC03A1">
              <w:rPr>
                <w:sz w:val="24"/>
                <w:szCs w:val="24"/>
              </w:rPr>
              <w:t>а</w:t>
            </w:r>
            <w:r w:rsidRPr="00AC03A1">
              <w:rPr>
                <w:sz w:val="24"/>
                <w:szCs w:val="24"/>
              </w:rPr>
              <w:t>мент.</w:t>
            </w:r>
          </w:p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Стилизация орнамента.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Эскиз изделия.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</w:tr>
      <w:tr w:rsidR="00132EFD" w:rsidRPr="00AC03A1" w:rsidTr="00132EFD"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 xml:space="preserve">Техника </w:t>
            </w:r>
            <w:proofErr w:type="spellStart"/>
            <w:r w:rsidRPr="00AC03A1">
              <w:rPr>
                <w:sz w:val="24"/>
                <w:szCs w:val="24"/>
              </w:rPr>
              <w:t>оплета</w:t>
            </w:r>
            <w:proofErr w:type="spellEnd"/>
            <w:r w:rsidRPr="00AC03A1">
              <w:rPr>
                <w:sz w:val="24"/>
                <w:szCs w:val="24"/>
              </w:rPr>
              <w:t xml:space="preserve"> формы. Выбор орнамента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Плетение одной и двумя иголками, применение тканевых фрагментов.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</w:tr>
      <w:tr w:rsidR="00132EFD" w:rsidRPr="00AC03A1" w:rsidTr="00132EFD"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Сочетания плетения и ткачес</w:t>
            </w:r>
            <w:r w:rsidRPr="00AC03A1">
              <w:rPr>
                <w:sz w:val="24"/>
                <w:szCs w:val="24"/>
              </w:rPr>
              <w:t>т</w:t>
            </w:r>
            <w:r w:rsidRPr="00AC03A1">
              <w:rPr>
                <w:sz w:val="24"/>
                <w:szCs w:val="24"/>
              </w:rPr>
              <w:t>ва. Разработка орнамента для сумочки.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 xml:space="preserve"> Крой сумочки.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</w:tr>
      <w:tr w:rsidR="00132EFD" w:rsidRPr="00AC03A1" w:rsidTr="00132EFD"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Украшение костюма. История русского народного костюма.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Беседа о народном костюме, ос</w:t>
            </w:r>
            <w:r w:rsidRPr="00AC03A1">
              <w:rPr>
                <w:sz w:val="24"/>
                <w:szCs w:val="24"/>
              </w:rPr>
              <w:t>о</w:t>
            </w:r>
            <w:r w:rsidRPr="00AC03A1">
              <w:rPr>
                <w:sz w:val="24"/>
                <w:szCs w:val="24"/>
              </w:rPr>
              <w:t>бенностях костюмов разных реги</w:t>
            </w:r>
            <w:r w:rsidRPr="00AC03A1">
              <w:rPr>
                <w:sz w:val="24"/>
                <w:szCs w:val="24"/>
              </w:rPr>
              <w:t>о</w:t>
            </w:r>
            <w:r w:rsidRPr="00AC03A1">
              <w:rPr>
                <w:sz w:val="24"/>
                <w:szCs w:val="24"/>
              </w:rPr>
              <w:t>нов России.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</w:tr>
      <w:tr w:rsidR="00132EFD" w:rsidRPr="00AC03A1" w:rsidTr="00132EFD"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Выполнение гривны, подвески, браслета.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 xml:space="preserve">Составление композиции изделия из бисера, 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</w:tr>
      <w:tr w:rsidR="00132EFD" w:rsidRPr="00AC03A1" w:rsidTr="00132EFD"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Выставка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 xml:space="preserve"> оформление работ.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</w:tr>
      <w:tr w:rsidR="00132EFD" w:rsidRPr="00AC03A1" w:rsidTr="00132EFD"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Итого       18 часов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</w:tr>
    </w:tbl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lastRenderedPageBreak/>
        <w:t>СОДЕРЖАНИЕ ПРОГРАММЫ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1. Декоративно-прикладное искусство России. Материалы и приспособления для </w:t>
      </w:r>
      <w:proofErr w:type="spellStart"/>
      <w:r w:rsidRPr="00AC03A1">
        <w:rPr>
          <w:sz w:val="24"/>
          <w:szCs w:val="24"/>
        </w:rPr>
        <w:t>бисер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>плетения</w:t>
      </w:r>
      <w:proofErr w:type="spellEnd"/>
      <w:r w:rsidRPr="00AC03A1">
        <w:rPr>
          <w:sz w:val="24"/>
          <w:szCs w:val="24"/>
        </w:rPr>
        <w:t>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2. Понятие о композиции. Принципы построения орнамента в полосе. Цветовая гамма. 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3. Хранение бисера, калибровка, организация рабочего места. Техника безопасности.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4. Русский орнамент. Стилизация. Эскиз изделия. Выполнение изделия в технике «ткач</w:t>
      </w:r>
      <w:r w:rsidRPr="00AC03A1">
        <w:rPr>
          <w:sz w:val="24"/>
          <w:szCs w:val="24"/>
        </w:rPr>
        <w:t>е</w:t>
      </w:r>
      <w:r w:rsidRPr="00AC03A1">
        <w:rPr>
          <w:sz w:val="24"/>
          <w:szCs w:val="24"/>
        </w:rPr>
        <w:t xml:space="preserve">ство»  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5. Плетение одной и двумя иголками, а также применение тканевых фрагментов, расчет орнамента, выполнение всего изделия.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6. Расчет длины орнамента, крой сумочки, вышивка «в </w:t>
      </w:r>
      <w:proofErr w:type="spellStart"/>
      <w:r w:rsidRPr="00AC03A1">
        <w:rPr>
          <w:sz w:val="24"/>
          <w:szCs w:val="24"/>
        </w:rPr>
        <w:t>прикреп</w:t>
      </w:r>
      <w:proofErr w:type="spellEnd"/>
      <w:r w:rsidRPr="00AC03A1">
        <w:rPr>
          <w:sz w:val="24"/>
          <w:szCs w:val="24"/>
        </w:rPr>
        <w:t>» цепочек.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7. Особенности костюма, особенности головных уборов, выполнение образцов в технике «цепочки и ленты»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8. Объемная техника плетения, использование шнуров в разных видах украшений.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9. Оформление работ к выставке.</w:t>
      </w: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МЕТОДИЧЕСКОЕ ОБЕСПЕЧЕНИЕ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На занятиях используются различные методы обучения (словесные, наглядные, практические) и их сочетание. Рассказом начинается новая тема, сопровождается демо</w:t>
      </w:r>
      <w:r w:rsidRPr="00AC03A1">
        <w:rPr>
          <w:sz w:val="24"/>
          <w:szCs w:val="24"/>
        </w:rPr>
        <w:t>н</w:t>
      </w:r>
      <w:r w:rsidRPr="00AC03A1">
        <w:rPr>
          <w:sz w:val="24"/>
          <w:szCs w:val="24"/>
        </w:rPr>
        <w:t>страция образцов, орнаментов, готовых изделий. К наглядным методам относится демо</w:t>
      </w:r>
      <w:r w:rsidRPr="00AC03A1">
        <w:rPr>
          <w:sz w:val="24"/>
          <w:szCs w:val="24"/>
        </w:rPr>
        <w:t>н</w:t>
      </w:r>
      <w:r w:rsidRPr="00AC03A1">
        <w:rPr>
          <w:sz w:val="24"/>
          <w:szCs w:val="24"/>
        </w:rPr>
        <w:t>страция различных схем, образцов, таблиц.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Самобытной делает программу такая форма обучения как сотворчество ученика и педагога. Для этого используется индивидуальн</w:t>
      </w:r>
      <w:proofErr w:type="gramStart"/>
      <w:r w:rsidRPr="00AC03A1">
        <w:rPr>
          <w:sz w:val="24"/>
          <w:szCs w:val="24"/>
        </w:rPr>
        <w:t>о-</w:t>
      </w:r>
      <w:proofErr w:type="gramEnd"/>
      <w:r w:rsidRPr="00AC03A1">
        <w:rPr>
          <w:sz w:val="24"/>
          <w:szCs w:val="24"/>
        </w:rPr>
        <w:t xml:space="preserve"> групповая форма занятия. Используется и форма творческой работы</w:t>
      </w:r>
    </w:p>
    <w:p w:rsidR="00132EFD" w:rsidRPr="00AC03A1" w:rsidRDefault="00132EFD" w:rsidP="00132EFD">
      <w:pPr>
        <w:ind w:firstLine="708"/>
        <w:rPr>
          <w:sz w:val="24"/>
          <w:szCs w:val="24"/>
        </w:rPr>
      </w:pPr>
      <w:r w:rsidRPr="00AC03A1">
        <w:rPr>
          <w:sz w:val="24"/>
          <w:szCs w:val="24"/>
        </w:rPr>
        <w:t>Для успешной реализации программы необходимы условия: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Соответствующее помещение, доска</w:t>
      </w:r>
      <w:r>
        <w:rPr>
          <w:sz w:val="24"/>
          <w:szCs w:val="24"/>
        </w:rPr>
        <w:t xml:space="preserve">; </w:t>
      </w:r>
      <w:r w:rsidRPr="00AC03A1">
        <w:rPr>
          <w:sz w:val="24"/>
          <w:szCs w:val="24"/>
        </w:rPr>
        <w:t>Коллекция альбомов, орнаментов для бисерных р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>бот</w:t>
      </w:r>
      <w:r>
        <w:rPr>
          <w:sz w:val="24"/>
          <w:szCs w:val="24"/>
        </w:rPr>
        <w:t xml:space="preserve">; </w:t>
      </w:r>
      <w:r w:rsidRPr="00AC03A1">
        <w:rPr>
          <w:sz w:val="24"/>
          <w:szCs w:val="24"/>
        </w:rPr>
        <w:t>Нитки, иголки, ножницы,</w:t>
      </w:r>
      <w:r>
        <w:rPr>
          <w:sz w:val="24"/>
          <w:szCs w:val="24"/>
        </w:rPr>
        <w:t xml:space="preserve">; </w:t>
      </w:r>
      <w:r w:rsidRPr="00AC03A1">
        <w:rPr>
          <w:sz w:val="24"/>
          <w:szCs w:val="24"/>
        </w:rPr>
        <w:t>Пяльцы для вышивки</w:t>
      </w:r>
      <w:r>
        <w:rPr>
          <w:sz w:val="24"/>
          <w:szCs w:val="24"/>
        </w:rPr>
        <w:t xml:space="preserve">; </w:t>
      </w:r>
      <w:r w:rsidRPr="00AC03A1">
        <w:rPr>
          <w:sz w:val="24"/>
          <w:szCs w:val="24"/>
        </w:rPr>
        <w:t xml:space="preserve">Клей «Момент», </w:t>
      </w:r>
      <w:proofErr w:type="spellStart"/>
      <w:r w:rsidRPr="00AC03A1">
        <w:rPr>
          <w:sz w:val="24"/>
          <w:szCs w:val="24"/>
        </w:rPr>
        <w:t>ПВА</w:t>
      </w:r>
      <w:proofErr w:type="gramStart"/>
      <w:r>
        <w:rPr>
          <w:sz w:val="24"/>
          <w:szCs w:val="24"/>
        </w:rPr>
        <w:t>;</w:t>
      </w:r>
      <w:r w:rsidRPr="00AC03A1">
        <w:rPr>
          <w:sz w:val="24"/>
          <w:szCs w:val="24"/>
        </w:rPr>
        <w:t>П</w:t>
      </w:r>
      <w:proofErr w:type="gramEnd"/>
      <w:r w:rsidRPr="00AC03A1">
        <w:rPr>
          <w:sz w:val="24"/>
          <w:szCs w:val="24"/>
        </w:rPr>
        <w:t>роволока</w:t>
      </w:r>
      <w:proofErr w:type="spellEnd"/>
      <w:r w:rsidRPr="00AC03A1">
        <w:rPr>
          <w:sz w:val="24"/>
          <w:szCs w:val="24"/>
        </w:rPr>
        <w:t xml:space="preserve"> тонкая</w:t>
      </w:r>
      <w:r>
        <w:rPr>
          <w:sz w:val="24"/>
          <w:szCs w:val="24"/>
        </w:rPr>
        <w:t xml:space="preserve">; </w:t>
      </w:r>
      <w:r w:rsidRPr="00AC03A1">
        <w:rPr>
          <w:sz w:val="24"/>
          <w:szCs w:val="24"/>
        </w:rPr>
        <w:t>Бумага, кисти, краски.</w:t>
      </w: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Список литературы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 xml:space="preserve">1. Ануфриева М.Я. Искусство </w:t>
      </w:r>
      <w:proofErr w:type="spellStart"/>
      <w:r w:rsidRPr="00AC03A1">
        <w:rPr>
          <w:sz w:val="24"/>
          <w:szCs w:val="24"/>
        </w:rPr>
        <w:t>бисероплетения</w:t>
      </w:r>
      <w:proofErr w:type="spellEnd"/>
      <w:r w:rsidRPr="00AC03A1">
        <w:rPr>
          <w:sz w:val="24"/>
          <w:szCs w:val="24"/>
        </w:rPr>
        <w:t>. – М., 1999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 xml:space="preserve">2. </w:t>
      </w:r>
      <w:proofErr w:type="spellStart"/>
      <w:r w:rsidRPr="00AC03A1">
        <w:rPr>
          <w:sz w:val="24"/>
          <w:szCs w:val="24"/>
        </w:rPr>
        <w:t>Брокман</w:t>
      </w:r>
      <w:proofErr w:type="spellEnd"/>
      <w:r w:rsidRPr="00AC03A1">
        <w:rPr>
          <w:sz w:val="24"/>
          <w:szCs w:val="24"/>
        </w:rPr>
        <w:t xml:space="preserve"> Ю.Ф. Карманный сборник стильных мотивов.- М.,1904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 xml:space="preserve">3. </w:t>
      </w:r>
      <w:proofErr w:type="spellStart"/>
      <w:r w:rsidRPr="00AC03A1">
        <w:rPr>
          <w:sz w:val="24"/>
          <w:szCs w:val="24"/>
        </w:rPr>
        <w:t>Гадаева</w:t>
      </w:r>
      <w:proofErr w:type="spellEnd"/>
      <w:r w:rsidRPr="00AC03A1">
        <w:rPr>
          <w:sz w:val="24"/>
          <w:szCs w:val="24"/>
        </w:rPr>
        <w:t xml:space="preserve"> Ю.В. Азбука </w:t>
      </w:r>
      <w:proofErr w:type="spellStart"/>
      <w:r w:rsidRPr="00AC03A1">
        <w:rPr>
          <w:sz w:val="24"/>
          <w:szCs w:val="24"/>
        </w:rPr>
        <w:t>бисероплетения</w:t>
      </w:r>
      <w:proofErr w:type="spellEnd"/>
      <w:r w:rsidRPr="00AC03A1">
        <w:rPr>
          <w:sz w:val="24"/>
          <w:szCs w:val="24"/>
        </w:rPr>
        <w:t>.- СПб.,1998.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4. Котова И.Н., Котова А.С. Бисер – СПб.,1998</w:t>
      </w:r>
    </w:p>
    <w:p w:rsidR="00320A7A" w:rsidRDefault="00320A7A" w:rsidP="00132EFD">
      <w:pPr>
        <w:jc w:val="center"/>
        <w:rPr>
          <w:b/>
          <w:color w:val="4F6228"/>
          <w:sz w:val="40"/>
          <w:szCs w:val="40"/>
          <w:highlight w:val="yellow"/>
        </w:rPr>
      </w:pPr>
    </w:p>
    <w:p w:rsidR="00132EFD" w:rsidRPr="00313BBE" w:rsidRDefault="00132EFD" w:rsidP="00132EFD">
      <w:pPr>
        <w:jc w:val="center"/>
        <w:rPr>
          <w:rFonts w:ascii="Comic Sans MS" w:hAnsi="Comic Sans MS"/>
          <w:b/>
          <w:color w:val="FFFF00"/>
          <w:sz w:val="36"/>
          <w:szCs w:val="40"/>
          <w:highlight w:val="blue"/>
        </w:rPr>
      </w:pPr>
      <w:r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>Художественная студия</w:t>
      </w:r>
    </w:p>
    <w:p w:rsidR="00132EFD" w:rsidRPr="00313BBE" w:rsidRDefault="008F2572" w:rsidP="00132EFD">
      <w:pPr>
        <w:jc w:val="center"/>
        <w:rPr>
          <w:b/>
          <w:color w:val="FFFF00"/>
          <w:sz w:val="36"/>
          <w:szCs w:val="40"/>
        </w:rPr>
      </w:pPr>
      <w:r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>«ЛЕТНИЙ ПЛ</w:t>
      </w:r>
      <w:r w:rsidR="0056661E"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>ЕНЭ</w:t>
      </w:r>
      <w:r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>Р</w:t>
      </w:r>
      <w:r w:rsidR="00132EFD" w:rsidRPr="00313BBE">
        <w:rPr>
          <w:b/>
          <w:color w:val="FFFF00"/>
          <w:sz w:val="36"/>
          <w:szCs w:val="40"/>
          <w:highlight w:val="blue"/>
        </w:rPr>
        <w:t>»</w:t>
      </w:r>
    </w:p>
    <w:p w:rsidR="00132EFD" w:rsidRPr="00AC03A1" w:rsidRDefault="00132EFD" w:rsidP="00132EFD">
      <w:pPr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ПОЯСНИТЕЛЬНАЯ ЗАПИСКА</w:t>
      </w:r>
    </w:p>
    <w:p w:rsidR="008F2572" w:rsidRDefault="00132EFD" w:rsidP="008F2572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Рисунок, живопись - это средство выражения мыслей, фантазий, представлений в любой композиционной и проектной работе. Занятия живописью развивают умение гр</w:t>
      </w:r>
      <w:r w:rsidRPr="00AC03A1">
        <w:rPr>
          <w:sz w:val="24"/>
          <w:szCs w:val="24"/>
        </w:rPr>
        <w:t>а</w:t>
      </w:r>
      <w:r w:rsidR="008F2572">
        <w:rPr>
          <w:sz w:val="24"/>
          <w:szCs w:val="24"/>
        </w:rPr>
        <w:t>мотно и в то же время творчески писать натуру.</w:t>
      </w:r>
    </w:p>
    <w:p w:rsidR="00132EFD" w:rsidRPr="00AC03A1" w:rsidRDefault="00132EFD" w:rsidP="008F2572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Программа призвана развить базовые зна</w:t>
      </w:r>
      <w:r w:rsidR="008F2572">
        <w:rPr>
          <w:sz w:val="24"/>
          <w:szCs w:val="24"/>
        </w:rPr>
        <w:t xml:space="preserve">ния и навыки в области </w:t>
      </w:r>
      <w:r w:rsidRPr="00AC03A1">
        <w:rPr>
          <w:sz w:val="24"/>
          <w:szCs w:val="24"/>
        </w:rPr>
        <w:t>рисунка и жив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>писи, полученные в школе. Занятия, особенно на первоначальном этапе, включают много упражнений по отработке техники рисунка, живописи акварелью, гуашью, пастелью.</w:t>
      </w:r>
    </w:p>
    <w:p w:rsidR="008F2572" w:rsidRDefault="00132EFD" w:rsidP="008F2572">
      <w:pPr>
        <w:ind w:firstLine="708"/>
        <w:jc w:val="both"/>
        <w:rPr>
          <w:sz w:val="24"/>
          <w:szCs w:val="24"/>
        </w:rPr>
      </w:pPr>
      <w:r w:rsidRPr="008F2572">
        <w:rPr>
          <w:i/>
          <w:sz w:val="24"/>
          <w:szCs w:val="24"/>
        </w:rPr>
        <w:t>Цель программы</w:t>
      </w:r>
      <w:r w:rsidRPr="00AC03A1">
        <w:rPr>
          <w:sz w:val="24"/>
          <w:szCs w:val="24"/>
        </w:rPr>
        <w:t xml:space="preserve"> - обучение навыкам практического рисования для развития позн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>вательной и творческой активности, художествен</w:t>
      </w:r>
      <w:r w:rsidR="008F2572">
        <w:rPr>
          <w:sz w:val="24"/>
          <w:szCs w:val="24"/>
        </w:rPr>
        <w:t>ного вкуса, образного мышления.</w:t>
      </w:r>
    </w:p>
    <w:p w:rsidR="00132EFD" w:rsidRPr="00AC03A1" w:rsidRDefault="00132EFD" w:rsidP="008F2572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Для осуществления этой цели необходимо выполнить следующие задачи:</w:t>
      </w:r>
    </w:p>
    <w:p w:rsidR="00132EFD" w:rsidRPr="00AC03A1" w:rsidRDefault="00132EFD" w:rsidP="002E44C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Pr="00AC03A1">
        <w:rPr>
          <w:sz w:val="24"/>
          <w:szCs w:val="24"/>
        </w:rPr>
        <w:t xml:space="preserve"> общие</w:t>
      </w:r>
      <w:r w:rsidR="008F2572">
        <w:rPr>
          <w:sz w:val="24"/>
          <w:szCs w:val="24"/>
        </w:rPr>
        <w:t xml:space="preserve"> теоретические знания по рисунку</w:t>
      </w:r>
      <w:r w:rsidRPr="00AC03A1">
        <w:rPr>
          <w:sz w:val="24"/>
          <w:szCs w:val="24"/>
        </w:rPr>
        <w:t xml:space="preserve"> и </w:t>
      </w:r>
      <w:proofErr w:type="gramStart"/>
      <w:r w:rsidRPr="00AC03A1">
        <w:rPr>
          <w:sz w:val="24"/>
          <w:szCs w:val="24"/>
        </w:rPr>
        <w:t>основах</w:t>
      </w:r>
      <w:proofErr w:type="gramEnd"/>
      <w:r w:rsidRPr="00AC03A1">
        <w:rPr>
          <w:sz w:val="24"/>
          <w:szCs w:val="24"/>
        </w:rPr>
        <w:t xml:space="preserve"> живописи;</w:t>
      </w:r>
    </w:p>
    <w:p w:rsidR="00132EFD" w:rsidRPr="00AC03A1" w:rsidRDefault="00132EFD" w:rsidP="002E44CF">
      <w:pPr>
        <w:numPr>
          <w:ilvl w:val="0"/>
          <w:numId w:val="16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научить </w:t>
      </w:r>
      <w:proofErr w:type="gramStart"/>
      <w:r w:rsidRPr="00AC03A1">
        <w:rPr>
          <w:sz w:val="24"/>
          <w:szCs w:val="24"/>
        </w:rPr>
        <w:t>чётко</w:t>
      </w:r>
      <w:proofErr w:type="gramEnd"/>
      <w:r w:rsidRPr="00AC03A1">
        <w:rPr>
          <w:sz w:val="24"/>
          <w:szCs w:val="24"/>
        </w:rPr>
        <w:t xml:space="preserve"> видеть и изображать форму и конструкцию предмета, пропорции, пе</w:t>
      </w:r>
      <w:r w:rsidRPr="00AC03A1">
        <w:rPr>
          <w:sz w:val="24"/>
          <w:szCs w:val="24"/>
        </w:rPr>
        <w:t>р</w:t>
      </w:r>
      <w:r w:rsidR="008F2572">
        <w:rPr>
          <w:sz w:val="24"/>
          <w:szCs w:val="24"/>
        </w:rPr>
        <w:t>спективу.</w:t>
      </w:r>
    </w:p>
    <w:p w:rsidR="00132EFD" w:rsidRPr="00DD5353" w:rsidRDefault="00132EFD" w:rsidP="00132EFD">
      <w:pPr>
        <w:jc w:val="center"/>
        <w:rPr>
          <w:sz w:val="24"/>
          <w:szCs w:val="24"/>
          <w:u w:val="single"/>
        </w:rPr>
      </w:pPr>
      <w:r w:rsidRPr="00DD5353">
        <w:rPr>
          <w:sz w:val="24"/>
          <w:szCs w:val="24"/>
          <w:u w:val="single"/>
        </w:rPr>
        <w:t>Ожидаемые результаты выполнения программы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lastRenderedPageBreak/>
        <w:t>К концу смены дети:</w:t>
      </w:r>
    </w:p>
    <w:p w:rsidR="00132EFD" w:rsidRPr="00AC03A1" w:rsidRDefault="00132EFD" w:rsidP="002E44CF">
      <w:pPr>
        <w:numPr>
          <w:ilvl w:val="0"/>
          <w:numId w:val="17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научатся видеть и понимать структуру форм;</w:t>
      </w:r>
    </w:p>
    <w:p w:rsidR="00132EFD" w:rsidRPr="00AC03A1" w:rsidRDefault="00132EFD" w:rsidP="002E44CF">
      <w:pPr>
        <w:numPr>
          <w:ilvl w:val="0"/>
          <w:numId w:val="17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будут уметь выявлять </w:t>
      </w:r>
      <w:proofErr w:type="gramStart"/>
      <w:r w:rsidRPr="00AC03A1">
        <w:rPr>
          <w:sz w:val="24"/>
          <w:szCs w:val="24"/>
        </w:rPr>
        <w:t>характерное</w:t>
      </w:r>
      <w:proofErr w:type="gramEnd"/>
      <w:r w:rsidRPr="00AC03A1">
        <w:rPr>
          <w:sz w:val="24"/>
          <w:szCs w:val="24"/>
        </w:rPr>
        <w:t xml:space="preserve"> в объекте рисования;</w:t>
      </w:r>
    </w:p>
    <w:p w:rsidR="00132EFD" w:rsidRPr="00AC03A1" w:rsidRDefault="00132EFD" w:rsidP="002E44CF">
      <w:pPr>
        <w:numPr>
          <w:ilvl w:val="0"/>
          <w:numId w:val="17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овладеют навыком выполнять работу в </w:t>
      </w:r>
      <w:r w:rsidR="008F2572">
        <w:rPr>
          <w:sz w:val="24"/>
          <w:szCs w:val="24"/>
        </w:rPr>
        <w:t>определённой последовательности;</w:t>
      </w:r>
    </w:p>
    <w:p w:rsidR="00132EFD" w:rsidRPr="00AC03A1" w:rsidRDefault="00132EFD" w:rsidP="002E44CF">
      <w:pPr>
        <w:numPr>
          <w:ilvl w:val="0"/>
          <w:numId w:val="17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освоят живую натуру.</w:t>
      </w:r>
    </w:p>
    <w:p w:rsidR="008F2572" w:rsidRDefault="008F2572" w:rsidP="008F25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 дети</w:t>
      </w:r>
      <w:r w:rsidR="00132EFD" w:rsidRPr="00AC03A1">
        <w:rPr>
          <w:sz w:val="24"/>
          <w:szCs w:val="24"/>
        </w:rPr>
        <w:t xml:space="preserve"> научатся создавать сложную композицию и новые оригинальные выра</w:t>
      </w:r>
      <w:r>
        <w:rPr>
          <w:sz w:val="24"/>
          <w:szCs w:val="24"/>
        </w:rPr>
        <w:t>зительные творческие работы.</w:t>
      </w:r>
    </w:p>
    <w:p w:rsidR="00320A7A" w:rsidRDefault="00132EFD" w:rsidP="008F2572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Способами проверки результатов выполнения программы являются  участие ребят с их работами в выставках.</w:t>
      </w:r>
    </w:p>
    <w:p w:rsidR="00320A7A" w:rsidRPr="00AC03A1" w:rsidRDefault="00320A7A" w:rsidP="00320A7A">
      <w:pPr>
        <w:rPr>
          <w:sz w:val="24"/>
          <w:szCs w:val="24"/>
        </w:rPr>
      </w:pPr>
      <w:r w:rsidRPr="00AC03A1">
        <w:rPr>
          <w:sz w:val="24"/>
          <w:szCs w:val="24"/>
        </w:rPr>
        <w:t xml:space="preserve">Программа рассчитана на 18 занятий в лагерную смену. </w:t>
      </w:r>
    </w:p>
    <w:p w:rsidR="00320A7A" w:rsidRPr="00AC03A1" w:rsidRDefault="00320A7A" w:rsidP="00320A7A">
      <w:pPr>
        <w:rPr>
          <w:sz w:val="24"/>
          <w:szCs w:val="24"/>
        </w:rPr>
      </w:pPr>
      <w:r w:rsidRPr="00AC03A1">
        <w:rPr>
          <w:sz w:val="24"/>
          <w:szCs w:val="24"/>
        </w:rPr>
        <w:t>Продолжительность занятий: 30 – 40 мин</w:t>
      </w:r>
      <w:r w:rsidR="008F2572">
        <w:rPr>
          <w:sz w:val="24"/>
          <w:szCs w:val="24"/>
        </w:rPr>
        <w:t>ут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695"/>
        <w:gridCol w:w="6429"/>
        <w:gridCol w:w="906"/>
      </w:tblGrid>
      <w:tr w:rsidR="00132EFD" w:rsidRPr="008356B6" w:rsidTr="00132EFD"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№</w:t>
            </w:r>
          </w:p>
          <w:p w:rsidR="00132EFD" w:rsidRPr="008356B6" w:rsidRDefault="00132EFD" w:rsidP="00132EF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56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56B6">
              <w:rPr>
                <w:sz w:val="24"/>
                <w:szCs w:val="24"/>
              </w:rPr>
              <w:t>/</w:t>
            </w:r>
            <w:proofErr w:type="spellStart"/>
            <w:r w:rsidRPr="008356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 xml:space="preserve">Название </w:t>
            </w:r>
          </w:p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 xml:space="preserve">темы </w:t>
            </w: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Кол-во ч</w:t>
            </w:r>
            <w:r w:rsidRPr="008356B6">
              <w:rPr>
                <w:sz w:val="24"/>
                <w:szCs w:val="24"/>
              </w:rPr>
              <w:t>а</w:t>
            </w:r>
            <w:r w:rsidRPr="008356B6">
              <w:rPr>
                <w:sz w:val="24"/>
                <w:szCs w:val="24"/>
              </w:rPr>
              <w:t>сов</w:t>
            </w:r>
          </w:p>
        </w:tc>
      </w:tr>
      <w:tr w:rsidR="00132EFD" w:rsidRPr="008356B6" w:rsidTr="00132EFD"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Зарисовки растений</w:t>
            </w: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 xml:space="preserve">Зарисовки. Стилизация декоративных переработок. </w:t>
            </w: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2</w:t>
            </w:r>
          </w:p>
        </w:tc>
      </w:tr>
      <w:tr w:rsidR="00132EFD" w:rsidRPr="008356B6" w:rsidTr="00132EFD"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Натюрморт. Летний  букет</w:t>
            </w:r>
          </w:p>
        </w:tc>
        <w:tc>
          <w:tcPr>
            <w:tcW w:w="0" w:type="auto"/>
          </w:tcPr>
          <w:p w:rsidR="00132EFD" w:rsidRPr="008356B6" w:rsidRDefault="00132EFD" w:rsidP="00132EFD">
            <w:pPr>
              <w:jc w:val="both"/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Выявление у</w:t>
            </w:r>
            <w:r w:rsidR="008356B6">
              <w:rPr>
                <w:sz w:val="24"/>
                <w:szCs w:val="24"/>
              </w:rPr>
              <w:t>ровня подготовки учащихся. Бесе</w:t>
            </w:r>
            <w:r w:rsidRPr="008356B6">
              <w:rPr>
                <w:sz w:val="24"/>
                <w:szCs w:val="24"/>
              </w:rPr>
              <w:t>да о живоп</w:t>
            </w:r>
            <w:r w:rsidRPr="008356B6">
              <w:rPr>
                <w:sz w:val="24"/>
                <w:szCs w:val="24"/>
              </w:rPr>
              <w:t>и</w:t>
            </w:r>
            <w:r w:rsidRPr="008356B6">
              <w:rPr>
                <w:sz w:val="24"/>
                <w:szCs w:val="24"/>
              </w:rPr>
              <w:t>си. Зарисовка с натуры  веток (яркие и крупные листья, сдержанный тёплый фон). Знакомство с техникой акварели. Выпол</w:t>
            </w:r>
            <w:r w:rsidR="008356B6">
              <w:rPr>
                <w:sz w:val="24"/>
                <w:szCs w:val="24"/>
              </w:rPr>
              <w:t>нение фор-эскизов. Основные при</w:t>
            </w:r>
            <w:r w:rsidRPr="008356B6">
              <w:rPr>
                <w:sz w:val="24"/>
                <w:szCs w:val="24"/>
              </w:rPr>
              <w:t>ёмы работы акв</w:t>
            </w:r>
            <w:r w:rsidRPr="008356B6">
              <w:rPr>
                <w:sz w:val="24"/>
                <w:szCs w:val="24"/>
              </w:rPr>
              <w:t>а</w:t>
            </w:r>
            <w:r w:rsidRPr="008356B6">
              <w:rPr>
                <w:sz w:val="24"/>
                <w:szCs w:val="24"/>
              </w:rPr>
              <w:t>релью. Работа без предварительной разметки карандашом.</w:t>
            </w: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2</w:t>
            </w:r>
          </w:p>
        </w:tc>
      </w:tr>
      <w:tr w:rsidR="00132EFD" w:rsidRPr="008356B6" w:rsidTr="00132EFD"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Пейзаж</w:t>
            </w:r>
          </w:p>
        </w:tc>
        <w:tc>
          <w:tcPr>
            <w:tcW w:w="0" w:type="auto"/>
          </w:tcPr>
          <w:p w:rsidR="00132EFD" w:rsidRPr="008356B6" w:rsidRDefault="008356B6" w:rsidP="00835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сюжета и композиции. </w:t>
            </w:r>
            <w:r w:rsidR="00132EFD" w:rsidRPr="008356B6">
              <w:rPr>
                <w:sz w:val="24"/>
                <w:szCs w:val="24"/>
              </w:rPr>
              <w:t>Выполнение наброска. В</w:t>
            </w:r>
            <w:r w:rsidR="00132EFD" w:rsidRPr="008356B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  акварельных этюдов.</w:t>
            </w: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6</w:t>
            </w:r>
          </w:p>
        </w:tc>
      </w:tr>
      <w:tr w:rsidR="00132EFD" w:rsidRPr="008356B6" w:rsidTr="00132EFD"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Выставка</w:t>
            </w: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Оформление работ</w:t>
            </w: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6</w:t>
            </w:r>
          </w:p>
        </w:tc>
      </w:tr>
      <w:tr w:rsidR="00132EFD" w:rsidRPr="008356B6" w:rsidTr="00132EFD"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132EFD" w:rsidRPr="008356B6" w:rsidRDefault="00132EFD" w:rsidP="00132EFD">
            <w:pPr>
              <w:rPr>
                <w:sz w:val="24"/>
                <w:szCs w:val="24"/>
              </w:rPr>
            </w:pPr>
            <w:r w:rsidRPr="008356B6">
              <w:rPr>
                <w:sz w:val="24"/>
                <w:szCs w:val="24"/>
              </w:rPr>
              <w:t>18</w:t>
            </w:r>
          </w:p>
        </w:tc>
      </w:tr>
    </w:tbl>
    <w:p w:rsidR="00132EFD" w:rsidRDefault="00132EFD" w:rsidP="00132EFD">
      <w:pPr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СОДЕРЖАНИЕ ПРОГРАММЫ</w:t>
      </w:r>
    </w:p>
    <w:p w:rsidR="0056661E" w:rsidRDefault="00132EFD" w:rsidP="0056661E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Выявление у</w:t>
      </w:r>
      <w:r>
        <w:rPr>
          <w:sz w:val="24"/>
          <w:szCs w:val="24"/>
        </w:rPr>
        <w:t xml:space="preserve">ровня подготовки </w:t>
      </w:r>
      <w:proofErr w:type="gramStart"/>
      <w:r w:rsidR="0056661E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56661E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>. Бесе</w:t>
      </w:r>
      <w:r w:rsidR="0056661E">
        <w:rPr>
          <w:sz w:val="24"/>
          <w:szCs w:val="24"/>
        </w:rPr>
        <w:t xml:space="preserve">да о рисунке. </w:t>
      </w:r>
      <w:r w:rsidRPr="00AC03A1">
        <w:rPr>
          <w:sz w:val="24"/>
          <w:szCs w:val="24"/>
        </w:rPr>
        <w:t>Зарисовки раст</w:t>
      </w:r>
      <w:r w:rsidRPr="00AC03A1">
        <w:rPr>
          <w:sz w:val="24"/>
          <w:szCs w:val="24"/>
        </w:rPr>
        <w:t>е</w:t>
      </w:r>
      <w:r w:rsidRPr="00AC03A1">
        <w:rPr>
          <w:sz w:val="24"/>
          <w:szCs w:val="24"/>
        </w:rPr>
        <w:t>ний. Зарисовка листьев, цветов, веток, используя линейный рисунок. Зарисовка цветов и плодов (конус, шар, цилин</w:t>
      </w:r>
      <w:r>
        <w:rPr>
          <w:sz w:val="24"/>
          <w:szCs w:val="24"/>
        </w:rPr>
        <w:t>др). Стилизация декоративных пе</w:t>
      </w:r>
      <w:r w:rsidRPr="00AC03A1">
        <w:rPr>
          <w:sz w:val="24"/>
          <w:szCs w:val="24"/>
        </w:rPr>
        <w:t>реработок для разработки ра</w:t>
      </w:r>
      <w:r w:rsidRPr="00AC03A1">
        <w:rPr>
          <w:sz w:val="24"/>
          <w:szCs w:val="24"/>
        </w:rPr>
        <w:t>с</w:t>
      </w:r>
      <w:r w:rsidRPr="00AC03A1">
        <w:rPr>
          <w:sz w:val="24"/>
          <w:szCs w:val="24"/>
        </w:rPr>
        <w:t>тительного орнамента (полосы, круга, квадрата). Материал для зарисовок: карандаш, перо, тушь, уголь, сангина.</w:t>
      </w:r>
    </w:p>
    <w:p w:rsidR="0056661E" w:rsidRDefault="00132EFD" w:rsidP="0056661E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Натюрморт. Летний  букет. Выявление у</w:t>
      </w:r>
      <w:r w:rsidR="0056661E">
        <w:rPr>
          <w:sz w:val="24"/>
          <w:szCs w:val="24"/>
        </w:rPr>
        <w:t>ровня подготовки учащихся. Бесе</w:t>
      </w:r>
      <w:r w:rsidRPr="00AC03A1">
        <w:rPr>
          <w:sz w:val="24"/>
          <w:szCs w:val="24"/>
        </w:rPr>
        <w:t>да о ж</w:t>
      </w:r>
      <w:r w:rsidRPr="00AC03A1">
        <w:rPr>
          <w:sz w:val="24"/>
          <w:szCs w:val="24"/>
        </w:rPr>
        <w:t>и</w:t>
      </w:r>
      <w:r w:rsidRPr="00AC03A1">
        <w:rPr>
          <w:sz w:val="24"/>
          <w:szCs w:val="24"/>
        </w:rPr>
        <w:t>вописи. Зарисовка с натуры  веток (яркие и крупные листья, сдержанный тёплый фон). Знакомство с техникой акварели. Выпол</w:t>
      </w:r>
      <w:r>
        <w:rPr>
          <w:sz w:val="24"/>
          <w:szCs w:val="24"/>
        </w:rPr>
        <w:t>нение фор-эскизов. Основные при</w:t>
      </w:r>
      <w:r w:rsidRPr="00AC03A1">
        <w:rPr>
          <w:sz w:val="24"/>
          <w:szCs w:val="24"/>
        </w:rPr>
        <w:t>ёмы работы а</w:t>
      </w:r>
      <w:r w:rsidRPr="00AC03A1">
        <w:rPr>
          <w:sz w:val="24"/>
          <w:szCs w:val="24"/>
        </w:rPr>
        <w:t>к</w:t>
      </w:r>
      <w:r w:rsidRPr="00AC03A1">
        <w:rPr>
          <w:sz w:val="24"/>
          <w:szCs w:val="24"/>
        </w:rPr>
        <w:t>варелью. Работа без предв</w:t>
      </w:r>
      <w:r w:rsidR="0056661E">
        <w:rPr>
          <w:sz w:val="24"/>
          <w:szCs w:val="24"/>
        </w:rPr>
        <w:t>арительной разметки карандашом.</w:t>
      </w:r>
    </w:p>
    <w:p w:rsidR="0056661E" w:rsidRDefault="00132EFD" w:rsidP="0056661E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Пейзаж (пленэр). Вводная беседа. Изучение особенносте</w:t>
      </w:r>
      <w:r>
        <w:rPr>
          <w:sz w:val="24"/>
          <w:szCs w:val="24"/>
        </w:rPr>
        <w:t>й различных деревьев и кустарни</w:t>
      </w:r>
      <w:r w:rsidRPr="00AC03A1">
        <w:rPr>
          <w:sz w:val="24"/>
          <w:szCs w:val="24"/>
        </w:rPr>
        <w:t>ков. Моделирование крон светотенью, не вдаваясь в по</w:t>
      </w:r>
      <w:r>
        <w:rPr>
          <w:sz w:val="24"/>
          <w:szCs w:val="24"/>
        </w:rPr>
        <w:t>дробности. Выбор сюжета и компо</w:t>
      </w:r>
      <w:r w:rsidRPr="00AC03A1">
        <w:rPr>
          <w:sz w:val="24"/>
          <w:szCs w:val="24"/>
        </w:rPr>
        <w:t>зиции. Выполнение наброска, последовательность ведения рисунка объекта от п</w:t>
      </w:r>
      <w:r w:rsidRPr="00AC03A1">
        <w:rPr>
          <w:sz w:val="24"/>
          <w:szCs w:val="24"/>
        </w:rPr>
        <w:t>о</w:t>
      </w:r>
      <w:r>
        <w:rPr>
          <w:sz w:val="24"/>
          <w:szCs w:val="24"/>
        </w:rPr>
        <w:t>строе</w:t>
      </w:r>
      <w:r w:rsidRPr="00AC03A1">
        <w:rPr>
          <w:sz w:val="24"/>
          <w:szCs w:val="24"/>
        </w:rPr>
        <w:t>ния до детальной проработк</w:t>
      </w:r>
      <w:r>
        <w:rPr>
          <w:sz w:val="24"/>
          <w:szCs w:val="24"/>
        </w:rPr>
        <w:t>и.  Использование различных пла</w:t>
      </w:r>
      <w:r w:rsidRPr="00AC03A1">
        <w:rPr>
          <w:sz w:val="24"/>
          <w:szCs w:val="24"/>
        </w:rPr>
        <w:t>нов (холмы, скалы, массивы леса, равнины, водные пространства). Использование разных графических мат</w:t>
      </w:r>
      <w:r w:rsidRPr="00AC03A1">
        <w:rPr>
          <w:sz w:val="24"/>
          <w:szCs w:val="24"/>
        </w:rPr>
        <w:t>е</w:t>
      </w:r>
      <w:r w:rsidRPr="00AC03A1">
        <w:rPr>
          <w:sz w:val="24"/>
          <w:szCs w:val="24"/>
        </w:rPr>
        <w:t>риалов. Выбор наиболее выгодной точки зрения, передача летнего колорита (две-три о</w:t>
      </w:r>
      <w:r w:rsidRPr="00AC03A1">
        <w:rPr>
          <w:sz w:val="24"/>
          <w:szCs w:val="24"/>
        </w:rPr>
        <w:t>с</w:t>
      </w:r>
      <w:r w:rsidRPr="00AC03A1">
        <w:rPr>
          <w:sz w:val="24"/>
          <w:szCs w:val="24"/>
        </w:rPr>
        <w:t>новных цветовых массы, цветовое соотношение между небом и землёй). Выполнение а</w:t>
      </w:r>
      <w:r w:rsidRPr="00AC03A1">
        <w:rPr>
          <w:sz w:val="24"/>
          <w:szCs w:val="24"/>
        </w:rPr>
        <w:t>к</w:t>
      </w:r>
      <w:r w:rsidR="0056661E">
        <w:rPr>
          <w:sz w:val="24"/>
          <w:szCs w:val="24"/>
        </w:rPr>
        <w:t>варельных этюдов.</w:t>
      </w:r>
    </w:p>
    <w:p w:rsidR="00132EFD" w:rsidRPr="00AC03A1" w:rsidRDefault="00132EFD" w:rsidP="0056661E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Выставка. Оформление работ на выставку</w:t>
      </w: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МЕТОДИЧЕСКОЕ ОБЕСПЕЧЕНИЕ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Основными методическими приёмами, используемыми на занятиях, являются:</w:t>
      </w:r>
    </w:p>
    <w:p w:rsidR="00132EFD" w:rsidRPr="00AC03A1" w:rsidRDefault="00132EFD" w:rsidP="002E44CF">
      <w:pPr>
        <w:numPr>
          <w:ilvl w:val="0"/>
          <w:numId w:val="18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использование мастерства более опытных и способных учащихся для помощи менее одаренных и младших по возрасту;</w:t>
      </w:r>
    </w:p>
    <w:p w:rsidR="00132EFD" w:rsidRPr="00AC03A1" w:rsidRDefault="00132EFD" w:rsidP="002E44CF">
      <w:pPr>
        <w:numPr>
          <w:ilvl w:val="0"/>
          <w:numId w:val="18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lastRenderedPageBreak/>
        <w:t>индивидуальный подход педагога к каждому ученику в соответствии с его интересами и склонностями и индивидуальными особенностями личности ребенка.</w:t>
      </w:r>
    </w:p>
    <w:p w:rsidR="00132EFD" w:rsidRPr="00AC03A1" w:rsidRDefault="00132EFD" w:rsidP="00132EFD">
      <w:pPr>
        <w:ind w:firstLine="360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При обучении используются следующие формы работы:</w:t>
      </w:r>
    </w:p>
    <w:p w:rsidR="00132EFD" w:rsidRDefault="00132EFD" w:rsidP="002E44CF">
      <w:pPr>
        <w:numPr>
          <w:ilvl w:val="0"/>
          <w:numId w:val="19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занятия в группе, с использованием лекционной подачи по теоретическим вопро</w:t>
      </w:r>
      <w:r>
        <w:rPr>
          <w:sz w:val="24"/>
          <w:szCs w:val="24"/>
        </w:rPr>
        <w:t>сам;</w:t>
      </w:r>
    </w:p>
    <w:p w:rsidR="00132EFD" w:rsidRPr="00AC03A1" w:rsidRDefault="00132EFD" w:rsidP="002E44CF">
      <w:pPr>
        <w:numPr>
          <w:ilvl w:val="0"/>
          <w:numId w:val="19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занятия в группе по воплощению теоретических знаний и отработки их на практике;</w:t>
      </w:r>
    </w:p>
    <w:p w:rsidR="00132EFD" w:rsidRPr="00AC03A1" w:rsidRDefault="00132EFD" w:rsidP="002E44CF">
      <w:pPr>
        <w:numPr>
          <w:ilvl w:val="0"/>
          <w:numId w:val="19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работа на пленэре.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Условиями реализации программы являются наличие</w:t>
      </w:r>
    </w:p>
    <w:p w:rsidR="00132EFD" w:rsidRPr="00AC03A1" w:rsidRDefault="00132EFD" w:rsidP="002E44CF">
      <w:pPr>
        <w:numPr>
          <w:ilvl w:val="0"/>
          <w:numId w:val="20"/>
        </w:numPr>
        <w:rPr>
          <w:sz w:val="24"/>
          <w:szCs w:val="24"/>
        </w:rPr>
      </w:pPr>
      <w:r w:rsidRPr="00AC03A1">
        <w:rPr>
          <w:sz w:val="24"/>
          <w:szCs w:val="24"/>
        </w:rPr>
        <w:t>светлого просторного помещения;</w:t>
      </w:r>
    </w:p>
    <w:p w:rsidR="00132EFD" w:rsidRPr="00AC03A1" w:rsidRDefault="00132EFD" w:rsidP="002E44CF">
      <w:pPr>
        <w:numPr>
          <w:ilvl w:val="0"/>
          <w:numId w:val="20"/>
        </w:numPr>
        <w:rPr>
          <w:sz w:val="24"/>
          <w:szCs w:val="24"/>
        </w:rPr>
      </w:pPr>
      <w:r w:rsidRPr="00AC03A1">
        <w:rPr>
          <w:sz w:val="24"/>
          <w:szCs w:val="24"/>
        </w:rPr>
        <w:t>необходимого оборудования: мольберты, подиумы для натюрмортов, шкафы и пол для хранения папок бумаги, творческих работ;</w:t>
      </w:r>
    </w:p>
    <w:p w:rsidR="00132EFD" w:rsidRPr="00AC03A1" w:rsidRDefault="00132EFD" w:rsidP="002E44CF">
      <w:pPr>
        <w:numPr>
          <w:ilvl w:val="0"/>
          <w:numId w:val="20"/>
        </w:numPr>
        <w:rPr>
          <w:sz w:val="24"/>
          <w:szCs w:val="24"/>
        </w:rPr>
      </w:pPr>
      <w:r w:rsidRPr="00AC03A1">
        <w:rPr>
          <w:sz w:val="24"/>
          <w:szCs w:val="24"/>
        </w:rPr>
        <w:t>таблиц и книг по рисунку;</w:t>
      </w:r>
    </w:p>
    <w:p w:rsidR="00132EFD" w:rsidRPr="00AC03A1" w:rsidRDefault="00132EFD" w:rsidP="002E44CF">
      <w:pPr>
        <w:numPr>
          <w:ilvl w:val="0"/>
          <w:numId w:val="20"/>
        </w:numPr>
        <w:rPr>
          <w:sz w:val="24"/>
          <w:szCs w:val="24"/>
        </w:rPr>
      </w:pPr>
      <w:proofErr w:type="gramStart"/>
      <w:r w:rsidRPr="00AC03A1">
        <w:rPr>
          <w:sz w:val="24"/>
          <w:szCs w:val="24"/>
        </w:rPr>
        <w:t>необходимых материалов: бумаги, карандашей различной твердости и мягкости, угля, туши, перьев, акварели, кистей, соуса, сангины, пастели и т. д.</w:t>
      </w:r>
      <w:proofErr w:type="gramEnd"/>
    </w:p>
    <w:p w:rsidR="00132EFD" w:rsidRDefault="00132EFD" w:rsidP="00132EFD">
      <w:pPr>
        <w:jc w:val="center"/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СПИСОК ЛИТЕРАТУРЫ</w:t>
      </w:r>
    </w:p>
    <w:p w:rsidR="00132EFD" w:rsidRPr="00AC03A1" w:rsidRDefault="0056661E" w:rsidP="00132EF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132EFD" w:rsidRPr="00AC03A1">
        <w:rPr>
          <w:sz w:val="24"/>
          <w:szCs w:val="24"/>
        </w:rPr>
        <w:t>Кицлер</w:t>
      </w:r>
      <w:proofErr w:type="spellEnd"/>
      <w:r w:rsidR="00132EFD" w:rsidRPr="00AC03A1">
        <w:rPr>
          <w:sz w:val="24"/>
          <w:szCs w:val="24"/>
        </w:rPr>
        <w:t>. Рисунок и живопись. - М., 1992.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2. Ростовцев. Учебный рисунок. - М., 1985.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3. Сокольникова. Основы рисунка. - М., 1996.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 xml:space="preserve">4. </w:t>
      </w:r>
      <w:proofErr w:type="spellStart"/>
      <w:r w:rsidRPr="00AC03A1">
        <w:rPr>
          <w:sz w:val="24"/>
          <w:szCs w:val="24"/>
        </w:rPr>
        <w:t>Сопожников</w:t>
      </w:r>
      <w:proofErr w:type="spellEnd"/>
      <w:r w:rsidRPr="00AC03A1">
        <w:rPr>
          <w:sz w:val="24"/>
          <w:szCs w:val="24"/>
        </w:rPr>
        <w:t>. Полный курс рисования. - М., 1998.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>5. Учебный рисунок. - М., 1995.</w:t>
      </w:r>
    </w:p>
    <w:p w:rsidR="00132EFD" w:rsidRPr="00AC03A1" w:rsidRDefault="00132EFD" w:rsidP="00132EFD">
      <w:pPr>
        <w:rPr>
          <w:sz w:val="24"/>
          <w:szCs w:val="24"/>
        </w:rPr>
      </w:pPr>
      <w:r w:rsidRPr="00AC03A1">
        <w:rPr>
          <w:sz w:val="24"/>
          <w:szCs w:val="24"/>
        </w:rPr>
        <w:t xml:space="preserve">6. Хитров А. Е., </w:t>
      </w:r>
      <w:proofErr w:type="spellStart"/>
      <w:r w:rsidRPr="00AC03A1">
        <w:rPr>
          <w:sz w:val="24"/>
          <w:szCs w:val="24"/>
        </w:rPr>
        <w:t>Катуркин</w:t>
      </w:r>
      <w:proofErr w:type="spellEnd"/>
      <w:r w:rsidRPr="00AC03A1">
        <w:rPr>
          <w:sz w:val="24"/>
          <w:szCs w:val="24"/>
        </w:rPr>
        <w:t xml:space="preserve"> Т. И., Рабинович М. Ц. Рисунок. Учебное пособие. - М., 1957.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4"/>
        </w:rPr>
      </w:pPr>
    </w:p>
    <w:p w:rsidR="00313BBE" w:rsidRDefault="00313BBE" w:rsidP="00132EF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4"/>
        </w:rPr>
      </w:pPr>
    </w:p>
    <w:p w:rsidR="00132EFD" w:rsidRPr="00313BBE" w:rsidRDefault="00132EFD" w:rsidP="00132EFD">
      <w:pP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/>
          <w:b/>
          <w:color w:val="FFFF00"/>
          <w:sz w:val="36"/>
          <w:szCs w:val="40"/>
          <w:highlight w:val="blue"/>
        </w:rPr>
      </w:pPr>
      <w:r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>Развивающая программа</w:t>
      </w:r>
    </w:p>
    <w:p w:rsidR="00132EFD" w:rsidRPr="00313BBE" w:rsidRDefault="00222CCB" w:rsidP="00132EFD">
      <w:pP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/>
          <w:b/>
          <w:color w:val="FFFF00"/>
          <w:sz w:val="36"/>
          <w:szCs w:val="40"/>
        </w:rPr>
      </w:pPr>
      <w:r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>«РОДНЫЕ МОТИВЫ»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rPr>
          <w:sz w:val="20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ПОЯСНИТЕЛЬНАЯ ЗАПИСКА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Изучение основ вышивки крестом знакомит учащихся </w:t>
      </w:r>
      <w:r>
        <w:rPr>
          <w:sz w:val="24"/>
          <w:szCs w:val="24"/>
        </w:rPr>
        <w:t>с созданием произведений декора</w:t>
      </w:r>
      <w:r w:rsidRPr="00AC03A1">
        <w:rPr>
          <w:sz w:val="24"/>
          <w:szCs w:val="24"/>
        </w:rPr>
        <w:t>тивно-прикладного характера, развивает чувство худо</w:t>
      </w:r>
      <w:r>
        <w:rPr>
          <w:sz w:val="24"/>
          <w:szCs w:val="24"/>
        </w:rPr>
        <w:t>жественного самовыражения, твор</w:t>
      </w:r>
      <w:r w:rsidRPr="00AC03A1">
        <w:rPr>
          <w:sz w:val="24"/>
          <w:szCs w:val="24"/>
        </w:rPr>
        <w:t>ческий потенциал.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Вышивка - один из древнейших видов русского декоративного искусства. Именно  вышивке отдавалось предпочтение в декоративном оформлении традиционного костюма (особенно праздничного) и предметов убранства крестьянской избы.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Народная вышивка русского Севера отличается большим разнообразием орнаме</w:t>
      </w:r>
      <w:r w:rsidRPr="00AC03A1">
        <w:rPr>
          <w:sz w:val="24"/>
          <w:szCs w:val="24"/>
        </w:rPr>
        <w:t>н</w:t>
      </w:r>
      <w:r w:rsidRPr="00AC03A1">
        <w:rPr>
          <w:sz w:val="24"/>
          <w:szCs w:val="24"/>
        </w:rPr>
        <w:t xml:space="preserve">тальных мотивов и технических приемов исполнения узора. 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i/>
          <w:sz w:val="24"/>
          <w:szCs w:val="24"/>
        </w:rPr>
        <w:t>Основные цели и задачи курса</w:t>
      </w:r>
      <w:r w:rsidRPr="00AC03A1">
        <w:rPr>
          <w:sz w:val="24"/>
          <w:szCs w:val="24"/>
        </w:rPr>
        <w:t xml:space="preserve"> предполагают:</w:t>
      </w:r>
    </w:p>
    <w:p w:rsidR="00132EFD" w:rsidRPr="00AC03A1" w:rsidRDefault="00132EFD" w:rsidP="002E44CF">
      <w:pPr>
        <w:numPr>
          <w:ilvl w:val="0"/>
          <w:numId w:val="21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знакомство с народной вышивкой, </w:t>
      </w:r>
    </w:p>
    <w:p w:rsidR="00132EFD" w:rsidRPr="00AC03A1" w:rsidRDefault="00132EFD" w:rsidP="002E44CF">
      <w:pPr>
        <w:numPr>
          <w:ilvl w:val="0"/>
          <w:numId w:val="21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приобретение умений и навыков вышивания крестом, </w:t>
      </w:r>
    </w:p>
    <w:p w:rsidR="00132EFD" w:rsidRPr="00AC03A1" w:rsidRDefault="00132EFD" w:rsidP="002E44CF">
      <w:pPr>
        <w:numPr>
          <w:ilvl w:val="0"/>
          <w:numId w:val="21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формирование умения грамотно и творчески подходить к соб</w:t>
      </w:r>
      <w:r w:rsidRPr="00AC03A1">
        <w:rPr>
          <w:sz w:val="24"/>
          <w:szCs w:val="24"/>
        </w:rPr>
        <w:softHyphen/>
        <w:t>ственной работе над и</w:t>
      </w:r>
      <w:r w:rsidRPr="00AC03A1">
        <w:rPr>
          <w:sz w:val="24"/>
          <w:szCs w:val="24"/>
        </w:rPr>
        <w:t>з</w:t>
      </w:r>
      <w:r w:rsidRPr="00AC03A1">
        <w:rPr>
          <w:sz w:val="24"/>
          <w:szCs w:val="24"/>
        </w:rPr>
        <w:t>делием, соединяя форму и замысел, добиваясь гармонии и целост</w:t>
      </w:r>
      <w:r w:rsidRPr="00AC03A1">
        <w:rPr>
          <w:sz w:val="24"/>
          <w:szCs w:val="24"/>
        </w:rPr>
        <w:softHyphen/>
        <w:t>ности произведения.</w:t>
      </w:r>
    </w:p>
    <w:p w:rsidR="00132EFD" w:rsidRPr="0026037C" w:rsidRDefault="00132EFD" w:rsidP="00132EFD">
      <w:pPr>
        <w:jc w:val="center"/>
        <w:rPr>
          <w:i/>
          <w:sz w:val="24"/>
          <w:szCs w:val="24"/>
        </w:rPr>
      </w:pPr>
      <w:r w:rsidRPr="0026037C">
        <w:rPr>
          <w:i/>
          <w:sz w:val="24"/>
          <w:szCs w:val="24"/>
        </w:rPr>
        <w:t>Ожидаемые результаты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Завершив обучение композиции вышивки, обучающиеся приобретают:</w:t>
      </w:r>
    </w:p>
    <w:p w:rsidR="00132EFD" w:rsidRPr="00AC03A1" w:rsidRDefault="008C6FFF" w:rsidP="002E44CF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знания по общей </w:t>
      </w:r>
      <w:r w:rsidR="00132EFD" w:rsidRPr="00AC03A1">
        <w:rPr>
          <w:sz w:val="24"/>
          <w:szCs w:val="24"/>
        </w:rPr>
        <w:t>композиции;</w:t>
      </w:r>
    </w:p>
    <w:p w:rsidR="00132EFD" w:rsidRPr="00AC03A1" w:rsidRDefault="00132EFD" w:rsidP="002E44CF">
      <w:pPr>
        <w:numPr>
          <w:ilvl w:val="0"/>
          <w:numId w:val="22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умения и навыки в создании композиций декоративных изделий;</w:t>
      </w:r>
    </w:p>
    <w:p w:rsidR="00132EFD" w:rsidRPr="00AC03A1" w:rsidRDefault="00132EFD" w:rsidP="002E44CF">
      <w:pPr>
        <w:numPr>
          <w:ilvl w:val="0"/>
          <w:numId w:val="22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творческую индивидуальность;</w:t>
      </w:r>
    </w:p>
    <w:p w:rsidR="00320A7A" w:rsidRDefault="00132EFD" w:rsidP="00320A7A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мастерство.</w:t>
      </w:r>
    </w:p>
    <w:p w:rsidR="00320A7A" w:rsidRPr="00AC03A1" w:rsidRDefault="00320A7A" w:rsidP="00320A7A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Программа рассчитана на 18 занятий в лагерную смену. </w:t>
      </w:r>
    </w:p>
    <w:p w:rsidR="00320A7A" w:rsidRPr="00AC03A1" w:rsidRDefault="00320A7A" w:rsidP="00320A7A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Продолжительность занятий: 30 – 40 минут</w:t>
      </w:r>
    </w:p>
    <w:p w:rsidR="00132EFD" w:rsidRPr="00AC03A1" w:rsidRDefault="00132EFD" w:rsidP="008C6FFF">
      <w:pPr>
        <w:jc w:val="both"/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lastRenderedPageBreak/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3701"/>
        <w:gridCol w:w="4087"/>
        <w:gridCol w:w="1014"/>
      </w:tblGrid>
      <w:tr w:rsidR="00132EFD" w:rsidRPr="008C6FFF" w:rsidTr="00132EFD"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C6F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6FFF">
              <w:rPr>
                <w:sz w:val="24"/>
                <w:szCs w:val="24"/>
              </w:rPr>
              <w:t>/</w:t>
            </w:r>
            <w:proofErr w:type="spellStart"/>
            <w:r w:rsidRPr="008C6F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Кол-во часов</w:t>
            </w:r>
          </w:p>
        </w:tc>
      </w:tr>
      <w:tr w:rsidR="00132EFD" w:rsidRPr="008C6FFF" w:rsidTr="00132EFD">
        <w:trPr>
          <w:trHeight w:val="695"/>
        </w:trPr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1.</w:t>
            </w:r>
          </w:p>
          <w:p w:rsidR="00132EFD" w:rsidRPr="008C6FFF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Понятие о композиции. Класс</w:t>
            </w:r>
            <w:r w:rsidRPr="008C6FFF">
              <w:rPr>
                <w:sz w:val="24"/>
                <w:szCs w:val="24"/>
              </w:rPr>
              <w:t>и</w:t>
            </w:r>
            <w:r w:rsidRPr="008C6FFF">
              <w:rPr>
                <w:sz w:val="24"/>
                <w:szCs w:val="24"/>
              </w:rPr>
              <w:t>фикация и виды орнаментов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Зарисовка схем различных композ</w:t>
            </w:r>
            <w:r w:rsidRPr="008C6FFF">
              <w:rPr>
                <w:sz w:val="24"/>
                <w:szCs w:val="24"/>
              </w:rPr>
              <w:t>и</w:t>
            </w:r>
            <w:r w:rsidRPr="008C6FFF">
              <w:rPr>
                <w:sz w:val="24"/>
                <w:szCs w:val="24"/>
              </w:rPr>
              <w:t>ций</w:t>
            </w:r>
          </w:p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Зарисовка орнаментальных мотивов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2</w:t>
            </w:r>
          </w:p>
        </w:tc>
      </w:tr>
      <w:tr w:rsidR="00132EFD" w:rsidRPr="008C6FFF" w:rsidTr="00132EFD"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 xml:space="preserve">Стилизация природных мотивов в орнаменты.  </w:t>
            </w:r>
            <w:proofErr w:type="spellStart"/>
            <w:r w:rsidRPr="008C6FFF">
              <w:rPr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Упражнение по заливке плоскостей таблиц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2</w:t>
            </w:r>
          </w:p>
        </w:tc>
      </w:tr>
      <w:tr w:rsidR="00132EFD" w:rsidRPr="008C6FFF" w:rsidTr="00132EFD"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Знакомство с народными худ</w:t>
            </w:r>
            <w:r w:rsidRPr="008C6FFF">
              <w:rPr>
                <w:sz w:val="24"/>
                <w:szCs w:val="24"/>
              </w:rPr>
              <w:t>о</w:t>
            </w:r>
            <w:r w:rsidRPr="008C6FFF">
              <w:rPr>
                <w:sz w:val="24"/>
                <w:szCs w:val="24"/>
              </w:rPr>
              <w:t>жественными промыслами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Рассматривание альбомов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2</w:t>
            </w:r>
          </w:p>
        </w:tc>
      </w:tr>
      <w:tr w:rsidR="00132EFD" w:rsidRPr="008C6FFF" w:rsidTr="00132EFD"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Зарисовка мотивов вышивки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Зарисовка отдельных мотивов в</w:t>
            </w:r>
            <w:r w:rsidRPr="008C6FFF">
              <w:rPr>
                <w:sz w:val="24"/>
                <w:szCs w:val="24"/>
              </w:rPr>
              <w:t>ы</w:t>
            </w:r>
            <w:r w:rsidRPr="008C6FFF">
              <w:rPr>
                <w:sz w:val="24"/>
                <w:szCs w:val="24"/>
              </w:rPr>
              <w:t>шивки в карандаше, акварели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2</w:t>
            </w:r>
          </w:p>
        </w:tc>
      </w:tr>
      <w:tr w:rsidR="00132EFD" w:rsidRPr="008C6FFF" w:rsidTr="00132EFD"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Зарисовка растительного мат</w:t>
            </w:r>
            <w:r w:rsidRPr="008C6FFF">
              <w:rPr>
                <w:sz w:val="24"/>
                <w:szCs w:val="24"/>
              </w:rPr>
              <w:t>е</w:t>
            </w:r>
            <w:r w:rsidRPr="008C6FFF">
              <w:rPr>
                <w:sz w:val="24"/>
                <w:szCs w:val="24"/>
              </w:rPr>
              <w:t>риала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Зарисовки живых растений в кара</w:t>
            </w:r>
            <w:r w:rsidRPr="008C6FFF">
              <w:rPr>
                <w:sz w:val="24"/>
                <w:szCs w:val="24"/>
              </w:rPr>
              <w:t>н</w:t>
            </w:r>
            <w:r w:rsidRPr="008C6FFF">
              <w:rPr>
                <w:sz w:val="24"/>
                <w:szCs w:val="24"/>
              </w:rPr>
              <w:t>даше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2</w:t>
            </w:r>
          </w:p>
        </w:tc>
      </w:tr>
      <w:tr w:rsidR="00132EFD" w:rsidRPr="008C6FFF" w:rsidTr="00132EFD"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Разработка композиции в нат</w:t>
            </w:r>
            <w:r w:rsidRPr="008C6FFF">
              <w:rPr>
                <w:sz w:val="24"/>
                <w:szCs w:val="24"/>
              </w:rPr>
              <w:t>у</w:t>
            </w:r>
            <w:r w:rsidRPr="008C6FFF">
              <w:rPr>
                <w:sz w:val="24"/>
                <w:szCs w:val="24"/>
              </w:rPr>
              <w:t>ральную величину Оформление проекта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Выполнение эскиза в карандаше. П</w:t>
            </w:r>
            <w:r w:rsidRPr="008C6FFF">
              <w:rPr>
                <w:sz w:val="24"/>
                <w:szCs w:val="24"/>
              </w:rPr>
              <w:t>е</w:t>
            </w:r>
            <w:r w:rsidRPr="008C6FFF">
              <w:rPr>
                <w:sz w:val="24"/>
                <w:szCs w:val="24"/>
              </w:rPr>
              <w:t>ревод рисунка, заливка фона, офор</w:t>
            </w:r>
            <w:r w:rsidRPr="008C6FFF">
              <w:rPr>
                <w:sz w:val="24"/>
                <w:szCs w:val="24"/>
              </w:rPr>
              <w:t>м</w:t>
            </w:r>
            <w:r w:rsidRPr="008C6FFF">
              <w:rPr>
                <w:sz w:val="24"/>
                <w:szCs w:val="24"/>
              </w:rPr>
              <w:t>ление гуашью.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2</w:t>
            </w:r>
          </w:p>
        </w:tc>
      </w:tr>
      <w:tr w:rsidR="00132EFD" w:rsidRPr="008C6FFF" w:rsidTr="00132EFD"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Работа с тканью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Перевод рисунка на ткань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2</w:t>
            </w:r>
          </w:p>
        </w:tc>
      </w:tr>
      <w:tr w:rsidR="00132EFD" w:rsidRPr="008C6FFF" w:rsidTr="00132EFD"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Оформление проекта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Растяжка изделия, утюжка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2</w:t>
            </w:r>
          </w:p>
        </w:tc>
      </w:tr>
      <w:tr w:rsidR="00132EFD" w:rsidRPr="008C6FFF" w:rsidTr="00132EFD"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Выставка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Оформление работ на выставку</w:t>
            </w: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2</w:t>
            </w:r>
          </w:p>
        </w:tc>
      </w:tr>
      <w:tr w:rsidR="00132EFD" w:rsidRPr="008C6FFF" w:rsidTr="00132EFD"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  <w:r w:rsidRPr="008C6FFF">
              <w:rPr>
                <w:sz w:val="24"/>
                <w:szCs w:val="24"/>
              </w:rPr>
              <w:t>Итого:         18 часов</w:t>
            </w:r>
          </w:p>
          <w:p w:rsidR="00132EFD" w:rsidRPr="008C6FFF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8C6FFF" w:rsidRDefault="00132EFD" w:rsidP="00132EFD">
            <w:pPr>
              <w:rPr>
                <w:sz w:val="24"/>
                <w:szCs w:val="24"/>
              </w:rPr>
            </w:pPr>
          </w:p>
        </w:tc>
      </w:tr>
    </w:tbl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СОДЕРЖАНИЕ ПРОГРАММЫ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</w:p>
    <w:p w:rsidR="00132EFD" w:rsidRPr="00AC03A1" w:rsidRDefault="00132EFD" w:rsidP="006C46B3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Понятие о композиции. Классификация и виды орнаментов</w:t>
      </w:r>
      <w:r w:rsidR="006C46B3">
        <w:rPr>
          <w:sz w:val="24"/>
          <w:szCs w:val="24"/>
        </w:rPr>
        <w:t>.</w:t>
      </w:r>
      <w:r w:rsidRPr="00AC03A1">
        <w:rPr>
          <w:sz w:val="24"/>
          <w:szCs w:val="24"/>
        </w:rPr>
        <w:t xml:space="preserve"> Опр</w:t>
      </w:r>
      <w:r w:rsidR="006C46B3">
        <w:rPr>
          <w:sz w:val="24"/>
          <w:szCs w:val="24"/>
        </w:rPr>
        <w:t xml:space="preserve">еделение понятий о композиции. </w:t>
      </w:r>
      <w:r w:rsidRPr="00AC03A1">
        <w:rPr>
          <w:sz w:val="24"/>
          <w:szCs w:val="24"/>
        </w:rPr>
        <w:t>Основные принцип построения композиции плоскостного изделия на пр</w:t>
      </w:r>
      <w:r w:rsidRPr="00AC03A1">
        <w:rPr>
          <w:sz w:val="24"/>
          <w:szCs w:val="24"/>
        </w:rPr>
        <w:t>и</w:t>
      </w:r>
      <w:r w:rsidRPr="00AC03A1">
        <w:rPr>
          <w:sz w:val="24"/>
          <w:szCs w:val="24"/>
        </w:rPr>
        <w:t>мерах ковра, вышивки, кружева, ткани и т. д. Понятие о гармонии, пропорциях, ритме, симметрии.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6C46B3">
        <w:rPr>
          <w:i/>
          <w:sz w:val="24"/>
          <w:szCs w:val="24"/>
        </w:rPr>
        <w:t>Практическое занятие</w:t>
      </w:r>
      <w:r w:rsidRPr="00AC03A1">
        <w:rPr>
          <w:sz w:val="24"/>
          <w:szCs w:val="24"/>
        </w:rPr>
        <w:t>. Запись основных понятий и определений. Зарисовка схем разли</w:t>
      </w:r>
      <w:r w:rsidRPr="00AC03A1">
        <w:rPr>
          <w:sz w:val="24"/>
          <w:szCs w:val="24"/>
        </w:rPr>
        <w:t>ч</w:t>
      </w:r>
      <w:r w:rsidRPr="00AC03A1">
        <w:rPr>
          <w:sz w:val="24"/>
          <w:szCs w:val="24"/>
        </w:rPr>
        <w:t>ных композиций.</w:t>
      </w:r>
    </w:p>
    <w:p w:rsidR="00132EFD" w:rsidRPr="00AC03A1" w:rsidRDefault="00132EFD" w:rsidP="006C46B3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Определение понятия «орнамент». Основные виды растительного и геометрическ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>го орнамента.  Классификация орнаментов по технике их исполнения в различных мат</w:t>
      </w:r>
      <w:r w:rsidRPr="00AC03A1">
        <w:rPr>
          <w:sz w:val="24"/>
          <w:szCs w:val="24"/>
        </w:rPr>
        <w:t>е</w:t>
      </w:r>
      <w:r w:rsidRPr="00AC03A1">
        <w:rPr>
          <w:sz w:val="24"/>
          <w:szCs w:val="24"/>
        </w:rPr>
        <w:t>риалах. Определяющая роль орнамента в изделиях художественных промыслов России.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6C46B3">
        <w:rPr>
          <w:i/>
          <w:sz w:val="24"/>
          <w:szCs w:val="24"/>
        </w:rPr>
        <w:t>Практическое занятие</w:t>
      </w:r>
      <w:r w:rsidRPr="00AC03A1">
        <w:rPr>
          <w:sz w:val="24"/>
          <w:szCs w:val="24"/>
        </w:rPr>
        <w:t>. Запись основных понятий и определений. Зарисовки орнаме</w:t>
      </w:r>
      <w:r w:rsidRPr="00AC03A1">
        <w:rPr>
          <w:sz w:val="24"/>
          <w:szCs w:val="24"/>
        </w:rPr>
        <w:t>н</w:t>
      </w:r>
      <w:r w:rsidRPr="00AC03A1">
        <w:rPr>
          <w:sz w:val="24"/>
          <w:szCs w:val="24"/>
        </w:rPr>
        <w:t>тальных мотивов.</w:t>
      </w:r>
    </w:p>
    <w:p w:rsidR="00132EFD" w:rsidRPr="00AC03A1" w:rsidRDefault="00132EFD" w:rsidP="006C46B3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Стилизация и трансформация природных мотивов в орнаменты. </w:t>
      </w:r>
      <w:proofErr w:type="spellStart"/>
      <w:r w:rsidRPr="00AC03A1">
        <w:rPr>
          <w:sz w:val="24"/>
          <w:szCs w:val="24"/>
        </w:rPr>
        <w:t>Цветоведение</w:t>
      </w:r>
      <w:proofErr w:type="spellEnd"/>
      <w:r w:rsidRPr="00AC03A1">
        <w:rPr>
          <w:sz w:val="24"/>
          <w:szCs w:val="24"/>
        </w:rPr>
        <w:t xml:space="preserve">. Краткие сведения науки о цвете. Цветовой спектр. Основные и дополнительные цвета. Холодные и тёплые. </w:t>
      </w:r>
      <w:proofErr w:type="gramStart"/>
      <w:r w:rsidRPr="00AC03A1">
        <w:rPr>
          <w:sz w:val="24"/>
          <w:szCs w:val="24"/>
        </w:rPr>
        <w:t>Цветовой</w:t>
      </w:r>
      <w:proofErr w:type="gramEnd"/>
      <w:r w:rsidRPr="00AC03A1">
        <w:rPr>
          <w:sz w:val="24"/>
          <w:szCs w:val="24"/>
        </w:rPr>
        <w:t xml:space="preserve"> и </w:t>
      </w:r>
      <w:proofErr w:type="spellStart"/>
      <w:r w:rsidRPr="00AC03A1">
        <w:rPr>
          <w:sz w:val="24"/>
          <w:szCs w:val="24"/>
        </w:rPr>
        <w:t>светлотный</w:t>
      </w:r>
      <w:proofErr w:type="spellEnd"/>
      <w:r w:rsidRPr="00AC03A1">
        <w:rPr>
          <w:sz w:val="24"/>
          <w:szCs w:val="24"/>
        </w:rPr>
        <w:t xml:space="preserve"> контрасты.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B513C">
        <w:rPr>
          <w:i/>
          <w:sz w:val="24"/>
          <w:szCs w:val="24"/>
        </w:rPr>
        <w:t>Практическое занятие</w:t>
      </w:r>
      <w:r w:rsidRPr="00AC03A1">
        <w:rPr>
          <w:sz w:val="24"/>
          <w:szCs w:val="24"/>
        </w:rPr>
        <w:t>. Упражнения по заливке плоскостей таблиц: холодных и теплых цветов, ахроматических и хроматических цветов, цветовой круг.</w:t>
      </w:r>
    </w:p>
    <w:p w:rsidR="00132EFD" w:rsidRPr="00AC03A1" w:rsidRDefault="00132EFD" w:rsidP="00AB513C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Знакомство с народными  художественными  промыслами</w:t>
      </w:r>
      <w:r w:rsidR="00AB513C">
        <w:rPr>
          <w:sz w:val="24"/>
          <w:szCs w:val="24"/>
        </w:rPr>
        <w:t>.</w:t>
      </w:r>
      <w:r w:rsidRPr="00AC03A1">
        <w:rPr>
          <w:sz w:val="24"/>
          <w:szCs w:val="24"/>
        </w:rPr>
        <w:t xml:space="preserve">  Народное искусство и художественные промыслы русского Севера.</w:t>
      </w:r>
    </w:p>
    <w:p w:rsidR="00132EFD" w:rsidRPr="00AC03A1" w:rsidRDefault="00132EFD" w:rsidP="00AB513C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Зарисовка мотивов  вышивки.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B513C">
        <w:rPr>
          <w:i/>
          <w:sz w:val="24"/>
          <w:szCs w:val="24"/>
        </w:rPr>
        <w:t>Практические занятия</w:t>
      </w:r>
      <w:r w:rsidRPr="00AC03A1">
        <w:rPr>
          <w:sz w:val="24"/>
          <w:szCs w:val="24"/>
        </w:rPr>
        <w:t>. Зарисовка отдельных м</w:t>
      </w:r>
      <w:r w:rsidR="00343981">
        <w:rPr>
          <w:sz w:val="24"/>
          <w:szCs w:val="24"/>
        </w:rPr>
        <w:t>отивов и изделий вы</w:t>
      </w:r>
      <w:r w:rsidRPr="00AC03A1">
        <w:rPr>
          <w:sz w:val="24"/>
          <w:szCs w:val="24"/>
        </w:rPr>
        <w:t>шивки с таблиц и г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>товых изделий (карандаш, акварель).</w:t>
      </w:r>
    </w:p>
    <w:p w:rsidR="00132EFD" w:rsidRPr="00AC03A1" w:rsidRDefault="00132EFD" w:rsidP="00343981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Зарисовка растительного материала.</w:t>
      </w:r>
      <w:r w:rsidR="00343981">
        <w:rPr>
          <w:sz w:val="24"/>
          <w:szCs w:val="24"/>
        </w:rPr>
        <w:t xml:space="preserve"> Основные правила натурных зари</w:t>
      </w:r>
      <w:r w:rsidRPr="00AC03A1">
        <w:rPr>
          <w:sz w:val="24"/>
          <w:szCs w:val="24"/>
        </w:rPr>
        <w:t>совок живых растений, цветов, соцветий.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343981">
        <w:rPr>
          <w:i/>
          <w:sz w:val="24"/>
          <w:szCs w:val="24"/>
        </w:rPr>
        <w:t>Практическое задание</w:t>
      </w:r>
      <w:r w:rsidRPr="00AC03A1">
        <w:rPr>
          <w:sz w:val="24"/>
          <w:szCs w:val="24"/>
        </w:rPr>
        <w:t>. Выполнение в карандаше и в технике акварели.</w:t>
      </w:r>
    </w:p>
    <w:p w:rsidR="00132EFD" w:rsidRPr="00AC03A1" w:rsidRDefault="00132EFD" w:rsidP="00343981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Разработка композиции в натуральную вел</w:t>
      </w:r>
      <w:r w:rsidR="00343981">
        <w:rPr>
          <w:sz w:val="24"/>
          <w:szCs w:val="24"/>
        </w:rPr>
        <w:t>ичину. Разработка наиболее удач</w:t>
      </w:r>
      <w:r w:rsidRPr="00AC03A1">
        <w:rPr>
          <w:sz w:val="24"/>
          <w:szCs w:val="24"/>
        </w:rPr>
        <w:t>ного эскиза в натуральную величину с учетом характерного орнамента и техники вышивки.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343981">
        <w:rPr>
          <w:i/>
          <w:sz w:val="24"/>
          <w:szCs w:val="24"/>
        </w:rPr>
        <w:lastRenderedPageBreak/>
        <w:t>Практические занятия</w:t>
      </w:r>
      <w:r w:rsidRPr="00AC03A1">
        <w:rPr>
          <w:sz w:val="24"/>
          <w:szCs w:val="24"/>
        </w:rPr>
        <w:t xml:space="preserve">. Выполнение эскиза в карандаше. </w:t>
      </w:r>
      <w:proofErr w:type="spellStart"/>
      <w:r w:rsidRPr="00AC03A1">
        <w:rPr>
          <w:sz w:val="24"/>
          <w:szCs w:val="24"/>
        </w:rPr>
        <w:t>Отрисовка</w:t>
      </w:r>
      <w:proofErr w:type="spellEnd"/>
      <w:r w:rsidRPr="00AC03A1">
        <w:rPr>
          <w:sz w:val="24"/>
          <w:szCs w:val="24"/>
        </w:rPr>
        <w:t xml:space="preserve"> мотивов и деталей.</w:t>
      </w:r>
    </w:p>
    <w:p w:rsidR="00132EFD" w:rsidRPr="00AC03A1" w:rsidRDefault="00132EFD" w:rsidP="00343981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Работа с тканью. Основные сведения по материаловедению. Особенности матери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>ла для вышивки. Цветовая гамма.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343981">
        <w:rPr>
          <w:i/>
          <w:sz w:val="24"/>
          <w:szCs w:val="24"/>
        </w:rPr>
        <w:t>Практические занятия</w:t>
      </w:r>
      <w:r w:rsidRPr="00AC03A1">
        <w:rPr>
          <w:sz w:val="24"/>
          <w:szCs w:val="24"/>
        </w:rPr>
        <w:t>. Раскрой ткани с учетом подшивки и затяжки. Перевод рисун</w:t>
      </w:r>
      <w:r w:rsidRPr="00AC03A1">
        <w:rPr>
          <w:sz w:val="24"/>
          <w:szCs w:val="24"/>
        </w:rPr>
        <w:softHyphen/>
        <w:t>ка на ткань одним из способов. Затяжка вышивки в квадратные пяльцы.</w:t>
      </w:r>
    </w:p>
    <w:p w:rsidR="00132EFD" w:rsidRPr="00AC03A1" w:rsidRDefault="00132EFD" w:rsidP="00343981">
      <w:pPr>
        <w:ind w:firstLine="709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Оформление изделия. Оформление края изделия (фестон подшивка под мережку и т. д.). Растяжка изделия. Стирка (при необходимости). Утюжка.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Выставка. Оформление работ на выставку.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МЕТОДИЧЕСКОЕ ОБЕСПЕЧЕНИЕ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Методика проведения занятий учитывает педагогическую целесообразность подб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>ра заданий по композиции и следует принципу усложнения тем программного материала. Учитывая индивидуальные особенности учащихся,</w:t>
      </w:r>
      <w:r w:rsidR="008C6FFF">
        <w:rPr>
          <w:sz w:val="24"/>
          <w:szCs w:val="24"/>
        </w:rPr>
        <w:t xml:space="preserve"> их способности к творчеству и </w:t>
      </w:r>
      <w:r w:rsidRPr="00AC03A1">
        <w:rPr>
          <w:sz w:val="24"/>
          <w:szCs w:val="24"/>
        </w:rPr>
        <w:t>работ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>способность, задания одной темы могут быть различны как в постановке конкретной творческой задачи, так и по объёму исполнения.</w:t>
      </w:r>
    </w:p>
    <w:p w:rsidR="00132EFD" w:rsidRPr="008C6FFF" w:rsidRDefault="00132EFD" w:rsidP="008C6FFF">
      <w:pPr>
        <w:ind w:firstLine="708"/>
        <w:jc w:val="both"/>
        <w:rPr>
          <w:sz w:val="24"/>
          <w:szCs w:val="24"/>
        </w:rPr>
      </w:pPr>
      <w:proofErr w:type="gramStart"/>
      <w:r w:rsidRPr="00AC03A1">
        <w:rPr>
          <w:sz w:val="24"/>
          <w:szCs w:val="24"/>
        </w:rPr>
        <w:t>Процесс работы над каждой композицией строится из последовательных задан</w:t>
      </w:r>
      <w:r w:rsidR="008C6FFF">
        <w:rPr>
          <w:sz w:val="24"/>
          <w:szCs w:val="24"/>
        </w:rPr>
        <w:t xml:space="preserve">ий: зарисовка орнамента, </w:t>
      </w:r>
      <w:proofErr w:type="spellStart"/>
      <w:r w:rsidR="008C6FFF">
        <w:rPr>
          <w:sz w:val="24"/>
          <w:szCs w:val="24"/>
        </w:rPr>
        <w:t>эскизирование</w:t>
      </w:r>
      <w:proofErr w:type="spellEnd"/>
      <w:r w:rsidR="008C6FFF">
        <w:rPr>
          <w:sz w:val="24"/>
          <w:szCs w:val="24"/>
        </w:rPr>
        <w:t xml:space="preserve">, </w:t>
      </w:r>
      <w:r w:rsidRPr="00AC03A1">
        <w:rPr>
          <w:sz w:val="24"/>
          <w:szCs w:val="24"/>
        </w:rPr>
        <w:t xml:space="preserve">разработка композиции в натуральную </w:t>
      </w:r>
      <w:proofErr w:type="spellStart"/>
      <w:r w:rsidRPr="00AC03A1">
        <w:rPr>
          <w:sz w:val="24"/>
          <w:szCs w:val="24"/>
        </w:rPr>
        <w:t>величи</w:t>
      </w:r>
      <w:r w:rsidR="008C6FFF">
        <w:rPr>
          <w:sz w:val="24"/>
          <w:szCs w:val="24"/>
        </w:rPr>
        <w:t>н</w:t>
      </w:r>
      <w:r w:rsidR="008C6FFF">
        <w:rPr>
          <w:sz w:val="24"/>
          <w:szCs w:val="24"/>
        </w:rPr>
        <w:t>у</w:t>
      </w:r>
      <w:r w:rsidR="008C6FFF">
        <w:rPr>
          <w:sz w:val="24"/>
          <w:szCs w:val="24"/>
        </w:rPr>
        <w:t>цветовое</w:t>
      </w:r>
      <w:proofErr w:type="spellEnd"/>
      <w:r w:rsidR="008C6FFF">
        <w:rPr>
          <w:sz w:val="24"/>
          <w:szCs w:val="24"/>
        </w:rPr>
        <w:t xml:space="preserve"> решение, выполнение проекта, </w:t>
      </w:r>
      <w:r w:rsidRPr="00AC03A1">
        <w:rPr>
          <w:sz w:val="24"/>
          <w:szCs w:val="24"/>
        </w:rPr>
        <w:t>работа с тканью (перевод рисунка на ткань, з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>кол</w:t>
      </w:r>
      <w:r w:rsidR="008C6FFF">
        <w:rPr>
          <w:sz w:val="24"/>
          <w:szCs w:val="24"/>
        </w:rPr>
        <w:t xml:space="preserve">ка), </w:t>
      </w:r>
      <w:r w:rsidRPr="008C6FFF">
        <w:rPr>
          <w:sz w:val="24"/>
          <w:szCs w:val="24"/>
        </w:rPr>
        <w:t>практическое выполнение вышивки изделия и его оформление.</w:t>
      </w:r>
      <w:proofErr w:type="gramEnd"/>
    </w:p>
    <w:p w:rsidR="00132EFD" w:rsidRPr="00AC03A1" w:rsidRDefault="00132EFD" w:rsidP="00132EFD">
      <w:pPr>
        <w:jc w:val="both"/>
        <w:rPr>
          <w:sz w:val="24"/>
          <w:szCs w:val="24"/>
        </w:rPr>
      </w:pP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СПИСОК ЛИТЕРАТУРЫ</w:t>
      </w:r>
    </w:p>
    <w:p w:rsidR="008C6FFF" w:rsidRDefault="00132EFD" w:rsidP="002E44CF">
      <w:pPr>
        <w:numPr>
          <w:ilvl w:val="0"/>
          <w:numId w:val="85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Каплан Н. И. Народное, декоративно-прикладное и</w:t>
      </w:r>
      <w:r w:rsidR="008C6FFF">
        <w:rPr>
          <w:sz w:val="24"/>
          <w:szCs w:val="24"/>
        </w:rPr>
        <w:t>скусство Крайнего Севера и Дал</w:t>
      </w:r>
      <w:r w:rsidR="008C6FFF">
        <w:rPr>
          <w:sz w:val="24"/>
          <w:szCs w:val="24"/>
        </w:rPr>
        <w:t>ь</w:t>
      </w:r>
      <w:r w:rsidRPr="00AC03A1">
        <w:rPr>
          <w:sz w:val="24"/>
          <w:szCs w:val="24"/>
        </w:rPr>
        <w:t>него Востока. - М., 1980.</w:t>
      </w:r>
    </w:p>
    <w:p w:rsidR="008C6FFF" w:rsidRDefault="00132EFD" w:rsidP="002E44CF">
      <w:pPr>
        <w:numPr>
          <w:ilvl w:val="0"/>
          <w:numId w:val="85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Климова Н. Т. Народный орнамент в композиции художественных изделий. -1993.</w:t>
      </w:r>
    </w:p>
    <w:p w:rsidR="008C6FFF" w:rsidRDefault="00132EFD" w:rsidP="002E44CF">
      <w:pPr>
        <w:numPr>
          <w:ilvl w:val="0"/>
          <w:numId w:val="85"/>
        </w:numPr>
        <w:jc w:val="both"/>
        <w:rPr>
          <w:sz w:val="24"/>
          <w:szCs w:val="24"/>
        </w:rPr>
      </w:pPr>
      <w:r w:rsidRPr="008C6FFF">
        <w:rPr>
          <w:sz w:val="24"/>
          <w:szCs w:val="24"/>
        </w:rPr>
        <w:t>Маслова Т. С. Орнамент русской народной вышивки. - М., 1978.</w:t>
      </w:r>
    </w:p>
    <w:p w:rsidR="008C6FFF" w:rsidRDefault="00132EFD" w:rsidP="002E44CF">
      <w:pPr>
        <w:numPr>
          <w:ilvl w:val="0"/>
          <w:numId w:val="85"/>
        </w:numPr>
        <w:jc w:val="both"/>
        <w:rPr>
          <w:sz w:val="24"/>
          <w:szCs w:val="24"/>
        </w:rPr>
      </w:pPr>
      <w:proofErr w:type="spellStart"/>
      <w:r w:rsidRPr="008C6FFF">
        <w:rPr>
          <w:sz w:val="24"/>
          <w:szCs w:val="24"/>
        </w:rPr>
        <w:t>Мерцалова</w:t>
      </w:r>
      <w:proofErr w:type="spellEnd"/>
      <w:r w:rsidRPr="008C6FFF">
        <w:rPr>
          <w:sz w:val="24"/>
          <w:szCs w:val="24"/>
        </w:rPr>
        <w:t xml:space="preserve"> М. Н. Поэзия народного костюма. - М., 1975, 1988.</w:t>
      </w:r>
    </w:p>
    <w:p w:rsidR="008C6FFF" w:rsidRDefault="00132EFD" w:rsidP="002E44CF">
      <w:pPr>
        <w:numPr>
          <w:ilvl w:val="0"/>
          <w:numId w:val="85"/>
        </w:numPr>
        <w:jc w:val="both"/>
        <w:rPr>
          <w:sz w:val="24"/>
          <w:szCs w:val="24"/>
        </w:rPr>
      </w:pPr>
      <w:r w:rsidRPr="008C6FFF">
        <w:rPr>
          <w:sz w:val="24"/>
          <w:szCs w:val="24"/>
        </w:rPr>
        <w:t>Некрасова М. А. Народные мастера, традиции, школы. - М., 1985.</w:t>
      </w:r>
    </w:p>
    <w:p w:rsidR="008C6FFF" w:rsidRDefault="00132EFD" w:rsidP="002E44CF">
      <w:pPr>
        <w:numPr>
          <w:ilvl w:val="0"/>
          <w:numId w:val="85"/>
        </w:numPr>
        <w:jc w:val="both"/>
        <w:rPr>
          <w:sz w:val="24"/>
          <w:szCs w:val="24"/>
        </w:rPr>
      </w:pPr>
      <w:proofErr w:type="spellStart"/>
      <w:r w:rsidRPr="008C6FFF">
        <w:rPr>
          <w:sz w:val="24"/>
          <w:szCs w:val="24"/>
        </w:rPr>
        <w:t>Свирин</w:t>
      </w:r>
      <w:proofErr w:type="spellEnd"/>
      <w:r w:rsidRPr="008C6FFF">
        <w:rPr>
          <w:sz w:val="24"/>
          <w:szCs w:val="24"/>
        </w:rPr>
        <w:t xml:space="preserve"> А. И. Древнерусское шитьё. - М., 1963.</w:t>
      </w:r>
    </w:p>
    <w:p w:rsidR="008C6FFF" w:rsidRDefault="00132EFD" w:rsidP="002E44CF">
      <w:pPr>
        <w:numPr>
          <w:ilvl w:val="0"/>
          <w:numId w:val="85"/>
        </w:numPr>
        <w:jc w:val="both"/>
        <w:rPr>
          <w:sz w:val="24"/>
          <w:szCs w:val="24"/>
        </w:rPr>
      </w:pPr>
      <w:r w:rsidRPr="008C6FFF">
        <w:rPr>
          <w:sz w:val="24"/>
          <w:szCs w:val="24"/>
        </w:rPr>
        <w:t>Соколова Т. М. Орнамент - почерк эпохи. - Л., 1973.</w:t>
      </w:r>
    </w:p>
    <w:p w:rsidR="008C6FFF" w:rsidRDefault="00132EFD" w:rsidP="002E44CF">
      <w:pPr>
        <w:numPr>
          <w:ilvl w:val="0"/>
          <w:numId w:val="85"/>
        </w:numPr>
        <w:jc w:val="both"/>
        <w:rPr>
          <w:sz w:val="24"/>
          <w:szCs w:val="24"/>
        </w:rPr>
      </w:pPr>
      <w:proofErr w:type="spellStart"/>
      <w:r w:rsidRPr="008C6FFF">
        <w:rPr>
          <w:sz w:val="24"/>
          <w:szCs w:val="24"/>
        </w:rPr>
        <w:t>Чекалов</w:t>
      </w:r>
      <w:proofErr w:type="spellEnd"/>
      <w:r w:rsidRPr="008C6FFF">
        <w:rPr>
          <w:sz w:val="24"/>
          <w:szCs w:val="24"/>
        </w:rPr>
        <w:t xml:space="preserve"> А. К. Основы понимания декоративно-прикладного искусства. - М., 19т</w:t>
      </w:r>
    </w:p>
    <w:p w:rsidR="008C6FFF" w:rsidRDefault="00132EFD" w:rsidP="002E44CF">
      <w:pPr>
        <w:numPr>
          <w:ilvl w:val="0"/>
          <w:numId w:val="85"/>
        </w:numPr>
        <w:jc w:val="both"/>
        <w:rPr>
          <w:sz w:val="24"/>
          <w:szCs w:val="24"/>
        </w:rPr>
      </w:pPr>
      <w:r w:rsidRPr="008C6FFF">
        <w:rPr>
          <w:sz w:val="24"/>
          <w:szCs w:val="24"/>
        </w:rPr>
        <w:t>Шорохов Е. В. Композиция. - М., 1986.</w:t>
      </w:r>
    </w:p>
    <w:p w:rsidR="00132EFD" w:rsidRPr="008C6FFF" w:rsidRDefault="00132EFD" w:rsidP="002E44CF">
      <w:pPr>
        <w:numPr>
          <w:ilvl w:val="0"/>
          <w:numId w:val="85"/>
        </w:numPr>
        <w:jc w:val="both"/>
        <w:rPr>
          <w:sz w:val="24"/>
          <w:szCs w:val="24"/>
        </w:rPr>
      </w:pPr>
      <w:r w:rsidRPr="008C6FFF">
        <w:rPr>
          <w:sz w:val="24"/>
          <w:szCs w:val="24"/>
        </w:rPr>
        <w:t>Якунина Л. И. Русское шитьё жемчугом. - М., 1955.</w:t>
      </w:r>
    </w:p>
    <w:p w:rsidR="00313BBE" w:rsidRDefault="00313BBE" w:rsidP="00132EFD">
      <w:pPr>
        <w:shd w:val="clear" w:color="auto" w:fill="FFFFFF"/>
        <w:jc w:val="center"/>
        <w:rPr>
          <w:b/>
          <w:color w:val="000000"/>
          <w:sz w:val="26"/>
          <w:szCs w:val="24"/>
        </w:rPr>
      </w:pPr>
    </w:p>
    <w:p w:rsidR="00132EFD" w:rsidRPr="00313BBE" w:rsidRDefault="00132EFD" w:rsidP="00132EFD">
      <w:pPr>
        <w:shd w:val="clear" w:color="auto" w:fill="FFFFFF"/>
        <w:jc w:val="center"/>
        <w:rPr>
          <w:rFonts w:ascii="Comic Sans MS" w:hAnsi="Comic Sans MS"/>
          <w:b/>
          <w:color w:val="FFFF00"/>
          <w:sz w:val="36"/>
          <w:szCs w:val="40"/>
          <w:highlight w:val="blue"/>
        </w:rPr>
      </w:pPr>
      <w:r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 xml:space="preserve">Развивающая программа </w:t>
      </w:r>
      <w:r w:rsidR="00DF78BE"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 xml:space="preserve">музыкальной </w:t>
      </w:r>
      <w:r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 xml:space="preserve">студии </w:t>
      </w:r>
    </w:p>
    <w:p w:rsidR="00132EFD" w:rsidRPr="002E44CF" w:rsidRDefault="00DF78BE" w:rsidP="00132EFD">
      <w:pPr>
        <w:shd w:val="clear" w:color="auto" w:fill="FFFFFF"/>
        <w:jc w:val="center"/>
        <w:rPr>
          <w:rFonts w:ascii="Comic Sans MS" w:hAnsi="Comic Sans MS"/>
          <w:b/>
          <w:color w:val="FFFFFF"/>
          <w:sz w:val="40"/>
          <w:szCs w:val="40"/>
        </w:rPr>
      </w:pPr>
      <w:r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>«</w:t>
      </w:r>
      <w:r w:rsidR="0089394F"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>ПОЮ ОТЕЧЕСТВУ</w:t>
      </w:r>
      <w:r w:rsidR="0089394F" w:rsidRPr="002E44CF">
        <w:rPr>
          <w:rFonts w:ascii="Comic Sans MS" w:hAnsi="Comic Sans MS"/>
          <w:b/>
          <w:color w:val="FFFFFF"/>
          <w:sz w:val="40"/>
          <w:szCs w:val="40"/>
          <w:highlight w:val="blue"/>
        </w:rPr>
        <w:t>…</w:t>
      </w:r>
      <w:r w:rsidR="00132EFD" w:rsidRPr="002E44CF">
        <w:rPr>
          <w:b/>
          <w:color w:val="FFFFFF"/>
          <w:sz w:val="40"/>
          <w:szCs w:val="40"/>
          <w:highlight w:val="blue"/>
        </w:rPr>
        <w:t>»</w:t>
      </w:r>
    </w:p>
    <w:p w:rsidR="00132EFD" w:rsidRPr="00AC03A1" w:rsidRDefault="00132EFD" w:rsidP="00132EFD">
      <w:pPr>
        <w:shd w:val="clear" w:color="auto" w:fill="FFFFFF"/>
        <w:jc w:val="center"/>
        <w:rPr>
          <w:sz w:val="26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ПОЯСНИТЕЛЬНАЯ ЗАПИСКА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Музыка является неотъемлемой частью нашей жизни</w:t>
      </w:r>
      <w:r>
        <w:rPr>
          <w:sz w:val="24"/>
          <w:szCs w:val="24"/>
        </w:rPr>
        <w:t>. Разнообразие направлений, жан</w:t>
      </w:r>
      <w:r w:rsidRPr="00AC03A1">
        <w:rPr>
          <w:sz w:val="24"/>
          <w:szCs w:val="24"/>
        </w:rPr>
        <w:t xml:space="preserve">ров, стилей говорит о её огромном влиянии на человека </w:t>
      </w:r>
      <w:r>
        <w:rPr>
          <w:sz w:val="24"/>
          <w:szCs w:val="24"/>
        </w:rPr>
        <w:t>и о том, что каждый человек спо</w:t>
      </w:r>
      <w:r w:rsidRPr="00AC03A1">
        <w:rPr>
          <w:sz w:val="24"/>
          <w:szCs w:val="24"/>
        </w:rPr>
        <w:t xml:space="preserve">собен найти «свою» музыку. В настоящее время многие </w:t>
      </w:r>
      <w:r>
        <w:rPr>
          <w:sz w:val="24"/>
          <w:szCs w:val="24"/>
        </w:rPr>
        <w:t>дети и подростки с большим инте</w:t>
      </w:r>
      <w:r w:rsidRPr="00AC03A1">
        <w:rPr>
          <w:sz w:val="24"/>
          <w:szCs w:val="24"/>
        </w:rPr>
        <w:t xml:space="preserve">ресом следят за различными музыкальными проектами, программами. 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Участник студии должен не только обладать вокальными данными, но и уметь кр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>сиво  двигаться, свободно держаться на сцене. Раскрепощению ребёнка способствуют з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 xml:space="preserve">нятия сценическим движением. 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В основу развивающей программы студии положен метод щадящего обучения учащихся пению. В программе учитываются индивидуальные особенности в физиолог</w:t>
      </w:r>
      <w:r w:rsidRPr="00AC03A1">
        <w:rPr>
          <w:sz w:val="24"/>
          <w:szCs w:val="24"/>
        </w:rPr>
        <w:t>и</w:t>
      </w:r>
      <w:r w:rsidRPr="00AC03A1">
        <w:rPr>
          <w:sz w:val="24"/>
          <w:szCs w:val="24"/>
        </w:rPr>
        <w:t>ческие возможности голоса ребёнка, его возрастные и индивидуальные харак</w:t>
      </w:r>
      <w:r w:rsidRPr="00AC03A1">
        <w:rPr>
          <w:sz w:val="24"/>
          <w:szCs w:val="24"/>
        </w:rPr>
        <w:softHyphen/>
        <w:t xml:space="preserve">теристики. 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i/>
          <w:sz w:val="24"/>
          <w:szCs w:val="24"/>
        </w:rPr>
        <w:t>Цель программы</w:t>
      </w:r>
      <w:r w:rsidRPr="00AC03A1">
        <w:rPr>
          <w:sz w:val="24"/>
          <w:szCs w:val="24"/>
        </w:rPr>
        <w:t xml:space="preserve"> - создание условий  для развития и реализации творческого п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>тенциала обучающихся в области музыкальной культуры и вокального пения.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i/>
          <w:sz w:val="24"/>
          <w:szCs w:val="24"/>
        </w:rPr>
        <w:t>Основные задачи</w:t>
      </w:r>
      <w:r w:rsidRPr="00AC03A1">
        <w:rPr>
          <w:sz w:val="24"/>
          <w:szCs w:val="24"/>
        </w:rPr>
        <w:t>:</w:t>
      </w:r>
    </w:p>
    <w:p w:rsidR="00132EFD" w:rsidRPr="00AC03A1" w:rsidRDefault="00132EFD" w:rsidP="002E44CF">
      <w:pPr>
        <w:numPr>
          <w:ilvl w:val="0"/>
          <w:numId w:val="23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lastRenderedPageBreak/>
        <w:t>повысить уровень знаний детей в области музыкальной культуры;</w:t>
      </w:r>
    </w:p>
    <w:p w:rsidR="00132EFD" w:rsidRPr="00AC03A1" w:rsidRDefault="00132EFD" w:rsidP="002E44CF">
      <w:pPr>
        <w:numPr>
          <w:ilvl w:val="0"/>
          <w:numId w:val="23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воспитать у детей эстетический вкус, исполнительскую и </w:t>
      </w:r>
      <w:proofErr w:type="spellStart"/>
      <w:r w:rsidRPr="00AC03A1">
        <w:rPr>
          <w:sz w:val="24"/>
          <w:szCs w:val="24"/>
        </w:rPr>
        <w:t>слушательскую</w:t>
      </w:r>
      <w:proofErr w:type="spellEnd"/>
      <w:r w:rsidRPr="00AC03A1">
        <w:rPr>
          <w:sz w:val="24"/>
          <w:szCs w:val="24"/>
        </w:rPr>
        <w:t xml:space="preserve"> культуру. 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Программа рассчитана на обучение детей в течение 18 дней. В студию принимаются дети в возрасте от 6 до 15 лет. </w:t>
      </w:r>
    </w:p>
    <w:p w:rsidR="00132EFD" w:rsidRPr="00AC03A1" w:rsidRDefault="00132EFD" w:rsidP="00132EFD">
      <w:pPr>
        <w:jc w:val="center"/>
        <w:rPr>
          <w:i/>
          <w:sz w:val="24"/>
          <w:szCs w:val="24"/>
        </w:rPr>
      </w:pPr>
      <w:r w:rsidRPr="00AC03A1">
        <w:rPr>
          <w:i/>
          <w:sz w:val="24"/>
          <w:szCs w:val="24"/>
        </w:rPr>
        <w:t>Ожидаемые результаты и их проверка</w:t>
      </w:r>
    </w:p>
    <w:p w:rsidR="00132EFD" w:rsidRDefault="00132EFD" w:rsidP="002E44CF">
      <w:pPr>
        <w:numPr>
          <w:ilvl w:val="0"/>
          <w:numId w:val="25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Участие в концертах, творческих мероприятиях лагеря. На этих концертах прове</w:t>
      </w:r>
      <w:r>
        <w:rPr>
          <w:sz w:val="24"/>
          <w:szCs w:val="24"/>
        </w:rPr>
        <w:t>ряю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ся </w:t>
      </w:r>
      <w:r w:rsidRPr="00AC03A1">
        <w:rPr>
          <w:sz w:val="24"/>
          <w:szCs w:val="24"/>
        </w:rPr>
        <w:t>знания, умения и навыки, полученные учащимися и уровень творческой индивид</w:t>
      </w:r>
      <w:r w:rsidRPr="00AC03A1">
        <w:rPr>
          <w:sz w:val="24"/>
          <w:szCs w:val="24"/>
        </w:rPr>
        <w:t>у</w:t>
      </w:r>
      <w:r w:rsidRPr="00AC03A1">
        <w:rPr>
          <w:sz w:val="24"/>
          <w:szCs w:val="24"/>
        </w:rPr>
        <w:t>альной и коллективной деятельности.</w:t>
      </w:r>
    </w:p>
    <w:p w:rsidR="00132EFD" w:rsidRPr="0078041F" w:rsidRDefault="00132EFD" w:rsidP="002E44CF">
      <w:pPr>
        <w:numPr>
          <w:ilvl w:val="0"/>
          <w:numId w:val="25"/>
        </w:numPr>
        <w:jc w:val="both"/>
        <w:rPr>
          <w:sz w:val="24"/>
          <w:szCs w:val="24"/>
        </w:rPr>
      </w:pPr>
      <w:r w:rsidRPr="0078041F">
        <w:rPr>
          <w:sz w:val="24"/>
          <w:szCs w:val="24"/>
        </w:rPr>
        <w:t>повышение общей  вокальной культуры</w:t>
      </w:r>
    </w:p>
    <w:p w:rsidR="001009B4" w:rsidRPr="00AC03A1" w:rsidRDefault="001009B4" w:rsidP="001009B4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Программа рассчитана на 18 занятий в лагерную смену. </w:t>
      </w:r>
    </w:p>
    <w:p w:rsidR="001009B4" w:rsidRPr="00AC03A1" w:rsidRDefault="001009B4" w:rsidP="001009B4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Продолжительность занятий: 30 – 40 минут</w:t>
      </w:r>
    </w:p>
    <w:p w:rsidR="001009B4" w:rsidRPr="00AC03A1" w:rsidRDefault="001009B4" w:rsidP="001009B4">
      <w:pPr>
        <w:shd w:val="clear" w:color="auto" w:fill="FFFFFF"/>
        <w:rPr>
          <w:color w:val="000000"/>
          <w:sz w:val="26"/>
          <w:szCs w:val="24"/>
        </w:rPr>
      </w:pPr>
      <w:r w:rsidRPr="00AC03A1">
        <w:rPr>
          <w:color w:val="000000"/>
          <w:sz w:val="26"/>
          <w:szCs w:val="24"/>
        </w:rPr>
        <w:t xml:space="preserve">Возраст обучающихся - 6-15 лет </w:t>
      </w:r>
    </w:p>
    <w:p w:rsidR="00132EFD" w:rsidRPr="00AC03A1" w:rsidRDefault="00132EFD" w:rsidP="00132EFD">
      <w:pPr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УУЧЕБНО-ТЕМАТИЧЕСКИЙ ПЛАН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5985"/>
        <w:gridCol w:w="808"/>
        <w:gridCol w:w="948"/>
        <w:gridCol w:w="1189"/>
      </w:tblGrid>
      <w:tr w:rsidR="00132EFD" w:rsidRPr="00AC03A1" w:rsidTr="00132EFD">
        <w:trPr>
          <w:trHeight w:val="321"/>
        </w:trPr>
        <w:tc>
          <w:tcPr>
            <w:tcW w:w="0" w:type="auto"/>
            <w:vMerge w:val="restart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3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03A1">
              <w:rPr>
                <w:sz w:val="24"/>
                <w:szCs w:val="24"/>
              </w:rPr>
              <w:t>/</w:t>
            </w:r>
            <w:proofErr w:type="spellStart"/>
            <w:r w:rsidRPr="00AC03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gridSpan w:val="3"/>
          </w:tcPr>
          <w:p w:rsidR="00132EFD" w:rsidRPr="00AC03A1" w:rsidRDefault="00132EFD" w:rsidP="00132EFD">
            <w:pPr>
              <w:jc w:val="center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Количество часов</w:t>
            </w:r>
          </w:p>
        </w:tc>
      </w:tr>
      <w:tr w:rsidR="00132EFD" w:rsidRPr="00AC03A1" w:rsidTr="00132EFD">
        <w:trPr>
          <w:trHeight w:val="165"/>
        </w:trPr>
        <w:tc>
          <w:tcPr>
            <w:tcW w:w="0" w:type="auto"/>
            <w:vMerge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132EFD" w:rsidP="00132EFD">
            <w:pPr>
              <w:jc w:val="center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jc w:val="center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jc w:val="center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Практика</w:t>
            </w:r>
          </w:p>
        </w:tc>
      </w:tr>
      <w:tr w:rsidR="00132EFD" w:rsidRPr="00AC03A1" w:rsidTr="00132EFD">
        <w:trPr>
          <w:trHeight w:val="298"/>
        </w:trPr>
        <w:tc>
          <w:tcPr>
            <w:tcW w:w="0" w:type="auto"/>
          </w:tcPr>
          <w:p w:rsidR="00132EFD" w:rsidRPr="00AC03A1" w:rsidRDefault="00132EFD" w:rsidP="002E44CF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Организационное занятие (комплектование группы, прослушивание)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</w:tr>
      <w:tr w:rsidR="00132EFD" w:rsidRPr="00AC03A1" w:rsidTr="00132EFD">
        <w:trPr>
          <w:trHeight w:val="321"/>
        </w:trPr>
        <w:tc>
          <w:tcPr>
            <w:tcW w:w="0" w:type="auto"/>
          </w:tcPr>
          <w:p w:rsidR="00132EFD" w:rsidRPr="00AC03A1" w:rsidRDefault="00132EFD" w:rsidP="002E44CF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6C074E" w:rsidP="00132EF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Сольное и ансамблевое </w:t>
            </w:r>
            <w:r w:rsidR="00132EFD" w:rsidRPr="00AC03A1">
              <w:rPr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</w:tr>
      <w:tr w:rsidR="00132EFD" w:rsidRPr="00AC03A1" w:rsidTr="00132EFD">
        <w:trPr>
          <w:trHeight w:val="298"/>
        </w:trPr>
        <w:tc>
          <w:tcPr>
            <w:tcW w:w="0" w:type="auto"/>
          </w:tcPr>
          <w:p w:rsidR="00132EFD" w:rsidRPr="00AC03A1" w:rsidRDefault="00132EFD" w:rsidP="002E44CF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color w:val="000000"/>
                <w:sz w:val="24"/>
                <w:szCs w:val="24"/>
              </w:rPr>
              <w:t>Манера пения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0,5</w:t>
            </w:r>
          </w:p>
        </w:tc>
      </w:tr>
      <w:tr w:rsidR="00132EFD" w:rsidRPr="00AC03A1" w:rsidTr="00132EFD">
        <w:trPr>
          <w:trHeight w:val="298"/>
        </w:trPr>
        <w:tc>
          <w:tcPr>
            <w:tcW w:w="0" w:type="auto"/>
          </w:tcPr>
          <w:p w:rsidR="00132EFD" w:rsidRPr="00AC03A1" w:rsidRDefault="00132EFD" w:rsidP="002E44CF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color w:val="000000"/>
                <w:sz w:val="24"/>
                <w:szCs w:val="24"/>
              </w:rPr>
              <w:t>Голосовой  аппарат. Чистота интонаций звучания.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0,5</w:t>
            </w:r>
          </w:p>
        </w:tc>
      </w:tr>
      <w:tr w:rsidR="00132EFD" w:rsidRPr="00AC03A1" w:rsidTr="00132EFD">
        <w:trPr>
          <w:trHeight w:val="298"/>
        </w:trPr>
        <w:tc>
          <w:tcPr>
            <w:tcW w:w="0" w:type="auto"/>
          </w:tcPr>
          <w:p w:rsidR="00132EFD" w:rsidRPr="00AC03A1" w:rsidRDefault="00132EFD" w:rsidP="002E44CF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color w:val="000000"/>
                <w:sz w:val="24"/>
                <w:szCs w:val="24"/>
              </w:rPr>
              <w:t xml:space="preserve">Певческое дыхание 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0,5</w:t>
            </w:r>
          </w:p>
        </w:tc>
      </w:tr>
      <w:tr w:rsidR="00132EFD" w:rsidRPr="00AC03A1" w:rsidTr="00132EFD">
        <w:trPr>
          <w:trHeight w:val="321"/>
        </w:trPr>
        <w:tc>
          <w:tcPr>
            <w:tcW w:w="0" w:type="auto"/>
          </w:tcPr>
          <w:p w:rsidR="00132EFD" w:rsidRPr="00AC03A1" w:rsidRDefault="00132EFD" w:rsidP="002E44CF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Разучивание  произведений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10</w:t>
            </w:r>
          </w:p>
        </w:tc>
      </w:tr>
      <w:tr w:rsidR="00132EFD" w:rsidRPr="00AC03A1" w:rsidTr="00132EFD">
        <w:trPr>
          <w:trHeight w:val="298"/>
        </w:trPr>
        <w:tc>
          <w:tcPr>
            <w:tcW w:w="0" w:type="auto"/>
          </w:tcPr>
          <w:p w:rsidR="00132EFD" w:rsidRPr="00AC03A1" w:rsidRDefault="00132EFD" w:rsidP="002E44CF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Участие в концертах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EFD" w:rsidRPr="00AC03A1" w:rsidRDefault="00132EFD" w:rsidP="00132EFD">
            <w:pPr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3</w:t>
            </w:r>
          </w:p>
        </w:tc>
      </w:tr>
    </w:tbl>
    <w:p w:rsidR="00132EFD" w:rsidRPr="00AC03A1" w:rsidRDefault="00132EFD" w:rsidP="00132EFD">
      <w:pPr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СОДЕРЖАНИЕ ПРОГРАММЫ</w:t>
      </w:r>
    </w:p>
    <w:p w:rsidR="00132EFD" w:rsidRPr="00AC03A1" w:rsidRDefault="006C074E" w:rsidP="00132EFD">
      <w:pPr>
        <w:rPr>
          <w:sz w:val="24"/>
          <w:szCs w:val="24"/>
        </w:rPr>
      </w:pPr>
      <w:r>
        <w:rPr>
          <w:b/>
          <w:sz w:val="24"/>
          <w:szCs w:val="24"/>
        </w:rPr>
        <w:t>Введение.</w:t>
      </w:r>
      <w:r>
        <w:rPr>
          <w:sz w:val="24"/>
          <w:szCs w:val="24"/>
        </w:rPr>
        <w:t xml:space="preserve"> Содержание программы. Комплектование группы. Прослушивание.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b/>
          <w:sz w:val="24"/>
          <w:szCs w:val="24"/>
        </w:rPr>
        <w:t>1.Понятие о сольном и ансамблевом пении.</w:t>
      </w:r>
      <w:r w:rsidR="007113FC">
        <w:rPr>
          <w:sz w:val="24"/>
          <w:szCs w:val="24"/>
        </w:rPr>
        <w:t xml:space="preserve"> Пение как вид музыкально</w:t>
      </w:r>
      <w:r w:rsidRPr="00AC03A1">
        <w:rPr>
          <w:sz w:val="24"/>
          <w:szCs w:val="24"/>
        </w:rPr>
        <w:t xml:space="preserve">-исполнительской деятельности. </w:t>
      </w:r>
      <w:proofErr w:type="gramStart"/>
      <w:r w:rsidRPr="00AC03A1">
        <w:rPr>
          <w:sz w:val="24"/>
          <w:szCs w:val="24"/>
        </w:rPr>
        <w:t>Общее понятие о солистах, вокальных ансамблях (дуэт, трио, квартет, квинтет, октет), хоровом пении.</w:t>
      </w:r>
      <w:proofErr w:type="gramEnd"/>
      <w:r w:rsidRPr="00AC03A1">
        <w:rPr>
          <w:sz w:val="24"/>
          <w:szCs w:val="24"/>
        </w:rPr>
        <w:t xml:space="preserve"> Понятие об ансамблевом пении.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b/>
          <w:sz w:val="24"/>
          <w:szCs w:val="24"/>
        </w:rPr>
        <w:t>2. Манера пения</w:t>
      </w:r>
      <w:r w:rsidRPr="00AC03A1">
        <w:rPr>
          <w:sz w:val="24"/>
          <w:szCs w:val="24"/>
        </w:rPr>
        <w:t>. Правильное положение корпуса, шеи, головы. Пение в положении «стоя» и «сидя». Мимика лица при пении. Положение рук и ног в процессе пения.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b/>
          <w:sz w:val="24"/>
          <w:szCs w:val="24"/>
        </w:rPr>
        <w:t>3. Строение голосового аппарата</w:t>
      </w:r>
      <w:r w:rsidRPr="00AC03A1">
        <w:rPr>
          <w:sz w:val="24"/>
          <w:szCs w:val="24"/>
        </w:rPr>
        <w:t>. Основные компоненты голосообразования: дыхател</w:t>
      </w:r>
      <w:r w:rsidRPr="00AC03A1">
        <w:rPr>
          <w:sz w:val="24"/>
          <w:szCs w:val="24"/>
        </w:rPr>
        <w:t>ь</w:t>
      </w:r>
      <w:r w:rsidRPr="00AC03A1">
        <w:rPr>
          <w:sz w:val="24"/>
          <w:szCs w:val="24"/>
        </w:rPr>
        <w:t>ный аппарат и голосовые связки, артикуляционный аппарат. Формирование звуков.</w:t>
      </w:r>
    </w:p>
    <w:p w:rsidR="00132EFD" w:rsidRPr="00AC03A1" w:rsidRDefault="007113FC" w:rsidP="00132EFD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Упражнения. Слуховой ко</w:t>
      </w:r>
      <w:r w:rsidR="00132EFD" w:rsidRPr="00AC03A1">
        <w:rPr>
          <w:sz w:val="24"/>
          <w:szCs w:val="24"/>
        </w:rPr>
        <w:t>нтроль за звукообразование.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b/>
          <w:sz w:val="24"/>
          <w:szCs w:val="24"/>
        </w:rPr>
        <w:t>4. Певческое дыхание</w:t>
      </w:r>
      <w:r w:rsidRPr="00AC03A1">
        <w:rPr>
          <w:sz w:val="24"/>
          <w:szCs w:val="24"/>
        </w:rPr>
        <w:t>. Основные типы дыхания. Координация дыхания и звукообразов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>ния.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Пение упражнений.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b/>
          <w:sz w:val="24"/>
          <w:szCs w:val="24"/>
        </w:rPr>
        <w:t>5 Разучивание произведений</w:t>
      </w:r>
      <w:r w:rsidRPr="00AC03A1">
        <w:rPr>
          <w:sz w:val="24"/>
          <w:szCs w:val="24"/>
        </w:rPr>
        <w:t>. Песни.</w:t>
      </w:r>
    </w:p>
    <w:p w:rsidR="00132EFD" w:rsidRPr="00AC03A1" w:rsidRDefault="00132EFD" w:rsidP="00132EFD">
      <w:pPr>
        <w:shd w:val="clear" w:color="auto" w:fill="FFFFFF"/>
        <w:rPr>
          <w:b/>
          <w:color w:val="000000"/>
          <w:sz w:val="24"/>
          <w:szCs w:val="24"/>
        </w:rPr>
      </w:pPr>
    </w:p>
    <w:p w:rsidR="00132EFD" w:rsidRPr="00AC03A1" w:rsidRDefault="00132EFD" w:rsidP="00132EFD">
      <w:pPr>
        <w:shd w:val="clear" w:color="auto" w:fill="FFFFFF"/>
        <w:jc w:val="center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>МЕТОДИЧЕСКИЕ РЕКОМЕНДАЦИИ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В репертуаре студии используется </w:t>
      </w:r>
      <w:proofErr w:type="gramStart"/>
      <w:r w:rsidR="007113FC">
        <w:rPr>
          <w:sz w:val="24"/>
          <w:szCs w:val="24"/>
        </w:rPr>
        <w:t>современный</w:t>
      </w:r>
      <w:proofErr w:type="gramEnd"/>
      <w:r w:rsidR="007113FC">
        <w:rPr>
          <w:sz w:val="24"/>
          <w:szCs w:val="24"/>
        </w:rPr>
        <w:t xml:space="preserve"> детский </w:t>
      </w:r>
      <w:proofErr w:type="spellStart"/>
      <w:r w:rsidR="007113FC">
        <w:rPr>
          <w:sz w:val="24"/>
          <w:szCs w:val="24"/>
        </w:rPr>
        <w:t>песенныйматериал</w:t>
      </w:r>
      <w:proofErr w:type="spellEnd"/>
      <w:r w:rsidR="007113FC">
        <w:rPr>
          <w:sz w:val="24"/>
          <w:szCs w:val="24"/>
        </w:rPr>
        <w:t>.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03A1">
        <w:rPr>
          <w:color w:val="000000"/>
          <w:sz w:val="24"/>
          <w:szCs w:val="24"/>
        </w:rPr>
        <w:t>Основная форма обучения - учебное занятие.</w:t>
      </w:r>
      <w:r w:rsidR="006C074E">
        <w:rPr>
          <w:color w:val="000000"/>
          <w:sz w:val="24"/>
          <w:szCs w:val="24"/>
        </w:rPr>
        <w:t xml:space="preserve"> Дополнительными формами работы</w:t>
      </w:r>
      <w:r w:rsidRPr="00AC03A1">
        <w:rPr>
          <w:color w:val="000000"/>
          <w:sz w:val="24"/>
          <w:szCs w:val="24"/>
        </w:rPr>
        <w:t xml:space="preserve"> являю</w:t>
      </w:r>
      <w:r w:rsidRPr="00AC03A1">
        <w:rPr>
          <w:color w:val="000000"/>
          <w:sz w:val="24"/>
          <w:szCs w:val="24"/>
        </w:rPr>
        <w:t>т</w:t>
      </w:r>
      <w:r w:rsidRPr="00AC03A1">
        <w:rPr>
          <w:color w:val="000000"/>
          <w:sz w:val="24"/>
          <w:szCs w:val="24"/>
        </w:rPr>
        <w:t>ся:</w:t>
      </w:r>
    </w:p>
    <w:p w:rsidR="00132EFD" w:rsidRPr="00AC03A1" w:rsidRDefault="00132EFD" w:rsidP="002E44C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03A1">
        <w:rPr>
          <w:color w:val="000000"/>
          <w:sz w:val="24"/>
          <w:szCs w:val="24"/>
        </w:rPr>
        <w:t>прослушивание аудиозаписей и просмотр видеозаписей выступлений професси</w:t>
      </w:r>
      <w:r w:rsidRPr="00AC03A1">
        <w:rPr>
          <w:color w:val="000000"/>
          <w:sz w:val="24"/>
          <w:szCs w:val="24"/>
        </w:rPr>
        <w:t>о</w:t>
      </w:r>
      <w:r w:rsidRPr="00AC03A1">
        <w:rPr>
          <w:color w:val="000000"/>
          <w:sz w:val="24"/>
          <w:szCs w:val="24"/>
        </w:rPr>
        <w:t>нальных певцов и детских вокальных коллективов;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03A1">
        <w:rPr>
          <w:color w:val="000000"/>
          <w:sz w:val="24"/>
          <w:szCs w:val="24"/>
        </w:rPr>
        <w:t>На занятиях по сольному пению используются следующие методы обучения:</w:t>
      </w:r>
    </w:p>
    <w:p w:rsidR="00132EFD" w:rsidRDefault="00132EFD" w:rsidP="002E44C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03A1">
        <w:rPr>
          <w:color w:val="000000"/>
          <w:sz w:val="24"/>
          <w:szCs w:val="24"/>
        </w:rPr>
        <w:t>наглядно-слуховой;</w:t>
      </w:r>
    </w:p>
    <w:p w:rsidR="00132EFD" w:rsidRDefault="00132EFD" w:rsidP="002E44C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8041F">
        <w:rPr>
          <w:color w:val="000000"/>
          <w:sz w:val="24"/>
          <w:szCs w:val="24"/>
        </w:rPr>
        <w:t>наглядно-зрительный;</w:t>
      </w:r>
    </w:p>
    <w:p w:rsidR="00132EFD" w:rsidRPr="0078041F" w:rsidRDefault="00132EFD" w:rsidP="002E44C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репродуктивный; </w:t>
      </w:r>
    </w:p>
    <w:p w:rsidR="00132EFD" w:rsidRDefault="00132EFD" w:rsidP="002E44C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8041F">
        <w:rPr>
          <w:color w:val="000000"/>
          <w:sz w:val="24"/>
          <w:szCs w:val="24"/>
        </w:rPr>
        <w:lastRenderedPageBreak/>
        <w:t>концентрический</w:t>
      </w:r>
      <w:proofErr w:type="gramEnd"/>
      <w:r w:rsidRPr="0078041F">
        <w:rPr>
          <w:color w:val="000000"/>
          <w:sz w:val="24"/>
          <w:szCs w:val="24"/>
        </w:rPr>
        <w:t>» (по методике М. И. Глинки);</w:t>
      </w:r>
    </w:p>
    <w:p w:rsidR="00132EFD" w:rsidRPr="0078041F" w:rsidRDefault="00132EFD" w:rsidP="002E44C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8041F">
        <w:rPr>
          <w:color w:val="000000"/>
          <w:sz w:val="24"/>
          <w:szCs w:val="24"/>
        </w:rPr>
        <w:t>фонетический</w:t>
      </w:r>
    </w:p>
    <w:p w:rsidR="00132EFD" w:rsidRPr="00AC03A1" w:rsidRDefault="00132EFD" w:rsidP="00132EF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C03A1">
        <w:rPr>
          <w:color w:val="000000"/>
          <w:sz w:val="24"/>
          <w:szCs w:val="24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132EFD" w:rsidRPr="00AC03A1" w:rsidRDefault="00132EFD" w:rsidP="00132EFD">
      <w:pPr>
        <w:shd w:val="clear" w:color="auto" w:fill="FFFFFF"/>
        <w:rPr>
          <w:b/>
          <w:color w:val="000000"/>
          <w:sz w:val="24"/>
          <w:szCs w:val="24"/>
        </w:rPr>
      </w:pPr>
    </w:p>
    <w:p w:rsidR="00132EFD" w:rsidRPr="006C074E" w:rsidRDefault="006C074E" w:rsidP="006C074E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ЛИТЕРАТУРА</w:t>
      </w:r>
    </w:p>
    <w:p w:rsidR="00132EFD" w:rsidRPr="00AC03A1" w:rsidRDefault="00132EFD" w:rsidP="002E44CF">
      <w:pPr>
        <w:numPr>
          <w:ilvl w:val="1"/>
          <w:numId w:val="5"/>
        </w:numPr>
        <w:shd w:val="clear" w:color="auto" w:fill="FFFFFF"/>
        <w:tabs>
          <w:tab w:val="clear" w:pos="1800"/>
          <w:tab w:val="num" w:pos="360"/>
        </w:tabs>
        <w:ind w:left="360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>Гарсия М. Школа пения. – М., 1957.</w:t>
      </w:r>
    </w:p>
    <w:p w:rsidR="00132EFD" w:rsidRPr="00AC03A1" w:rsidRDefault="00132EFD" w:rsidP="002E44CF">
      <w:pPr>
        <w:numPr>
          <w:ilvl w:val="1"/>
          <w:numId w:val="5"/>
        </w:numPr>
        <w:shd w:val="clear" w:color="auto" w:fill="FFFFFF"/>
        <w:tabs>
          <w:tab w:val="clear" w:pos="1800"/>
          <w:tab w:val="num" w:pos="360"/>
        </w:tabs>
        <w:ind w:left="360"/>
        <w:rPr>
          <w:color w:val="000000"/>
          <w:sz w:val="24"/>
          <w:szCs w:val="24"/>
        </w:rPr>
      </w:pPr>
      <w:proofErr w:type="spellStart"/>
      <w:r w:rsidRPr="00AC03A1">
        <w:rPr>
          <w:color w:val="000000"/>
          <w:sz w:val="24"/>
          <w:szCs w:val="24"/>
        </w:rPr>
        <w:t>Гембицкая</w:t>
      </w:r>
      <w:proofErr w:type="spellEnd"/>
      <w:r w:rsidRPr="00AC03A1">
        <w:rPr>
          <w:color w:val="000000"/>
          <w:sz w:val="24"/>
          <w:szCs w:val="24"/>
        </w:rPr>
        <w:t xml:space="preserve"> Е.Я. Обучение мальчиков в хоре. – М., 1960.</w:t>
      </w:r>
    </w:p>
    <w:p w:rsidR="00132EFD" w:rsidRPr="00AC03A1" w:rsidRDefault="00132EFD" w:rsidP="002E44CF">
      <w:pPr>
        <w:numPr>
          <w:ilvl w:val="1"/>
          <w:numId w:val="5"/>
        </w:numPr>
        <w:shd w:val="clear" w:color="auto" w:fill="FFFFFF"/>
        <w:tabs>
          <w:tab w:val="clear" w:pos="1800"/>
          <w:tab w:val="num" w:pos="360"/>
        </w:tabs>
        <w:ind w:left="360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>Глинка М.И. Упражнения для усовершенствования голоса. – М., 1950.</w:t>
      </w:r>
    </w:p>
    <w:p w:rsidR="00132EFD" w:rsidRPr="00AC03A1" w:rsidRDefault="00132EFD" w:rsidP="002E44CF">
      <w:pPr>
        <w:numPr>
          <w:ilvl w:val="1"/>
          <w:numId w:val="5"/>
        </w:numPr>
        <w:shd w:val="clear" w:color="auto" w:fill="FFFFFF"/>
        <w:tabs>
          <w:tab w:val="clear" w:pos="1800"/>
          <w:tab w:val="num" w:pos="360"/>
        </w:tabs>
        <w:ind w:left="360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>Дмитриев Л.Б. Голосовой аппарат певца. – М., 1964.</w:t>
      </w:r>
    </w:p>
    <w:p w:rsidR="00132EFD" w:rsidRPr="00AC03A1" w:rsidRDefault="00132EFD" w:rsidP="002E44CF">
      <w:pPr>
        <w:numPr>
          <w:ilvl w:val="1"/>
          <w:numId w:val="5"/>
        </w:numPr>
        <w:shd w:val="clear" w:color="auto" w:fill="FFFFFF"/>
        <w:tabs>
          <w:tab w:val="clear" w:pos="1800"/>
          <w:tab w:val="num" w:pos="360"/>
        </w:tabs>
        <w:ind w:left="360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>Малинина Е.М. Вокальное воспитание детей. М., 1967.</w:t>
      </w:r>
    </w:p>
    <w:p w:rsidR="00132EFD" w:rsidRPr="00AC03A1" w:rsidRDefault="00132EFD" w:rsidP="002E44CF">
      <w:pPr>
        <w:numPr>
          <w:ilvl w:val="1"/>
          <w:numId w:val="5"/>
        </w:numPr>
        <w:shd w:val="clear" w:color="auto" w:fill="FFFFFF"/>
        <w:tabs>
          <w:tab w:val="clear" w:pos="1800"/>
          <w:tab w:val="num" w:pos="360"/>
        </w:tabs>
        <w:ind w:left="360"/>
        <w:rPr>
          <w:color w:val="000000"/>
          <w:sz w:val="24"/>
          <w:szCs w:val="24"/>
        </w:rPr>
      </w:pPr>
      <w:proofErr w:type="spellStart"/>
      <w:r w:rsidRPr="00AC03A1">
        <w:rPr>
          <w:color w:val="000000"/>
          <w:sz w:val="24"/>
          <w:szCs w:val="24"/>
        </w:rPr>
        <w:t>Менабени</w:t>
      </w:r>
      <w:proofErr w:type="spellEnd"/>
      <w:r w:rsidRPr="00AC03A1">
        <w:rPr>
          <w:color w:val="000000"/>
          <w:sz w:val="24"/>
          <w:szCs w:val="24"/>
        </w:rPr>
        <w:t xml:space="preserve"> А.Г. Методика обучения сольному пению. – М., 1987.</w:t>
      </w:r>
    </w:p>
    <w:p w:rsidR="00132EFD" w:rsidRPr="00AC03A1" w:rsidRDefault="00132EFD" w:rsidP="002E44CF">
      <w:pPr>
        <w:numPr>
          <w:ilvl w:val="1"/>
          <w:numId w:val="5"/>
        </w:numPr>
        <w:shd w:val="clear" w:color="auto" w:fill="FFFFFF"/>
        <w:tabs>
          <w:tab w:val="clear" w:pos="1800"/>
          <w:tab w:val="num" w:pos="360"/>
        </w:tabs>
        <w:ind w:left="360"/>
        <w:rPr>
          <w:color w:val="000000"/>
          <w:sz w:val="24"/>
          <w:szCs w:val="24"/>
        </w:rPr>
      </w:pPr>
      <w:proofErr w:type="spellStart"/>
      <w:r w:rsidRPr="00AC03A1">
        <w:rPr>
          <w:color w:val="000000"/>
          <w:sz w:val="24"/>
          <w:szCs w:val="24"/>
        </w:rPr>
        <w:t>Назаренко</w:t>
      </w:r>
      <w:proofErr w:type="spellEnd"/>
      <w:r w:rsidRPr="00AC03A1">
        <w:rPr>
          <w:color w:val="000000"/>
          <w:sz w:val="24"/>
          <w:szCs w:val="24"/>
        </w:rPr>
        <w:t xml:space="preserve"> И.К. Искусство пения. – М., 1968.</w:t>
      </w:r>
    </w:p>
    <w:p w:rsidR="00132EFD" w:rsidRPr="00AC03A1" w:rsidRDefault="00132EFD" w:rsidP="002E44CF">
      <w:pPr>
        <w:numPr>
          <w:ilvl w:val="1"/>
          <w:numId w:val="5"/>
        </w:numPr>
        <w:shd w:val="clear" w:color="auto" w:fill="FFFFFF"/>
        <w:tabs>
          <w:tab w:val="clear" w:pos="1800"/>
          <w:tab w:val="num" w:pos="360"/>
        </w:tabs>
        <w:ind w:left="360"/>
        <w:rPr>
          <w:color w:val="000000"/>
          <w:sz w:val="24"/>
          <w:szCs w:val="24"/>
        </w:rPr>
      </w:pPr>
      <w:r w:rsidRPr="00AC03A1">
        <w:rPr>
          <w:color w:val="000000"/>
          <w:sz w:val="24"/>
          <w:szCs w:val="24"/>
        </w:rPr>
        <w:t>Стулова Г.П. Развитие детского голоса. – М., 1992.</w:t>
      </w:r>
    </w:p>
    <w:p w:rsidR="00132EFD" w:rsidRPr="00AC03A1" w:rsidRDefault="00132EFD" w:rsidP="007113FC">
      <w:pPr>
        <w:shd w:val="clear" w:color="auto" w:fill="FFFFFF"/>
        <w:rPr>
          <w:color w:val="000000"/>
          <w:sz w:val="24"/>
          <w:szCs w:val="24"/>
        </w:rPr>
      </w:pPr>
    </w:p>
    <w:p w:rsidR="00132EFD" w:rsidRPr="00AC03A1" w:rsidRDefault="00132EFD" w:rsidP="00132EFD">
      <w:pPr>
        <w:shd w:val="clear" w:color="auto" w:fill="FFFFFF"/>
        <w:rPr>
          <w:color w:val="000000"/>
          <w:sz w:val="24"/>
          <w:szCs w:val="24"/>
        </w:rPr>
      </w:pPr>
    </w:p>
    <w:p w:rsidR="00132EFD" w:rsidRPr="00AC03A1" w:rsidRDefault="00132EFD" w:rsidP="00132EFD">
      <w:pPr>
        <w:shd w:val="clear" w:color="auto" w:fill="FFFFFF"/>
        <w:rPr>
          <w:color w:val="000000"/>
          <w:sz w:val="24"/>
          <w:szCs w:val="24"/>
        </w:rPr>
      </w:pPr>
    </w:p>
    <w:p w:rsidR="00132EFD" w:rsidRPr="00AC03A1" w:rsidRDefault="00132EFD" w:rsidP="00132EFD">
      <w:pPr>
        <w:shd w:val="clear" w:color="auto" w:fill="FFFFFF"/>
        <w:rPr>
          <w:color w:val="000000"/>
          <w:sz w:val="24"/>
          <w:szCs w:val="24"/>
        </w:rPr>
      </w:pPr>
    </w:p>
    <w:p w:rsidR="00132EFD" w:rsidRPr="00AC03A1" w:rsidRDefault="00132EFD" w:rsidP="00132EFD">
      <w:pPr>
        <w:shd w:val="clear" w:color="auto" w:fill="FFFFFF"/>
        <w:rPr>
          <w:color w:val="000000"/>
          <w:sz w:val="24"/>
          <w:szCs w:val="24"/>
        </w:rPr>
      </w:pPr>
    </w:p>
    <w:p w:rsidR="00132EFD" w:rsidRPr="00AC03A1" w:rsidRDefault="00132EFD" w:rsidP="00132EFD">
      <w:pPr>
        <w:shd w:val="clear" w:color="auto" w:fill="FFFFFF"/>
        <w:rPr>
          <w:color w:val="000000"/>
          <w:sz w:val="24"/>
          <w:szCs w:val="24"/>
        </w:rPr>
      </w:pPr>
    </w:p>
    <w:p w:rsidR="00132EFD" w:rsidRPr="00313BBE" w:rsidRDefault="00132EFD" w:rsidP="00132EFD">
      <w:pPr>
        <w:jc w:val="center"/>
        <w:rPr>
          <w:rFonts w:ascii="Comic Sans MS" w:hAnsi="Comic Sans MS"/>
          <w:b/>
          <w:color w:val="FFFF00"/>
          <w:sz w:val="36"/>
          <w:szCs w:val="40"/>
          <w:highlight w:val="blue"/>
        </w:rPr>
      </w:pPr>
      <w:r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>Развивающая программа студии танца</w:t>
      </w:r>
    </w:p>
    <w:p w:rsidR="00132EFD" w:rsidRPr="002E44CF" w:rsidRDefault="00132EFD" w:rsidP="00132EFD">
      <w:pPr>
        <w:jc w:val="center"/>
        <w:rPr>
          <w:b/>
          <w:color w:val="FFFFFF"/>
          <w:sz w:val="40"/>
          <w:szCs w:val="40"/>
        </w:rPr>
      </w:pPr>
      <w:r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 xml:space="preserve"> «ГРАЦИЯ</w:t>
      </w:r>
      <w:r w:rsidRPr="002E44CF">
        <w:rPr>
          <w:rFonts w:ascii="Comic Sans MS" w:hAnsi="Comic Sans MS"/>
          <w:b/>
          <w:color w:val="FFFFFF"/>
          <w:sz w:val="40"/>
          <w:szCs w:val="40"/>
          <w:highlight w:val="blue"/>
        </w:rPr>
        <w:t>»</w:t>
      </w:r>
    </w:p>
    <w:p w:rsidR="00132EFD" w:rsidRPr="00AC03A1" w:rsidRDefault="00132EFD" w:rsidP="00132EFD">
      <w:pPr>
        <w:jc w:val="center"/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ПОЯСНИТЕЛЬНАЯ ЗАПИСКА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Программа «Ступени мас</w:t>
      </w:r>
      <w:r w:rsidR="00270134">
        <w:rPr>
          <w:sz w:val="24"/>
          <w:szCs w:val="24"/>
        </w:rPr>
        <w:t xml:space="preserve">терства», реализуется в студии </w:t>
      </w:r>
      <w:r w:rsidRPr="00AC03A1">
        <w:rPr>
          <w:sz w:val="24"/>
          <w:szCs w:val="24"/>
        </w:rPr>
        <w:t>танца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В основе программы ле</w:t>
      </w:r>
      <w:r>
        <w:rPr>
          <w:sz w:val="24"/>
          <w:szCs w:val="24"/>
        </w:rPr>
        <w:t>жит идея  освоения мира, окружа</w:t>
      </w:r>
      <w:r w:rsidRPr="00AC03A1">
        <w:rPr>
          <w:sz w:val="24"/>
          <w:szCs w:val="24"/>
        </w:rPr>
        <w:t>ющего ребёнка. Главным инстр</w:t>
      </w:r>
      <w:r w:rsidRPr="00AC03A1">
        <w:rPr>
          <w:sz w:val="24"/>
          <w:szCs w:val="24"/>
        </w:rPr>
        <w:t>у</w:t>
      </w:r>
      <w:r w:rsidRPr="00AC03A1">
        <w:rPr>
          <w:sz w:val="24"/>
          <w:szCs w:val="24"/>
        </w:rPr>
        <w:t>ментом в этом увлека</w:t>
      </w:r>
      <w:r>
        <w:rPr>
          <w:sz w:val="24"/>
          <w:szCs w:val="24"/>
        </w:rPr>
        <w:t>тельном процессе познания высту</w:t>
      </w:r>
      <w:r w:rsidRPr="00AC03A1">
        <w:rPr>
          <w:sz w:val="24"/>
          <w:szCs w:val="24"/>
        </w:rPr>
        <w:t>пает танец.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Мы все «танцуем» с грудного возраста до старости. В процессе своего развития р</w:t>
      </w:r>
      <w:r w:rsidRPr="00AC03A1">
        <w:rPr>
          <w:sz w:val="24"/>
          <w:szCs w:val="24"/>
        </w:rPr>
        <w:t>е</w:t>
      </w:r>
      <w:r>
        <w:rPr>
          <w:sz w:val="24"/>
          <w:szCs w:val="24"/>
        </w:rPr>
        <w:t>бё</w:t>
      </w:r>
      <w:r w:rsidRPr="00AC03A1">
        <w:rPr>
          <w:sz w:val="24"/>
          <w:szCs w:val="24"/>
        </w:rPr>
        <w:t>нок начинает понимать, что тело, которое ползает, прыгает, бегает, смеётся или плачет, принадлежит ему. У него начинают вырисовываться шат</w:t>
      </w:r>
      <w:r>
        <w:rPr>
          <w:sz w:val="24"/>
          <w:szCs w:val="24"/>
        </w:rPr>
        <w:t>кие, неопределённые картины (об</w:t>
      </w:r>
      <w:r w:rsidRPr="00AC03A1">
        <w:rPr>
          <w:sz w:val="24"/>
          <w:szCs w:val="24"/>
        </w:rPr>
        <w:t>разы) тела, и педагогу необходимо дать возможность детям пережить всю палитру эт</w:t>
      </w:r>
      <w:r w:rsidRPr="00AC03A1">
        <w:rPr>
          <w:sz w:val="24"/>
          <w:szCs w:val="24"/>
        </w:rPr>
        <w:t>о</w:t>
      </w:r>
      <w:r w:rsidRPr="00AC03A1">
        <w:rPr>
          <w:sz w:val="24"/>
          <w:szCs w:val="24"/>
        </w:rPr>
        <w:t>го развития. Подтверждая эту мысль, В.А. Сухомлинский писал, что ребёнок «... много по</w:t>
      </w:r>
      <w:r w:rsidRPr="00AC03A1">
        <w:rPr>
          <w:sz w:val="24"/>
          <w:szCs w:val="24"/>
        </w:rPr>
        <w:softHyphen/>
        <w:t>знаёт и много знает, но он не познаёт и не знает самого себя. Ведь нравственные истины становятся достоянием, богатством души лишь в том случае, если они добыты, приобрете</w:t>
      </w:r>
      <w:r w:rsidRPr="00AC03A1">
        <w:rPr>
          <w:sz w:val="24"/>
          <w:szCs w:val="24"/>
        </w:rPr>
        <w:softHyphen/>
        <w:t>ны, пережиты, если они самостоятельно превращены в личные убеждения». Отсюда и в</w:t>
      </w:r>
      <w:r w:rsidRPr="00AC03A1">
        <w:rPr>
          <w:sz w:val="24"/>
          <w:szCs w:val="24"/>
        </w:rPr>
        <w:t>ы</w:t>
      </w:r>
      <w:r w:rsidRPr="00AC03A1">
        <w:rPr>
          <w:sz w:val="24"/>
          <w:szCs w:val="24"/>
        </w:rPr>
        <w:t xml:space="preserve">текает первоочередная задача педагога </w:t>
      </w:r>
      <w:r w:rsidR="00270134">
        <w:rPr>
          <w:sz w:val="24"/>
          <w:szCs w:val="24"/>
        </w:rPr>
        <w:t>- раскрытие собственного индиви</w:t>
      </w:r>
      <w:r w:rsidRPr="00AC03A1">
        <w:rPr>
          <w:sz w:val="24"/>
          <w:szCs w:val="24"/>
        </w:rPr>
        <w:t>дуального поте</w:t>
      </w:r>
      <w:r w:rsidRPr="00AC03A1">
        <w:rPr>
          <w:sz w:val="24"/>
          <w:szCs w:val="24"/>
        </w:rPr>
        <w:t>н</w:t>
      </w:r>
      <w:r w:rsidRPr="00AC03A1">
        <w:rPr>
          <w:sz w:val="24"/>
          <w:szCs w:val="24"/>
        </w:rPr>
        <w:t>циала каждого ребёнка. Прежде чем н</w:t>
      </w:r>
      <w:r w:rsidR="00270134">
        <w:rPr>
          <w:sz w:val="24"/>
          <w:szCs w:val="24"/>
        </w:rPr>
        <w:t>ачать изучение конкретных танце</w:t>
      </w:r>
      <w:r w:rsidRPr="00AC03A1">
        <w:rPr>
          <w:sz w:val="24"/>
          <w:szCs w:val="24"/>
        </w:rPr>
        <w:t>вальных форм, очень важно «увидеть тот мир», с которым ребёнок пришёл в коллектив. Раскрыть его с помощью богатства образов, выраженных в детском рисунке, импровизации под люб</w:t>
      </w:r>
      <w:r w:rsidRPr="00AC03A1">
        <w:rPr>
          <w:sz w:val="24"/>
          <w:szCs w:val="24"/>
        </w:rPr>
        <w:t>и</w:t>
      </w:r>
      <w:r w:rsidRPr="00AC03A1">
        <w:rPr>
          <w:sz w:val="24"/>
          <w:szCs w:val="24"/>
        </w:rPr>
        <w:t>мую музыку, воплощения фантазий в конкретных движениях, и, наконец, первых шагов к самостоятельному творчеству.</w:t>
      </w:r>
    </w:p>
    <w:p w:rsidR="00132EFD" w:rsidRPr="00AC03A1" w:rsidRDefault="00132EFD" w:rsidP="002E2747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Ребёнку прививаются необходимые двигательные навыки, умение чувствовать и ощущать музыкальный ритм. Способность согласовывать движения своего тела с музыкой вызывает комфортное состояние, и танцующий испытывает радость и удовольствие, о</w:t>
      </w:r>
      <w:r w:rsidRPr="00AC03A1">
        <w:rPr>
          <w:sz w:val="24"/>
          <w:szCs w:val="24"/>
        </w:rPr>
        <w:t>с</w:t>
      </w:r>
      <w:r w:rsidRPr="00AC03A1">
        <w:rPr>
          <w:sz w:val="24"/>
          <w:szCs w:val="24"/>
        </w:rPr>
        <w:t>ваивая те или иные задачи, которые ставит перед ним педагог. При этом происходит укр</w:t>
      </w:r>
      <w:r w:rsidRPr="00AC03A1">
        <w:rPr>
          <w:sz w:val="24"/>
          <w:szCs w:val="24"/>
        </w:rPr>
        <w:t>е</w:t>
      </w:r>
      <w:r w:rsidRPr="00AC03A1">
        <w:rPr>
          <w:sz w:val="24"/>
          <w:szCs w:val="24"/>
        </w:rPr>
        <w:t>пление организма</w:t>
      </w:r>
      <w:r w:rsidR="002E2747">
        <w:rPr>
          <w:sz w:val="24"/>
          <w:szCs w:val="24"/>
        </w:rPr>
        <w:t xml:space="preserve"> и физическое развитие ребёнка.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i/>
          <w:sz w:val="24"/>
          <w:szCs w:val="24"/>
        </w:rPr>
        <w:t>Целью программы</w:t>
      </w:r>
      <w:r w:rsidRPr="00AC03A1">
        <w:rPr>
          <w:sz w:val="24"/>
          <w:szCs w:val="24"/>
        </w:rPr>
        <w:t xml:space="preserve"> является обучение детей основам танцевального искусства, раз</w:t>
      </w:r>
      <w:r w:rsidRPr="00AC03A1">
        <w:rPr>
          <w:sz w:val="24"/>
          <w:szCs w:val="24"/>
        </w:rPr>
        <w:softHyphen/>
        <w:t>витие способности к самовыражению языком танца.</w:t>
      </w:r>
    </w:p>
    <w:p w:rsidR="00132EFD" w:rsidRPr="002E2747" w:rsidRDefault="002E2747" w:rsidP="00132EFD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Задачи программы:</w:t>
      </w:r>
    </w:p>
    <w:p w:rsidR="002E2747" w:rsidRDefault="002E2747" w:rsidP="002E44CF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132EFD" w:rsidRPr="00AC03A1">
        <w:rPr>
          <w:sz w:val="24"/>
          <w:szCs w:val="24"/>
        </w:rPr>
        <w:t>наком</w:t>
      </w:r>
      <w:r>
        <w:rPr>
          <w:sz w:val="24"/>
          <w:szCs w:val="24"/>
        </w:rPr>
        <w:t>ство с некоторыми</w:t>
      </w:r>
      <w:r w:rsidR="00132EFD" w:rsidRPr="00AC03A1">
        <w:rPr>
          <w:sz w:val="24"/>
          <w:szCs w:val="24"/>
        </w:rPr>
        <w:t xml:space="preserve"> с</w:t>
      </w:r>
      <w:r>
        <w:rPr>
          <w:sz w:val="24"/>
          <w:szCs w:val="24"/>
        </w:rPr>
        <w:t>тилями танцевального искусства.</w:t>
      </w:r>
    </w:p>
    <w:p w:rsidR="002E2747" w:rsidRDefault="002E2747" w:rsidP="002E44CF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Освоение</w:t>
      </w:r>
      <w:r w:rsidRPr="00AC03A1">
        <w:rPr>
          <w:sz w:val="24"/>
          <w:szCs w:val="24"/>
        </w:rPr>
        <w:t xml:space="preserve"> необходимых дви</w:t>
      </w:r>
      <w:r>
        <w:rPr>
          <w:sz w:val="24"/>
          <w:szCs w:val="24"/>
        </w:rPr>
        <w:t>гательных умений.</w:t>
      </w:r>
    </w:p>
    <w:p w:rsidR="002E2747" w:rsidRDefault="002E2747" w:rsidP="002E44CF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</w:t>
      </w:r>
      <w:r w:rsidR="00132EFD" w:rsidRPr="00AC03A1">
        <w:rPr>
          <w:sz w:val="24"/>
          <w:szCs w:val="24"/>
        </w:rPr>
        <w:t xml:space="preserve"> умению чувство</w:t>
      </w:r>
      <w:r>
        <w:rPr>
          <w:sz w:val="24"/>
          <w:szCs w:val="24"/>
        </w:rPr>
        <w:t>вать музыкальный ритм и стиль.</w:t>
      </w:r>
    </w:p>
    <w:p w:rsidR="002E2747" w:rsidRDefault="002E2747" w:rsidP="002E44CF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</w:t>
      </w:r>
      <w:r w:rsidR="00132EFD" w:rsidRPr="00AC03A1">
        <w:rPr>
          <w:sz w:val="24"/>
          <w:szCs w:val="24"/>
        </w:rPr>
        <w:t xml:space="preserve"> художественн</w:t>
      </w:r>
      <w:r>
        <w:rPr>
          <w:sz w:val="24"/>
          <w:szCs w:val="24"/>
        </w:rPr>
        <w:t>ый вкус, способности к творческой импро</w:t>
      </w:r>
      <w:r w:rsidR="00132EFD" w:rsidRPr="00AC03A1">
        <w:rPr>
          <w:sz w:val="24"/>
          <w:szCs w:val="24"/>
        </w:rPr>
        <w:t>визации в обла</w:t>
      </w:r>
      <w:r>
        <w:rPr>
          <w:sz w:val="24"/>
          <w:szCs w:val="24"/>
        </w:rPr>
        <w:t xml:space="preserve">сти </w:t>
      </w:r>
      <w:r w:rsidR="00132EFD" w:rsidRPr="00AC03A1">
        <w:rPr>
          <w:sz w:val="24"/>
          <w:szCs w:val="24"/>
        </w:rPr>
        <w:t>тан</w:t>
      </w:r>
      <w:r>
        <w:rPr>
          <w:sz w:val="24"/>
          <w:szCs w:val="24"/>
        </w:rPr>
        <w:t>ца.</w:t>
      </w:r>
    </w:p>
    <w:p w:rsidR="00132EFD" w:rsidRPr="00AC03A1" w:rsidRDefault="002E2747" w:rsidP="002E44CF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32EFD" w:rsidRPr="00AC03A1">
        <w:rPr>
          <w:sz w:val="24"/>
          <w:szCs w:val="24"/>
        </w:rPr>
        <w:t>азвитие у детей</w:t>
      </w:r>
      <w:r>
        <w:rPr>
          <w:sz w:val="24"/>
          <w:szCs w:val="24"/>
        </w:rPr>
        <w:t xml:space="preserve"> таких личностных качеств: </w:t>
      </w:r>
      <w:r w:rsidR="00132EFD" w:rsidRPr="00AC03A1">
        <w:rPr>
          <w:sz w:val="24"/>
          <w:szCs w:val="24"/>
        </w:rPr>
        <w:t>дисциплинированность, ответственность;</w:t>
      </w:r>
    </w:p>
    <w:p w:rsidR="00132EFD" w:rsidRPr="00AC03A1" w:rsidRDefault="00132EFD" w:rsidP="002E44CF">
      <w:pPr>
        <w:numPr>
          <w:ilvl w:val="0"/>
          <w:numId w:val="82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навыки культурного общен</w:t>
      </w:r>
      <w:r w:rsidR="002E2747">
        <w:rPr>
          <w:sz w:val="24"/>
          <w:szCs w:val="24"/>
        </w:rPr>
        <w:t>ия друг с другом, в коллективе.</w:t>
      </w:r>
    </w:p>
    <w:p w:rsidR="00132EFD" w:rsidRPr="002E2747" w:rsidRDefault="00132EFD" w:rsidP="002E2747">
      <w:pPr>
        <w:ind w:firstLine="709"/>
        <w:jc w:val="both"/>
        <w:rPr>
          <w:i/>
          <w:sz w:val="24"/>
          <w:szCs w:val="24"/>
        </w:rPr>
      </w:pPr>
      <w:r w:rsidRPr="002E2747">
        <w:rPr>
          <w:i/>
          <w:sz w:val="24"/>
          <w:szCs w:val="24"/>
        </w:rPr>
        <w:t>Ожидаемые результаты и способы их проверки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По окончании смены дети </w:t>
      </w:r>
      <w:r w:rsidRPr="002E2747">
        <w:rPr>
          <w:i/>
          <w:sz w:val="24"/>
          <w:szCs w:val="24"/>
        </w:rPr>
        <w:t>будут знать</w:t>
      </w:r>
      <w:r w:rsidRPr="00AC03A1">
        <w:rPr>
          <w:sz w:val="24"/>
          <w:szCs w:val="24"/>
        </w:rPr>
        <w:t>:</w:t>
      </w:r>
    </w:p>
    <w:p w:rsidR="00132EFD" w:rsidRPr="00AC03A1" w:rsidRDefault="00132EFD" w:rsidP="002E44CF">
      <w:pPr>
        <w:numPr>
          <w:ilvl w:val="0"/>
          <w:numId w:val="81"/>
        </w:numPr>
        <w:jc w:val="both"/>
        <w:rPr>
          <w:sz w:val="24"/>
          <w:szCs w:val="24"/>
        </w:rPr>
      </w:pPr>
      <w:proofErr w:type="gramStart"/>
      <w:r w:rsidRPr="00AC03A1">
        <w:rPr>
          <w:sz w:val="24"/>
          <w:szCs w:val="24"/>
        </w:rPr>
        <w:t>начальные понятия танцевальной музыкальной азбуки (музыкальный размер, ритм,</w:t>
      </w:r>
      <w:proofErr w:type="gramEnd"/>
    </w:p>
    <w:p w:rsidR="002E2747" w:rsidRDefault="002E2747" w:rsidP="00132EFD">
      <w:pPr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фраза);</w:t>
      </w:r>
    </w:p>
    <w:p w:rsidR="00132EFD" w:rsidRPr="00AC03A1" w:rsidRDefault="00132EFD" w:rsidP="002E44CF">
      <w:pPr>
        <w:numPr>
          <w:ilvl w:val="0"/>
          <w:numId w:val="81"/>
        </w:num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танцевальную терминологию (названия некоторых танцевальных фигур);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2E2747">
        <w:rPr>
          <w:i/>
          <w:sz w:val="24"/>
          <w:szCs w:val="24"/>
        </w:rPr>
        <w:t>будут уметь</w:t>
      </w:r>
      <w:r w:rsidRPr="00AC03A1">
        <w:rPr>
          <w:sz w:val="24"/>
          <w:szCs w:val="24"/>
        </w:rPr>
        <w:t>:</w:t>
      </w:r>
    </w:p>
    <w:p w:rsidR="00320A7A" w:rsidRPr="002E2747" w:rsidRDefault="002E2747" w:rsidP="002E44CF">
      <w:pPr>
        <w:numPr>
          <w:ilvl w:val="0"/>
          <w:numId w:val="8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исполнять детские массовые танцы</w:t>
      </w:r>
      <w:r w:rsidR="00132EFD" w:rsidRPr="00AC03A1">
        <w:rPr>
          <w:sz w:val="24"/>
          <w:szCs w:val="24"/>
        </w:rPr>
        <w:t>;</w:t>
      </w:r>
    </w:p>
    <w:p w:rsidR="00320A7A" w:rsidRPr="00AC03A1" w:rsidRDefault="00320A7A" w:rsidP="00320A7A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Программа рассчитана на 18 занятий в лагерную смену. </w:t>
      </w:r>
    </w:p>
    <w:p w:rsidR="00320A7A" w:rsidRPr="00AC03A1" w:rsidRDefault="00320A7A" w:rsidP="00320A7A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Продолжительность занятий: 30 – 40 минут</w:t>
      </w:r>
    </w:p>
    <w:p w:rsidR="00132EFD" w:rsidRPr="00AC03A1" w:rsidRDefault="002E2747" w:rsidP="00132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 обучающихся - 7-14 лет </w:t>
      </w:r>
    </w:p>
    <w:p w:rsidR="00132EFD" w:rsidRPr="00AC03A1" w:rsidRDefault="00132EFD" w:rsidP="00132EFD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88"/>
        <w:gridCol w:w="1914"/>
        <w:gridCol w:w="1914"/>
        <w:gridCol w:w="1915"/>
      </w:tblGrid>
      <w:tr w:rsidR="00132EFD" w:rsidRPr="00AC03A1" w:rsidTr="00132EFD">
        <w:tc>
          <w:tcPr>
            <w:tcW w:w="540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№</w:t>
            </w:r>
          </w:p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C03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03A1">
              <w:rPr>
                <w:sz w:val="24"/>
                <w:szCs w:val="24"/>
              </w:rPr>
              <w:t>/</w:t>
            </w:r>
            <w:proofErr w:type="spellStart"/>
            <w:r w:rsidRPr="00AC03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1914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Всего часов</w:t>
            </w:r>
          </w:p>
        </w:tc>
        <w:tc>
          <w:tcPr>
            <w:tcW w:w="1914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Теория</w:t>
            </w:r>
          </w:p>
        </w:tc>
        <w:tc>
          <w:tcPr>
            <w:tcW w:w="1915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Практика</w:t>
            </w:r>
          </w:p>
        </w:tc>
      </w:tr>
      <w:tr w:rsidR="00132EFD" w:rsidRPr="00AC03A1" w:rsidTr="00132EFD">
        <w:tc>
          <w:tcPr>
            <w:tcW w:w="540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914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</w:p>
        </w:tc>
      </w:tr>
      <w:tr w:rsidR="00132EFD" w:rsidRPr="00AC03A1" w:rsidTr="00132EFD">
        <w:tc>
          <w:tcPr>
            <w:tcW w:w="540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Разминка/тренаж</w:t>
            </w:r>
          </w:p>
        </w:tc>
        <w:tc>
          <w:tcPr>
            <w:tcW w:w="1914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</w:tr>
      <w:tr w:rsidR="00132EFD" w:rsidRPr="00AC03A1" w:rsidTr="00132EFD">
        <w:tc>
          <w:tcPr>
            <w:tcW w:w="540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Танцевальная азбука</w:t>
            </w:r>
          </w:p>
        </w:tc>
        <w:tc>
          <w:tcPr>
            <w:tcW w:w="1914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</w:t>
            </w:r>
          </w:p>
        </w:tc>
      </w:tr>
      <w:tr w:rsidR="00132EFD" w:rsidRPr="00AC03A1" w:rsidTr="00132EFD">
        <w:tc>
          <w:tcPr>
            <w:tcW w:w="540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 xml:space="preserve">Детские массовые танцы </w:t>
            </w:r>
          </w:p>
        </w:tc>
        <w:tc>
          <w:tcPr>
            <w:tcW w:w="1914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11</w:t>
            </w:r>
          </w:p>
        </w:tc>
      </w:tr>
      <w:tr w:rsidR="00132EFD" w:rsidRPr="00AC03A1" w:rsidTr="00132EFD">
        <w:tc>
          <w:tcPr>
            <w:tcW w:w="540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  <w:r w:rsidRPr="00AC03A1">
              <w:rPr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32EFD" w:rsidRPr="00AC03A1" w:rsidRDefault="00132EFD" w:rsidP="00132EFD">
            <w:pPr>
              <w:jc w:val="both"/>
              <w:rPr>
                <w:sz w:val="24"/>
                <w:szCs w:val="24"/>
              </w:rPr>
            </w:pPr>
          </w:p>
        </w:tc>
      </w:tr>
    </w:tbl>
    <w:p w:rsidR="00132EFD" w:rsidRPr="00AC03A1" w:rsidRDefault="00132EFD" w:rsidP="00132EFD">
      <w:pPr>
        <w:jc w:val="both"/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СОДЕРЖАНИЕ ПРОГРАММЫ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1. Вводное занятие. Цели, задачи, содержание программы.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2. Разминки/тренаж. Верхний плечевой пояс. Брюшной пресс. Отделы позвоночника. Мышцы ног и суставы. Расслабление. Растяжение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3. Танцевальная азбука. Музыкальный размер. Направления движения. Степень поворота.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 xml:space="preserve">4. Детские массовые танцы. Танцы Артека. </w:t>
      </w:r>
      <w:proofErr w:type="gramStart"/>
      <w:r w:rsidRPr="00AC03A1">
        <w:rPr>
          <w:sz w:val="24"/>
          <w:szCs w:val="24"/>
        </w:rPr>
        <w:t>Танцы-приговорки</w:t>
      </w:r>
      <w:proofErr w:type="gramEnd"/>
      <w:r w:rsidRPr="00AC03A1">
        <w:rPr>
          <w:sz w:val="24"/>
          <w:szCs w:val="24"/>
        </w:rPr>
        <w:t>. Танец-пятиминутка. Ди</w:t>
      </w:r>
      <w:r w:rsidRPr="00AC03A1">
        <w:rPr>
          <w:sz w:val="24"/>
          <w:szCs w:val="24"/>
        </w:rPr>
        <w:t>с</w:t>
      </w:r>
      <w:r w:rsidRPr="00AC03A1">
        <w:rPr>
          <w:sz w:val="24"/>
          <w:szCs w:val="24"/>
        </w:rPr>
        <w:t xml:space="preserve">ко-танцы. </w:t>
      </w:r>
    </w:p>
    <w:p w:rsidR="00132EFD" w:rsidRPr="00AC03A1" w:rsidRDefault="00132EFD" w:rsidP="00132EFD">
      <w:pPr>
        <w:jc w:val="both"/>
        <w:rPr>
          <w:sz w:val="24"/>
          <w:szCs w:val="24"/>
        </w:rPr>
      </w:pPr>
    </w:p>
    <w:p w:rsidR="00132EFD" w:rsidRPr="00AC03A1" w:rsidRDefault="00132EFD" w:rsidP="00132EFD">
      <w:pPr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МЕТОДИЧЕСКОЕ ОБЕСПЕЧЕНИЕ</w:t>
      </w:r>
    </w:p>
    <w:p w:rsidR="002E2747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Данная программа в методическом плане позволяет решить задачи начального та</w:t>
      </w:r>
      <w:r w:rsidRPr="00AC03A1">
        <w:rPr>
          <w:sz w:val="24"/>
          <w:szCs w:val="24"/>
        </w:rPr>
        <w:t>н</w:t>
      </w:r>
      <w:r w:rsidRPr="00AC03A1">
        <w:rPr>
          <w:sz w:val="24"/>
          <w:szCs w:val="24"/>
        </w:rPr>
        <w:t>цевального обучения с учётом индивидуальных и возра</w:t>
      </w:r>
      <w:r w:rsidR="002E2747">
        <w:rPr>
          <w:sz w:val="24"/>
          <w:szCs w:val="24"/>
        </w:rPr>
        <w:t>стных особенностей обучающихся.</w:t>
      </w:r>
    </w:p>
    <w:p w:rsidR="002E2747" w:rsidRDefault="00132EFD" w:rsidP="002E2747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В основе программы лежит</w:t>
      </w:r>
      <w:r w:rsidR="002E2747">
        <w:rPr>
          <w:sz w:val="24"/>
          <w:szCs w:val="24"/>
        </w:rPr>
        <w:t xml:space="preserve"> комплексный подход к обучению </w:t>
      </w:r>
      <w:r w:rsidRPr="00AC03A1">
        <w:rPr>
          <w:sz w:val="24"/>
          <w:szCs w:val="24"/>
        </w:rPr>
        <w:t>танцам. Он заключ</w:t>
      </w:r>
      <w:r w:rsidRPr="00AC03A1">
        <w:rPr>
          <w:sz w:val="24"/>
          <w:szCs w:val="24"/>
        </w:rPr>
        <w:t>а</w:t>
      </w:r>
      <w:r w:rsidRPr="00AC03A1">
        <w:rPr>
          <w:sz w:val="24"/>
          <w:szCs w:val="24"/>
        </w:rPr>
        <w:t>ется в гармоничном сочетании основ хореогр</w:t>
      </w:r>
      <w:r w:rsidR="002E2747">
        <w:rPr>
          <w:sz w:val="24"/>
          <w:szCs w:val="24"/>
        </w:rPr>
        <w:t>афии, музыки, пластики и танца.</w:t>
      </w:r>
    </w:p>
    <w:p w:rsidR="00132EFD" w:rsidRPr="00AC03A1" w:rsidRDefault="00132EFD" w:rsidP="002E2747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Танцевальный репертуар и физическая нагрузка в программе спланированы с уч</w:t>
      </w:r>
      <w:r w:rsidRPr="00AC03A1">
        <w:rPr>
          <w:sz w:val="24"/>
          <w:szCs w:val="24"/>
        </w:rPr>
        <w:t>ё</w:t>
      </w:r>
      <w:r w:rsidRPr="00AC03A1">
        <w:rPr>
          <w:sz w:val="24"/>
          <w:szCs w:val="24"/>
        </w:rPr>
        <w:t>том специфики возраста обучаемых, их интересов, уровня интеллектуального и физич</w:t>
      </w:r>
      <w:r w:rsidRPr="00AC03A1">
        <w:rPr>
          <w:sz w:val="24"/>
          <w:szCs w:val="24"/>
        </w:rPr>
        <w:t>е</w:t>
      </w:r>
      <w:r w:rsidRPr="00AC03A1">
        <w:rPr>
          <w:sz w:val="24"/>
          <w:szCs w:val="24"/>
        </w:rPr>
        <w:t>ского развития, что позволяет последовательно реализовыв</w:t>
      </w:r>
      <w:r w:rsidR="00244409">
        <w:rPr>
          <w:sz w:val="24"/>
          <w:szCs w:val="24"/>
        </w:rPr>
        <w:t>ать принцип постепенности обуче</w:t>
      </w:r>
      <w:r w:rsidRPr="00AC03A1">
        <w:rPr>
          <w:sz w:val="24"/>
          <w:szCs w:val="24"/>
        </w:rPr>
        <w:t xml:space="preserve">ния, движения от простого к </w:t>
      </w:r>
      <w:proofErr w:type="gramStart"/>
      <w:r w:rsidRPr="00AC03A1">
        <w:rPr>
          <w:sz w:val="24"/>
          <w:szCs w:val="24"/>
        </w:rPr>
        <w:t>сложному</w:t>
      </w:r>
      <w:proofErr w:type="gramEnd"/>
      <w:r w:rsidRPr="00AC03A1">
        <w:rPr>
          <w:sz w:val="24"/>
          <w:szCs w:val="24"/>
        </w:rPr>
        <w:t xml:space="preserve"> и к ещё более сложному.</w:t>
      </w:r>
    </w:p>
    <w:p w:rsidR="00132EFD" w:rsidRPr="00AC03A1" w:rsidRDefault="00132EFD" w:rsidP="00132EFD">
      <w:pPr>
        <w:ind w:firstLine="708"/>
        <w:jc w:val="both"/>
        <w:rPr>
          <w:sz w:val="24"/>
          <w:szCs w:val="24"/>
        </w:rPr>
      </w:pPr>
      <w:r w:rsidRPr="00AC03A1">
        <w:rPr>
          <w:sz w:val="24"/>
          <w:szCs w:val="24"/>
        </w:rPr>
        <w:t>Осознание ребятами своих способностей, достигнутых успехов, пусть даже незн</w:t>
      </w:r>
      <w:r w:rsidRPr="00AC03A1">
        <w:rPr>
          <w:sz w:val="24"/>
          <w:szCs w:val="24"/>
        </w:rPr>
        <w:t>а</w:t>
      </w:r>
      <w:r w:rsidR="00244409">
        <w:rPr>
          <w:sz w:val="24"/>
          <w:szCs w:val="24"/>
        </w:rPr>
        <w:t>чи</w:t>
      </w:r>
      <w:r w:rsidRPr="00AC03A1">
        <w:rPr>
          <w:sz w:val="24"/>
          <w:szCs w:val="24"/>
        </w:rPr>
        <w:t>тельных, повышает их волевую активность, укрепляет веру в свои силы.</w:t>
      </w:r>
    </w:p>
    <w:p w:rsidR="00132EFD" w:rsidRPr="00AC03A1" w:rsidRDefault="00132EFD" w:rsidP="00132EFD">
      <w:pPr>
        <w:tabs>
          <w:tab w:val="left" w:pos="2160"/>
        </w:tabs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СПИСОК ЛИТЕРАТУРЫ</w:t>
      </w:r>
    </w:p>
    <w:p w:rsidR="00132EFD" w:rsidRPr="00AC03A1" w:rsidRDefault="00132EFD" w:rsidP="002E44CF">
      <w:pPr>
        <w:numPr>
          <w:ilvl w:val="0"/>
          <w:numId w:val="83"/>
        </w:numPr>
        <w:rPr>
          <w:sz w:val="24"/>
          <w:szCs w:val="24"/>
        </w:rPr>
      </w:pPr>
      <w:r w:rsidRPr="00AC03A1">
        <w:rPr>
          <w:sz w:val="24"/>
          <w:szCs w:val="24"/>
        </w:rPr>
        <w:t>Богомолова Л. Танец: ритм и пластика. - М., 1991.</w:t>
      </w:r>
    </w:p>
    <w:p w:rsidR="00132EFD" w:rsidRPr="00AC03A1" w:rsidRDefault="00132EFD" w:rsidP="002E44CF">
      <w:pPr>
        <w:numPr>
          <w:ilvl w:val="0"/>
          <w:numId w:val="83"/>
        </w:numPr>
        <w:rPr>
          <w:sz w:val="24"/>
          <w:szCs w:val="24"/>
        </w:rPr>
      </w:pPr>
      <w:r w:rsidRPr="00AC03A1">
        <w:rPr>
          <w:sz w:val="24"/>
          <w:szCs w:val="24"/>
        </w:rPr>
        <w:t>Гусевы С. и Ю. Танцы Артека - М., 1993.</w:t>
      </w:r>
    </w:p>
    <w:p w:rsidR="00132EFD" w:rsidRPr="00AC03A1" w:rsidRDefault="00132EFD" w:rsidP="002E44CF">
      <w:pPr>
        <w:numPr>
          <w:ilvl w:val="0"/>
          <w:numId w:val="83"/>
        </w:numPr>
        <w:rPr>
          <w:sz w:val="24"/>
          <w:szCs w:val="24"/>
        </w:rPr>
      </w:pPr>
      <w:r w:rsidRPr="00AC03A1">
        <w:rPr>
          <w:sz w:val="24"/>
          <w:szCs w:val="24"/>
        </w:rPr>
        <w:t xml:space="preserve">Детские танцы с Климовой Анной. </w:t>
      </w:r>
      <w:proofErr w:type="spellStart"/>
      <w:r w:rsidRPr="00AC03A1">
        <w:rPr>
          <w:sz w:val="24"/>
          <w:szCs w:val="24"/>
        </w:rPr>
        <w:t>Видеолекция</w:t>
      </w:r>
      <w:proofErr w:type="spellEnd"/>
      <w:r w:rsidRPr="00AC03A1">
        <w:rPr>
          <w:sz w:val="24"/>
          <w:szCs w:val="24"/>
        </w:rPr>
        <w:t>. - М., 2003.</w:t>
      </w:r>
    </w:p>
    <w:p w:rsidR="00132EFD" w:rsidRPr="00AC03A1" w:rsidRDefault="00132EFD" w:rsidP="002E44CF">
      <w:pPr>
        <w:numPr>
          <w:ilvl w:val="0"/>
          <w:numId w:val="83"/>
        </w:numPr>
        <w:rPr>
          <w:sz w:val="24"/>
          <w:szCs w:val="24"/>
        </w:rPr>
      </w:pPr>
      <w:r w:rsidRPr="00AC03A1">
        <w:rPr>
          <w:sz w:val="24"/>
          <w:szCs w:val="24"/>
        </w:rPr>
        <w:t>Классификация фигур // Итоги, МФТС. - 1996-2000.</w:t>
      </w:r>
    </w:p>
    <w:p w:rsidR="00132EFD" w:rsidRPr="00AC03A1" w:rsidRDefault="00132EFD" w:rsidP="002E44CF">
      <w:pPr>
        <w:numPr>
          <w:ilvl w:val="0"/>
          <w:numId w:val="83"/>
        </w:numPr>
        <w:rPr>
          <w:sz w:val="24"/>
          <w:szCs w:val="24"/>
        </w:rPr>
      </w:pPr>
      <w:proofErr w:type="spellStart"/>
      <w:r w:rsidRPr="00AC03A1">
        <w:rPr>
          <w:sz w:val="24"/>
          <w:szCs w:val="24"/>
        </w:rPr>
        <w:t>Мур</w:t>
      </w:r>
      <w:proofErr w:type="spellEnd"/>
      <w:r w:rsidRPr="00AC03A1">
        <w:rPr>
          <w:sz w:val="24"/>
          <w:szCs w:val="24"/>
        </w:rPr>
        <w:t xml:space="preserve"> А. Пересмотренная техника в стандартных танцах. - СПб</w:t>
      </w:r>
      <w:proofErr w:type="gramStart"/>
      <w:r w:rsidRPr="00AC03A1">
        <w:rPr>
          <w:sz w:val="24"/>
          <w:szCs w:val="24"/>
        </w:rPr>
        <w:t xml:space="preserve">., </w:t>
      </w:r>
      <w:proofErr w:type="gramEnd"/>
      <w:r w:rsidRPr="00AC03A1">
        <w:rPr>
          <w:sz w:val="24"/>
          <w:szCs w:val="24"/>
        </w:rPr>
        <w:t>1993.</w:t>
      </w:r>
    </w:p>
    <w:p w:rsidR="00132EFD" w:rsidRDefault="00132EFD" w:rsidP="002E44CF">
      <w:pPr>
        <w:numPr>
          <w:ilvl w:val="0"/>
          <w:numId w:val="83"/>
        </w:numPr>
        <w:rPr>
          <w:sz w:val="24"/>
          <w:szCs w:val="24"/>
        </w:rPr>
      </w:pPr>
      <w:r w:rsidRPr="00AC03A1">
        <w:rPr>
          <w:sz w:val="24"/>
          <w:szCs w:val="24"/>
        </w:rPr>
        <w:t>Школьников Л. О танцах в шутку и всерьёз. - М., 1975.</w:t>
      </w:r>
    </w:p>
    <w:p w:rsidR="00313BBE" w:rsidRDefault="00132EFD" w:rsidP="002237D3">
      <w:pPr>
        <w:ind w:left="720"/>
        <w:jc w:val="center"/>
        <w:rPr>
          <w:rFonts w:ascii="Comic Sans MS" w:hAnsi="Comic Sans MS"/>
          <w:color w:val="FFFF00"/>
          <w:sz w:val="22"/>
          <w:szCs w:val="24"/>
          <w:highlight w:val="blue"/>
        </w:rPr>
      </w:pPr>
      <w:r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lastRenderedPageBreak/>
        <w:t>Развивающая программа</w:t>
      </w:r>
    </w:p>
    <w:p w:rsidR="00132EFD" w:rsidRPr="00B51A90" w:rsidRDefault="00132EFD" w:rsidP="002237D3">
      <w:pPr>
        <w:ind w:left="720"/>
        <w:jc w:val="center"/>
        <w:rPr>
          <w:rFonts w:ascii="Comic Sans MS" w:hAnsi="Comic Sans MS"/>
          <w:color w:val="FFFFFF"/>
          <w:sz w:val="18"/>
          <w:szCs w:val="24"/>
          <w:highlight w:val="blue"/>
        </w:rPr>
      </w:pPr>
      <w:r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>«</w:t>
      </w:r>
      <w:r w:rsidR="00DF78BE" w:rsidRPr="00313BBE">
        <w:rPr>
          <w:rFonts w:ascii="Comic Sans MS" w:hAnsi="Comic Sans MS"/>
          <w:b/>
          <w:color w:val="FFFF00"/>
          <w:sz w:val="36"/>
          <w:szCs w:val="40"/>
          <w:highlight w:val="blue"/>
        </w:rPr>
        <w:t>ЗДОРОВЬЕ И СПОРТ</w:t>
      </w:r>
      <w:r w:rsidRPr="00B51A90">
        <w:rPr>
          <w:rFonts w:ascii="Comic Sans MS" w:hAnsi="Comic Sans MS"/>
          <w:b/>
          <w:i/>
          <w:color w:val="FFFFFF"/>
          <w:sz w:val="28"/>
          <w:szCs w:val="40"/>
          <w:highlight w:val="blue"/>
        </w:rPr>
        <w:t>»</w:t>
      </w:r>
    </w:p>
    <w:p w:rsidR="0056661E" w:rsidRDefault="00132EFD" w:rsidP="0056661E">
      <w:pPr>
        <w:jc w:val="both"/>
        <w:rPr>
          <w:sz w:val="24"/>
          <w:szCs w:val="24"/>
        </w:rPr>
      </w:pPr>
      <w:r w:rsidRPr="00AC03A1">
        <w:rPr>
          <w:sz w:val="24"/>
          <w:szCs w:val="24"/>
        </w:rPr>
        <w:t>Цель: формирование</w:t>
      </w:r>
      <w:r w:rsidR="00320A7A">
        <w:rPr>
          <w:sz w:val="24"/>
          <w:szCs w:val="24"/>
        </w:rPr>
        <w:t xml:space="preserve"> навыков</w:t>
      </w:r>
      <w:r w:rsidRPr="00AC03A1">
        <w:rPr>
          <w:sz w:val="24"/>
          <w:szCs w:val="24"/>
        </w:rPr>
        <w:t xml:space="preserve"> здорового образа жизни воспитанников, физическое разв</w:t>
      </w:r>
      <w:r w:rsidRPr="00AC03A1">
        <w:rPr>
          <w:sz w:val="24"/>
          <w:szCs w:val="24"/>
        </w:rPr>
        <w:t>и</w:t>
      </w:r>
      <w:r w:rsidRPr="00AC03A1">
        <w:rPr>
          <w:sz w:val="24"/>
          <w:szCs w:val="24"/>
        </w:rPr>
        <w:t>тие детей и подростков.</w:t>
      </w:r>
    </w:p>
    <w:p w:rsidR="0056661E" w:rsidRPr="002237D3" w:rsidRDefault="0056661E" w:rsidP="005666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</w:t>
      </w:r>
      <w:r w:rsidRPr="002237D3">
        <w:rPr>
          <w:sz w:val="24"/>
          <w:szCs w:val="24"/>
        </w:rPr>
        <w:t xml:space="preserve">лагерную смену. </w:t>
      </w:r>
    </w:p>
    <w:p w:rsidR="0056661E" w:rsidRPr="002237D3" w:rsidRDefault="0056661E" w:rsidP="0056661E">
      <w:pPr>
        <w:jc w:val="both"/>
        <w:rPr>
          <w:sz w:val="24"/>
          <w:szCs w:val="24"/>
        </w:rPr>
      </w:pPr>
      <w:r w:rsidRPr="002237D3">
        <w:rPr>
          <w:sz w:val="24"/>
          <w:szCs w:val="24"/>
        </w:rPr>
        <w:t xml:space="preserve">Продолжительность занятий в секциях: </w:t>
      </w:r>
    </w:p>
    <w:p w:rsidR="00132EFD" w:rsidRPr="00AC03A1" w:rsidRDefault="0056661E" w:rsidP="0056661E">
      <w:pPr>
        <w:ind w:left="360"/>
        <w:jc w:val="both"/>
        <w:rPr>
          <w:sz w:val="24"/>
          <w:szCs w:val="24"/>
        </w:rPr>
      </w:pPr>
      <w:r w:rsidRPr="002237D3">
        <w:rPr>
          <w:sz w:val="24"/>
          <w:szCs w:val="24"/>
        </w:rPr>
        <w:t>30 – 60 минут</w:t>
      </w:r>
    </w:p>
    <w:p w:rsidR="00132EFD" w:rsidRPr="00AC03A1" w:rsidRDefault="00132EFD" w:rsidP="00132EFD">
      <w:pPr>
        <w:ind w:left="360"/>
        <w:jc w:val="center"/>
        <w:rPr>
          <w:sz w:val="24"/>
          <w:szCs w:val="24"/>
        </w:rPr>
      </w:pPr>
      <w:r w:rsidRPr="00AC03A1">
        <w:rPr>
          <w:sz w:val="24"/>
          <w:szCs w:val="24"/>
        </w:rPr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32EFD" w:rsidRPr="0056661E" w:rsidTr="00132EFD">
        <w:tc>
          <w:tcPr>
            <w:tcW w:w="0" w:type="auto"/>
          </w:tcPr>
          <w:p w:rsidR="00132EFD" w:rsidRPr="0056661E" w:rsidRDefault="00132EFD" w:rsidP="00132EFD">
            <w:pPr>
              <w:pStyle w:val="ac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6661E">
              <w:rPr>
                <w:rFonts w:ascii="Times New Roman" w:hAnsi="Times New Roman"/>
                <w:b/>
                <w:i w:val="0"/>
                <w:sz w:val="24"/>
                <w:szCs w:val="24"/>
              </w:rPr>
              <w:t>ЗАРЯДКА</w:t>
            </w:r>
          </w:p>
        </w:tc>
      </w:tr>
      <w:tr w:rsidR="00132EFD" w:rsidRPr="0056661E" w:rsidTr="00132EFD">
        <w:tc>
          <w:tcPr>
            <w:tcW w:w="0" w:type="auto"/>
          </w:tcPr>
          <w:p w:rsidR="00132EFD" w:rsidRPr="0056661E" w:rsidRDefault="00132EFD" w:rsidP="002E44CF">
            <w:pPr>
              <w:pStyle w:val="ac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Утренняя гимнастика проводится с учетом возраста, возможностей и интересов. Все дети разбиты на отдельные группы, что дает  возможность заметить, поправить кажд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го, осуществить индивидуальный подход.</w:t>
            </w:r>
          </w:p>
          <w:p w:rsidR="00132EFD" w:rsidRPr="0056661E" w:rsidRDefault="00132EFD" w:rsidP="002E44CF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Утренняя гимнастика на воздухе с пробежкой, средние отряды мальчики.</w:t>
            </w:r>
          </w:p>
          <w:p w:rsidR="00132EFD" w:rsidRPr="0056661E" w:rsidRDefault="00132EFD" w:rsidP="002E44CF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Ритмическая гимнастика, средние отряды (мальчики)</w:t>
            </w:r>
          </w:p>
          <w:p w:rsidR="00132EFD" w:rsidRPr="0056661E" w:rsidRDefault="00132EFD" w:rsidP="002E44CF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Спортивно-силовые комплексы, кросс, старшие отряды (мальчики)</w:t>
            </w:r>
          </w:p>
          <w:p w:rsidR="00132EFD" w:rsidRPr="0056661E" w:rsidRDefault="00132EFD" w:rsidP="002E44CF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Зарядка в сочетании с хождением по росе, младшие отряды.</w:t>
            </w:r>
          </w:p>
          <w:p w:rsidR="00132EFD" w:rsidRPr="0056661E" w:rsidRDefault="00132EFD" w:rsidP="002E44CF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Утренняя зарядка с элементами аэробики (девочки).</w:t>
            </w:r>
          </w:p>
        </w:tc>
      </w:tr>
      <w:tr w:rsidR="00132EFD" w:rsidRPr="0056661E" w:rsidTr="00132EFD">
        <w:tc>
          <w:tcPr>
            <w:tcW w:w="0" w:type="auto"/>
          </w:tcPr>
          <w:p w:rsidR="00132EFD" w:rsidRPr="0056661E" w:rsidRDefault="00132EFD" w:rsidP="00132EFD">
            <w:pPr>
              <w:pStyle w:val="ac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6661E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СЕКЦИИ</w:t>
            </w:r>
          </w:p>
        </w:tc>
      </w:tr>
      <w:tr w:rsidR="00132EFD" w:rsidRPr="0056661E" w:rsidTr="00132EFD">
        <w:tc>
          <w:tcPr>
            <w:tcW w:w="0" w:type="auto"/>
          </w:tcPr>
          <w:p w:rsidR="00132EFD" w:rsidRPr="0056661E" w:rsidRDefault="00132EFD" w:rsidP="00132EFD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Задача: повысить общий уровень физических качеств, расширить круг двигательных н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выков и умений, научить пользоваться спортивным инвентарем, правилам соревнований, привлекать ребят к судейству. Прививать навык командной игры, согласованных дейс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вий. </w:t>
            </w:r>
          </w:p>
          <w:p w:rsidR="00132EFD" w:rsidRPr="0056661E" w:rsidRDefault="00132EFD" w:rsidP="00132EFD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Подвижные игры - знакомство с правилами и освоение элементов игры, индивидуальное совершенство.</w:t>
            </w:r>
          </w:p>
          <w:p w:rsidR="00132EFD" w:rsidRPr="0056661E" w:rsidRDefault="00132EFD" w:rsidP="00132EFD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Секции: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ФУТБОЛ  ПИОНЕРБОЛ   НАСТОЛЬНЫЙ ТЕННИС   СПОРТИВНАЯ ГИМН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СТИКА  ГОРОДКИ    БАСКЕТБОЛ    ВОЛЕЙБОЛ      АЭРОБИКА</w:t>
            </w:r>
          </w:p>
        </w:tc>
      </w:tr>
      <w:tr w:rsidR="00132EFD" w:rsidRPr="0056661E" w:rsidTr="00132EFD">
        <w:tc>
          <w:tcPr>
            <w:tcW w:w="0" w:type="auto"/>
          </w:tcPr>
          <w:p w:rsidR="00132EFD" w:rsidRPr="0056661E" w:rsidRDefault="00132EFD" w:rsidP="00132EFD">
            <w:pPr>
              <w:pStyle w:val="ac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6661E">
              <w:rPr>
                <w:rFonts w:ascii="Times New Roman" w:hAnsi="Times New Roman"/>
                <w:b/>
                <w:i w:val="0"/>
                <w:sz w:val="24"/>
                <w:szCs w:val="24"/>
              </w:rPr>
              <w:t>СПАРТАКИАДЫ</w:t>
            </w:r>
          </w:p>
        </w:tc>
      </w:tr>
      <w:tr w:rsidR="00132EFD" w:rsidRPr="0056661E" w:rsidTr="00132EFD">
        <w:tc>
          <w:tcPr>
            <w:tcW w:w="0" w:type="auto"/>
          </w:tcPr>
          <w:p w:rsidR="00132EFD" w:rsidRPr="0056661E" w:rsidRDefault="00132EFD" w:rsidP="00132EFD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Лагерная спартакиада проводится в разных возрастных группах. На спартакиаду вынося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ся следующие виды - футбол, пионербол, настольный теннис. </w:t>
            </w:r>
          </w:p>
          <w:p w:rsidR="00132EFD" w:rsidRPr="0056661E" w:rsidRDefault="00132EFD" w:rsidP="00132EFD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Подведение итогов по командному и личному зачету. </w:t>
            </w:r>
          </w:p>
          <w:p w:rsidR="00132EFD" w:rsidRPr="0056661E" w:rsidRDefault="00132EFD" w:rsidP="00132EFD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Межлагерная</w:t>
            </w:r>
            <w:proofErr w:type="spellEnd"/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спартакиада  проводится между соседними лагерями.</w:t>
            </w:r>
          </w:p>
          <w:p w:rsidR="00132EFD" w:rsidRPr="0056661E" w:rsidRDefault="00132EFD" w:rsidP="00132EFD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зачет идут следующие вид</w:t>
            </w:r>
            <w:proofErr w:type="gramStart"/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ы-</w:t>
            </w:r>
            <w:proofErr w:type="gramEnd"/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легкая атлетика, эстафета, футбол, пионербол, настольный теннис.</w:t>
            </w:r>
          </w:p>
        </w:tc>
      </w:tr>
      <w:tr w:rsidR="00132EFD" w:rsidRPr="0056661E" w:rsidTr="00132EFD">
        <w:tc>
          <w:tcPr>
            <w:tcW w:w="0" w:type="auto"/>
          </w:tcPr>
          <w:p w:rsidR="00132EFD" w:rsidRPr="0056661E" w:rsidRDefault="00132EFD" w:rsidP="00132EFD">
            <w:pPr>
              <w:pStyle w:val="ac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6661E">
              <w:rPr>
                <w:rFonts w:ascii="Times New Roman" w:hAnsi="Times New Roman"/>
                <w:b/>
                <w:i w:val="0"/>
                <w:sz w:val="24"/>
                <w:szCs w:val="24"/>
              </w:rPr>
              <w:t>ЗАЧЕТНЫЕ ДНИ</w:t>
            </w:r>
          </w:p>
        </w:tc>
      </w:tr>
      <w:tr w:rsidR="00132EFD" w:rsidRPr="0056661E" w:rsidTr="00132EFD">
        <w:tc>
          <w:tcPr>
            <w:tcW w:w="0" w:type="auto"/>
          </w:tcPr>
          <w:p w:rsidR="00132EFD" w:rsidRPr="0056661E" w:rsidRDefault="00132EFD" w:rsidP="00132EFD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День бегуна,   День прыгуна,  День метателя.</w:t>
            </w:r>
          </w:p>
          <w:p w:rsidR="00132EFD" w:rsidRPr="0056661E" w:rsidRDefault="00132EFD" w:rsidP="00132EFD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Нормативные показатели по разным возрастным группам принимаются в два этапа: о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новные зачетные дни и улучшение спортивных результатов. </w:t>
            </w:r>
            <w:proofErr w:type="spellStart"/>
            <w:r w:rsidRPr="0056661E">
              <w:rPr>
                <w:rFonts w:ascii="Times New Roman" w:hAnsi="Times New Roman"/>
                <w:i w:val="0"/>
                <w:sz w:val="24"/>
                <w:szCs w:val="24"/>
              </w:rPr>
              <w:t>Лучшие</w:t>
            </w:r>
            <w:proofErr w:type="spellEnd"/>
            <w:r w:rsidRPr="0056661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6661E">
              <w:rPr>
                <w:rFonts w:ascii="Times New Roman" w:hAnsi="Times New Roman"/>
                <w:i w:val="0"/>
                <w:sz w:val="24"/>
                <w:szCs w:val="24"/>
              </w:rPr>
              <w:t>результаты</w:t>
            </w:r>
            <w:proofErr w:type="spellEnd"/>
            <w:r w:rsidRPr="0056661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6661E">
              <w:rPr>
                <w:rFonts w:ascii="Times New Roman" w:hAnsi="Times New Roman"/>
                <w:i w:val="0"/>
                <w:sz w:val="24"/>
                <w:szCs w:val="24"/>
              </w:rPr>
              <w:t>регулярноотмечаются</w:t>
            </w:r>
            <w:proofErr w:type="spellEnd"/>
            <w:r w:rsidRPr="0056661E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56661E">
              <w:rPr>
                <w:rFonts w:ascii="Times New Roman" w:hAnsi="Times New Roman"/>
                <w:i w:val="0"/>
                <w:sz w:val="24"/>
                <w:szCs w:val="24"/>
              </w:rPr>
              <w:t>спортивномстенде</w:t>
            </w:r>
            <w:proofErr w:type="spellEnd"/>
            <w:r w:rsidRPr="0056661E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</w:tc>
      </w:tr>
      <w:tr w:rsidR="00132EFD" w:rsidRPr="0056661E" w:rsidTr="00132EFD">
        <w:tc>
          <w:tcPr>
            <w:tcW w:w="0" w:type="auto"/>
          </w:tcPr>
          <w:p w:rsidR="00132EFD" w:rsidRPr="0056661E" w:rsidRDefault="00132EFD" w:rsidP="00132EFD">
            <w:pPr>
              <w:pStyle w:val="ac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6661E">
              <w:rPr>
                <w:rFonts w:ascii="Times New Roman" w:hAnsi="Times New Roman"/>
                <w:b/>
                <w:i w:val="0"/>
                <w:sz w:val="24"/>
                <w:szCs w:val="24"/>
              </w:rPr>
              <w:t>СПОРТИВНО-ТЕАТРАЛИЗОВАННЫЕ МЕРОПРИЯТИЯ</w:t>
            </w:r>
          </w:p>
        </w:tc>
      </w:tr>
      <w:tr w:rsidR="00132EFD" w:rsidRPr="0056661E" w:rsidTr="00132EFD">
        <w:tc>
          <w:tcPr>
            <w:tcW w:w="0" w:type="auto"/>
          </w:tcPr>
          <w:p w:rsidR="00132EFD" w:rsidRPr="0056661E" w:rsidRDefault="00132EFD" w:rsidP="00132EFD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Мероприятия вписываются в тематику смены. Используются различные формы провед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ния. В организации и реализации мероприятий выработана определенная система: еж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дневное присутствие спорта в схеме дня, участие всех детей лагеря. Интерес поддержив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ется и за счет применения театрализованных моментов и атрибутики. Создается атмосф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 спортивного праздника, зрелищного представления. </w:t>
            </w:r>
          </w:p>
          <w:p w:rsidR="00132EFD" w:rsidRPr="0056661E" w:rsidRDefault="00132EFD" w:rsidP="00132EFD">
            <w:pPr>
              <w:pStyle w:val="ac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Игровая деятельность, ее разнообразие раскрепощает детей, позволяя развивать свои со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</w:t>
            </w:r>
            <w:r w:rsidRPr="00566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ственные способности и возможности. Потребность двигаться выливается у детей в игру. Интересно и увлеченно играя, ребята тренируют себя физически.</w:t>
            </w:r>
          </w:p>
        </w:tc>
      </w:tr>
    </w:tbl>
    <w:p w:rsidR="00F3146C" w:rsidRDefault="00F3146C" w:rsidP="00582BDB">
      <w:pPr>
        <w:widowControl w:val="0"/>
        <w:autoSpaceDE w:val="0"/>
        <w:autoSpaceDN w:val="0"/>
        <w:adjustRightInd w:val="0"/>
        <w:jc w:val="center"/>
        <w:rPr>
          <w:b/>
          <w:color w:val="FFFFFF"/>
          <w:sz w:val="28"/>
          <w:szCs w:val="32"/>
          <w:highlight w:val="blue"/>
        </w:rPr>
      </w:pPr>
    </w:p>
    <w:p w:rsidR="00F3146C" w:rsidRDefault="00F3146C" w:rsidP="00582BDB">
      <w:pPr>
        <w:widowControl w:val="0"/>
        <w:autoSpaceDE w:val="0"/>
        <w:autoSpaceDN w:val="0"/>
        <w:adjustRightInd w:val="0"/>
        <w:jc w:val="center"/>
        <w:rPr>
          <w:b/>
          <w:color w:val="FFFFFF"/>
          <w:sz w:val="28"/>
          <w:szCs w:val="32"/>
          <w:highlight w:val="blue"/>
        </w:rPr>
      </w:pPr>
    </w:p>
    <w:p w:rsidR="00BD027C" w:rsidRPr="00B51A90" w:rsidRDefault="00BD027C" w:rsidP="00582BDB">
      <w:pPr>
        <w:widowControl w:val="0"/>
        <w:autoSpaceDE w:val="0"/>
        <w:autoSpaceDN w:val="0"/>
        <w:adjustRightInd w:val="0"/>
        <w:jc w:val="center"/>
        <w:rPr>
          <w:b/>
          <w:color w:val="FFFFFF"/>
          <w:sz w:val="28"/>
          <w:szCs w:val="32"/>
          <w:highlight w:val="blue"/>
        </w:rPr>
      </w:pPr>
      <w:r w:rsidRPr="00B51A90">
        <w:rPr>
          <w:b/>
          <w:color w:val="FFFFFF"/>
          <w:sz w:val="28"/>
          <w:szCs w:val="32"/>
          <w:highlight w:val="blue"/>
        </w:rPr>
        <w:lastRenderedPageBreak/>
        <w:t>ИГРА - СОРЕВНОВАНИЕ</w:t>
      </w:r>
    </w:p>
    <w:p w:rsidR="001660FD" w:rsidRPr="00B51A90" w:rsidRDefault="00EA202C" w:rsidP="00BA2EB8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FFFFFF"/>
          <w:sz w:val="28"/>
          <w:szCs w:val="32"/>
        </w:rPr>
      </w:pPr>
      <w:r w:rsidRPr="00B51A90">
        <w:rPr>
          <w:b/>
          <w:color w:val="FFFFFF"/>
          <w:sz w:val="28"/>
          <w:szCs w:val="32"/>
          <w:highlight w:val="blue"/>
        </w:rPr>
        <w:t>«</w:t>
      </w:r>
      <w:r w:rsidR="00BD027C" w:rsidRPr="00B51A90">
        <w:rPr>
          <w:b/>
          <w:color w:val="FFFFFF"/>
          <w:sz w:val="28"/>
          <w:szCs w:val="32"/>
          <w:highlight w:val="blue"/>
        </w:rPr>
        <w:t>ПУТЕШЕСТВИЕ В СТРАНУ ЗДОРОВЬЯ</w:t>
      </w:r>
      <w:r w:rsidRPr="00B51A90">
        <w:rPr>
          <w:b/>
          <w:color w:val="FFFFFF"/>
          <w:sz w:val="28"/>
          <w:szCs w:val="32"/>
          <w:highlight w:val="blue"/>
        </w:rPr>
        <w:t>»</w:t>
      </w:r>
    </w:p>
    <w:p w:rsidR="00BA2EB8" w:rsidRDefault="00BA2EB8" w:rsidP="001660F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</w:t>
      </w:r>
      <w:r w:rsidR="001660FD" w:rsidRPr="00027E35">
        <w:rPr>
          <w:b/>
          <w:sz w:val="24"/>
          <w:szCs w:val="24"/>
        </w:rPr>
        <w:t xml:space="preserve">: </w:t>
      </w:r>
    </w:p>
    <w:p w:rsidR="001660FD" w:rsidRPr="00027E35" w:rsidRDefault="001660FD" w:rsidP="002E44CF">
      <w:pPr>
        <w:widowControl w:val="0"/>
        <w:numPr>
          <w:ilvl w:val="0"/>
          <w:numId w:val="7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7E35">
        <w:rPr>
          <w:sz w:val="24"/>
          <w:szCs w:val="24"/>
        </w:rPr>
        <w:t xml:space="preserve">формировать </w:t>
      </w:r>
      <w:proofErr w:type="spellStart"/>
      <w:r w:rsidRPr="00027E35">
        <w:rPr>
          <w:sz w:val="24"/>
          <w:szCs w:val="24"/>
        </w:rPr>
        <w:t>навык</w:t>
      </w:r>
      <w:r w:rsidR="00BA2EB8">
        <w:rPr>
          <w:sz w:val="24"/>
          <w:szCs w:val="24"/>
        </w:rPr>
        <w:t>и</w:t>
      </w:r>
      <w:r w:rsidRPr="00027E35">
        <w:rPr>
          <w:sz w:val="24"/>
          <w:szCs w:val="24"/>
        </w:rPr>
        <w:t>здорового</w:t>
      </w:r>
      <w:proofErr w:type="spellEnd"/>
      <w:r w:rsidRPr="00027E35">
        <w:rPr>
          <w:sz w:val="24"/>
          <w:szCs w:val="24"/>
        </w:rPr>
        <w:t xml:space="preserve"> образа жизни;</w:t>
      </w:r>
    </w:p>
    <w:p w:rsidR="001660FD" w:rsidRPr="00027E35" w:rsidRDefault="001660FD" w:rsidP="002E44CF">
      <w:pPr>
        <w:widowControl w:val="0"/>
        <w:numPr>
          <w:ilvl w:val="0"/>
          <w:numId w:val="7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7E35">
        <w:rPr>
          <w:sz w:val="24"/>
          <w:szCs w:val="24"/>
        </w:rPr>
        <w:t>развивать умения выполнять правила здорового образа жизни;</w:t>
      </w:r>
    </w:p>
    <w:p w:rsidR="001660FD" w:rsidRPr="00027E35" w:rsidRDefault="001660FD" w:rsidP="002E44CF">
      <w:pPr>
        <w:widowControl w:val="0"/>
        <w:numPr>
          <w:ilvl w:val="0"/>
          <w:numId w:val="7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7E35">
        <w:rPr>
          <w:sz w:val="24"/>
          <w:szCs w:val="24"/>
        </w:rPr>
        <w:t>совершенств</w:t>
      </w:r>
      <w:r w:rsidR="00BA2EB8">
        <w:rPr>
          <w:sz w:val="24"/>
          <w:szCs w:val="24"/>
        </w:rPr>
        <w:t>овать умения работать в команде.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7E35">
        <w:rPr>
          <w:b/>
          <w:sz w:val="24"/>
          <w:szCs w:val="24"/>
        </w:rPr>
        <w:t>Место проведения</w:t>
      </w:r>
      <w:r w:rsidR="00BA2EB8">
        <w:rPr>
          <w:sz w:val="24"/>
          <w:szCs w:val="24"/>
        </w:rPr>
        <w:t>: территория лагеря</w:t>
      </w:r>
      <w:r w:rsidRPr="00027E35">
        <w:rPr>
          <w:sz w:val="24"/>
          <w:szCs w:val="24"/>
        </w:rPr>
        <w:t>.</w:t>
      </w:r>
    </w:p>
    <w:p w:rsidR="001660FD" w:rsidRPr="00BA2EB8" w:rsidRDefault="001660FD" w:rsidP="00BA2E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b/>
          <w:sz w:val="24"/>
          <w:szCs w:val="24"/>
        </w:rPr>
        <w:t>Оборудование</w:t>
      </w:r>
      <w:r w:rsidRPr="00027E35">
        <w:rPr>
          <w:sz w:val="24"/>
          <w:szCs w:val="24"/>
        </w:rPr>
        <w:t>: предметы личной гигиены, бинт, столовая посуда, карточки с назв</w:t>
      </w:r>
      <w:r w:rsidRPr="00027E35">
        <w:rPr>
          <w:sz w:val="24"/>
          <w:szCs w:val="24"/>
        </w:rPr>
        <w:t>а</w:t>
      </w:r>
      <w:r w:rsidRPr="00027E35">
        <w:rPr>
          <w:sz w:val="24"/>
          <w:szCs w:val="24"/>
        </w:rPr>
        <w:t>ниями продуктов питания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Мы отправляемся в путеш</w:t>
      </w:r>
      <w:r w:rsidR="00BA2EB8">
        <w:rPr>
          <w:sz w:val="24"/>
          <w:szCs w:val="24"/>
        </w:rPr>
        <w:t>ествие. На каждой остановке про</w:t>
      </w:r>
      <w:r w:rsidRPr="00027E35">
        <w:rPr>
          <w:sz w:val="24"/>
          <w:szCs w:val="24"/>
        </w:rPr>
        <w:t>ведем конкурс на лучшее знание правил здорового образа жизни и умения их выполнять.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sz w:val="24"/>
          <w:szCs w:val="24"/>
        </w:rPr>
      </w:pPr>
      <w:r w:rsidRPr="00027E35">
        <w:rPr>
          <w:b/>
          <w:sz w:val="24"/>
          <w:szCs w:val="24"/>
          <w:lang w:val="en-US"/>
        </w:rPr>
        <w:t>I</w:t>
      </w:r>
      <w:r w:rsidRPr="00027E35">
        <w:rPr>
          <w:b/>
          <w:sz w:val="24"/>
          <w:szCs w:val="24"/>
        </w:rPr>
        <w:t>. Станция «</w:t>
      </w:r>
      <w:proofErr w:type="spellStart"/>
      <w:r w:rsidRPr="00027E35">
        <w:rPr>
          <w:b/>
          <w:sz w:val="24"/>
          <w:szCs w:val="24"/>
        </w:rPr>
        <w:t>Мойдодыр</w:t>
      </w:r>
      <w:proofErr w:type="spellEnd"/>
      <w:r w:rsidRPr="00027E35">
        <w:rPr>
          <w:b/>
          <w:sz w:val="24"/>
          <w:szCs w:val="24"/>
        </w:rPr>
        <w:t>» (выполнение личной гигиены)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1. Что возьмешь с собой в баню? Выбери.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027E35">
        <w:rPr>
          <w:sz w:val="24"/>
          <w:szCs w:val="24"/>
        </w:rPr>
        <w:t>На столике лежат: чистые майка, трусы, полотенце; губка, мыло, зубная паста, ще</w:t>
      </w:r>
      <w:r w:rsidRPr="00027E35">
        <w:rPr>
          <w:sz w:val="24"/>
          <w:szCs w:val="24"/>
        </w:rPr>
        <w:t>т</w:t>
      </w:r>
      <w:r w:rsidRPr="00027E35">
        <w:rPr>
          <w:sz w:val="24"/>
          <w:szCs w:val="24"/>
        </w:rPr>
        <w:t>ка, одеколон, бинт, иголка, нитка, ножницы, стакан.</w:t>
      </w:r>
      <w:proofErr w:type="gramEnd"/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2. Вымой правильно руки. Мыло, полотенце, рукомойник.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3. Покажи, как ты умеешь чистить зубы.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Зубная щетка, порошок, паста, стакан, футляр для щетки.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4. Выстирай носовой платок.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Мыло, вода. (Время и качество учитывается.)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5. Подстриги ногти. Ножницы.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6. Вымой ноги.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Таз, вода, мыло, мочалка, полотенце.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7. Назови правила ухода за кожей.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sz w:val="24"/>
          <w:szCs w:val="24"/>
        </w:rPr>
      </w:pPr>
      <w:r w:rsidRPr="00027E35">
        <w:rPr>
          <w:b/>
          <w:sz w:val="24"/>
          <w:szCs w:val="24"/>
          <w:lang w:val="en-US"/>
        </w:rPr>
        <w:t>II</w:t>
      </w:r>
      <w:r w:rsidRPr="00027E35">
        <w:rPr>
          <w:b/>
          <w:sz w:val="24"/>
          <w:szCs w:val="24"/>
        </w:rPr>
        <w:t>. Станция «Неосторожность» (оказание первой неотложной помощи при н</w:t>
      </w:r>
      <w:r w:rsidRPr="00027E35">
        <w:rPr>
          <w:b/>
          <w:sz w:val="24"/>
          <w:szCs w:val="24"/>
        </w:rPr>
        <w:t>е</w:t>
      </w:r>
      <w:r w:rsidRPr="00027E35">
        <w:rPr>
          <w:b/>
          <w:sz w:val="24"/>
          <w:szCs w:val="24"/>
        </w:rPr>
        <w:t>счастных случаях)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1. Окажи помощь при вывихе в голеностопном суставе. (Тугая повязка.)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2. Окажи помощь при порезе стопы.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3. Окажи помощь при порезе пальцев рук.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4. Окажи помощь при колотой ране стопы.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5. Останови носовое кровотечение.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 xml:space="preserve">6. Чем отличается тепловой удар от </w:t>
      </w:r>
      <w:proofErr w:type="gramStart"/>
      <w:r w:rsidRPr="00027E35">
        <w:rPr>
          <w:sz w:val="24"/>
          <w:szCs w:val="24"/>
        </w:rPr>
        <w:t>солнечного</w:t>
      </w:r>
      <w:proofErr w:type="gramEnd"/>
      <w:r w:rsidRPr="00027E35">
        <w:rPr>
          <w:sz w:val="24"/>
          <w:szCs w:val="24"/>
        </w:rPr>
        <w:t>?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7. Окажи помощь при ушибе колена.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8. Наложи жгут при артериальном кровотечении предплечья.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sz w:val="24"/>
          <w:szCs w:val="24"/>
        </w:rPr>
      </w:pPr>
      <w:r w:rsidRPr="00027E35">
        <w:rPr>
          <w:b/>
          <w:sz w:val="24"/>
          <w:szCs w:val="24"/>
          <w:lang w:val="en-US"/>
        </w:rPr>
        <w:t>III</w:t>
      </w:r>
      <w:r w:rsidRPr="00027E35">
        <w:rPr>
          <w:b/>
          <w:sz w:val="24"/>
          <w:szCs w:val="24"/>
        </w:rPr>
        <w:t>. Станция «Не болей» (профилактика инфекционных заболеваний)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 xml:space="preserve">1. Твоего товарища тошнит и рвет, что будешь делать? </w:t>
      </w:r>
      <w:proofErr w:type="gramStart"/>
      <w:r w:rsidRPr="00027E35">
        <w:rPr>
          <w:sz w:val="24"/>
          <w:szCs w:val="24"/>
        </w:rPr>
        <w:t>(Сказать врачу или медсес</w:t>
      </w:r>
      <w:r w:rsidRPr="00027E35">
        <w:rPr>
          <w:sz w:val="24"/>
          <w:szCs w:val="24"/>
        </w:rPr>
        <w:t>т</w:t>
      </w:r>
      <w:r w:rsidRPr="00027E35">
        <w:rPr>
          <w:sz w:val="24"/>
          <w:szCs w:val="24"/>
        </w:rPr>
        <w:t>ре.</w:t>
      </w:r>
      <w:proofErr w:type="gramEnd"/>
      <w:r w:rsidRPr="00027E35">
        <w:rPr>
          <w:sz w:val="24"/>
          <w:szCs w:val="24"/>
        </w:rPr>
        <w:t xml:space="preserve"> Вызвать врача. </w:t>
      </w:r>
      <w:proofErr w:type="gramStart"/>
      <w:r w:rsidRPr="00027E35">
        <w:rPr>
          <w:sz w:val="24"/>
          <w:szCs w:val="24"/>
        </w:rPr>
        <w:t>Пока их нет, заставить товарища выпить два литра кипяченой воды, лучше, если в ней будет растворен кристалл марганца.)</w:t>
      </w:r>
      <w:proofErr w:type="gramEnd"/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 xml:space="preserve">2. Сколько значений имеет слово «туалет»? (Туалет </w:t>
      </w:r>
      <w:proofErr w:type="gramStart"/>
      <w:r w:rsidRPr="00027E35">
        <w:rPr>
          <w:sz w:val="24"/>
          <w:szCs w:val="24"/>
        </w:rPr>
        <w:t>-у</w:t>
      </w:r>
      <w:proofErr w:type="gramEnd"/>
      <w:r w:rsidRPr="00027E35">
        <w:rPr>
          <w:sz w:val="24"/>
          <w:szCs w:val="24"/>
        </w:rPr>
        <w:t>борная, туалет раны, туалет-наряд, туалет - мытье рук.)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3. Как бактерии дизентерии попадают человеку от больного? (Содержатся в кише</w:t>
      </w:r>
      <w:r w:rsidRPr="00027E35">
        <w:rPr>
          <w:sz w:val="24"/>
          <w:szCs w:val="24"/>
        </w:rPr>
        <w:t>ч</w:t>
      </w:r>
      <w:r w:rsidRPr="00027E35">
        <w:rPr>
          <w:sz w:val="24"/>
          <w:szCs w:val="24"/>
        </w:rPr>
        <w:t xml:space="preserve">нике, с калом попадают на белье, </w:t>
      </w:r>
      <w:proofErr w:type="spellStart"/>
      <w:r w:rsidRPr="00027E35">
        <w:rPr>
          <w:sz w:val="24"/>
          <w:szCs w:val="24"/>
        </w:rPr>
        <w:t>руки</w:t>
      </w:r>
      <w:proofErr w:type="gramStart"/>
      <w:r w:rsidRPr="00027E35">
        <w:rPr>
          <w:sz w:val="24"/>
          <w:szCs w:val="24"/>
        </w:rPr>
        <w:t>.Е</w:t>
      </w:r>
      <w:proofErr w:type="gramEnd"/>
      <w:r w:rsidRPr="00027E35">
        <w:rPr>
          <w:sz w:val="24"/>
          <w:szCs w:val="24"/>
        </w:rPr>
        <w:t>сли</w:t>
      </w:r>
      <w:proofErr w:type="spellEnd"/>
      <w:r w:rsidRPr="00027E35">
        <w:rPr>
          <w:sz w:val="24"/>
          <w:szCs w:val="24"/>
        </w:rPr>
        <w:t xml:space="preserve"> руки не мыть после туалета, то бактерии п</w:t>
      </w:r>
      <w:r w:rsidRPr="00027E35">
        <w:rPr>
          <w:sz w:val="24"/>
          <w:szCs w:val="24"/>
        </w:rPr>
        <w:t>о</w:t>
      </w:r>
      <w:r w:rsidRPr="00027E35">
        <w:rPr>
          <w:sz w:val="24"/>
          <w:szCs w:val="24"/>
        </w:rPr>
        <w:t>падают на продукты, на одежду, ручки дверей, могут с фекалиями при удобрении огор</w:t>
      </w:r>
      <w:r w:rsidRPr="00027E35">
        <w:rPr>
          <w:sz w:val="24"/>
          <w:szCs w:val="24"/>
        </w:rPr>
        <w:t>о</w:t>
      </w:r>
      <w:r w:rsidRPr="00027E35">
        <w:rPr>
          <w:sz w:val="24"/>
          <w:szCs w:val="24"/>
        </w:rPr>
        <w:t>дов попасть на овощи и фрукты; со сточными водами, при стирке белья в реку; через мух на продуктах.)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4. Перечислить меры профилактики кишечных инфекций.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5. К каким болезням могут привести грязные руки?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sz w:val="24"/>
          <w:szCs w:val="24"/>
        </w:rPr>
      </w:pPr>
      <w:r w:rsidRPr="00027E35">
        <w:rPr>
          <w:b/>
          <w:sz w:val="24"/>
          <w:szCs w:val="24"/>
          <w:lang w:val="en-US"/>
        </w:rPr>
        <w:t>IV</w:t>
      </w:r>
      <w:r w:rsidRPr="00027E35">
        <w:rPr>
          <w:b/>
          <w:sz w:val="24"/>
          <w:szCs w:val="24"/>
        </w:rPr>
        <w:t>. Станция «Опрятность» (уход за одеждой) Пантомима.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1. Быстро выгладить галстук. (Намочить весь в воде, затем выгладить.)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2. Выстирай носки. (Стираются с двух сторон.)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3. Чем отличается уход за нательным бельем от ухода за верхней одеждой? (Нател</w:t>
      </w:r>
      <w:r w:rsidRPr="00027E35">
        <w:rPr>
          <w:sz w:val="24"/>
          <w:szCs w:val="24"/>
        </w:rPr>
        <w:t>ь</w:t>
      </w:r>
      <w:r w:rsidRPr="00027E35">
        <w:rPr>
          <w:sz w:val="24"/>
          <w:szCs w:val="24"/>
        </w:rPr>
        <w:lastRenderedPageBreak/>
        <w:t xml:space="preserve">ное белье меняют каждый день, </w:t>
      </w:r>
      <w:proofErr w:type="spellStart"/>
      <w:r w:rsidRPr="00027E35">
        <w:rPr>
          <w:sz w:val="24"/>
          <w:szCs w:val="24"/>
        </w:rPr>
        <w:t>стирают</w:t>
      </w:r>
      <w:proofErr w:type="gramStart"/>
      <w:r w:rsidRPr="00027E35">
        <w:rPr>
          <w:sz w:val="24"/>
          <w:szCs w:val="24"/>
        </w:rPr>
        <w:t>.В</w:t>
      </w:r>
      <w:proofErr w:type="gramEnd"/>
      <w:r w:rsidRPr="00027E35">
        <w:rPr>
          <w:sz w:val="24"/>
          <w:szCs w:val="24"/>
        </w:rPr>
        <w:t>ерхнюю</w:t>
      </w:r>
      <w:proofErr w:type="spellEnd"/>
      <w:r w:rsidRPr="00027E35">
        <w:rPr>
          <w:sz w:val="24"/>
          <w:szCs w:val="24"/>
        </w:rPr>
        <w:t xml:space="preserve"> одежду чистят по мере необходим</w:t>
      </w:r>
      <w:r w:rsidRPr="00027E35">
        <w:rPr>
          <w:sz w:val="24"/>
          <w:szCs w:val="24"/>
        </w:rPr>
        <w:t>о</w:t>
      </w:r>
      <w:r w:rsidRPr="00027E35">
        <w:rPr>
          <w:sz w:val="24"/>
          <w:szCs w:val="24"/>
        </w:rPr>
        <w:t>сти.)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 xml:space="preserve">4. Уход за волосами. </w:t>
      </w:r>
      <w:proofErr w:type="gramStart"/>
      <w:r w:rsidRPr="00027E35">
        <w:rPr>
          <w:sz w:val="24"/>
          <w:szCs w:val="24"/>
        </w:rPr>
        <w:t>(Ежедневно расчесывать не менее двух раз, на ночь - масса</w:t>
      </w:r>
      <w:r w:rsidRPr="00027E35">
        <w:rPr>
          <w:sz w:val="24"/>
          <w:szCs w:val="24"/>
        </w:rPr>
        <w:t>ж</w:t>
      </w:r>
      <w:r w:rsidRPr="00027E35">
        <w:rPr>
          <w:sz w:val="24"/>
          <w:szCs w:val="24"/>
        </w:rPr>
        <w:t>ной щеткой.</w:t>
      </w:r>
      <w:proofErr w:type="gramEnd"/>
      <w:r w:rsidRPr="00027E35">
        <w:rPr>
          <w:sz w:val="24"/>
          <w:szCs w:val="24"/>
        </w:rPr>
        <w:t xml:space="preserve"> Мыть не реже одно раза в неделю. Не пользоваться чужой расческой, косы кой, лентой, шапочкой. </w:t>
      </w:r>
      <w:proofErr w:type="gramStart"/>
      <w:r w:rsidRPr="00027E35">
        <w:rPr>
          <w:sz w:val="24"/>
          <w:szCs w:val="24"/>
        </w:rPr>
        <w:t>При появлении перхоти обратись к врачу.)</w:t>
      </w:r>
      <w:proofErr w:type="gramEnd"/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5. Правила ухода за обувью. (Показать, как следует чистить кожаную обувь.)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6. Правила ухода за верхней одеждой. (Почистить брюки.)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sz w:val="24"/>
          <w:szCs w:val="24"/>
        </w:rPr>
      </w:pPr>
      <w:r w:rsidRPr="00027E35">
        <w:rPr>
          <w:b/>
          <w:sz w:val="24"/>
          <w:szCs w:val="24"/>
          <w:lang w:val="en-US"/>
        </w:rPr>
        <w:t>V</w:t>
      </w:r>
      <w:r w:rsidRPr="00027E35">
        <w:rPr>
          <w:b/>
          <w:sz w:val="24"/>
          <w:szCs w:val="24"/>
        </w:rPr>
        <w:t>. Станция «Долой грязь» (гигиена жилища, правила уборки помещения)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1. Подмети пол. (Веник, ведро с водой, совок.)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 xml:space="preserve">2. Вымой полы. </w:t>
      </w:r>
      <w:proofErr w:type="gramStart"/>
      <w:r w:rsidRPr="00027E35">
        <w:rPr>
          <w:sz w:val="24"/>
          <w:szCs w:val="24"/>
        </w:rPr>
        <w:t>(Ведро, тряпка.</w:t>
      </w:r>
      <w:proofErr w:type="gramEnd"/>
      <w:r w:rsidRPr="00027E35">
        <w:rPr>
          <w:sz w:val="24"/>
          <w:szCs w:val="24"/>
        </w:rPr>
        <w:t xml:space="preserve"> Сначала смачивают, трут, затем смывают и вытир</w:t>
      </w:r>
      <w:r w:rsidRPr="00027E35">
        <w:rPr>
          <w:sz w:val="24"/>
          <w:szCs w:val="24"/>
        </w:rPr>
        <w:t>а</w:t>
      </w:r>
      <w:r w:rsidRPr="00027E35">
        <w:rPr>
          <w:sz w:val="24"/>
          <w:szCs w:val="24"/>
        </w:rPr>
        <w:t xml:space="preserve">ют. </w:t>
      </w:r>
      <w:proofErr w:type="gramStart"/>
      <w:r w:rsidRPr="00027E35">
        <w:rPr>
          <w:sz w:val="24"/>
          <w:szCs w:val="24"/>
        </w:rPr>
        <w:t>Если надо, перед мытьем под</w:t>
      </w:r>
      <w:r w:rsidRPr="00027E35">
        <w:rPr>
          <w:sz w:val="24"/>
          <w:szCs w:val="24"/>
        </w:rPr>
        <w:softHyphen/>
        <w:t>метают.)</w:t>
      </w:r>
      <w:proofErr w:type="gramEnd"/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3. Как быстро проветрить комнату? (Сквозное проветривание.)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4. Как убирать комнату больного человека? (Только влажным способом с добавл</w:t>
      </w:r>
      <w:r w:rsidRPr="00027E35">
        <w:rPr>
          <w:sz w:val="24"/>
          <w:szCs w:val="24"/>
        </w:rPr>
        <w:t>е</w:t>
      </w:r>
      <w:r w:rsidRPr="00027E35">
        <w:rPr>
          <w:sz w:val="24"/>
          <w:szCs w:val="24"/>
        </w:rPr>
        <w:t>нием специальных средств, при открытой форточке.)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sz w:val="24"/>
          <w:szCs w:val="24"/>
        </w:rPr>
      </w:pPr>
      <w:r w:rsidRPr="00027E35">
        <w:rPr>
          <w:b/>
          <w:sz w:val="24"/>
          <w:szCs w:val="24"/>
          <w:lang w:val="en-US"/>
        </w:rPr>
        <w:t>VI</w:t>
      </w:r>
      <w:r w:rsidRPr="00027E35">
        <w:rPr>
          <w:b/>
          <w:sz w:val="24"/>
          <w:szCs w:val="24"/>
        </w:rPr>
        <w:t>. Станция «За столом, или Приятного аппетита» (гигиена питания, серв</w:t>
      </w:r>
      <w:r w:rsidRPr="00027E35">
        <w:rPr>
          <w:b/>
          <w:sz w:val="24"/>
          <w:szCs w:val="24"/>
        </w:rPr>
        <w:t>и</w:t>
      </w:r>
      <w:r w:rsidRPr="00027E35">
        <w:rPr>
          <w:b/>
          <w:sz w:val="24"/>
          <w:szCs w:val="24"/>
        </w:rPr>
        <w:t>ровка стола, правила поведения за столом)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 xml:space="preserve">1. Из имеющихся продуктов составь меню завтрака. </w:t>
      </w:r>
      <w:proofErr w:type="gramStart"/>
      <w:r w:rsidRPr="00027E35">
        <w:rPr>
          <w:sz w:val="24"/>
          <w:szCs w:val="24"/>
        </w:rPr>
        <w:t>(Мясо, мо</w:t>
      </w:r>
      <w:r w:rsidRPr="00027E35">
        <w:rPr>
          <w:sz w:val="24"/>
          <w:szCs w:val="24"/>
        </w:rPr>
        <w:softHyphen/>
        <w:t>локо, каша, яйца, ко</w:t>
      </w:r>
      <w:r w:rsidRPr="00027E35">
        <w:rPr>
          <w:sz w:val="24"/>
          <w:szCs w:val="24"/>
        </w:rPr>
        <w:t>л</w:t>
      </w:r>
      <w:r w:rsidRPr="00027E35">
        <w:rPr>
          <w:sz w:val="24"/>
          <w:szCs w:val="24"/>
        </w:rPr>
        <w:t>баса, гарниры 2-3, масло, варенье, хлеб белый, черный, пирожное, сок.)</w:t>
      </w:r>
      <w:proofErr w:type="gramEnd"/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2. Сервируй правильно стол для обеда. (Столовая посуда.)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 xml:space="preserve">3. Приготовь полдник. </w:t>
      </w:r>
      <w:proofErr w:type="gramStart"/>
      <w:r w:rsidRPr="00027E35">
        <w:rPr>
          <w:sz w:val="24"/>
          <w:szCs w:val="24"/>
        </w:rPr>
        <w:t>(Кефир, молоко, компот, чай, кисель, пи</w:t>
      </w:r>
      <w:r w:rsidRPr="00027E35">
        <w:rPr>
          <w:sz w:val="24"/>
          <w:szCs w:val="24"/>
        </w:rPr>
        <w:softHyphen/>
        <w:t>рожное, котлета, хлеб, печенье, вафли, яйцо, масло и т. д.)</w:t>
      </w:r>
      <w:proofErr w:type="gramEnd"/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4. Вымой после себя посуду. (Раковина с проточной водой, мо</w:t>
      </w:r>
      <w:r w:rsidRPr="00027E35">
        <w:rPr>
          <w:sz w:val="24"/>
          <w:szCs w:val="24"/>
        </w:rPr>
        <w:softHyphen/>
        <w:t>чалка, мыло, сода, с</w:t>
      </w:r>
      <w:r w:rsidRPr="00027E35">
        <w:rPr>
          <w:sz w:val="24"/>
          <w:szCs w:val="24"/>
        </w:rPr>
        <w:t>у</w:t>
      </w:r>
      <w:r w:rsidRPr="00027E35">
        <w:rPr>
          <w:sz w:val="24"/>
          <w:szCs w:val="24"/>
        </w:rPr>
        <w:t>шилка для посуды, полотенце.)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5. Сколько молока надо тебе выпивать в день и почему? (0,5 лит</w:t>
      </w:r>
      <w:r w:rsidRPr="00027E35">
        <w:rPr>
          <w:sz w:val="24"/>
          <w:szCs w:val="24"/>
        </w:rPr>
        <w:softHyphen/>
        <w:t>ра, т. к. в этом кол</w:t>
      </w:r>
      <w:r w:rsidRPr="00027E35">
        <w:rPr>
          <w:sz w:val="24"/>
          <w:szCs w:val="24"/>
        </w:rPr>
        <w:t>и</w:t>
      </w:r>
      <w:r w:rsidRPr="00027E35">
        <w:rPr>
          <w:sz w:val="24"/>
          <w:szCs w:val="24"/>
        </w:rPr>
        <w:t>честве содержится суточная норма солей кальция.)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6. Как правильно питаться?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7. Как вести себя за столом во время еды?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sz w:val="24"/>
          <w:szCs w:val="24"/>
        </w:rPr>
      </w:pPr>
      <w:r w:rsidRPr="00027E35">
        <w:rPr>
          <w:b/>
          <w:sz w:val="24"/>
          <w:szCs w:val="24"/>
          <w:lang w:val="en-US"/>
        </w:rPr>
        <w:t>VII</w:t>
      </w:r>
      <w:r w:rsidRPr="00027E35">
        <w:rPr>
          <w:b/>
          <w:sz w:val="24"/>
          <w:szCs w:val="24"/>
        </w:rPr>
        <w:t>. Станция «Закаляйся как сталь» (закаливание организма, правила польз</w:t>
      </w:r>
      <w:r w:rsidRPr="00027E35">
        <w:rPr>
          <w:b/>
          <w:sz w:val="24"/>
          <w:szCs w:val="24"/>
        </w:rPr>
        <w:t>о</w:t>
      </w:r>
      <w:r w:rsidRPr="00027E35">
        <w:rPr>
          <w:b/>
          <w:sz w:val="24"/>
          <w:szCs w:val="24"/>
        </w:rPr>
        <w:t>вания солнцем, воздухом, водой)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 xml:space="preserve">1. Что возьмешь с собой на пляж? Выбери. </w:t>
      </w:r>
      <w:proofErr w:type="gramStart"/>
      <w:r w:rsidRPr="00027E35">
        <w:rPr>
          <w:sz w:val="24"/>
          <w:szCs w:val="24"/>
        </w:rPr>
        <w:t>(Коврик или не</w:t>
      </w:r>
      <w:r w:rsidRPr="00027E35">
        <w:rPr>
          <w:sz w:val="24"/>
          <w:szCs w:val="24"/>
        </w:rPr>
        <w:softHyphen/>
        <w:t>большое одеяло, шляпу от солнца, книгу, мяч, завтрак, воду аптечку, кружку, зеркало, телепрограмму, цветы и т. Д.)</w:t>
      </w:r>
      <w:proofErr w:type="gramEnd"/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2. Придумай комплекс для утренней зарядки из 5 упражнений. (Палка, гантели, мяч, скакалки, бадминтон, шахматы.)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3. Покажи, как надо начинать закаливание водой.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4. Когда воздух может стать вредным для здоровья? (Когда со</w:t>
      </w:r>
      <w:r w:rsidRPr="00027E35">
        <w:rPr>
          <w:sz w:val="24"/>
          <w:szCs w:val="24"/>
        </w:rPr>
        <w:softHyphen/>
        <w:t>держит дым от пап</w:t>
      </w:r>
      <w:r w:rsidRPr="00027E35">
        <w:rPr>
          <w:sz w:val="24"/>
          <w:szCs w:val="24"/>
        </w:rPr>
        <w:t>и</w:t>
      </w:r>
      <w:r w:rsidRPr="00027E35">
        <w:rPr>
          <w:sz w:val="24"/>
          <w:szCs w:val="24"/>
        </w:rPr>
        <w:t>рос, от грязного белья, много влаги или, наоборот, сильно сухой, когда е нем есть вредные вещества от котельной, от газовых плит, промышленных предприя</w:t>
      </w:r>
      <w:r w:rsidRPr="00027E35">
        <w:rPr>
          <w:sz w:val="24"/>
          <w:szCs w:val="24"/>
        </w:rPr>
        <w:softHyphen/>
        <w:t>тий, содержит пыль.)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5. В каких случаях солнце друг, а в каких враг?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6. Значение свежего воздуха для человека?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sz w:val="24"/>
          <w:szCs w:val="24"/>
        </w:rPr>
      </w:pPr>
      <w:r w:rsidRPr="00027E35">
        <w:rPr>
          <w:b/>
          <w:sz w:val="24"/>
          <w:szCs w:val="24"/>
          <w:lang w:val="en-US"/>
        </w:rPr>
        <w:t>VIII</w:t>
      </w:r>
      <w:r w:rsidRPr="00027E35">
        <w:rPr>
          <w:b/>
          <w:sz w:val="24"/>
          <w:szCs w:val="24"/>
        </w:rPr>
        <w:t>. Станция «В походе» (гигиенические требования и навыки походной жи</w:t>
      </w:r>
      <w:r w:rsidRPr="00027E35">
        <w:rPr>
          <w:b/>
          <w:sz w:val="24"/>
          <w:szCs w:val="24"/>
        </w:rPr>
        <w:t>з</w:t>
      </w:r>
      <w:r w:rsidRPr="00027E35">
        <w:rPr>
          <w:b/>
          <w:sz w:val="24"/>
          <w:szCs w:val="24"/>
        </w:rPr>
        <w:t>ни)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 xml:space="preserve">1. Сложи эти вещи в рюкзак. </w:t>
      </w:r>
      <w:proofErr w:type="gramStart"/>
      <w:r w:rsidRPr="00027E35">
        <w:rPr>
          <w:sz w:val="24"/>
          <w:szCs w:val="24"/>
        </w:rPr>
        <w:t>(Одеяло, спальный мешок, ко</w:t>
      </w:r>
      <w:r w:rsidRPr="00027E35">
        <w:rPr>
          <w:sz w:val="24"/>
          <w:szCs w:val="24"/>
        </w:rPr>
        <w:softHyphen/>
        <w:t>тел, кружка, ложка, фляга, миска, ведро, свитер, шляпа, мыло, зубная щетка, паста, аптечка, мяч, бадминтон, фо</w:t>
      </w:r>
      <w:r w:rsidRPr="00027E35">
        <w:rPr>
          <w:sz w:val="24"/>
          <w:szCs w:val="24"/>
        </w:rPr>
        <w:softHyphen/>
        <w:t>нарь и т. д.)</w:t>
      </w:r>
      <w:proofErr w:type="gramEnd"/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 xml:space="preserve">2. Оденься для турпохода. </w:t>
      </w:r>
      <w:proofErr w:type="gramStart"/>
      <w:r w:rsidRPr="00027E35">
        <w:rPr>
          <w:sz w:val="24"/>
          <w:szCs w:val="24"/>
        </w:rPr>
        <w:t>(Кеды, брюки, рубашка, носки теплее, туфли, ботинки, платье, шорты и т. д.)</w:t>
      </w:r>
      <w:proofErr w:type="gramEnd"/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 xml:space="preserve">3. Собери правильно походную аптечку. </w:t>
      </w:r>
      <w:proofErr w:type="gramStart"/>
      <w:r w:rsidRPr="00027E35">
        <w:rPr>
          <w:sz w:val="24"/>
          <w:szCs w:val="24"/>
        </w:rPr>
        <w:t>(Йод, нашатырный спирт, марганцево-кислый калий, бинты, вата, жгут, кастор</w:t>
      </w:r>
      <w:r w:rsidRPr="00027E35">
        <w:rPr>
          <w:sz w:val="24"/>
          <w:szCs w:val="24"/>
        </w:rPr>
        <w:softHyphen/>
        <w:t>ка, хлористый кальций, желудочный сок, аптечная ромашка, валерьянка, шприц, порошки, таблетки и т. д.)</w:t>
      </w:r>
      <w:proofErr w:type="gramEnd"/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4. Как следует поступать, если ты в походе увидишь змею? (За</w:t>
      </w:r>
      <w:r w:rsidRPr="00027E35">
        <w:rPr>
          <w:sz w:val="24"/>
          <w:szCs w:val="24"/>
        </w:rPr>
        <w:softHyphen/>
        <w:t>шуметь, затопать - змея уползет.)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5. Что дает туризм человеку?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lastRenderedPageBreak/>
        <w:t>6. Какие правила гигиены должен соблюдать юный турист в походе?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7. Какие несчастные случаи могут произойти во время похода? Какую помощь ну</w:t>
      </w:r>
      <w:r w:rsidRPr="00027E35">
        <w:rPr>
          <w:sz w:val="24"/>
          <w:szCs w:val="24"/>
        </w:rPr>
        <w:t>ж</w:t>
      </w:r>
      <w:r w:rsidRPr="00027E35">
        <w:rPr>
          <w:sz w:val="24"/>
          <w:szCs w:val="24"/>
        </w:rPr>
        <w:t>но оказать?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К</w:t>
      </w:r>
      <w:r w:rsidRPr="00027E35">
        <w:rPr>
          <w:b/>
          <w:sz w:val="24"/>
          <w:szCs w:val="24"/>
        </w:rPr>
        <w:t>. Станция «В лесу» (знание лекарственных растений, овощей, ягод, грибов)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1. Из каких растений приготовлены эти лекарства: валерьяновые капли, настойка ландыша, алоэ, настойка календулы?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 xml:space="preserve">2. Эти рисунки грибов разложи </w:t>
      </w:r>
      <w:proofErr w:type="gramStart"/>
      <w:r w:rsidRPr="00027E35">
        <w:rPr>
          <w:sz w:val="24"/>
          <w:szCs w:val="24"/>
        </w:rPr>
        <w:t>на</w:t>
      </w:r>
      <w:proofErr w:type="gramEnd"/>
      <w:r w:rsidRPr="00027E35">
        <w:rPr>
          <w:sz w:val="24"/>
          <w:szCs w:val="24"/>
        </w:rPr>
        <w:t xml:space="preserve"> съедобные и несъедобные. (Приготовить рису</w:t>
      </w:r>
      <w:r w:rsidRPr="00027E35">
        <w:rPr>
          <w:sz w:val="24"/>
          <w:szCs w:val="24"/>
        </w:rPr>
        <w:t>н</w:t>
      </w:r>
      <w:r w:rsidRPr="00027E35">
        <w:rPr>
          <w:sz w:val="24"/>
          <w:szCs w:val="24"/>
        </w:rPr>
        <w:t>ки.)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3. Какие знаете съедобные и несъедобные ягоды? Первая по</w:t>
      </w:r>
      <w:r w:rsidRPr="00027E35">
        <w:rPr>
          <w:sz w:val="24"/>
          <w:szCs w:val="24"/>
        </w:rPr>
        <w:softHyphen/>
        <w:t>мощь при пищевом о</w:t>
      </w:r>
      <w:r w:rsidRPr="00027E35">
        <w:rPr>
          <w:sz w:val="24"/>
          <w:szCs w:val="24"/>
        </w:rPr>
        <w:t>т</w:t>
      </w:r>
      <w:r w:rsidRPr="00027E35">
        <w:rPr>
          <w:sz w:val="24"/>
          <w:szCs w:val="24"/>
        </w:rPr>
        <w:t>равлении.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4. Первая помощь при отравлении грибами.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5. Отберите продукты, содержащие витамины</w:t>
      </w:r>
      <w:proofErr w:type="gramStart"/>
      <w:r w:rsidRPr="00027E35">
        <w:rPr>
          <w:sz w:val="24"/>
          <w:szCs w:val="24"/>
        </w:rPr>
        <w:t xml:space="preserve"> С</w:t>
      </w:r>
      <w:proofErr w:type="gramEnd"/>
      <w:r w:rsidRPr="00027E35">
        <w:rPr>
          <w:sz w:val="24"/>
          <w:szCs w:val="24"/>
        </w:rPr>
        <w:t>, А, В.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6. Назовите 4 случая пользы березы. (Лечит, служит для приготовления веников и лучин, листья поглощают шум, чистоту соблюдает, крик утишает, мир освещает.)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1. Что это за трава, которую и слепые знают? (Крапива.)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8. Чем отличается воздух леса от воздуха в поле? (Температура ниже летом на 3,5 градуса, меньше пыли, влажность выше на 4%. Растения выделяют фитонциды, меньше углекислого газа, меньше микробов в 100 раз, солнечных лучей меньше в 5-14 раз.)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9. Какое значение имеет для здоровья озеленение?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10. Назвать жуков-санитаров. (Жук-навозник и жук-мертвоед)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11. Когда укусы насекомых приносят пользу? (Укусами пчел и муравьев пользуются в странах Африки как противоцин</w:t>
      </w:r>
      <w:r w:rsidRPr="00027E35">
        <w:rPr>
          <w:sz w:val="24"/>
          <w:szCs w:val="24"/>
        </w:rPr>
        <w:softHyphen/>
        <w:t>готными прививками.)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sz w:val="24"/>
          <w:szCs w:val="24"/>
        </w:rPr>
      </w:pPr>
      <w:r w:rsidRPr="00027E35">
        <w:rPr>
          <w:b/>
          <w:sz w:val="24"/>
          <w:szCs w:val="24"/>
          <w:lang w:val="en-US"/>
        </w:rPr>
        <w:t>X</w:t>
      </w:r>
      <w:r w:rsidRPr="00027E35">
        <w:rPr>
          <w:b/>
          <w:sz w:val="24"/>
          <w:szCs w:val="24"/>
        </w:rPr>
        <w:t>. Станция «Будь внимателен и осторожен» (поведение на территории, улице, соблюдение правил уличного движения)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1. Что такое ПУД? (Правила уличного движения.)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2. Покажите, на каком расстоянии от бровки тротуара должен ехать велосипедист?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3. Как следует перейти улицу или железнодорожное полотно?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5. Если увидишь на проезжей части улицы полосатую дорожку (как зебра), что это означает?</w:t>
      </w:r>
    </w:p>
    <w:p w:rsidR="001660FD" w:rsidRPr="00027E35" w:rsidRDefault="001660FD" w:rsidP="001660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27E35">
        <w:rPr>
          <w:sz w:val="24"/>
          <w:szCs w:val="24"/>
        </w:rPr>
        <w:t>6. Какие сигналы светофора ты знаешь и каково их значение для пешехода?</w:t>
      </w:r>
    </w:p>
    <w:p w:rsidR="001660FD" w:rsidRPr="0047203F" w:rsidRDefault="001660FD" w:rsidP="0047203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7E35">
        <w:rPr>
          <w:b/>
          <w:sz w:val="24"/>
          <w:szCs w:val="24"/>
        </w:rPr>
        <w:t>Примечание: каждая станция соответствен</w:t>
      </w:r>
      <w:r w:rsidR="00EA202C">
        <w:rPr>
          <w:b/>
          <w:sz w:val="24"/>
          <w:szCs w:val="24"/>
        </w:rPr>
        <w:t>но должна быть обо</w:t>
      </w:r>
      <w:r w:rsidRPr="00027E35">
        <w:rPr>
          <w:b/>
          <w:sz w:val="24"/>
          <w:szCs w:val="24"/>
        </w:rPr>
        <w:t>рудована.</w:t>
      </w:r>
    </w:p>
    <w:p w:rsidR="00C614A0" w:rsidRPr="00C614A0" w:rsidRDefault="00C614A0" w:rsidP="00C614A0">
      <w:pPr>
        <w:pStyle w:val="af1"/>
        <w:spacing w:before="0" w:beforeAutospacing="0" w:after="0" w:afterAutospacing="0"/>
        <w:ind w:left="225" w:right="225"/>
        <w:rPr>
          <w:b/>
          <w:color w:val="000000"/>
        </w:rPr>
      </w:pPr>
      <w:r w:rsidRPr="00C614A0">
        <w:rPr>
          <w:b/>
          <w:bCs/>
          <w:color w:val="CC0000"/>
        </w:rPr>
        <w:t>Я, ты, он, она</w:t>
      </w:r>
    </w:p>
    <w:p w:rsidR="00C614A0" w:rsidRDefault="00C614A0" w:rsidP="00C614A0">
      <w:pPr>
        <w:pStyle w:val="af1"/>
        <w:spacing w:before="0" w:beforeAutospacing="0" w:after="0" w:afterAutospacing="0"/>
        <w:ind w:left="225" w:right="225"/>
        <w:rPr>
          <w:bCs/>
          <w:color w:val="006666"/>
        </w:rPr>
      </w:pPr>
      <w:r>
        <w:rPr>
          <w:bCs/>
          <w:color w:val="006666"/>
        </w:rPr>
        <w:t>Я, ты, он, она –</w:t>
      </w:r>
    </w:p>
    <w:p w:rsidR="00C614A0" w:rsidRDefault="00C614A0" w:rsidP="00C614A0">
      <w:pPr>
        <w:pStyle w:val="af1"/>
        <w:spacing w:before="0" w:beforeAutospacing="0" w:after="0" w:afterAutospacing="0"/>
        <w:ind w:left="225" w:right="225"/>
        <w:rPr>
          <w:bCs/>
          <w:color w:val="006666"/>
        </w:rPr>
      </w:pPr>
      <w:r>
        <w:rPr>
          <w:bCs/>
          <w:color w:val="006666"/>
        </w:rPr>
        <w:t>Вместе – целая страна,</w:t>
      </w:r>
    </w:p>
    <w:p w:rsidR="00C614A0" w:rsidRDefault="00C614A0" w:rsidP="00C614A0">
      <w:pPr>
        <w:pStyle w:val="af1"/>
        <w:spacing w:before="0" w:beforeAutospacing="0" w:after="0" w:afterAutospacing="0"/>
        <w:ind w:left="225" w:right="225"/>
        <w:rPr>
          <w:bCs/>
          <w:color w:val="006666"/>
        </w:rPr>
      </w:pPr>
      <w:r>
        <w:rPr>
          <w:bCs/>
          <w:color w:val="006666"/>
        </w:rPr>
        <w:t>Вместе – дружная семья,</w:t>
      </w:r>
    </w:p>
    <w:p w:rsidR="00C614A0" w:rsidRDefault="00C614A0" w:rsidP="00C614A0">
      <w:pPr>
        <w:pStyle w:val="af1"/>
        <w:spacing w:before="0" w:beforeAutospacing="0" w:after="0" w:afterAutospacing="0"/>
        <w:ind w:left="225" w:right="225"/>
        <w:rPr>
          <w:bCs/>
          <w:color w:val="006666"/>
        </w:rPr>
      </w:pPr>
      <w:r>
        <w:rPr>
          <w:bCs/>
          <w:color w:val="006666"/>
        </w:rPr>
        <w:t>В слове "мы" – сто тысяч "я".</w:t>
      </w:r>
    </w:p>
    <w:p w:rsidR="00C614A0" w:rsidRDefault="00C614A0" w:rsidP="00C614A0">
      <w:pPr>
        <w:pStyle w:val="af1"/>
        <w:spacing w:before="0" w:beforeAutospacing="0" w:after="0" w:afterAutospacing="0"/>
        <w:ind w:left="225" w:right="225"/>
        <w:rPr>
          <w:bCs/>
          <w:color w:val="006666"/>
        </w:rPr>
      </w:pPr>
      <w:r>
        <w:rPr>
          <w:bCs/>
          <w:color w:val="006666"/>
        </w:rPr>
        <w:t>Большеглазых, озорных,</w:t>
      </w:r>
    </w:p>
    <w:p w:rsidR="00C614A0" w:rsidRDefault="00C614A0" w:rsidP="00C614A0">
      <w:pPr>
        <w:pStyle w:val="af1"/>
        <w:spacing w:before="0" w:beforeAutospacing="0" w:after="0" w:afterAutospacing="0"/>
        <w:ind w:left="225" w:right="225"/>
        <w:rPr>
          <w:bCs/>
          <w:color w:val="006666"/>
        </w:rPr>
      </w:pPr>
      <w:r>
        <w:rPr>
          <w:bCs/>
          <w:color w:val="006666"/>
        </w:rPr>
        <w:t>Черных, рыжих и льняных,</w:t>
      </w:r>
    </w:p>
    <w:p w:rsidR="00C614A0" w:rsidRDefault="00C614A0" w:rsidP="00C614A0">
      <w:pPr>
        <w:pStyle w:val="af1"/>
        <w:spacing w:before="0" w:beforeAutospacing="0" w:after="0" w:afterAutospacing="0"/>
        <w:ind w:left="225" w:right="225"/>
        <w:rPr>
          <w:bCs/>
          <w:color w:val="006666"/>
        </w:rPr>
      </w:pPr>
      <w:r>
        <w:rPr>
          <w:bCs/>
          <w:color w:val="006666"/>
        </w:rPr>
        <w:t>Грустных и веселых</w:t>
      </w:r>
    </w:p>
    <w:p w:rsidR="00C614A0" w:rsidRDefault="00C614A0" w:rsidP="00C614A0">
      <w:pPr>
        <w:pStyle w:val="af1"/>
        <w:spacing w:before="0" w:beforeAutospacing="0" w:after="0" w:afterAutospacing="0"/>
        <w:ind w:left="225" w:right="225"/>
        <w:rPr>
          <w:bCs/>
          <w:color w:val="006666"/>
        </w:rPr>
      </w:pPr>
      <w:r>
        <w:rPr>
          <w:bCs/>
          <w:color w:val="006666"/>
        </w:rPr>
        <w:t>В городах и селах.</w:t>
      </w:r>
    </w:p>
    <w:p w:rsidR="00C614A0" w:rsidRPr="00C614A0" w:rsidRDefault="00C614A0" w:rsidP="00C614A0">
      <w:pPr>
        <w:pStyle w:val="af1"/>
        <w:spacing w:before="0" w:beforeAutospacing="0" w:after="0" w:afterAutospacing="0"/>
        <w:ind w:left="225" w:right="225"/>
        <w:rPr>
          <w:color w:val="000000"/>
        </w:rPr>
      </w:pPr>
      <w:r w:rsidRPr="00C614A0">
        <w:rPr>
          <w:bCs/>
          <w:color w:val="006666"/>
        </w:rPr>
        <w:t>Над тобою солнце светит,</w:t>
      </w:r>
      <w:r w:rsidRPr="00C614A0">
        <w:rPr>
          <w:bCs/>
          <w:color w:val="006666"/>
        </w:rPr>
        <w:br/>
        <w:t>Родина моя,</w:t>
      </w:r>
      <w:r w:rsidRPr="00C614A0">
        <w:rPr>
          <w:bCs/>
          <w:color w:val="006666"/>
        </w:rPr>
        <w:br/>
        <w:t>Ты прекрасней всех на свете,</w:t>
      </w:r>
      <w:r w:rsidRPr="00C614A0">
        <w:rPr>
          <w:bCs/>
          <w:color w:val="006666"/>
        </w:rPr>
        <w:br/>
        <w:t>Родина моя!</w:t>
      </w:r>
      <w:r w:rsidRPr="00C614A0">
        <w:rPr>
          <w:bCs/>
          <w:color w:val="006666"/>
        </w:rPr>
        <w:br/>
        <w:t>Я люблю, страна, твои просторы,</w:t>
      </w:r>
      <w:r w:rsidRPr="00C614A0">
        <w:rPr>
          <w:bCs/>
          <w:color w:val="006666"/>
        </w:rPr>
        <w:br/>
        <w:t>Я люблю твои поля и горы,</w:t>
      </w:r>
      <w:r w:rsidRPr="00C614A0">
        <w:rPr>
          <w:bCs/>
          <w:color w:val="006666"/>
        </w:rPr>
        <w:br/>
        <w:t>Сонные озера и бурлящие моря.</w:t>
      </w:r>
      <w:r w:rsidRPr="00C614A0">
        <w:rPr>
          <w:bCs/>
          <w:color w:val="006666"/>
        </w:rPr>
        <w:br/>
      </w:r>
      <w:r w:rsidRPr="00C614A0">
        <w:rPr>
          <w:bCs/>
          <w:color w:val="006666"/>
        </w:rPr>
        <w:br/>
        <w:t>Над полями выгнет спину</w:t>
      </w:r>
      <w:r w:rsidRPr="00C614A0">
        <w:rPr>
          <w:bCs/>
          <w:color w:val="006666"/>
        </w:rPr>
        <w:br/>
        <w:t>Радуга-дуга,</w:t>
      </w:r>
      <w:r w:rsidRPr="00C614A0">
        <w:rPr>
          <w:bCs/>
          <w:color w:val="006666"/>
        </w:rPr>
        <w:br/>
        <w:t>Нам откроет сто тропинок</w:t>
      </w:r>
      <w:r w:rsidRPr="00C614A0">
        <w:rPr>
          <w:bCs/>
          <w:color w:val="006666"/>
        </w:rPr>
        <w:br/>
        <w:t>Синяя тайга.</w:t>
      </w:r>
      <w:r w:rsidRPr="00C614A0">
        <w:rPr>
          <w:bCs/>
          <w:color w:val="006666"/>
        </w:rPr>
        <w:br/>
      </w:r>
      <w:r w:rsidRPr="00C614A0">
        <w:rPr>
          <w:bCs/>
          <w:color w:val="006666"/>
        </w:rPr>
        <w:lastRenderedPageBreak/>
        <w:t>Вновь настанет время спелых ягод,</w:t>
      </w:r>
      <w:r w:rsidRPr="00C614A0">
        <w:rPr>
          <w:bCs/>
          <w:color w:val="006666"/>
        </w:rPr>
        <w:br/>
        <w:t>А потом опять на землю лягут</w:t>
      </w:r>
      <w:r w:rsidRPr="00C614A0">
        <w:rPr>
          <w:bCs/>
          <w:color w:val="006666"/>
        </w:rPr>
        <w:br/>
        <w:t>Белые, огромные, роскошные снега,</w:t>
      </w:r>
      <w:r w:rsidRPr="00C614A0">
        <w:rPr>
          <w:bCs/>
          <w:color w:val="006666"/>
        </w:rPr>
        <w:br/>
        <w:t>Как будто праздник.</w:t>
      </w:r>
    </w:p>
    <w:p w:rsidR="00C614A0" w:rsidRPr="00C614A0" w:rsidRDefault="00C614A0" w:rsidP="00C614A0">
      <w:pPr>
        <w:pStyle w:val="af1"/>
        <w:spacing w:before="0" w:beforeAutospacing="0" w:after="0" w:afterAutospacing="0"/>
        <w:ind w:left="825" w:right="225"/>
        <w:rPr>
          <w:color w:val="000000"/>
        </w:rPr>
      </w:pPr>
      <w:r w:rsidRPr="00C614A0">
        <w:rPr>
          <w:bCs/>
          <w:color w:val="006666"/>
        </w:rPr>
        <w:br/>
        <w:t>Будут на тебя звезды удивленно смотреть,</w:t>
      </w:r>
      <w:r w:rsidRPr="00C614A0">
        <w:rPr>
          <w:bCs/>
          <w:color w:val="006666"/>
        </w:rPr>
        <w:br/>
        <w:t>Будут над тобой добрые рассветы гореть в полнеба,</w:t>
      </w:r>
      <w:r w:rsidRPr="00C614A0">
        <w:rPr>
          <w:bCs/>
          <w:color w:val="006666"/>
        </w:rPr>
        <w:br/>
        <w:t>В синей вышине птицы будут радостно петь,</w:t>
      </w:r>
      <w:r w:rsidRPr="00C614A0">
        <w:rPr>
          <w:bCs/>
          <w:color w:val="006666"/>
        </w:rPr>
        <w:br/>
        <w:t>И будет песня звенеть над тобой в облаках</w:t>
      </w:r>
      <w:proofErr w:type="gramStart"/>
      <w:r w:rsidRPr="00C614A0">
        <w:rPr>
          <w:bCs/>
          <w:color w:val="006666"/>
        </w:rPr>
        <w:br/>
        <w:t>Н</w:t>
      </w:r>
      <w:proofErr w:type="gramEnd"/>
      <w:r w:rsidRPr="00C614A0">
        <w:rPr>
          <w:bCs/>
          <w:color w:val="006666"/>
        </w:rPr>
        <w:t>а крылатых твоих языках...</w:t>
      </w:r>
    </w:p>
    <w:p w:rsidR="00C614A0" w:rsidRPr="00C614A0" w:rsidRDefault="00C614A0" w:rsidP="00C614A0">
      <w:pPr>
        <w:pStyle w:val="af1"/>
        <w:spacing w:before="0" w:beforeAutospacing="0" w:after="0" w:afterAutospacing="0"/>
        <w:ind w:left="225" w:right="225"/>
        <w:rPr>
          <w:color w:val="000000"/>
        </w:rPr>
      </w:pPr>
      <w:r w:rsidRPr="00C614A0">
        <w:rPr>
          <w:bCs/>
          <w:color w:val="006666"/>
        </w:rPr>
        <w:br/>
      </w:r>
      <w:proofErr w:type="gramStart"/>
      <w:r w:rsidRPr="00C614A0">
        <w:rPr>
          <w:bCs/>
          <w:color w:val="006666"/>
        </w:rPr>
        <w:t>Я, ты, он, она –</w:t>
      </w:r>
      <w:r w:rsidRPr="00C614A0">
        <w:rPr>
          <w:bCs/>
          <w:color w:val="006666"/>
        </w:rPr>
        <w:br/>
        <w:t>Вместе – целая страна,</w:t>
      </w:r>
      <w:r w:rsidRPr="00C614A0">
        <w:rPr>
          <w:bCs/>
          <w:color w:val="006666"/>
        </w:rPr>
        <w:br/>
        <w:t>Вместе – дружная семья,</w:t>
      </w:r>
      <w:r w:rsidRPr="00C614A0">
        <w:rPr>
          <w:bCs/>
          <w:color w:val="006666"/>
        </w:rPr>
        <w:br/>
        <w:t>В слове "мы" – сто тысяч "я".</w:t>
      </w:r>
      <w:proofErr w:type="gramEnd"/>
      <w:r w:rsidRPr="00C614A0">
        <w:rPr>
          <w:bCs/>
          <w:color w:val="006666"/>
        </w:rPr>
        <w:br/>
        <w:t>Над тобою солнце светит,</w:t>
      </w:r>
      <w:r w:rsidRPr="00C614A0">
        <w:rPr>
          <w:bCs/>
          <w:color w:val="006666"/>
        </w:rPr>
        <w:br/>
        <w:t>Льется с высоты,</w:t>
      </w:r>
      <w:r w:rsidRPr="00C614A0">
        <w:rPr>
          <w:bCs/>
          <w:color w:val="006666"/>
        </w:rPr>
        <w:br/>
        <w:t>Все на свете, все на свете</w:t>
      </w:r>
      <w:proofErr w:type="gramStart"/>
      <w:r w:rsidRPr="00C614A0">
        <w:rPr>
          <w:bCs/>
          <w:color w:val="006666"/>
        </w:rPr>
        <w:br/>
        <w:t>С</w:t>
      </w:r>
      <w:proofErr w:type="gramEnd"/>
      <w:r w:rsidRPr="00C614A0">
        <w:rPr>
          <w:bCs/>
          <w:color w:val="006666"/>
        </w:rPr>
        <w:t>можем я и ты.</w:t>
      </w:r>
      <w:r w:rsidRPr="00C614A0">
        <w:rPr>
          <w:bCs/>
          <w:color w:val="006666"/>
        </w:rPr>
        <w:br/>
        <w:t>Я прильну, земля, к твоим березам,</w:t>
      </w:r>
      <w:r w:rsidRPr="00C614A0">
        <w:rPr>
          <w:bCs/>
          <w:color w:val="006666"/>
        </w:rPr>
        <w:br/>
        <w:t>Я взгляну в глаза веселым грозам</w:t>
      </w:r>
      <w:proofErr w:type="gramStart"/>
      <w:r w:rsidRPr="00C614A0">
        <w:rPr>
          <w:bCs/>
          <w:color w:val="006666"/>
        </w:rPr>
        <w:br/>
        <w:t>И</w:t>
      </w:r>
      <w:proofErr w:type="gramEnd"/>
      <w:r w:rsidRPr="00C614A0">
        <w:rPr>
          <w:bCs/>
          <w:color w:val="006666"/>
        </w:rPr>
        <w:t>, смеясь от счастья, упаду в твои цветы.</w:t>
      </w:r>
      <w:r w:rsidRPr="00C614A0">
        <w:rPr>
          <w:bCs/>
          <w:color w:val="006666"/>
        </w:rPr>
        <w:br/>
      </w:r>
      <w:r w:rsidRPr="00C614A0">
        <w:rPr>
          <w:bCs/>
          <w:color w:val="006666"/>
        </w:rPr>
        <w:br/>
        <w:t>Обняла весна цветная</w:t>
      </w:r>
      <w:r w:rsidRPr="00C614A0">
        <w:rPr>
          <w:bCs/>
          <w:color w:val="006666"/>
        </w:rPr>
        <w:br/>
        <w:t>Ширь твоих степей,</w:t>
      </w:r>
      <w:r w:rsidRPr="00C614A0">
        <w:rPr>
          <w:bCs/>
          <w:color w:val="006666"/>
        </w:rPr>
        <w:br/>
        <w:t>У тебя, страна, я знаю,</w:t>
      </w:r>
      <w:r w:rsidRPr="00C614A0">
        <w:rPr>
          <w:bCs/>
          <w:color w:val="006666"/>
        </w:rPr>
        <w:br/>
        <w:t>Солнечно в судьбе.</w:t>
      </w:r>
      <w:r w:rsidRPr="00C614A0">
        <w:rPr>
          <w:bCs/>
          <w:color w:val="006666"/>
        </w:rPr>
        <w:br/>
        <w:t>Нет тебе конца и нет начала,</w:t>
      </w:r>
      <w:r w:rsidRPr="00C614A0">
        <w:rPr>
          <w:bCs/>
          <w:color w:val="006666"/>
        </w:rPr>
        <w:br/>
        <w:t>И текут светло и величаво</w:t>
      </w:r>
      <w:r w:rsidRPr="00C614A0">
        <w:rPr>
          <w:bCs/>
          <w:color w:val="006666"/>
        </w:rPr>
        <w:br/>
        <w:t>Реки необъятные, как песня о тебе,</w:t>
      </w:r>
      <w:r w:rsidRPr="00C614A0">
        <w:rPr>
          <w:bCs/>
          <w:color w:val="006666"/>
        </w:rPr>
        <w:br/>
        <w:t>Как будто праздник.</w:t>
      </w:r>
    </w:p>
    <w:p w:rsidR="00C614A0" w:rsidRPr="00C614A0" w:rsidRDefault="00C614A0" w:rsidP="00C614A0">
      <w:pPr>
        <w:pStyle w:val="af1"/>
        <w:spacing w:before="0" w:beforeAutospacing="0" w:after="0" w:afterAutospacing="0"/>
        <w:ind w:left="825" w:right="225"/>
        <w:rPr>
          <w:color w:val="000000"/>
        </w:rPr>
      </w:pPr>
      <w:r w:rsidRPr="00C614A0">
        <w:rPr>
          <w:bCs/>
          <w:color w:val="006666"/>
        </w:rPr>
        <w:br/>
        <w:t>Будут на тебя звезды удивленно смотреть,</w:t>
      </w:r>
      <w:r w:rsidRPr="00C614A0">
        <w:rPr>
          <w:bCs/>
          <w:color w:val="006666"/>
        </w:rPr>
        <w:br/>
        <w:t>Будут над тобой добрые рассветы гореть в полнеба,</w:t>
      </w:r>
      <w:r w:rsidRPr="00C614A0">
        <w:rPr>
          <w:bCs/>
          <w:color w:val="006666"/>
        </w:rPr>
        <w:br/>
        <w:t>В синей вышине птицы будут радостно петь,</w:t>
      </w:r>
      <w:r w:rsidRPr="00C614A0">
        <w:rPr>
          <w:bCs/>
          <w:color w:val="006666"/>
        </w:rPr>
        <w:br/>
        <w:t>И будет песня звенеть над тобой в облаках</w:t>
      </w:r>
      <w:proofErr w:type="gramStart"/>
      <w:r w:rsidRPr="00C614A0">
        <w:rPr>
          <w:bCs/>
          <w:color w:val="006666"/>
        </w:rPr>
        <w:br/>
        <w:t>Н</w:t>
      </w:r>
      <w:proofErr w:type="gramEnd"/>
      <w:r w:rsidRPr="00C614A0">
        <w:rPr>
          <w:bCs/>
          <w:color w:val="006666"/>
        </w:rPr>
        <w:t>а крылатых твоих языках...</w:t>
      </w:r>
    </w:p>
    <w:p w:rsidR="006F5AC9" w:rsidRDefault="006F5AC9" w:rsidP="006F5AC9">
      <w:pPr>
        <w:pStyle w:val="af1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Герб России</w:t>
      </w:r>
      <w:proofErr w:type="gramStart"/>
      <w:r>
        <w:rPr>
          <w:rStyle w:val="apple-converted-space"/>
          <w:b/>
          <w:bCs/>
          <w:color w:val="CC0000"/>
          <w:sz w:val="27"/>
          <w:szCs w:val="27"/>
        </w:rPr>
        <w:t> </w:t>
      </w:r>
      <w:r w:rsidR="00E832BC" w:rsidRPr="00AE7633">
        <w:rPr>
          <w:rFonts w:ascii="Arial" w:hAnsi="Arial" w:cs="Arial"/>
          <w:b/>
          <w:i/>
          <w:noProof/>
          <w:color w:val="000080"/>
          <w:sz w:val="27"/>
          <w:szCs w:val="27"/>
        </w:rPr>
        <w:pict>
          <v:shape id="_x0000_i1032" type="#_x0000_t75" alt="Описание: http://zanimatika.narod.ru/Gerb_mini.png" style="width:12.15pt;height:12.15pt;visibility:visible;mso-wrap-style:square">
            <v:imagedata r:id="rId22" o:title="Gerb_mini"/>
          </v:shape>
        </w:pic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У</w:t>
      </w:r>
      <w:proofErr w:type="gramEnd"/>
      <w:r>
        <w:rPr>
          <w:b/>
          <w:bCs/>
          <w:color w:val="006666"/>
          <w:sz w:val="27"/>
          <w:szCs w:val="27"/>
        </w:rPr>
        <w:t xml:space="preserve"> России величавый</w:t>
      </w:r>
      <w:r>
        <w:rPr>
          <w:b/>
          <w:bCs/>
          <w:color w:val="006666"/>
          <w:sz w:val="27"/>
          <w:szCs w:val="27"/>
        </w:rPr>
        <w:br/>
        <w:t>На гербе орёл двуглавый,</w:t>
      </w:r>
      <w:r>
        <w:rPr>
          <w:b/>
          <w:bCs/>
          <w:color w:val="006666"/>
          <w:sz w:val="27"/>
          <w:szCs w:val="27"/>
        </w:rPr>
        <w:br/>
        <w:t>Чтоб на запад и восток</w:t>
      </w:r>
      <w:r>
        <w:rPr>
          <w:b/>
          <w:bCs/>
          <w:color w:val="006666"/>
          <w:sz w:val="27"/>
          <w:szCs w:val="27"/>
        </w:rPr>
        <w:br/>
        <w:t>Он смотреть бы сразу мог.</w:t>
      </w:r>
      <w:r>
        <w:rPr>
          <w:b/>
          <w:bCs/>
          <w:color w:val="006666"/>
          <w:sz w:val="27"/>
          <w:szCs w:val="27"/>
        </w:rPr>
        <w:br/>
        <w:t>Сильный, мудрый он и гордый.</w:t>
      </w:r>
      <w:r>
        <w:rPr>
          <w:b/>
          <w:bCs/>
          <w:color w:val="006666"/>
          <w:sz w:val="27"/>
          <w:szCs w:val="27"/>
        </w:rPr>
        <w:br/>
        <w:t>Он – России дух свободный.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(В. Степанов)</w:t>
      </w:r>
    </w:p>
    <w:p w:rsidR="006F5AC9" w:rsidRDefault="006F5AC9" w:rsidP="006F5AC9">
      <w:pPr>
        <w:pStyle w:val="af1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bookmarkStart w:id="1" w:name="Стихи_о_флаге_РФ"/>
      <w:bookmarkEnd w:id="1"/>
      <w:r>
        <w:rPr>
          <w:b/>
          <w:bCs/>
          <w:color w:val="CC0000"/>
          <w:sz w:val="27"/>
          <w:szCs w:val="27"/>
        </w:rPr>
        <w:t>Флаг России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 w:rsidR="00E832BC" w:rsidRPr="00AE7633">
        <w:rPr>
          <w:rFonts w:ascii="Arial" w:hAnsi="Arial" w:cs="Arial"/>
          <w:b/>
          <w:i/>
          <w:noProof/>
          <w:color w:val="000080"/>
          <w:sz w:val="27"/>
          <w:szCs w:val="27"/>
        </w:rPr>
        <w:pict>
          <v:shape id="_x0000_i1033" type="#_x0000_t75" alt="Описание: http://zanimatika.narod.ru/Gerb_mini.png" style="width:12.15pt;height:12.15pt;visibility:visible;mso-wrap-style:square">
            <v:imagedata r:id="rId22" o:title="Gerb_mini"/>
          </v:shape>
        </w:pic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Белый цвет – берёзка,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lastRenderedPageBreak/>
        <w:t>Синий – неба цвет.</w:t>
      </w:r>
      <w:r>
        <w:rPr>
          <w:b/>
          <w:bCs/>
          <w:color w:val="006666"/>
          <w:sz w:val="27"/>
          <w:szCs w:val="27"/>
        </w:rPr>
        <w:br/>
        <w:t>Красная полоска –</w:t>
      </w:r>
      <w:r>
        <w:rPr>
          <w:b/>
          <w:bCs/>
          <w:color w:val="006666"/>
          <w:sz w:val="27"/>
          <w:szCs w:val="27"/>
        </w:rPr>
        <w:br/>
        <w:t>Солнечный рассвет.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(В. Степанов)</w:t>
      </w:r>
    </w:p>
    <w:p w:rsidR="006F5AC9" w:rsidRDefault="006F5AC9" w:rsidP="006F5AC9">
      <w:pPr>
        <w:pStyle w:val="af1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AC9" w:rsidRDefault="006F5AC9" w:rsidP="006F5AC9">
      <w:pPr>
        <w:pStyle w:val="af1"/>
        <w:spacing w:before="0" w:beforeAutospacing="0" w:after="6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 xml:space="preserve">Флаг России – </w:t>
      </w:r>
      <w:proofErr w:type="spellStart"/>
      <w:r>
        <w:rPr>
          <w:b/>
          <w:bCs/>
          <w:color w:val="CC0000"/>
          <w:sz w:val="27"/>
          <w:szCs w:val="27"/>
        </w:rPr>
        <w:t>триколор</w:t>
      </w:r>
      <w:proofErr w:type="spellEnd"/>
      <w:r>
        <w:rPr>
          <w:rStyle w:val="apple-converted-space"/>
          <w:b/>
          <w:bCs/>
          <w:color w:val="CC0000"/>
          <w:sz w:val="27"/>
          <w:szCs w:val="27"/>
        </w:rPr>
        <w:t> </w:t>
      </w:r>
      <w:r w:rsidR="00E832BC" w:rsidRPr="00AE7633">
        <w:rPr>
          <w:rFonts w:ascii="Arial" w:hAnsi="Arial" w:cs="Arial"/>
          <w:b/>
          <w:i/>
          <w:noProof/>
          <w:color w:val="000080"/>
          <w:sz w:val="27"/>
          <w:szCs w:val="27"/>
        </w:rPr>
        <w:pict>
          <v:shape id="_x0000_i1034" type="#_x0000_t75" alt="Описание: http://zanimatika.narod.ru/Gerb_mini.png" style="width:12.15pt;height:12.15pt;visibility:visible;mso-wrap-style:square">
            <v:imagedata r:id="rId22" o:title="Gerb_mini"/>
          </v:shape>
        </w:pict>
      </w:r>
    </w:p>
    <w:p w:rsidR="006F5AC9" w:rsidRDefault="006F5AC9" w:rsidP="006F5AC9">
      <w:pPr>
        <w:pStyle w:val="af1"/>
        <w:spacing w:before="0" w:beforeAutospacing="0" w:after="6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AC9" w:rsidRDefault="006F5AC9" w:rsidP="006F5AC9">
      <w:pPr>
        <w:pStyle w:val="af1"/>
        <w:spacing w:before="0" w:beforeAutospacing="0" w:after="6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 xml:space="preserve">Флаг России – </w:t>
      </w:r>
      <w:proofErr w:type="spellStart"/>
      <w:r>
        <w:rPr>
          <w:b/>
          <w:bCs/>
          <w:color w:val="006666"/>
          <w:sz w:val="27"/>
          <w:szCs w:val="27"/>
        </w:rPr>
        <w:t>триколор</w:t>
      </w:r>
      <w:proofErr w:type="spellEnd"/>
      <w:r>
        <w:rPr>
          <w:b/>
          <w:bCs/>
          <w:color w:val="006666"/>
          <w:sz w:val="27"/>
          <w:szCs w:val="27"/>
        </w:rPr>
        <w:t>,</w:t>
      </w:r>
      <w:r>
        <w:rPr>
          <w:b/>
          <w:bCs/>
          <w:color w:val="006666"/>
          <w:sz w:val="27"/>
          <w:szCs w:val="27"/>
        </w:rPr>
        <w:br/>
        <w:t>Три полоски ловит взор.</w:t>
      </w:r>
      <w:r>
        <w:rPr>
          <w:b/>
          <w:bCs/>
          <w:color w:val="006666"/>
          <w:sz w:val="27"/>
          <w:szCs w:val="27"/>
        </w:rPr>
        <w:br/>
        <w:t>И у каждой новый цвет,</w:t>
      </w:r>
      <w:r>
        <w:rPr>
          <w:b/>
          <w:bCs/>
          <w:color w:val="006666"/>
          <w:sz w:val="27"/>
          <w:szCs w:val="27"/>
        </w:rPr>
        <w:br/>
        <w:t>А у цвета свой секрет.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Снизу красный – самый яркий,</w:t>
      </w:r>
      <w:r>
        <w:rPr>
          <w:b/>
          <w:bCs/>
          <w:color w:val="006666"/>
          <w:sz w:val="27"/>
          <w:szCs w:val="27"/>
        </w:rPr>
        <w:br/>
        <w:t>Цвет побед в сраженьях жарких,</w:t>
      </w:r>
      <w:r>
        <w:rPr>
          <w:b/>
          <w:bCs/>
          <w:color w:val="006666"/>
          <w:sz w:val="27"/>
          <w:szCs w:val="27"/>
        </w:rPr>
        <w:br/>
        <w:t>Русской кровью что добыты</w:t>
      </w:r>
      <w:proofErr w:type="gramStart"/>
      <w:r>
        <w:rPr>
          <w:b/>
          <w:bCs/>
          <w:color w:val="006666"/>
          <w:sz w:val="27"/>
          <w:szCs w:val="27"/>
        </w:rPr>
        <w:br/>
        <w:t>И</w:t>
      </w:r>
      <w:proofErr w:type="gramEnd"/>
      <w:r>
        <w:rPr>
          <w:b/>
          <w:bCs/>
          <w:color w:val="006666"/>
          <w:sz w:val="27"/>
          <w:szCs w:val="27"/>
        </w:rPr>
        <w:t xml:space="preserve"> народом не забыты.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В середине флага – синий,</w:t>
      </w:r>
      <w:r>
        <w:rPr>
          <w:b/>
          <w:bCs/>
          <w:color w:val="006666"/>
          <w:sz w:val="27"/>
          <w:szCs w:val="27"/>
        </w:rPr>
        <w:br/>
        <w:t>Словно Волга по равнине…</w:t>
      </w:r>
      <w:r>
        <w:rPr>
          <w:b/>
          <w:bCs/>
          <w:color w:val="006666"/>
          <w:sz w:val="27"/>
          <w:szCs w:val="27"/>
        </w:rPr>
        <w:br/>
        <w:t>Синеву родимых рек</w:t>
      </w:r>
      <w:proofErr w:type="gramStart"/>
      <w:r>
        <w:rPr>
          <w:b/>
          <w:bCs/>
          <w:color w:val="006666"/>
          <w:sz w:val="27"/>
          <w:szCs w:val="27"/>
        </w:rPr>
        <w:br/>
        <w:t>Л</w:t>
      </w:r>
      <w:proofErr w:type="gramEnd"/>
      <w:r>
        <w:rPr>
          <w:b/>
          <w:bCs/>
          <w:color w:val="006666"/>
          <w:sz w:val="27"/>
          <w:szCs w:val="27"/>
        </w:rPr>
        <w:t>юбит русский человек.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Сверху, словно облака,</w:t>
      </w:r>
      <w:r>
        <w:rPr>
          <w:b/>
          <w:bCs/>
          <w:color w:val="006666"/>
          <w:sz w:val="27"/>
          <w:szCs w:val="27"/>
        </w:rPr>
        <w:br/>
        <w:t>Цвет снегов и молока.</w:t>
      </w:r>
      <w:r>
        <w:rPr>
          <w:b/>
          <w:bCs/>
          <w:color w:val="006666"/>
          <w:sz w:val="27"/>
          <w:szCs w:val="27"/>
        </w:rPr>
        <w:br/>
        <w:t>Чистый белый – мира цвет,</w:t>
      </w:r>
      <w:r>
        <w:rPr>
          <w:b/>
          <w:bCs/>
          <w:color w:val="006666"/>
          <w:sz w:val="27"/>
          <w:szCs w:val="27"/>
        </w:rPr>
        <w:br/>
        <w:t>Говорит он – войнам нет!</w:t>
      </w:r>
    </w:p>
    <w:p w:rsidR="006F5AC9" w:rsidRDefault="006F5AC9" w:rsidP="006F5AC9">
      <w:pPr>
        <w:pStyle w:val="af1"/>
        <w:spacing w:before="0" w:beforeAutospacing="0" w:after="6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(И. Агеева)</w:t>
      </w:r>
    </w:p>
    <w:p w:rsidR="007C3B92" w:rsidRPr="007C3B92" w:rsidRDefault="007C3B92" w:rsidP="007C3B92">
      <w:pPr>
        <w:ind w:left="225" w:right="225"/>
        <w:rPr>
          <w:color w:val="000000"/>
          <w:sz w:val="27"/>
          <w:szCs w:val="27"/>
        </w:rPr>
      </w:pPr>
      <w:r w:rsidRPr="007C3B92">
        <w:rPr>
          <w:b/>
          <w:bCs/>
          <w:color w:val="CC0000"/>
          <w:sz w:val="27"/>
          <w:szCs w:val="27"/>
        </w:rPr>
        <w:t>Российский флаг  </w:t>
      </w:r>
      <w:r w:rsidR="00E832BC" w:rsidRPr="00AE7633">
        <w:rPr>
          <w:rFonts w:ascii="Arial" w:hAnsi="Arial" w:cs="Arial"/>
          <w:b/>
          <w:i/>
          <w:noProof/>
          <w:color w:val="000080"/>
          <w:sz w:val="27"/>
          <w:szCs w:val="27"/>
        </w:rPr>
        <w:pict>
          <v:shape id="_x0000_i1035" type="#_x0000_t75" alt="Описание: http://zanimatika.narod.ru/Gerb_mini.png" style="width:12.15pt;height:12.15pt;visibility:visible;mso-wrap-style:square">
            <v:imagedata r:id="rId22" o:title="Gerb_mini"/>
          </v:shape>
        </w:pict>
      </w:r>
      <w:r w:rsidRPr="007C3B92">
        <w:rPr>
          <w:b/>
          <w:bCs/>
          <w:color w:val="006666"/>
          <w:sz w:val="27"/>
          <w:szCs w:val="27"/>
        </w:rPr>
        <w:br/>
        <w:t> </w:t>
      </w:r>
    </w:p>
    <w:p w:rsidR="007C3B92" w:rsidRPr="007C3B92" w:rsidRDefault="007C3B92" w:rsidP="007C3B92">
      <w:pPr>
        <w:ind w:left="225" w:right="225"/>
        <w:rPr>
          <w:color w:val="000000"/>
          <w:sz w:val="27"/>
          <w:szCs w:val="27"/>
        </w:rPr>
      </w:pPr>
      <w:r w:rsidRPr="007C3B92">
        <w:rPr>
          <w:b/>
          <w:bCs/>
          <w:color w:val="006666"/>
          <w:sz w:val="27"/>
          <w:szCs w:val="27"/>
        </w:rPr>
        <w:t>Трех цветов Российский флаг. </w:t>
      </w:r>
      <w:r w:rsidRPr="007C3B92">
        <w:rPr>
          <w:b/>
          <w:bCs/>
          <w:color w:val="006666"/>
          <w:sz w:val="27"/>
          <w:szCs w:val="27"/>
        </w:rPr>
        <w:br/>
        <w:t>Каждый цвет – для всех нас знак. 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br/>
        <w:t>Есть на флаге красный цвет, </w:t>
      </w:r>
      <w:r w:rsidRPr="007C3B92">
        <w:rPr>
          <w:b/>
          <w:bCs/>
          <w:color w:val="006666"/>
          <w:sz w:val="27"/>
          <w:szCs w:val="27"/>
        </w:rPr>
        <w:br/>
        <w:t>Героизмом он согрет. </w:t>
      </w:r>
      <w:r w:rsidRPr="007C3B92">
        <w:rPr>
          <w:b/>
          <w:bCs/>
          <w:color w:val="006666"/>
          <w:sz w:val="27"/>
          <w:szCs w:val="27"/>
        </w:rPr>
        <w:br/>
        <w:t>Стойкость, жертвенность, отвага – </w:t>
      </w:r>
      <w:r w:rsidRPr="007C3B92">
        <w:rPr>
          <w:b/>
          <w:bCs/>
          <w:color w:val="006666"/>
          <w:sz w:val="27"/>
          <w:szCs w:val="27"/>
        </w:rPr>
        <w:br/>
        <w:t>Смысл такого цвета флага. 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br/>
        <w:t>Синий цвет на флаге – верность, </w:t>
      </w:r>
      <w:r w:rsidRPr="007C3B92">
        <w:rPr>
          <w:b/>
          <w:bCs/>
          <w:color w:val="006666"/>
          <w:sz w:val="27"/>
          <w:szCs w:val="27"/>
        </w:rPr>
        <w:br/>
        <w:t>Твердость духа, неизменность, </w:t>
      </w:r>
      <w:r w:rsidRPr="007C3B92">
        <w:rPr>
          <w:b/>
          <w:bCs/>
          <w:color w:val="006666"/>
          <w:sz w:val="27"/>
          <w:szCs w:val="27"/>
        </w:rPr>
        <w:br/>
        <w:t>Доброта, простосердечье, </w:t>
      </w:r>
      <w:r w:rsidRPr="007C3B92">
        <w:rPr>
          <w:b/>
          <w:bCs/>
          <w:color w:val="006666"/>
          <w:sz w:val="27"/>
          <w:szCs w:val="27"/>
        </w:rPr>
        <w:br/>
        <w:t>Что людьми ценились вечно. 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br/>
      </w:r>
      <w:proofErr w:type="gramStart"/>
      <w:r w:rsidRPr="007C3B92">
        <w:rPr>
          <w:b/>
          <w:bCs/>
          <w:color w:val="006666"/>
          <w:sz w:val="27"/>
          <w:szCs w:val="27"/>
        </w:rPr>
        <w:t>Белый</w:t>
      </w:r>
      <w:proofErr w:type="gramEnd"/>
      <w:r w:rsidRPr="007C3B92">
        <w:rPr>
          <w:b/>
          <w:bCs/>
          <w:color w:val="006666"/>
          <w:sz w:val="27"/>
          <w:szCs w:val="27"/>
        </w:rPr>
        <w:t> – это чистота, </w:t>
      </w:r>
      <w:r w:rsidRPr="007C3B92">
        <w:rPr>
          <w:b/>
          <w:bCs/>
          <w:color w:val="006666"/>
          <w:sz w:val="27"/>
          <w:szCs w:val="27"/>
        </w:rPr>
        <w:br/>
        <w:t>Благородство, высота. </w:t>
      </w:r>
      <w:r w:rsidRPr="007C3B92">
        <w:rPr>
          <w:b/>
          <w:bCs/>
          <w:color w:val="006666"/>
          <w:sz w:val="27"/>
          <w:szCs w:val="27"/>
        </w:rPr>
        <w:br/>
        <w:t>Светлых Ангелов привет</w:t>
      </w:r>
      <w:proofErr w:type="gramStart"/>
      <w:r w:rsidRPr="007C3B92">
        <w:rPr>
          <w:b/>
          <w:bCs/>
          <w:color w:val="006666"/>
          <w:sz w:val="27"/>
          <w:szCs w:val="27"/>
        </w:rPr>
        <w:t> 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lastRenderedPageBreak/>
        <w:t>О</w:t>
      </w:r>
      <w:proofErr w:type="gramEnd"/>
      <w:r w:rsidRPr="007C3B92">
        <w:rPr>
          <w:b/>
          <w:bCs/>
          <w:color w:val="006666"/>
          <w:sz w:val="27"/>
          <w:szCs w:val="27"/>
        </w:rPr>
        <w:t>значает белый цвет. 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br/>
        <w:t>Трех цветов Российский флаг. </w:t>
      </w:r>
      <w:r w:rsidRPr="007C3B92">
        <w:rPr>
          <w:b/>
          <w:bCs/>
          <w:color w:val="006666"/>
          <w:sz w:val="27"/>
          <w:szCs w:val="27"/>
        </w:rPr>
        <w:br/>
      </w:r>
      <w:proofErr w:type="spellStart"/>
      <w:r w:rsidRPr="007C3B92">
        <w:rPr>
          <w:b/>
          <w:bCs/>
          <w:color w:val="006666"/>
          <w:sz w:val="27"/>
          <w:szCs w:val="27"/>
        </w:rPr>
        <w:t>Многоценен</w:t>
      </w:r>
      <w:proofErr w:type="spellEnd"/>
      <w:r w:rsidRPr="007C3B92">
        <w:rPr>
          <w:b/>
          <w:bCs/>
          <w:color w:val="006666"/>
          <w:sz w:val="27"/>
          <w:szCs w:val="27"/>
        </w:rPr>
        <w:t xml:space="preserve"> этот стяг! </w:t>
      </w:r>
      <w:r w:rsidRPr="007C3B92">
        <w:rPr>
          <w:b/>
          <w:bCs/>
          <w:color w:val="006666"/>
          <w:sz w:val="27"/>
          <w:szCs w:val="27"/>
        </w:rPr>
        <w:br/>
        <w:t>Он – в столице над Кремлем, </w:t>
      </w:r>
      <w:r w:rsidRPr="007C3B92">
        <w:rPr>
          <w:b/>
          <w:bCs/>
          <w:color w:val="006666"/>
          <w:sz w:val="27"/>
          <w:szCs w:val="27"/>
        </w:rPr>
        <w:br/>
        <w:t>Греет всех своим теплом. 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br/>
        <w:t>Это – флаг любви, победы. </w:t>
      </w:r>
      <w:r w:rsidRPr="007C3B92">
        <w:rPr>
          <w:b/>
          <w:bCs/>
          <w:color w:val="006666"/>
          <w:sz w:val="27"/>
          <w:szCs w:val="27"/>
        </w:rPr>
        <w:br/>
        <w:t>Не страшны с ним бури, беды. </w:t>
      </w:r>
      <w:r w:rsidRPr="007C3B92">
        <w:rPr>
          <w:b/>
          <w:bCs/>
          <w:color w:val="006666"/>
          <w:sz w:val="27"/>
          <w:szCs w:val="27"/>
        </w:rPr>
        <w:br/>
        <w:t>Русь под знаменем стоит</w:t>
      </w:r>
      <w:proofErr w:type="gramStart"/>
      <w:r w:rsidRPr="007C3B92">
        <w:rPr>
          <w:b/>
          <w:bCs/>
          <w:color w:val="006666"/>
          <w:sz w:val="27"/>
          <w:szCs w:val="27"/>
        </w:rPr>
        <w:t> </w:t>
      </w:r>
      <w:r w:rsidRPr="007C3B92">
        <w:rPr>
          <w:b/>
          <w:bCs/>
          <w:color w:val="006666"/>
          <w:sz w:val="27"/>
          <w:szCs w:val="27"/>
        </w:rPr>
        <w:br/>
        <w:t>В</w:t>
      </w:r>
      <w:proofErr w:type="gramEnd"/>
      <w:r w:rsidRPr="007C3B92">
        <w:rPr>
          <w:b/>
          <w:bCs/>
          <w:color w:val="006666"/>
          <w:sz w:val="27"/>
          <w:szCs w:val="27"/>
        </w:rPr>
        <w:t xml:space="preserve"> испытаньях, как гранит. 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br/>
        <w:t>Предки, крепкие в борьбе, </w:t>
      </w:r>
      <w:r w:rsidRPr="007C3B92">
        <w:rPr>
          <w:b/>
          <w:bCs/>
          <w:color w:val="006666"/>
          <w:sz w:val="27"/>
          <w:szCs w:val="27"/>
        </w:rPr>
        <w:br/>
        <w:t>Возвещают о себе. </w:t>
      </w:r>
      <w:r w:rsidRPr="007C3B92">
        <w:rPr>
          <w:b/>
          <w:bCs/>
          <w:color w:val="006666"/>
          <w:sz w:val="27"/>
          <w:szCs w:val="27"/>
        </w:rPr>
        <w:br/>
        <w:t>Значит, выстоим и мы – </w:t>
      </w:r>
      <w:r w:rsidRPr="007C3B92">
        <w:rPr>
          <w:b/>
          <w:bCs/>
          <w:color w:val="006666"/>
          <w:sz w:val="27"/>
          <w:szCs w:val="27"/>
        </w:rPr>
        <w:br/>
        <w:t>Милой Родины сыны. 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br/>
        <w:t>Знамя верное у нас – </w:t>
      </w:r>
      <w:r w:rsidRPr="007C3B92">
        <w:rPr>
          <w:b/>
          <w:bCs/>
          <w:color w:val="006666"/>
          <w:sz w:val="27"/>
          <w:szCs w:val="27"/>
        </w:rPr>
        <w:br/>
        <w:t>Мы не дрогнем в страшный час! 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i/>
          <w:iCs/>
          <w:color w:val="006666"/>
          <w:sz w:val="27"/>
          <w:szCs w:val="27"/>
        </w:rPr>
        <w:t xml:space="preserve">(Е. </w:t>
      </w:r>
      <w:proofErr w:type="spellStart"/>
      <w:r w:rsidRPr="007C3B92">
        <w:rPr>
          <w:b/>
          <w:bCs/>
          <w:i/>
          <w:iCs/>
          <w:color w:val="006666"/>
          <w:sz w:val="27"/>
          <w:szCs w:val="27"/>
        </w:rPr>
        <w:t>Кучбарская</w:t>
      </w:r>
      <w:proofErr w:type="spellEnd"/>
      <w:r w:rsidRPr="007C3B92">
        <w:rPr>
          <w:b/>
          <w:bCs/>
          <w:i/>
          <w:iCs/>
          <w:color w:val="006666"/>
          <w:sz w:val="27"/>
          <w:szCs w:val="27"/>
        </w:rPr>
        <w:t>)</w:t>
      </w:r>
    </w:p>
    <w:p w:rsidR="007C3B92" w:rsidRPr="007C3B92" w:rsidRDefault="007C3B92" w:rsidP="007C3B92">
      <w:pPr>
        <w:ind w:left="225" w:right="225"/>
        <w:rPr>
          <w:color w:val="000000"/>
          <w:sz w:val="27"/>
          <w:szCs w:val="27"/>
        </w:rPr>
      </w:pPr>
      <w:r w:rsidRPr="007C3B92">
        <w:rPr>
          <w:color w:val="000000"/>
          <w:sz w:val="27"/>
          <w:szCs w:val="27"/>
        </w:rPr>
        <w:t> </w:t>
      </w:r>
    </w:p>
    <w:p w:rsidR="007C3B92" w:rsidRPr="007C3B92" w:rsidRDefault="007C3B92" w:rsidP="007C3B92">
      <w:pPr>
        <w:ind w:left="225" w:right="225"/>
        <w:rPr>
          <w:color w:val="000000"/>
          <w:sz w:val="27"/>
          <w:szCs w:val="27"/>
        </w:rPr>
      </w:pPr>
      <w:r w:rsidRPr="007C3B92">
        <w:rPr>
          <w:b/>
          <w:bCs/>
          <w:color w:val="CC0000"/>
          <w:sz w:val="27"/>
          <w:szCs w:val="27"/>
        </w:rPr>
        <w:t>Флаг России</w:t>
      </w:r>
      <w:proofErr w:type="gramStart"/>
      <w:r w:rsidRPr="007C3B92">
        <w:rPr>
          <w:b/>
          <w:bCs/>
          <w:color w:val="CC0000"/>
          <w:sz w:val="27"/>
          <w:szCs w:val="27"/>
        </w:rPr>
        <w:t> </w:t>
      </w:r>
      <w:r w:rsidR="00E832BC" w:rsidRPr="00AE7633">
        <w:rPr>
          <w:rFonts w:ascii="Arial" w:hAnsi="Arial" w:cs="Arial"/>
          <w:b/>
          <w:i/>
          <w:noProof/>
          <w:color w:val="000080"/>
          <w:sz w:val="27"/>
          <w:szCs w:val="27"/>
        </w:rPr>
        <w:pict>
          <v:shape id="Рисунок 6" o:spid="_x0000_i1036" type="#_x0000_t75" alt="Описание: http://zanimatika.narod.ru/Gerb_mini.png" style="width:12.15pt;height:12.15pt;visibility:visible;mso-wrap-style:square">
            <v:imagedata r:id="rId22" o:title="Gerb_mini"/>
          </v:shape>
        </w:pic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br/>
        <w:t>В</w:t>
      </w:r>
      <w:proofErr w:type="gramEnd"/>
      <w:r w:rsidRPr="007C3B92">
        <w:rPr>
          <w:b/>
          <w:bCs/>
          <w:color w:val="006666"/>
          <w:sz w:val="27"/>
          <w:szCs w:val="27"/>
        </w:rPr>
        <w:t xml:space="preserve"> день безоблачный и ясный</w:t>
      </w:r>
      <w:r w:rsidRPr="007C3B92">
        <w:rPr>
          <w:b/>
          <w:bCs/>
          <w:color w:val="006666"/>
          <w:sz w:val="27"/>
          <w:szCs w:val="27"/>
        </w:rPr>
        <w:br/>
        <w:t>Над тобой и надо мной</w:t>
      </w:r>
      <w:r w:rsidRPr="007C3B92">
        <w:rPr>
          <w:b/>
          <w:bCs/>
          <w:color w:val="006666"/>
          <w:sz w:val="27"/>
          <w:szCs w:val="27"/>
        </w:rPr>
        <w:br/>
        <w:t>Реет бело-сине-красный</w:t>
      </w:r>
      <w:r w:rsidRPr="007C3B92">
        <w:rPr>
          <w:b/>
          <w:bCs/>
          <w:color w:val="006666"/>
          <w:sz w:val="27"/>
          <w:szCs w:val="27"/>
        </w:rPr>
        <w:br/>
        <w:t>Флаг страны моей родной.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br/>
      </w:r>
      <w:proofErr w:type="gramStart"/>
      <w:r w:rsidRPr="007C3B92">
        <w:rPr>
          <w:b/>
          <w:bCs/>
          <w:color w:val="006666"/>
          <w:sz w:val="27"/>
          <w:szCs w:val="27"/>
        </w:rPr>
        <w:t>Белый</w:t>
      </w:r>
      <w:proofErr w:type="gramEnd"/>
      <w:r w:rsidRPr="007C3B92">
        <w:rPr>
          <w:b/>
          <w:bCs/>
          <w:color w:val="006666"/>
          <w:sz w:val="27"/>
          <w:szCs w:val="27"/>
        </w:rPr>
        <w:t xml:space="preserve"> –</w:t>
      </w:r>
      <w:r w:rsidRPr="007C3B92">
        <w:rPr>
          <w:b/>
          <w:bCs/>
          <w:color w:val="006666"/>
          <w:sz w:val="27"/>
          <w:szCs w:val="27"/>
        </w:rPr>
        <w:br/>
        <w:t>Снежное раздолье,</w:t>
      </w:r>
      <w:r w:rsidRPr="007C3B92">
        <w:rPr>
          <w:b/>
          <w:bCs/>
          <w:color w:val="006666"/>
          <w:sz w:val="27"/>
          <w:szCs w:val="27"/>
        </w:rPr>
        <w:br/>
        <w:t>В мирном небе облака,</w:t>
      </w:r>
      <w:r w:rsidRPr="007C3B92">
        <w:rPr>
          <w:b/>
          <w:bCs/>
          <w:color w:val="006666"/>
          <w:sz w:val="27"/>
          <w:szCs w:val="27"/>
        </w:rPr>
        <w:br/>
        <w:t>Ширь ромашкового поля,</w:t>
      </w:r>
      <w:r w:rsidRPr="007C3B92">
        <w:rPr>
          <w:b/>
          <w:bCs/>
          <w:color w:val="006666"/>
          <w:sz w:val="27"/>
          <w:szCs w:val="27"/>
        </w:rPr>
        <w:br/>
        <w:t>В доме – кружка молока.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br/>
        <w:t>Синий –</w:t>
      </w:r>
      <w:r w:rsidRPr="007C3B92">
        <w:rPr>
          <w:b/>
          <w:bCs/>
          <w:color w:val="006666"/>
          <w:sz w:val="27"/>
          <w:szCs w:val="27"/>
        </w:rPr>
        <w:br/>
        <w:t>Небеса без края,</w:t>
      </w:r>
      <w:r w:rsidRPr="007C3B92">
        <w:rPr>
          <w:b/>
          <w:bCs/>
          <w:color w:val="006666"/>
          <w:sz w:val="27"/>
          <w:szCs w:val="27"/>
        </w:rPr>
        <w:br/>
        <w:t>Васильковый хоровод,</w:t>
      </w:r>
      <w:r w:rsidRPr="007C3B92">
        <w:rPr>
          <w:b/>
          <w:bCs/>
          <w:color w:val="006666"/>
          <w:sz w:val="27"/>
          <w:szCs w:val="27"/>
        </w:rPr>
        <w:br/>
        <w:t>Рябь безбрежная морская,</w:t>
      </w:r>
      <w:r w:rsidRPr="007C3B92">
        <w:rPr>
          <w:b/>
          <w:bCs/>
          <w:color w:val="006666"/>
          <w:sz w:val="27"/>
          <w:szCs w:val="27"/>
        </w:rPr>
        <w:br/>
        <w:t>Что зовёт за горизонт.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br/>
        <w:t>Красный –</w:t>
      </w:r>
      <w:r w:rsidRPr="007C3B92">
        <w:rPr>
          <w:b/>
          <w:bCs/>
          <w:color w:val="006666"/>
          <w:sz w:val="27"/>
          <w:szCs w:val="27"/>
        </w:rPr>
        <w:br/>
        <w:t>Обелиски славы</w:t>
      </w:r>
      <w:proofErr w:type="gramStart"/>
      <w:r w:rsidRPr="007C3B92">
        <w:rPr>
          <w:b/>
          <w:bCs/>
          <w:color w:val="006666"/>
          <w:sz w:val="27"/>
          <w:szCs w:val="27"/>
        </w:rPr>
        <w:br/>
        <w:t>Н</w:t>
      </w:r>
      <w:proofErr w:type="gramEnd"/>
      <w:r w:rsidRPr="007C3B92">
        <w:rPr>
          <w:b/>
          <w:bCs/>
          <w:color w:val="006666"/>
          <w:sz w:val="27"/>
          <w:szCs w:val="27"/>
        </w:rPr>
        <w:t>а полях былой войны,</w:t>
      </w:r>
      <w:r w:rsidRPr="007C3B92">
        <w:rPr>
          <w:b/>
          <w:bCs/>
          <w:color w:val="006666"/>
          <w:sz w:val="27"/>
          <w:szCs w:val="27"/>
        </w:rPr>
        <w:br/>
        <w:t>Символ стойкости державы,</w:t>
      </w:r>
      <w:r w:rsidRPr="007C3B92">
        <w:rPr>
          <w:b/>
          <w:bCs/>
          <w:color w:val="006666"/>
          <w:sz w:val="27"/>
          <w:szCs w:val="27"/>
        </w:rPr>
        <w:br/>
        <w:t>Площадь главная страны…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lastRenderedPageBreak/>
        <w:t>Над Камчаткой и над Крымом,</w:t>
      </w:r>
      <w:r w:rsidRPr="007C3B92">
        <w:rPr>
          <w:b/>
          <w:bCs/>
          <w:color w:val="006666"/>
          <w:sz w:val="27"/>
          <w:szCs w:val="27"/>
        </w:rPr>
        <w:br/>
        <w:t>Над Поволжьем и Москвой,</w:t>
      </w:r>
      <w:r w:rsidRPr="007C3B92">
        <w:rPr>
          <w:b/>
          <w:bCs/>
          <w:color w:val="006666"/>
          <w:sz w:val="27"/>
          <w:szCs w:val="27"/>
        </w:rPr>
        <w:br/>
        <w:t>Над Сибирью, Сахалином</w:t>
      </w:r>
      <w:r w:rsidRPr="007C3B92">
        <w:rPr>
          <w:b/>
          <w:bCs/>
          <w:color w:val="006666"/>
          <w:sz w:val="27"/>
          <w:szCs w:val="27"/>
        </w:rPr>
        <w:br/>
        <w:t>Реет флаг страны родной!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color w:val="006666"/>
          <w:sz w:val="27"/>
          <w:szCs w:val="27"/>
        </w:rPr>
        <w:br/>
        <w:t>Гордо реет в небе синем</w:t>
      </w:r>
      <w:r w:rsidRPr="007C3B92">
        <w:rPr>
          <w:b/>
          <w:bCs/>
          <w:color w:val="006666"/>
          <w:sz w:val="27"/>
          <w:szCs w:val="27"/>
        </w:rPr>
        <w:br/>
        <w:t>Флаг надежды и мечты,</w:t>
      </w:r>
      <w:r w:rsidRPr="007C3B92">
        <w:rPr>
          <w:b/>
          <w:bCs/>
          <w:color w:val="006666"/>
          <w:sz w:val="27"/>
          <w:szCs w:val="27"/>
        </w:rPr>
        <w:br/>
        <w:t>Флаг страны моей - России,</w:t>
      </w:r>
      <w:r w:rsidRPr="007C3B92">
        <w:rPr>
          <w:b/>
          <w:bCs/>
          <w:color w:val="006666"/>
          <w:sz w:val="27"/>
          <w:szCs w:val="27"/>
        </w:rPr>
        <w:br/>
        <w:t>Под которым – я и ты!</w:t>
      </w:r>
      <w:r w:rsidRPr="007C3B92">
        <w:rPr>
          <w:b/>
          <w:bCs/>
          <w:color w:val="006666"/>
          <w:sz w:val="27"/>
          <w:szCs w:val="27"/>
        </w:rPr>
        <w:br/>
      </w:r>
      <w:r w:rsidRPr="007C3B92">
        <w:rPr>
          <w:b/>
          <w:bCs/>
          <w:i/>
          <w:iCs/>
          <w:color w:val="006666"/>
          <w:sz w:val="27"/>
          <w:szCs w:val="27"/>
        </w:rPr>
        <w:t>(Ю. Поляков </w:t>
      </w:r>
      <w:hyperlink r:id="rId23" w:tooltip="Стихи.ру - сервер современной поэзии. Поиск страницы автора - по имени Юрий Поляков." w:history="1">
        <w:r w:rsidRPr="007C3B92">
          <w:rPr>
            <w:b/>
            <w:bCs/>
            <w:i/>
            <w:iCs/>
            <w:color w:val="CC0000"/>
            <w:sz w:val="32"/>
            <w:szCs w:val="32"/>
          </w:rPr>
          <w:t>■</w:t>
        </w:r>
      </w:hyperlink>
      <w:r w:rsidRPr="007C3B92">
        <w:rPr>
          <w:b/>
          <w:bCs/>
          <w:i/>
          <w:iCs/>
          <w:color w:val="006666"/>
          <w:sz w:val="27"/>
          <w:szCs w:val="27"/>
        </w:rPr>
        <w:t>)</w:t>
      </w:r>
    </w:p>
    <w:p w:rsidR="00583811" w:rsidRPr="004C0134" w:rsidRDefault="00583811" w:rsidP="004C0134">
      <w:pPr>
        <w:rPr>
          <w:sz w:val="28"/>
          <w:szCs w:val="28"/>
        </w:rPr>
      </w:pPr>
    </w:p>
    <w:sectPr w:rsidR="00583811" w:rsidRPr="004C0134" w:rsidSect="00027A4E">
      <w:headerReference w:type="even" r:id="rId24"/>
      <w:headerReference w:type="default" r:id="rId2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BB" w:rsidRDefault="00352DBB">
      <w:r>
        <w:separator/>
      </w:r>
    </w:p>
  </w:endnote>
  <w:endnote w:type="continuationSeparator" w:id="0">
    <w:p w:rsidR="00352DBB" w:rsidRDefault="00352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RomDC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27" w:rsidRPr="00DC507F" w:rsidRDefault="00AE7633" w:rsidP="00DC507F">
    <w:pPr>
      <w:pStyle w:val="a4"/>
      <w:jc w:val="right"/>
      <w:rPr>
        <w:sz w:val="24"/>
        <w:szCs w:val="24"/>
      </w:rPr>
    </w:pPr>
    <w:r w:rsidRPr="00DC507F">
      <w:rPr>
        <w:sz w:val="24"/>
        <w:szCs w:val="24"/>
      </w:rPr>
      <w:fldChar w:fldCharType="begin"/>
    </w:r>
    <w:r w:rsidR="00170A27" w:rsidRPr="00DC507F">
      <w:rPr>
        <w:sz w:val="24"/>
        <w:szCs w:val="24"/>
      </w:rPr>
      <w:instrText xml:space="preserve"> PAGE   \* MERGEFORMAT </w:instrText>
    </w:r>
    <w:r w:rsidRPr="00DC507F">
      <w:rPr>
        <w:sz w:val="24"/>
        <w:szCs w:val="24"/>
      </w:rPr>
      <w:fldChar w:fldCharType="separate"/>
    </w:r>
    <w:r w:rsidR="00E832BC">
      <w:rPr>
        <w:noProof/>
        <w:sz w:val="24"/>
        <w:szCs w:val="24"/>
      </w:rPr>
      <w:t>1</w:t>
    </w:r>
    <w:r w:rsidRPr="00DC507F">
      <w:rPr>
        <w:sz w:val="24"/>
        <w:szCs w:val="24"/>
      </w:rPr>
      <w:fldChar w:fldCharType="end"/>
    </w:r>
  </w:p>
  <w:p w:rsidR="00170A27" w:rsidRPr="00DC507F" w:rsidRDefault="00170A27" w:rsidP="00DC507F">
    <w:pPr>
      <w:pStyle w:val="a4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BB" w:rsidRDefault="00352DBB">
      <w:r>
        <w:separator/>
      </w:r>
    </w:p>
  </w:footnote>
  <w:footnote w:type="continuationSeparator" w:id="0">
    <w:p w:rsidR="00352DBB" w:rsidRDefault="00352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27" w:rsidRPr="00DC507F" w:rsidRDefault="00170A27" w:rsidP="00DC507F">
    <w:pPr>
      <w:pStyle w:val="a7"/>
      <w:rPr>
        <w:sz w:val="24"/>
        <w:szCs w:val="24"/>
      </w:rPr>
    </w:pPr>
  </w:p>
  <w:p w:rsidR="00170A27" w:rsidRPr="00DC507F" w:rsidRDefault="00170A27" w:rsidP="00DC507F">
    <w:pPr>
      <w:pStyle w:val="a7"/>
      <w:jc w:val="right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27" w:rsidRDefault="00AE7633" w:rsidP="007B18E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0A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A27">
      <w:rPr>
        <w:rStyle w:val="a6"/>
        <w:noProof/>
      </w:rPr>
      <w:t>90</w:t>
    </w:r>
    <w:r>
      <w:rPr>
        <w:rStyle w:val="a6"/>
      </w:rPr>
      <w:fldChar w:fldCharType="end"/>
    </w:r>
  </w:p>
  <w:p w:rsidR="00170A27" w:rsidRDefault="00170A2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27" w:rsidRPr="00C33AE7" w:rsidRDefault="00170A27">
    <w:pPr>
      <w:pStyle w:val="a7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ACF4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A24F3"/>
    <w:multiLevelType w:val="hybridMultilevel"/>
    <w:tmpl w:val="C186D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9E63FA"/>
    <w:multiLevelType w:val="hybridMultilevel"/>
    <w:tmpl w:val="6D96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001E4"/>
    <w:multiLevelType w:val="hybridMultilevel"/>
    <w:tmpl w:val="6B5AE5C6"/>
    <w:lvl w:ilvl="0" w:tplc="BC1E4D6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B7152"/>
    <w:multiLevelType w:val="hybridMultilevel"/>
    <w:tmpl w:val="481E3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D67E3"/>
    <w:multiLevelType w:val="hybridMultilevel"/>
    <w:tmpl w:val="88A4813C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284B87"/>
    <w:multiLevelType w:val="hybridMultilevel"/>
    <w:tmpl w:val="8C3A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581664"/>
    <w:multiLevelType w:val="hybridMultilevel"/>
    <w:tmpl w:val="98C0AA58"/>
    <w:lvl w:ilvl="0" w:tplc="7780D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AD40C4D"/>
    <w:multiLevelType w:val="hybridMultilevel"/>
    <w:tmpl w:val="DA66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B7CC9"/>
    <w:multiLevelType w:val="hybridMultilevel"/>
    <w:tmpl w:val="18A4A0C6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EF3ECC"/>
    <w:multiLevelType w:val="hybridMultilevel"/>
    <w:tmpl w:val="AC1AF4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FC3E05"/>
    <w:multiLevelType w:val="hybridMultilevel"/>
    <w:tmpl w:val="F0C41514"/>
    <w:lvl w:ilvl="0" w:tplc="77C2B6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947A5"/>
    <w:multiLevelType w:val="hybridMultilevel"/>
    <w:tmpl w:val="B3B80C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13C4BB0"/>
    <w:multiLevelType w:val="hybridMultilevel"/>
    <w:tmpl w:val="41D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1340"/>
    <w:multiLevelType w:val="hybridMultilevel"/>
    <w:tmpl w:val="454CCD24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49244A"/>
    <w:multiLevelType w:val="hybridMultilevel"/>
    <w:tmpl w:val="D3A4DFC0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717CAF"/>
    <w:multiLevelType w:val="hybridMultilevel"/>
    <w:tmpl w:val="3E18A97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FC54CA"/>
    <w:multiLevelType w:val="hybridMultilevel"/>
    <w:tmpl w:val="2D846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DD0C65"/>
    <w:multiLevelType w:val="hybridMultilevel"/>
    <w:tmpl w:val="62887BBA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E96D7A"/>
    <w:multiLevelType w:val="hybridMultilevel"/>
    <w:tmpl w:val="44A60000"/>
    <w:lvl w:ilvl="0" w:tplc="BC1E4D6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922535E"/>
    <w:multiLevelType w:val="hybridMultilevel"/>
    <w:tmpl w:val="2C181E2A"/>
    <w:lvl w:ilvl="0" w:tplc="77C2B62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1A3801C8"/>
    <w:multiLevelType w:val="hybridMultilevel"/>
    <w:tmpl w:val="145213DA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AFE26F9"/>
    <w:multiLevelType w:val="hybridMultilevel"/>
    <w:tmpl w:val="A344038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154A3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1B0A7392"/>
    <w:multiLevelType w:val="hybridMultilevel"/>
    <w:tmpl w:val="FBDE2B4E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2714C0"/>
    <w:multiLevelType w:val="hybridMultilevel"/>
    <w:tmpl w:val="98B28106"/>
    <w:lvl w:ilvl="0" w:tplc="BC1E4D6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DBC7031"/>
    <w:multiLevelType w:val="hybridMultilevel"/>
    <w:tmpl w:val="EC702ED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DF02AF1"/>
    <w:multiLevelType w:val="hybridMultilevel"/>
    <w:tmpl w:val="DAF6BD58"/>
    <w:lvl w:ilvl="0" w:tplc="6946F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F139F6"/>
    <w:multiLevelType w:val="hybridMultilevel"/>
    <w:tmpl w:val="F340764C"/>
    <w:lvl w:ilvl="0" w:tplc="446AF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1741D8A"/>
    <w:multiLevelType w:val="hybridMultilevel"/>
    <w:tmpl w:val="41C0E466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2861CB6"/>
    <w:multiLevelType w:val="hybridMultilevel"/>
    <w:tmpl w:val="385ED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40167B0"/>
    <w:multiLevelType w:val="hybridMultilevel"/>
    <w:tmpl w:val="24E2642C"/>
    <w:lvl w:ilvl="0" w:tplc="D21C1EF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5490B34"/>
    <w:multiLevelType w:val="hybridMultilevel"/>
    <w:tmpl w:val="198C9214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6CD3830"/>
    <w:multiLevelType w:val="hybridMultilevel"/>
    <w:tmpl w:val="DE364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8A02F96"/>
    <w:multiLevelType w:val="hybridMultilevel"/>
    <w:tmpl w:val="FFCE05AC"/>
    <w:lvl w:ilvl="0" w:tplc="EF5422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8A162AC"/>
    <w:multiLevelType w:val="hybridMultilevel"/>
    <w:tmpl w:val="5664B64E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9AF59DF"/>
    <w:multiLevelType w:val="hybridMultilevel"/>
    <w:tmpl w:val="F822D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AEB3B6C"/>
    <w:multiLevelType w:val="hybridMultilevel"/>
    <w:tmpl w:val="3948CB64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CEF154E"/>
    <w:multiLevelType w:val="hybridMultilevel"/>
    <w:tmpl w:val="FD8A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E4722F3"/>
    <w:multiLevelType w:val="hybridMultilevel"/>
    <w:tmpl w:val="E5604D9E"/>
    <w:lvl w:ilvl="0" w:tplc="C6D2E1C6">
      <w:start w:val="10"/>
      <w:numFmt w:val="decimal"/>
      <w:lvlText w:val="%1."/>
      <w:lvlJc w:val="left"/>
      <w:pPr>
        <w:ind w:left="1125" w:hanging="405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EAE73AC"/>
    <w:multiLevelType w:val="hybridMultilevel"/>
    <w:tmpl w:val="BDDAD0B8"/>
    <w:lvl w:ilvl="0" w:tplc="BC1E4D6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F451E42"/>
    <w:multiLevelType w:val="hybridMultilevel"/>
    <w:tmpl w:val="0C3A729C"/>
    <w:lvl w:ilvl="0" w:tplc="BC1E4D6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2FA33854"/>
    <w:multiLevelType w:val="hybridMultilevel"/>
    <w:tmpl w:val="AAD05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FC602DE"/>
    <w:multiLevelType w:val="hybridMultilevel"/>
    <w:tmpl w:val="74B00B0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FEF114D"/>
    <w:multiLevelType w:val="hybridMultilevel"/>
    <w:tmpl w:val="F42E34FA"/>
    <w:lvl w:ilvl="0" w:tplc="D21C1EF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4DD3F87"/>
    <w:multiLevelType w:val="hybridMultilevel"/>
    <w:tmpl w:val="BB122AFA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5BA65CF"/>
    <w:multiLevelType w:val="hybridMultilevel"/>
    <w:tmpl w:val="EB2EEB3A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6C7210B"/>
    <w:multiLevelType w:val="hybridMultilevel"/>
    <w:tmpl w:val="75523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78A6142"/>
    <w:multiLevelType w:val="hybridMultilevel"/>
    <w:tmpl w:val="FD66DD86"/>
    <w:lvl w:ilvl="0" w:tplc="D21C1EF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78D6DC1"/>
    <w:multiLevelType w:val="hybridMultilevel"/>
    <w:tmpl w:val="4FD87E1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7AF66AD"/>
    <w:multiLevelType w:val="hybridMultilevel"/>
    <w:tmpl w:val="6EEA8096"/>
    <w:lvl w:ilvl="0" w:tplc="BC1E4D6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A5628C1"/>
    <w:multiLevelType w:val="hybridMultilevel"/>
    <w:tmpl w:val="D5B045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BE91FFA"/>
    <w:multiLevelType w:val="hybridMultilevel"/>
    <w:tmpl w:val="78085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C8879D9"/>
    <w:multiLevelType w:val="hybridMultilevel"/>
    <w:tmpl w:val="980A4F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E04578A"/>
    <w:multiLevelType w:val="hybridMultilevel"/>
    <w:tmpl w:val="219CE2F2"/>
    <w:lvl w:ilvl="0" w:tplc="77C2B6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FB7160"/>
    <w:multiLevelType w:val="multilevel"/>
    <w:tmpl w:val="81D681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>
    <w:nsid w:val="40997F56"/>
    <w:multiLevelType w:val="hybridMultilevel"/>
    <w:tmpl w:val="93D84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45F3713"/>
    <w:multiLevelType w:val="hybridMultilevel"/>
    <w:tmpl w:val="B6847B04"/>
    <w:lvl w:ilvl="0" w:tplc="1BB8DA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>
    <w:nsid w:val="46282345"/>
    <w:multiLevelType w:val="hybridMultilevel"/>
    <w:tmpl w:val="A058B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72A6AC0"/>
    <w:multiLevelType w:val="hybridMultilevel"/>
    <w:tmpl w:val="241A4D16"/>
    <w:lvl w:ilvl="0" w:tplc="EFFC2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CE7BFA"/>
    <w:multiLevelType w:val="hybridMultilevel"/>
    <w:tmpl w:val="EA16E13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B12328C"/>
    <w:multiLevelType w:val="hybridMultilevel"/>
    <w:tmpl w:val="B1C2EB56"/>
    <w:lvl w:ilvl="0" w:tplc="77C2B6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391C4D"/>
    <w:multiLevelType w:val="hybridMultilevel"/>
    <w:tmpl w:val="FEEC6776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BE43088"/>
    <w:multiLevelType w:val="hybridMultilevel"/>
    <w:tmpl w:val="FE3E4C22"/>
    <w:lvl w:ilvl="0" w:tplc="D21C1EF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F01316A"/>
    <w:multiLevelType w:val="multilevel"/>
    <w:tmpl w:val="A4304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0CB4DC7"/>
    <w:multiLevelType w:val="hybridMultilevel"/>
    <w:tmpl w:val="FFA04CA8"/>
    <w:lvl w:ilvl="0" w:tplc="D21C1EF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0E522F0"/>
    <w:multiLevelType w:val="hybridMultilevel"/>
    <w:tmpl w:val="1B84E6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1B67D3E"/>
    <w:multiLevelType w:val="hybridMultilevel"/>
    <w:tmpl w:val="F40CF006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2C10500"/>
    <w:multiLevelType w:val="hybridMultilevel"/>
    <w:tmpl w:val="C7AE1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2F12FA8"/>
    <w:multiLevelType w:val="hybridMultilevel"/>
    <w:tmpl w:val="BA30336A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2F71473"/>
    <w:multiLevelType w:val="hybridMultilevel"/>
    <w:tmpl w:val="0532989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5D698A"/>
    <w:multiLevelType w:val="hybridMultilevel"/>
    <w:tmpl w:val="8F7C02EC"/>
    <w:lvl w:ilvl="0" w:tplc="52224D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3645BFA"/>
    <w:multiLevelType w:val="hybridMultilevel"/>
    <w:tmpl w:val="A90CA69A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5B14038"/>
    <w:multiLevelType w:val="hybridMultilevel"/>
    <w:tmpl w:val="D0D2BE62"/>
    <w:lvl w:ilvl="0" w:tplc="77C2B6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9212219"/>
    <w:multiLevelType w:val="hybridMultilevel"/>
    <w:tmpl w:val="DEDA1652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9D454A4"/>
    <w:multiLevelType w:val="hybridMultilevel"/>
    <w:tmpl w:val="D27C6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9E162CC"/>
    <w:multiLevelType w:val="hybridMultilevel"/>
    <w:tmpl w:val="00AACEF4"/>
    <w:lvl w:ilvl="0" w:tplc="77C2B62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>
    <w:nsid w:val="5B2974F7"/>
    <w:multiLevelType w:val="hybridMultilevel"/>
    <w:tmpl w:val="A656DD9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DB00648"/>
    <w:multiLevelType w:val="hybridMultilevel"/>
    <w:tmpl w:val="366AF714"/>
    <w:lvl w:ilvl="0" w:tplc="52224D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07E02A0"/>
    <w:multiLevelType w:val="hybridMultilevel"/>
    <w:tmpl w:val="B4941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7614738"/>
    <w:multiLevelType w:val="hybridMultilevel"/>
    <w:tmpl w:val="387EA634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78C3F9F"/>
    <w:multiLevelType w:val="hybridMultilevel"/>
    <w:tmpl w:val="F95E4BBC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79754A1"/>
    <w:multiLevelType w:val="hybridMultilevel"/>
    <w:tmpl w:val="C2F2622C"/>
    <w:lvl w:ilvl="0" w:tplc="D21C1EF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9011CCF"/>
    <w:multiLevelType w:val="hybridMultilevel"/>
    <w:tmpl w:val="C8027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B903A92"/>
    <w:multiLevelType w:val="hybridMultilevel"/>
    <w:tmpl w:val="7820CFDE"/>
    <w:lvl w:ilvl="0" w:tplc="BC1E4D6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6FA977DE"/>
    <w:multiLevelType w:val="multilevel"/>
    <w:tmpl w:val="B768A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5">
    <w:nsid w:val="74B10A99"/>
    <w:multiLevelType w:val="hybridMultilevel"/>
    <w:tmpl w:val="88886850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9145533"/>
    <w:multiLevelType w:val="hybridMultilevel"/>
    <w:tmpl w:val="8E12EE06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9A15921"/>
    <w:multiLevelType w:val="hybridMultilevel"/>
    <w:tmpl w:val="7084F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B8E4869"/>
    <w:multiLevelType w:val="hybridMultilevel"/>
    <w:tmpl w:val="5BE2816E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C744536"/>
    <w:multiLevelType w:val="hybridMultilevel"/>
    <w:tmpl w:val="2B8877E4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DF45777"/>
    <w:multiLevelType w:val="hybridMultilevel"/>
    <w:tmpl w:val="94AE62A0"/>
    <w:lvl w:ilvl="0" w:tplc="D21C1EF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E196625"/>
    <w:multiLevelType w:val="hybridMultilevel"/>
    <w:tmpl w:val="B866A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FC90DC3"/>
    <w:multiLevelType w:val="hybridMultilevel"/>
    <w:tmpl w:val="A6D23C08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602CCF6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"/>
  </w:num>
  <w:num w:numId="4">
    <w:abstractNumId w:val="63"/>
  </w:num>
  <w:num w:numId="5">
    <w:abstractNumId w:val="22"/>
  </w:num>
  <w:num w:numId="6">
    <w:abstractNumId w:val="27"/>
  </w:num>
  <w:num w:numId="7">
    <w:abstractNumId w:val="52"/>
  </w:num>
  <w:num w:numId="8">
    <w:abstractNumId w:val="8"/>
  </w:num>
  <w:num w:numId="9">
    <w:abstractNumId w:val="24"/>
  </w:num>
  <w:num w:numId="10">
    <w:abstractNumId w:val="19"/>
  </w:num>
  <w:num w:numId="11">
    <w:abstractNumId w:val="39"/>
  </w:num>
  <w:num w:numId="12">
    <w:abstractNumId w:val="83"/>
  </w:num>
  <w:num w:numId="13">
    <w:abstractNumId w:val="3"/>
  </w:num>
  <w:num w:numId="14">
    <w:abstractNumId w:val="40"/>
  </w:num>
  <w:num w:numId="15">
    <w:abstractNumId w:val="49"/>
  </w:num>
  <w:num w:numId="16">
    <w:abstractNumId w:val="73"/>
  </w:num>
  <w:num w:numId="17">
    <w:abstractNumId w:val="71"/>
  </w:num>
  <w:num w:numId="18">
    <w:abstractNumId w:val="89"/>
  </w:num>
  <w:num w:numId="19">
    <w:abstractNumId w:val="92"/>
  </w:num>
  <w:num w:numId="20">
    <w:abstractNumId w:val="68"/>
  </w:num>
  <w:num w:numId="21">
    <w:abstractNumId w:val="79"/>
  </w:num>
  <w:num w:numId="22">
    <w:abstractNumId w:val="77"/>
  </w:num>
  <w:num w:numId="23">
    <w:abstractNumId w:val="28"/>
  </w:num>
  <w:num w:numId="24">
    <w:abstractNumId w:val="70"/>
  </w:num>
  <w:num w:numId="25">
    <w:abstractNumId w:val="85"/>
  </w:num>
  <w:num w:numId="26">
    <w:abstractNumId w:val="86"/>
  </w:num>
  <w:num w:numId="27">
    <w:abstractNumId w:val="46"/>
  </w:num>
  <w:num w:numId="28">
    <w:abstractNumId w:val="42"/>
  </w:num>
  <w:num w:numId="29">
    <w:abstractNumId w:val="7"/>
  </w:num>
  <w:num w:numId="30">
    <w:abstractNumId w:val="34"/>
  </w:num>
  <w:num w:numId="31">
    <w:abstractNumId w:val="25"/>
  </w:num>
  <w:num w:numId="32">
    <w:abstractNumId w:val="48"/>
  </w:num>
  <w:num w:numId="33">
    <w:abstractNumId w:val="59"/>
  </w:num>
  <w:num w:numId="34">
    <w:abstractNumId w:val="87"/>
  </w:num>
  <w:num w:numId="35">
    <w:abstractNumId w:val="1"/>
  </w:num>
  <w:num w:numId="36">
    <w:abstractNumId w:val="57"/>
  </w:num>
  <w:num w:numId="37">
    <w:abstractNumId w:val="74"/>
  </w:num>
  <w:num w:numId="38">
    <w:abstractNumId w:val="69"/>
  </w:num>
  <w:num w:numId="39">
    <w:abstractNumId w:val="76"/>
  </w:num>
  <w:num w:numId="40">
    <w:abstractNumId w:val="16"/>
  </w:num>
  <w:num w:numId="41">
    <w:abstractNumId w:val="18"/>
  </w:num>
  <w:num w:numId="42">
    <w:abstractNumId w:val="33"/>
  </w:num>
  <w:num w:numId="43">
    <w:abstractNumId w:val="91"/>
  </w:num>
  <w:num w:numId="44">
    <w:abstractNumId w:val="54"/>
  </w:num>
  <w:num w:numId="45">
    <w:abstractNumId w:val="60"/>
  </w:num>
  <w:num w:numId="46">
    <w:abstractNumId w:val="41"/>
  </w:num>
  <w:num w:numId="47">
    <w:abstractNumId w:val="67"/>
  </w:num>
  <w:num w:numId="48">
    <w:abstractNumId w:val="35"/>
  </w:num>
  <w:num w:numId="49">
    <w:abstractNumId w:val="6"/>
  </w:num>
  <w:num w:numId="50">
    <w:abstractNumId w:val="51"/>
  </w:num>
  <w:num w:numId="51">
    <w:abstractNumId w:val="81"/>
  </w:num>
  <w:num w:numId="52">
    <w:abstractNumId w:val="43"/>
  </w:num>
  <w:num w:numId="53">
    <w:abstractNumId w:val="30"/>
  </w:num>
  <w:num w:numId="54">
    <w:abstractNumId w:val="62"/>
  </w:num>
  <w:num w:numId="55">
    <w:abstractNumId w:val="64"/>
  </w:num>
  <w:num w:numId="56">
    <w:abstractNumId w:val="90"/>
  </w:num>
  <w:num w:numId="57">
    <w:abstractNumId w:val="47"/>
  </w:num>
  <w:num w:numId="58">
    <w:abstractNumId w:val="45"/>
  </w:num>
  <w:num w:numId="59">
    <w:abstractNumId w:val="4"/>
  </w:num>
  <w:num w:numId="60">
    <w:abstractNumId w:val="84"/>
  </w:num>
  <w:num w:numId="61">
    <w:abstractNumId w:val="15"/>
  </w:num>
  <w:num w:numId="62">
    <w:abstractNumId w:val="31"/>
  </w:num>
  <w:num w:numId="63">
    <w:abstractNumId w:val="21"/>
  </w:num>
  <w:num w:numId="64">
    <w:abstractNumId w:val="5"/>
  </w:num>
  <w:num w:numId="65">
    <w:abstractNumId w:val="14"/>
  </w:num>
  <w:num w:numId="66">
    <w:abstractNumId w:val="80"/>
  </w:num>
  <w:num w:numId="67">
    <w:abstractNumId w:val="9"/>
  </w:num>
  <w:num w:numId="68">
    <w:abstractNumId w:val="53"/>
  </w:num>
  <w:num w:numId="69">
    <w:abstractNumId w:val="56"/>
  </w:num>
  <w:num w:numId="70">
    <w:abstractNumId w:val="75"/>
  </w:num>
  <w:num w:numId="71">
    <w:abstractNumId w:val="11"/>
  </w:num>
  <w:num w:numId="72">
    <w:abstractNumId w:val="20"/>
  </w:num>
  <w:num w:numId="73">
    <w:abstractNumId w:val="44"/>
  </w:num>
  <w:num w:numId="74">
    <w:abstractNumId w:val="66"/>
  </w:num>
  <w:num w:numId="75">
    <w:abstractNumId w:val="88"/>
  </w:num>
  <w:num w:numId="76">
    <w:abstractNumId w:val="10"/>
  </w:num>
  <w:num w:numId="77">
    <w:abstractNumId w:val="23"/>
  </w:num>
  <w:num w:numId="78">
    <w:abstractNumId w:val="26"/>
  </w:num>
  <w:num w:numId="79">
    <w:abstractNumId w:val="13"/>
  </w:num>
  <w:num w:numId="80">
    <w:abstractNumId w:val="72"/>
  </w:num>
  <w:num w:numId="81">
    <w:abstractNumId w:val="36"/>
  </w:num>
  <w:num w:numId="82">
    <w:abstractNumId w:val="78"/>
  </w:num>
  <w:num w:numId="83">
    <w:abstractNumId w:val="12"/>
  </w:num>
  <w:num w:numId="84">
    <w:abstractNumId w:val="82"/>
  </w:num>
  <w:num w:numId="85">
    <w:abstractNumId w:val="50"/>
  </w:num>
  <w:num w:numId="86">
    <w:abstractNumId w:val="29"/>
  </w:num>
  <w:num w:numId="87">
    <w:abstractNumId w:val="37"/>
  </w:num>
  <w:num w:numId="88">
    <w:abstractNumId w:val="61"/>
  </w:num>
  <w:num w:numId="89">
    <w:abstractNumId w:val="58"/>
  </w:num>
  <w:num w:numId="90">
    <w:abstractNumId w:val="17"/>
  </w:num>
  <w:num w:numId="91">
    <w:abstractNumId w:val="65"/>
  </w:num>
  <w:num w:numId="92">
    <w:abstractNumId w:val="55"/>
  </w:num>
  <w:num w:numId="93">
    <w:abstractNumId w:val="3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oNotTrackMoves/>
  <w:defaultTabStop w:val="708"/>
  <w:autoHyphenation/>
  <w:drawingGridHorizontalSpacing w:val="720"/>
  <w:displayHorizontalDrawingGridEvery w:val="2"/>
  <w:noPunctuationKerning/>
  <w:characterSpacingControl w:val="doNotCompress"/>
  <w:hdrShapeDefaults>
    <o:shapedefaults v:ext="edit" spidmax="14338" fillcolor="#92d050" strokecolor="yellow">
      <v:fill color="#92d050"/>
      <v:stroke color="yellow" weight="3pt"/>
      <v:shadow on="t" type="perspective" color="none [1606]" opacity=".5" offset="1pt" offset2="-1pt"/>
      <o:colormru v:ext="edit" colors="#2e2ede,#3b21d5,#2c199f,#ecea9a,#e3f096,#2919f3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AC2"/>
    <w:rsid w:val="00003B43"/>
    <w:rsid w:val="00003DD4"/>
    <w:rsid w:val="00004A6C"/>
    <w:rsid w:val="00007054"/>
    <w:rsid w:val="00007D80"/>
    <w:rsid w:val="00011542"/>
    <w:rsid w:val="0001339F"/>
    <w:rsid w:val="00014BCD"/>
    <w:rsid w:val="00014F71"/>
    <w:rsid w:val="000208EC"/>
    <w:rsid w:val="000241BF"/>
    <w:rsid w:val="00027A4E"/>
    <w:rsid w:val="00034B0A"/>
    <w:rsid w:val="00035593"/>
    <w:rsid w:val="00046AAD"/>
    <w:rsid w:val="000470B0"/>
    <w:rsid w:val="00056380"/>
    <w:rsid w:val="00056999"/>
    <w:rsid w:val="00061444"/>
    <w:rsid w:val="00063EB3"/>
    <w:rsid w:val="00067056"/>
    <w:rsid w:val="00067549"/>
    <w:rsid w:val="00067A6B"/>
    <w:rsid w:val="00072AE2"/>
    <w:rsid w:val="00076810"/>
    <w:rsid w:val="0007756B"/>
    <w:rsid w:val="000820D0"/>
    <w:rsid w:val="00082EFD"/>
    <w:rsid w:val="00082F75"/>
    <w:rsid w:val="000845B2"/>
    <w:rsid w:val="0008499A"/>
    <w:rsid w:val="000901E2"/>
    <w:rsid w:val="00094BFD"/>
    <w:rsid w:val="0009742E"/>
    <w:rsid w:val="000A56E1"/>
    <w:rsid w:val="000B1AEE"/>
    <w:rsid w:val="000B5238"/>
    <w:rsid w:val="000B5CEF"/>
    <w:rsid w:val="000C176C"/>
    <w:rsid w:val="000C1B5A"/>
    <w:rsid w:val="000C2500"/>
    <w:rsid w:val="000C6DC2"/>
    <w:rsid w:val="000D04FF"/>
    <w:rsid w:val="000D59CB"/>
    <w:rsid w:val="000D5B51"/>
    <w:rsid w:val="000D5D45"/>
    <w:rsid w:val="000D6B4B"/>
    <w:rsid w:val="000E215E"/>
    <w:rsid w:val="000E4AC4"/>
    <w:rsid w:val="000E52F9"/>
    <w:rsid w:val="000E6523"/>
    <w:rsid w:val="000F678A"/>
    <w:rsid w:val="00100695"/>
    <w:rsid w:val="001006BD"/>
    <w:rsid w:val="001009B4"/>
    <w:rsid w:val="00103968"/>
    <w:rsid w:val="00104546"/>
    <w:rsid w:val="001050D7"/>
    <w:rsid w:val="001074A9"/>
    <w:rsid w:val="001114FF"/>
    <w:rsid w:val="00112BF0"/>
    <w:rsid w:val="00112DB0"/>
    <w:rsid w:val="00113B5F"/>
    <w:rsid w:val="0011540B"/>
    <w:rsid w:val="0011659E"/>
    <w:rsid w:val="00117D32"/>
    <w:rsid w:val="0012253C"/>
    <w:rsid w:val="00124579"/>
    <w:rsid w:val="00124C15"/>
    <w:rsid w:val="001256E4"/>
    <w:rsid w:val="0012777A"/>
    <w:rsid w:val="00132EFD"/>
    <w:rsid w:val="001338C7"/>
    <w:rsid w:val="001344A8"/>
    <w:rsid w:val="00134A2E"/>
    <w:rsid w:val="00136139"/>
    <w:rsid w:val="00136582"/>
    <w:rsid w:val="001406B1"/>
    <w:rsid w:val="001421D7"/>
    <w:rsid w:val="00144B09"/>
    <w:rsid w:val="001533B0"/>
    <w:rsid w:val="00155C53"/>
    <w:rsid w:val="0016462C"/>
    <w:rsid w:val="0016601F"/>
    <w:rsid w:val="001660FD"/>
    <w:rsid w:val="00170A27"/>
    <w:rsid w:val="0017162C"/>
    <w:rsid w:val="00173BEC"/>
    <w:rsid w:val="0018297A"/>
    <w:rsid w:val="00182C8B"/>
    <w:rsid w:val="00187120"/>
    <w:rsid w:val="001871E5"/>
    <w:rsid w:val="00187204"/>
    <w:rsid w:val="00187473"/>
    <w:rsid w:val="0019013C"/>
    <w:rsid w:val="00190F21"/>
    <w:rsid w:val="001A12DD"/>
    <w:rsid w:val="001A5010"/>
    <w:rsid w:val="001A75F3"/>
    <w:rsid w:val="001B1351"/>
    <w:rsid w:val="001B3E9B"/>
    <w:rsid w:val="001B4CFF"/>
    <w:rsid w:val="001B792D"/>
    <w:rsid w:val="001C21F2"/>
    <w:rsid w:val="001C6403"/>
    <w:rsid w:val="001D28AB"/>
    <w:rsid w:val="001D36A2"/>
    <w:rsid w:val="001D448F"/>
    <w:rsid w:val="001D5087"/>
    <w:rsid w:val="001D6293"/>
    <w:rsid w:val="001D767A"/>
    <w:rsid w:val="001E1610"/>
    <w:rsid w:val="001E3DED"/>
    <w:rsid w:val="001E536D"/>
    <w:rsid w:val="001E62CF"/>
    <w:rsid w:val="001E65DC"/>
    <w:rsid w:val="001E6CA1"/>
    <w:rsid w:val="001E7006"/>
    <w:rsid w:val="001E786C"/>
    <w:rsid w:val="001F0EDE"/>
    <w:rsid w:val="001F1BDD"/>
    <w:rsid w:val="001F2731"/>
    <w:rsid w:val="001F3D36"/>
    <w:rsid w:val="001F4009"/>
    <w:rsid w:val="001F40AE"/>
    <w:rsid w:val="001F4A00"/>
    <w:rsid w:val="001F5D75"/>
    <w:rsid w:val="0020406D"/>
    <w:rsid w:val="00206DED"/>
    <w:rsid w:val="002116CC"/>
    <w:rsid w:val="00214C0C"/>
    <w:rsid w:val="002156B7"/>
    <w:rsid w:val="00215E2B"/>
    <w:rsid w:val="00217494"/>
    <w:rsid w:val="0022036E"/>
    <w:rsid w:val="00221496"/>
    <w:rsid w:val="00222CCB"/>
    <w:rsid w:val="002237D3"/>
    <w:rsid w:val="0022537F"/>
    <w:rsid w:val="0022751F"/>
    <w:rsid w:val="00227C52"/>
    <w:rsid w:val="002317AC"/>
    <w:rsid w:val="00232802"/>
    <w:rsid w:val="00236C4D"/>
    <w:rsid w:val="00244409"/>
    <w:rsid w:val="00245A93"/>
    <w:rsid w:val="00250EB6"/>
    <w:rsid w:val="00250EC7"/>
    <w:rsid w:val="0026037C"/>
    <w:rsid w:val="00261245"/>
    <w:rsid w:val="002613CF"/>
    <w:rsid w:val="00262C01"/>
    <w:rsid w:val="00264F8C"/>
    <w:rsid w:val="00270134"/>
    <w:rsid w:val="00271696"/>
    <w:rsid w:val="0027334B"/>
    <w:rsid w:val="00281C00"/>
    <w:rsid w:val="00281C8C"/>
    <w:rsid w:val="002863DC"/>
    <w:rsid w:val="00287423"/>
    <w:rsid w:val="00292E0F"/>
    <w:rsid w:val="00293E3D"/>
    <w:rsid w:val="002A12F4"/>
    <w:rsid w:val="002A5696"/>
    <w:rsid w:val="002A79DE"/>
    <w:rsid w:val="002B5725"/>
    <w:rsid w:val="002B6FE8"/>
    <w:rsid w:val="002B70E7"/>
    <w:rsid w:val="002C037E"/>
    <w:rsid w:val="002C4045"/>
    <w:rsid w:val="002C5355"/>
    <w:rsid w:val="002D14F6"/>
    <w:rsid w:val="002D7332"/>
    <w:rsid w:val="002D7575"/>
    <w:rsid w:val="002E25E3"/>
    <w:rsid w:val="002E2747"/>
    <w:rsid w:val="002E44CF"/>
    <w:rsid w:val="002F2AAC"/>
    <w:rsid w:val="002F2F63"/>
    <w:rsid w:val="002F38E4"/>
    <w:rsid w:val="002F4D0A"/>
    <w:rsid w:val="002F70DD"/>
    <w:rsid w:val="002F717F"/>
    <w:rsid w:val="003075FE"/>
    <w:rsid w:val="00313BBE"/>
    <w:rsid w:val="003176DA"/>
    <w:rsid w:val="00320A7A"/>
    <w:rsid w:val="00322299"/>
    <w:rsid w:val="00322EDF"/>
    <w:rsid w:val="003257A4"/>
    <w:rsid w:val="00326CBE"/>
    <w:rsid w:val="00332D58"/>
    <w:rsid w:val="00333BA5"/>
    <w:rsid w:val="00342E78"/>
    <w:rsid w:val="00343981"/>
    <w:rsid w:val="00344662"/>
    <w:rsid w:val="00344ADF"/>
    <w:rsid w:val="00347405"/>
    <w:rsid w:val="00352DBB"/>
    <w:rsid w:val="00354BBE"/>
    <w:rsid w:val="003561DA"/>
    <w:rsid w:val="00357F9F"/>
    <w:rsid w:val="003607EB"/>
    <w:rsid w:val="00362495"/>
    <w:rsid w:val="00365304"/>
    <w:rsid w:val="003664B9"/>
    <w:rsid w:val="003733FF"/>
    <w:rsid w:val="00377BDE"/>
    <w:rsid w:val="003827F3"/>
    <w:rsid w:val="00382AF8"/>
    <w:rsid w:val="003913EC"/>
    <w:rsid w:val="00393B59"/>
    <w:rsid w:val="00393BB6"/>
    <w:rsid w:val="00395976"/>
    <w:rsid w:val="003A00A9"/>
    <w:rsid w:val="003A06C7"/>
    <w:rsid w:val="003A3803"/>
    <w:rsid w:val="003A5090"/>
    <w:rsid w:val="003B0A1B"/>
    <w:rsid w:val="003B28E8"/>
    <w:rsid w:val="003C1DCC"/>
    <w:rsid w:val="003C2402"/>
    <w:rsid w:val="003C2BC1"/>
    <w:rsid w:val="003C7E1B"/>
    <w:rsid w:val="003D32EF"/>
    <w:rsid w:val="003D56F1"/>
    <w:rsid w:val="003E04C7"/>
    <w:rsid w:val="003E5918"/>
    <w:rsid w:val="003E75F8"/>
    <w:rsid w:val="003F1BD5"/>
    <w:rsid w:val="003F2EEF"/>
    <w:rsid w:val="003F5D40"/>
    <w:rsid w:val="003F66DA"/>
    <w:rsid w:val="003F7AE7"/>
    <w:rsid w:val="003F7C7D"/>
    <w:rsid w:val="00406A0D"/>
    <w:rsid w:val="004159D6"/>
    <w:rsid w:val="00416E46"/>
    <w:rsid w:val="00417896"/>
    <w:rsid w:val="00423E64"/>
    <w:rsid w:val="00427878"/>
    <w:rsid w:val="00436E02"/>
    <w:rsid w:val="004416E2"/>
    <w:rsid w:val="00444E4C"/>
    <w:rsid w:val="00450320"/>
    <w:rsid w:val="004508B5"/>
    <w:rsid w:val="004561CA"/>
    <w:rsid w:val="00463711"/>
    <w:rsid w:val="004639E7"/>
    <w:rsid w:val="00470037"/>
    <w:rsid w:val="00471F34"/>
    <w:rsid w:val="0047203F"/>
    <w:rsid w:val="00472667"/>
    <w:rsid w:val="004736AB"/>
    <w:rsid w:val="004752F6"/>
    <w:rsid w:val="0048545D"/>
    <w:rsid w:val="004860B0"/>
    <w:rsid w:val="00490183"/>
    <w:rsid w:val="00490E71"/>
    <w:rsid w:val="004917CA"/>
    <w:rsid w:val="00492627"/>
    <w:rsid w:val="00493420"/>
    <w:rsid w:val="00494FAB"/>
    <w:rsid w:val="004A3549"/>
    <w:rsid w:val="004A4171"/>
    <w:rsid w:val="004A6258"/>
    <w:rsid w:val="004B0E35"/>
    <w:rsid w:val="004B203B"/>
    <w:rsid w:val="004B3C4E"/>
    <w:rsid w:val="004B5498"/>
    <w:rsid w:val="004B5BA4"/>
    <w:rsid w:val="004C0134"/>
    <w:rsid w:val="004C314C"/>
    <w:rsid w:val="004C3B27"/>
    <w:rsid w:val="004C77BE"/>
    <w:rsid w:val="004D1B97"/>
    <w:rsid w:val="004D28C0"/>
    <w:rsid w:val="004D425B"/>
    <w:rsid w:val="004D458B"/>
    <w:rsid w:val="004D5798"/>
    <w:rsid w:val="004D62C1"/>
    <w:rsid w:val="004D687A"/>
    <w:rsid w:val="004E1B57"/>
    <w:rsid w:val="004E1DE3"/>
    <w:rsid w:val="004E2559"/>
    <w:rsid w:val="004E2E42"/>
    <w:rsid w:val="004E7CD0"/>
    <w:rsid w:val="004F005D"/>
    <w:rsid w:val="004F36F9"/>
    <w:rsid w:val="004F4F2C"/>
    <w:rsid w:val="0050073A"/>
    <w:rsid w:val="00501FDE"/>
    <w:rsid w:val="005030DC"/>
    <w:rsid w:val="00505957"/>
    <w:rsid w:val="005066D0"/>
    <w:rsid w:val="005074A7"/>
    <w:rsid w:val="00512D0B"/>
    <w:rsid w:val="0052449D"/>
    <w:rsid w:val="005267FE"/>
    <w:rsid w:val="00527FAB"/>
    <w:rsid w:val="005323C3"/>
    <w:rsid w:val="00534688"/>
    <w:rsid w:val="00537756"/>
    <w:rsid w:val="005379A4"/>
    <w:rsid w:val="00540303"/>
    <w:rsid w:val="005410FF"/>
    <w:rsid w:val="005418D6"/>
    <w:rsid w:val="00541E38"/>
    <w:rsid w:val="0054605E"/>
    <w:rsid w:val="00550686"/>
    <w:rsid w:val="005519B9"/>
    <w:rsid w:val="00551EE1"/>
    <w:rsid w:val="00556373"/>
    <w:rsid w:val="0056330A"/>
    <w:rsid w:val="0056383E"/>
    <w:rsid w:val="00564A9B"/>
    <w:rsid w:val="0056661E"/>
    <w:rsid w:val="00567D88"/>
    <w:rsid w:val="00571D9B"/>
    <w:rsid w:val="0057214E"/>
    <w:rsid w:val="00574541"/>
    <w:rsid w:val="0057546B"/>
    <w:rsid w:val="005764F0"/>
    <w:rsid w:val="005804CD"/>
    <w:rsid w:val="005827A1"/>
    <w:rsid w:val="00582BDB"/>
    <w:rsid w:val="00583811"/>
    <w:rsid w:val="00586CD3"/>
    <w:rsid w:val="00594B6C"/>
    <w:rsid w:val="00594E9B"/>
    <w:rsid w:val="005963EF"/>
    <w:rsid w:val="005A1222"/>
    <w:rsid w:val="005A1C85"/>
    <w:rsid w:val="005A1DE9"/>
    <w:rsid w:val="005B0B16"/>
    <w:rsid w:val="005B67E2"/>
    <w:rsid w:val="005C0974"/>
    <w:rsid w:val="005C33AD"/>
    <w:rsid w:val="005C4DA5"/>
    <w:rsid w:val="005D29C7"/>
    <w:rsid w:val="005D3CAA"/>
    <w:rsid w:val="005D6390"/>
    <w:rsid w:val="005D7B10"/>
    <w:rsid w:val="005E1F3F"/>
    <w:rsid w:val="005E74ED"/>
    <w:rsid w:val="00602B60"/>
    <w:rsid w:val="006039F0"/>
    <w:rsid w:val="00604DA2"/>
    <w:rsid w:val="006053FF"/>
    <w:rsid w:val="0060650F"/>
    <w:rsid w:val="00606C4C"/>
    <w:rsid w:val="00611CA5"/>
    <w:rsid w:val="00613561"/>
    <w:rsid w:val="0061477E"/>
    <w:rsid w:val="006205FC"/>
    <w:rsid w:val="00647867"/>
    <w:rsid w:val="0065090A"/>
    <w:rsid w:val="00650944"/>
    <w:rsid w:val="0066071B"/>
    <w:rsid w:val="0066265F"/>
    <w:rsid w:val="00664384"/>
    <w:rsid w:val="0066739A"/>
    <w:rsid w:val="00670635"/>
    <w:rsid w:val="00672014"/>
    <w:rsid w:val="006725DA"/>
    <w:rsid w:val="00673F01"/>
    <w:rsid w:val="00680D5D"/>
    <w:rsid w:val="00682232"/>
    <w:rsid w:val="00685DA8"/>
    <w:rsid w:val="00687B34"/>
    <w:rsid w:val="00690EB6"/>
    <w:rsid w:val="006973C5"/>
    <w:rsid w:val="00697BFC"/>
    <w:rsid w:val="006A1BD2"/>
    <w:rsid w:val="006A2979"/>
    <w:rsid w:val="006A4C6F"/>
    <w:rsid w:val="006A5502"/>
    <w:rsid w:val="006A5A94"/>
    <w:rsid w:val="006A709D"/>
    <w:rsid w:val="006A76B7"/>
    <w:rsid w:val="006A7D88"/>
    <w:rsid w:val="006B2E78"/>
    <w:rsid w:val="006B4412"/>
    <w:rsid w:val="006B629B"/>
    <w:rsid w:val="006C074E"/>
    <w:rsid w:val="006C368D"/>
    <w:rsid w:val="006C46B3"/>
    <w:rsid w:val="006D2BCD"/>
    <w:rsid w:val="006D2E04"/>
    <w:rsid w:val="006D3910"/>
    <w:rsid w:val="006D3A20"/>
    <w:rsid w:val="006D465E"/>
    <w:rsid w:val="006D56D4"/>
    <w:rsid w:val="006E08A4"/>
    <w:rsid w:val="006E1354"/>
    <w:rsid w:val="006E4965"/>
    <w:rsid w:val="006E73A2"/>
    <w:rsid w:val="006F1C3E"/>
    <w:rsid w:val="006F5AC9"/>
    <w:rsid w:val="00701A2A"/>
    <w:rsid w:val="00703BC9"/>
    <w:rsid w:val="00705D7C"/>
    <w:rsid w:val="00706E42"/>
    <w:rsid w:val="007101EB"/>
    <w:rsid w:val="007113FC"/>
    <w:rsid w:val="00713F8B"/>
    <w:rsid w:val="007156BE"/>
    <w:rsid w:val="0072193B"/>
    <w:rsid w:val="007231DF"/>
    <w:rsid w:val="0073160F"/>
    <w:rsid w:val="00733DEE"/>
    <w:rsid w:val="00735C28"/>
    <w:rsid w:val="00736790"/>
    <w:rsid w:val="0074103B"/>
    <w:rsid w:val="007442BA"/>
    <w:rsid w:val="0074596E"/>
    <w:rsid w:val="00746607"/>
    <w:rsid w:val="007472F9"/>
    <w:rsid w:val="00752180"/>
    <w:rsid w:val="00753AAC"/>
    <w:rsid w:val="00755D3C"/>
    <w:rsid w:val="00757FE0"/>
    <w:rsid w:val="007608B9"/>
    <w:rsid w:val="00761D0C"/>
    <w:rsid w:val="007635F7"/>
    <w:rsid w:val="00763B21"/>
    <w:rsid w:val="0076499F"/>
    <w:rsid w:val="0076586E"/>
    <w:rsid w:val="0077098C"/>
    <w:rsid w:val="00777312"/>
    <w:rsid w:val="0078041F"/>
    <w:rsid w:val="00780E61"/>
    <w:rsid w:val="007812A6"/>
    <w:rsid w:val="00782498"/>
    <w:rsid w:val="00785C10"/>
    <w:rsid w:val="00793257"/>
    <w:rsid w:val="007978AC"/>
    <w:rsid w:val="007A0BB0"/>
    <w:rsid w:val="007A63E9"/>
    <w:rsid w:val="007A6D93"/>
    <w:rsid w:val="007B18ED"/>
    <w:rsid w:val="007B2C14"/>
    <w:rsid w:val="007C33C2"/>
    <w:rsid w:val="007C3B92"/>
    <w:rsid w:val="007C4322"/>
    <w:rsid w:val="007D03AA"/>
    <w:rsid w:val="007D2FD8"/>
    <w:rsid w:val="007D4E8A"/>
    <w:rsid w:val="007E2A0B"/>
    <w:rsid w:val="007E388C"/>
    <w:rsid w:val="007E4030"/>
    <w:rsid w:val="007E48F7"/>
    <w:rsid w:val="007E5260"/>
    <w:rsid w:val="007E69A6"/>
    <w:rsid w:val="007E7DB7"/>
    <w:rsid w:val="007F47F7"/>
    <w:rsid w:val="007F7690"/>
    <w:rsid w:val="008015C3"/>
    <w:rsid w:val="00801A55"/>
    <w:rsid w:val="00801C5E"/>
    <w:rsid w:val="008065EC"/>
    <w:rsid w:val="008079B4"/>
    <w:rsid w:val="00807B6C"/>
    <w:rsid w:val="008160C1"/>
    <w:rsid w:val="008307A9"/>
    <w:rsid w:val="00832301"/>
    <w:rsid w:val="008356B6"/>
    <w:rsid w:val="00835E38"/>
    <w:rsid w:val="00842AF0"/>
    <w:rsid w:val="00845529"/>
    <w:rsid w:val="00853153"/>
    <w:rsid w:val="008563B5"/>
    <w:rsid w:val="00856F8F"/>
    <w:rsid w:val="00861923"/>
    <w:rsid w:val="00863D71"/>
    <w:rsid w:val="0086758E"/>
    <w:rsid w:val="00871221"/>
    <w:rsid w:val="00872ABC"/>
    <w:rsid w:val="00886C11"/>
    <w:rsid w:val="008902EA"/>
    <w:rsid w:val="00890AFF"/>
    <w:rsid w:val="00891A00"/>
    <w:rsid w:val="00891F8D"/>
    <w:rsid w:val="00892E97"/>
    <w:rsid w:val="0089394F"/>
    <w:rsid w:val="00896280"/>
    <w:rsid w:val="00896504"/>
    <w:rsid w:val="008976C1"/>
    <w:rsid w:val="008A43D4"/>
    <w:rsid w:val="008B0FB9"/>
    <w:rsid w:val="008C171C"/>
    <w:rsid w:val="008C1720"/>
    <w:rsid w:val="008C4A03"/>
    <w:rsid w:val="008C6FFF"/>
    <w:rsid w:val="008E04FC"/>
    <w:rsid w:val="008E2103"/>
    <w:rsid w:val="008E437C"/>
    <w:rsid w:val="008E7926"/>
    <w:rsid w:val="008F0E07"/>
    <w:rsid w:val="008F232C"/>
    <w:rsid w:val="008F2572"/>
    <w:rsid w:val="008F4D9C"/>
    <w:rsid w:val="008F70B1"/>
    <w:rsid w:val="0090008D"/>
    <w:rsid w:val="0090379D"/>
    <w:rsid w:val="009041FD"/>
    <w:rsid w:val="00911CF7"/>
    <w:rsid w:val="00913240"/>
    <w:rsid w:val="00914AAC"/>
    <w:rsid w:val="00915C90"/>
    <w:rsid w:val="00916175"/>
    <w:rsid w:val="009176A3"/>
    <w:rsid w:val="00921C2B"/>
    <w:rsid w:val="00922638"/>
    <w:rsid w:val="009228F7"/>
    <w:rsid w:val="0092677F"/>
    <w:rsid w:val="009343F0"/>
    <w:rsid w:val="0093699A"/>
    <w:rsid w:val="00940522"/>
    <w:rsid w:val="0094159C"/>
    <w:rsid w:val="009434F0"/>
    <w:rsid w:val="009512B6"/>
    <w:rsid w:val="00951C61"/>
    <w:rsid w:val="009560AB"/>
    <w:rsid w:val="00957035"/>
    <w:rsid w:val="00961B49"/>
    <w:rsid w:val="00961E87"/>
    <w:rsid w:val="009621ED"/>
    <w:rsid w:val="00962B57"/>
    <w:rsid w:val="00963086"/>
    <w:rsid w:val="00963113"/>
    <w:rsid w:val="00966A89"/>
    <w:rsid w:val="00971370"/>
    <w:rsid w:val="00971A8D"/>
    <w:rsid w:val="00972969"/>
    <w:rsid w:val="00973DCC"/>
    <w:rsid w:val="009759E6"/>
    <w:rsid w:val="00976BD1"/>
    <w:rsid w:val="009824DC"/>
    <w:rsid w:val="00990609"/>
    <w:rsid w:val="009908CC"/>
    <w:rsid w:val="00991213"/>
    <w:rsid w:val="009A11C8"/>
    <w:rsid w:val="009A3340"/>
    <w:rsid w:val="009A3D9B"/>
    <w:rsid w:val="009A5890"/>
    <w:rsid w:val="009A5FF4"/>
    <w:rsid w:val="009C528C"/>
    <w:rsid w:val="009D269E"/>
    <w:rsid w:val="009E00C6"/>
    <w:rsid w:val="009E0847"/>
    <w:rsid w:val="009E2A82"/>
    <w:rsid w:val="009E6427"/>
    <w:rsid w:val="009E7230"/>
    <w:rsid w:val="009E7B6C"/>
    <w:rsid w:val="009F5EF8"/>
    <w:rsid w:val="009F6C6F"/>
    <w:rsid w:val="00A1262C"/>
    <w:rsid w:val="00A23D58"/>
    <w:rsid w:val="00A27309"/>
    <w:rsid w:val="00A302F4"/>
    <w:rsid w:val="00A3110D"/>
    <w:rsid w:val="00A3705C"/>
    <w:rsid w:val="00A3720B"/>
    <w:rsid w:val="00A37B86"/>
    <w:rsid w:val="00A43B6E"/>
    <w:rsid w:val="00A44DD7"/>
    <w:rsid w:val="00A44FA1"/>
    <w:rsid w:val="00A5025C"/>
    <w:rsid w:val="00A52799"/>
    <w:rsid w:val="00A55E18"/>
    <w:rsid w:val="00A56493"/>
    <w:rsid w:val="00A57658"/>
    <w:rsid w:val="00A656CC"/>
    <w:rsid w:val="00A67E09"/>
    <w:rsid w:val="00A70913"/>
    <w:rsid w:val="00A71641"/>
    <w:rsid w:val="00A735EA"/>
    <w:rsid w:val="00A80419"/>
    <w:rsid w:val="00A81607"/>
    <w:rsid w:val="00A84963"/>
    <w:rsid w:val="00A85ECE"/>
    <w:rsid w:val="00A8712F"/>
    <w:rsid w:val="00A87783"/>
    <w:rsid w:val="00A87A7F"/>
    <w:rsid w:val="00A91622"/>
    <w:rsid w:val="00A93514"/>
    <w:rsid w:val="00A96D2D"/>
    <w:rsid w:val="00A97B82"/>
    <w:rsid w:val="00AA0325"/>
    <w:rsid w:val="00AA4049"/>
    <w:rsid w:val="00AA4CBC"/>
    <w:rsid w:val="00AA5CE2"/>
    <w:rsid w:val="00AB0126"/>
    <w:rsid w:val="00AB232C"/>
    <w:rsid w:val="00AB492D"/>
    <w:rsid w:val="00AB4FBC"/>
    <w:rsid w:val="00AB513C"/>
    <w:rsid w:val="00AB6CCC"/>
    <w:rsid w:val="00AC03A1"/>
    <w:rsid w:val="00AC32E7"/>
    <w:rsid w:val="00AD0017"/>
    <w:rsid w:val="00AD1F19"/>
    <w:rsid w:val="00AD3D1A"/>
    <w:rsid w:val="00AD4A59"/>
    <w:rsid w:val="00AD62C6"/>
    <w:rsid w:val="00AE1794"/>
    <w:rsid w:val="00AE6FC9"/>
    <w:rsid w:val="00AE7633"/>
    <w:rsid w:val="00AE7EDF"/>
    <w:rsid w:val="00AF09BE"/>
    <w:rsid w:val="00AF0BF0"/>
    <w:rsid w:val="00AF28FB"/>
    <w:rsid w:val="00AF3C6D"/>
    <w:rsid w:val="00AF40AB"/>
    <w:rsid w:val="00AF42A3"/>
    <w:rsid w:val="00B00961"/>
    <w:rsid w:val="00B043DE"/>
    <w:rsid w:val="00B0526A"/>
    <w:rsid w:val="00B15F64"/>
    <w:rsid w:val="00B168A9"/>
    <w:rsid w:val="00B23FC4"/>
    <w:rsid w:val="00B24AF9"/>
    <w:rsid w:val="00B25F81"/>
    <w:rsid w:val="00B33D44"/>
    <w:rsid w:val="00B378FC"/>
    <w:rsid w:val="00B41106"/>
    <w:rsid w:val="00B465A7"/>
    <w:rsid w:val="00B46631"/>
    <w:rsid w:val="00B47F22"/>
    <w:rsid w:val="00B512AB"/>
    <w:rsid w:val="00B51A90"/>
    <w:rsid w:val="00B5315E"/>
    <w:rsid w:val="00B60DFA"/>
    <w:rsid w:val="00B61CE6"/>
    <w:rsid w:val="00B62774"/>
    <w:rsid w:val="00B658BC"/>
    <w:rsid w:val="00B66DE8"/>
    <w:rsid w:val="00B73225"/>
    <w:rsid w:val="00B74B43"/>
    <w:rsid w:val="00B7703D"/>
    <w:rsid w:val="00B82F5F"/>
    <w:rsid w:val="00B87A5E"/>
    <w:rsid w:val="00B952D1"/>
    <w:rsid w:val="00BA226A"/>
    <w:rsid w:val="00BA2EB8"/>
    <w:rsid w:val="00BA301A"/>
    <w:rsid w:val="00BA7B8D"/>
    <w:rsid w:val="00BB0CD7"/>
    <w:rsid w:val="00BB37D6"/>
    <w:rsid w:val="00BB4559"/>
    <w:rsid w:val="00BC427A"/>
    <w:rsid w:val="00BC4C44"/>
    <w:rsid w:val="00BC6AA4"/>
    <w:rsid w:val="00BD027C"/>
    <w:rsid w:val="00BD255E"/>
    <w:rsid w:val="00BD4A49"/>
    <w:rsid w:val="00BD5571"/>
    <w:rsid w:val="00BD7D07"/>
    <w:rsid w:val="00BE27AC"/>
    <w:rsid w:val="00BE27E9"/>
    <w:rsid w:val="00BE43CA"/>
    <w:rsid w:val="00BE64CE"/>
    <w:rsid w:val="00BF2EDD"/>
    <w:rsid w:val="00BF3068"/>
    <w:rsid w:val="00BF41A9"/>
    <w:rsid w:val="00BF6D10"/>
    <w:rsid w:val="00C12239"/>
    <w:rsid w:val="00C14770"/>
    <w:rsid w:val="00C17427"/>
    <w:rsid w:val="00C20734"/>
    <w:rsid w:val="00C20E90"/>
    <w:rsid w:val="00C23FEA"/>
    <w:rsid w:val="00C2527C"/>
    <w:rsid w:val="00C26EE4"/>
    <w:rsid w:val="00C3041B"/>
    <w:rsid w:val="00C326E8"/>
    <w:rsid w:val="00C33AE7"/>
    <w:rsid w:val="00C366F8"/>
    <w:rsid w:val="00C43AD5"/>
    <w:rsid w:val="00C43ADD"/>
    <w:rsid w:val="00C45A71"/>
    <w:rsid w:val="00C5090A"/>
    <w:rsid w:val="00C51505"/>
    <w:rsid w:val="00C52109"/>
    <w:rsid w:val="00C53F68"/>
    <w:rsid w:val="00C614A0"/>
    <w:rsid w:val="00C63A40"/>
    <w:rsid w:val="00C67006"/>
    <w:rsid w:val="00C7487F"/>
    <w:rsid w:val="00C82184"/>
    <w:rsid w:val="00C84490"/>
    <w:rsid w:val="00C84AD6"/>
    <w:rsid w:val="00C85842"/>
    <w:rsid w:val="00C87D33"/>
    <w:rsid w:val="00C96901"/>
    <w:rsid w:val="00CA04DB"/>
    <w:rsid w:val="00CA1DE3"/>
    <w:rsid w:val="00CA5857"/>
    <w:rsid w:val="00CB2654"/>
    <w:rsid w:val="00CB2DD7"/>
    <w:rsid w:val="00CB4F7B"/>
    <w:rsid w:val="00CB6209"/>
    <w:rsid w:val="00CC33D6"/>
    <w:rsid w:val="00CC7672"/>
    <w:rsid w:val="00CC79AC"/>
    <w:rsid w:val="00CD09E7"/>
    <w:rsid w:val="00CD1519"/>
    <w:rsid w:val="00CD1FAA"/>
    <w:rsid w:val="00CD208F"/>
    <w:rsid w:val="00CE381E"/>
    <w:rsid w:val="00CE576E"/>
    <w:rsid w:val="00CE794F"/>
    <w:rsid w:val="00CF1175"/>
    <w:rsid w:val="00CF2A45"/>
    <w:rsid w:val="00D068F8"/>
    <w:rsid w:val="00D14ABD"/>
    <w:rsid w:val="00D265F0"/>
    <w:rsid w:val="00D314BE"/>
    <w:rsid w:val="00D35C9D"/>
    <w:rsid w:val="00D366D1"/>
    <w:rsid w:val="00D42850"/>
    <w:rsid w:val="00D4452A"/>
    <w:rsid w:val="00D44CED"/>
    <w:rsid w:val="00D5044A"/>
    <w:rsid w:val="00D520CA"/>
    <w:rsid w:val="00D55323"/>
    <w:rsid w:val="00D56F0F"/>
    <w:rsid w:val="00D619E9"/>
    <w:rsid w:val="00D63B10"/>
    <w:rsid w:val="00D679B2"/>
    <w:rsid w:val="00D67D87"/>
    <w:rsid w:val="00D70A78"/>
    <w:rsid w:val="00D714E0"/>
    <w:rsid w:val="00D7344E"/>
    <w:rsid w:val="00D73E36"/>
    <w:rsid w:val="00D751AA"/>
    <w:rsid w:val="00D76B4D"/>
    <w:rsid w:val="00D84291"/>
    <w:rsid w:val="00D85FBE"/>
    <w:rsid w:val="00D873AB"/>
    <w:rsid w:val="00D923EC"/>
    <w:rsid w:val="00D926D1"/>
    <w:rsid w:val="00D94E54"/>
    <w:rsid w:val="00D9652C"/>
    <w:rsid w:val="00D97709"/>
    <w:rsid w:val="00DA1DF5"/>
    <w:rsid w:val="00DA2DBF"/>
    <w:rsid w:val="00DA547C"/>
    <w:rsid w:val="00DA58AC"/>
    <w:rsid w:val="00DB1C9D"/>
    <w:rsid w:val="00DB5220"/>
    <w:rsid w:val="00DC0151"/>
    <w:rsid w:val="00DC3F40"/>
    <w:rsid w:val="00DC507F"/>
    <w:rsid w:val="00DC7D55"/>
    <w:rsid w:val="00DD079B"/>
    <w:rsid w:val="00DD3563"/>
    <w:rsid w:val="00DD44D8"/>
    <w:rsid w:val="00DD5353"/>
    <w:rsid w:val="00DE2418"/>
    <w:rsid w:val="00DE2890"/>
    <w:rsid w:val="00DE2B73"/>
    <w:rsid w:val="00DF35E2"/>
    <w:rsid w:val="00DF46F6"/>
    <w:rsid w:val="00DF4707"/>
    <w:rsid w:val="00DF78BE"/>
    <w:rsid w:val="00E0124B"/>
    <w:rsid w:val="00E03264"/>
    <w:rsid w:val="00E05035"/>
    <w:rsid w:val="00E112E6"/>
    <w:rsid w:val="00E11FC4"/>
    <w:rsid w:val="00E161E2"/>
    <w:rsid w:val="00E21FAF"/>
    <w:rsid w:val="00E226C0"/>
    <w:rsid w:val="00E232E2"/>
    <w:rsid w:val="00E27C96"/>
    <w:rsid w:val="00E3282C"/>
    <w:rsid w:val="00E37F16"/>
    <w:rsid w:val="00E408B1"/>
    <w:rsid w:val="00E40FAC"/>
    <w:rsid w:val="00E426DC"/>
    <w:rsid w:val="00E44140"/>
    <w:rsid w:val="00E4521A"/>
    <w:rsid w:val="00E454C0"/>
    <w:rsid w:val="00E46D2E"/>
    <w:rsid w:val="00E47259"/>
    <w:rsid w:val="00E504B3"/>
    <w:rsid w:val="00E52F9A"/>
    <w:rsid w:val="00E57E38"/>
    <w:rsid w:val="00E62718"/>
    <w:rsid w:val="00E643BC"/>
    <w:rsid w:val="00E72C90"/>
    <w:rsid w:val="00E72F5E"/>
    <w:rsid w:val="00E74859"/>
    <w:rsid w:val="00E80331"/>
    <w:rsid w:val="00E81C1C"/>
    <w:rsid w:val="00E832BC"/>
    <w:rsid w:val="00E84F6D"/>
    <w:rsid w:val="00E84FB8"/>
    <w:rsid w:val="00E86606"/>
    <w:rsid w:val="00E919C2"/>
    <w:rsid w:val="00E91DAE"/>
    <w:rsid w:val="00E9224F"/>
    <w:rsid w:val="00E971F2"/>
    <w:rsid w:val="00EA202C"/>
    <w:rsid w:val="00EA349A"/>
    <w:rsid w:val="00EA34A0"/>
    <w:rsid w:val="00EA3940"/>
    <w:rsid w:val="00EA3AD9"/>
    <w:rsid w:val="00EA54A4"/>
    <w:rsid w:val="00EA5F03"/>
    <w:rsid w:val="00EA7215"/>
    <w:rsid w:val="00EB3EA4"/>
    <w:rsid w:val="00EC4F68"/>
    <w:rsid w:val="00EC7F48"/>
    <w:rsid w:val="00ED2A5D"/>
    <w:rsid w:val="00ED2AC2"/>
    <w:rsid w:val="00ED3112"/>
    <w:rsid w:val="00ED385C"/>
    <w:rsid w:val="00EE107A"/>
    <w:rsid w:val="00EE2E12"/>
    <w:rsid w:val="00EE740E"/>
    <w:rsid w:val="00EE7DD2"/>
    <w:rsid w:val="00EF02B7"/>
    <w:rsid w:val="00EF0E6D"/>
    <w:rsid w:val="00EF235F"/>
    <w:rsid w:val="00EF3F58"/>
    <w:rsid w:val="00EF54E4"/>
    <w:rsid w:val="00EF5B8E"/>
    <w:rsid w:val="00EF5C83"/>
    <w:rsid w:val="00F011D1"/>
    <w:rsid w:val="00F015CA"/>
    <w:rsid w:val="00F0186D"/>
    <w:rsid w:val="00F01BFE"/>
    <w:rsid w:val="00F034F3"/>
    <w:rsid w:val="00F03882"/>
    <w:rsid w:val="00F07BBC"/>
    <w:rsid w:val="00F12524"/>
    <w:rsid w:val="00F16071"/>
    <w:rsid w:val="00F170A2"/>
    <w:rsid w:val="00F20530"/>
    <w:rsid w:val="00F23BC9"/>
    <w:rsid w:val="00F262F5"/>
    <w:rsid w:val="00F26824"/>
    <w:rsid w:val="00F3146C"/>
    <w:rsid w:val="00F318B5"/>
    <w:rsid w:val="00F34CE9"/>
    <w:rsid w:val="00F36B57"/>
    <w:rsid w:val="00F43881"/>
    <w:rsid w:val="00F43CE9"/>
    <w:rsid w:val="00F46CB1"/>
    <w:rsid w:val="00F47A87"/>
    <w:rsid w:val="00F56C3D"/>
    <w:rsid w:val="00F607AC"/>
    <w:rsid w:val="00F6122B"/>
    <w:rsid w:val="00F6364E"/>
    <w:rsid w:val="00F72D97"/>
    <w:rsid w:val="00F74615"/>
    <w:rsid w:val="00F75425"/>
    <w:rsid w:val="00F81081"/>
    <w:rsid w:val="00F81B57"/>
    <w:rsid w:val="00F81BE9"/>
    <w:rsid w:val="00F838D6"/>
    <w:rsid w:val="00F83B3A"/>
    <w:rsid w:val="00F858DC"/>
    <w:rsid w:val="00F8628B"/>
    <w:rsid w:val="00F90BD1"/>
    <w:rsid w:val="00F92033"/>
    <w:rsid w:val="00F948BC"/>
    <w:rsid w:val="00FA11D9"/>
    <w:rsid w:val="00FA35F5"/>
    <w:rsid w:val="00FA3FA0"/>
    <w:rsid w:val="00FA6672"/>
    <w:rsid w:val="00FA79DF"/>
    <w:rsid w:val="00FB0A25"/>
    <w:rsid w:val="00FB296F"/>
    <w:rsid w:val="00FB4A5F"/>
    <w:rsid w:val="00FD05F1"/>
    <w:rsid w:val="00FD1227"/>
    <w:rsid w:val="00FD206B"/>
    <w:rsid w:val="00FD2097"/>
    <w:rsid w:val="00FD6991"/>
    <w:rsid w:val="00FD73C0"/>
    <w:rsid w:val="00FF643F"/>
    <w:rsid w:val="00FF7B45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#92d050" strokecolor="yellow">
      <v:fill color="#92d050"/>
      <v:stroke color="yellow" weight="3pt"/>
      <v:shadow on="t" type="perspective" color="none [1606]" opacity=".5" offset="1pt" offset2="-1pt"/>
      <o:colormru v:ext="edit" colors="#2e2ede,#3b21d5,#2c199f,#ecea9a,#e3f096,#2919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Colorful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3068"/>
    <w:rPr>
      <w:sz w:val="144"/>
      <w:szCs w:val="144"/>
    </w:rPr>
  </w:style>
  <w:style w:type="paragraph" w:styleId="1">
    <w:name w:val="heading 1"/>
    <w:basedOn w:val="a0"/>
    <w:next w:val="a0"/>
    <w:link w:val="10"/>
    <w:qFormat/>
    <w:rsid w:val="00BF3068"/>
    <w:pPr>
      <w:keepNext/>
      <w:tabs>
        <w:tab w:val="left" w:pos="1780"/>
      </w:tabs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BF3068"/>
    <w:pPr>
      <w:keepNext/>
      <w:widowControl w:val="0"/>
      <w:autoSpaceDE w:val="0"/>
      <w:autoSpaceDN w:val="0"/>
      <w:adjustRightInd w:val="0"/>
      <w:spacing w:line="276" w:lineRule="auto"/>
      <w:jc w:val="center"/>
      <w:outlineLvl w:val="1"/>
    </w:pPr>
    <w:rPr>
      <w:b/>
      <w:iCs/>
      <w:sz w:val="24"/>
      <w:szCs w:val="24"/>
      <w:u w:val="single"/>
    </w:rPr>
  </w:style>
  <w:style w:type="paragraph" w:styleId="3">
    <w:name w:val="heading 3"/>
    <w:basedOn w:val="a0"/>
    <w:next w:val="a0"/>
    <w:link w:val="30"/>
    <w:qFormat/>
    <w:rsid w:val="00BF3068"/>
    <w:pPr>
      <w:keepNext/>
      <w:tabs>
        <w:tab w:val="left" w:pos="1780"/>
      </w:tabs>
      <w:jc w:val="center"/>
      <w:outlineLvl w:val="2"/>
    </w:pPr>
    <w:rPr>
      <w:b/>
      <w:i/>
      <w:iCs/>
      <w:sz w:val="36"/>
    </w:rPr>
  </w:style>
  <w:style w:type="paragraph" w:styleId="4">
    <w:name w:val="heading 4"/>
    <w:basedOn w:val="a0"/>
    <w:next w:val="a0"/>
    <w:link w:val="40"/>
    <w:qFormat/>
    <w:rsid w:val="00BF3068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imprint/>
      <w:color w:val="365F91"/>
      <w:sz w:val="96"/>
      <w:szCs w:val="96"/>
    </w:rPr>
  </w:style>
  <w:style w:type="paragraph" w:styleId="5">
    <w:name w:val="heading 5"/>
    <w:basedOn w:val="a0"/>
    <w:next w:val="a0"/>
    <w:link w:val="50"/>
    <w:qFormat/>
    <w:rsid w:val="00BF3068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imprint/>
      <w:color w:val="008000"/>
      <w:sz w:val="96"/>
      <w:szCs w:val="96"/>
    </w:rPr>
  </w:style>
  <w:style w:type="paragraph" w:styleId="6">
    <w:name w:val="heading 6"/>
    <w:basedOn w:val="a0"/>
    <w:next w:val="a0"/>
    <w:link w:val="60"/>
    <w:uiPriority w:val="9"/>
    <w:qFormat/>
    <w:rsid w:val="00AC03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AC03A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C03A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AC03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BF3068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BF3068"/>
  </w:style>
  <w:style w:type="paragraph" w:styleId="a7">
    <w:name w:val="header"/>
    <w:basedOn w:val="a0"/>
    <w:link w:val="a8"/>
    <w:rsid w:val="00BF306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BF3068"/>
    <w:pPr>
      <w:jc w:val="center"/>
    </w:pPr>
    <w:rPr>
      <w:sz w:val="32"/>
      <w:szCs w:val="20"/>
    </w:rPr>
  </w:style>
  <w:style w:type="paragraph" w:styleId="aa">
    <w:name w:val="Balloon Text"/>
    <w:basedOn w:val="a0"/>
    <w:link w:val="ab"/>
    <w:rsid w:val="00BF3068"/>
    <w:rPr>
      <w:rFonts w:ascii="Tahoma" w:hAnsi="Tahoma" w:cs="Tahoma"/>
      <w:sz w:val="16"/>
      <w:szCs w:val="16"/>
    </w:rPr>
  </w:style>
  <w:style w:type="paragraph" w:styleId="ac">
    <w:name w:val="No Spacing"/>
    <w:basedOn w:val="a0"/>
    <w:link w:val="ad"/>
    <w:uiPriority w:val="1"/>
    <w:qFormat/>
    <w:rsid w:val="00BF3068"/>
    <w:rPr>
      <w:rFonts w:ascii="Calibri" w:hAnsi="Calibri"/>
      <w:i/>
      <w:iCs/>
      <w:sz w:val="20"/>
      <w:szCs w:val="20"/>
      <w:lang w:val="en-US" w:eastAsia="en-US" w:bidi="en-US"/>
    </w:rPr>
  </w:style>
  <w:style w:type="paragraph" w:styleId="ae">
    <w:name w:val="Block Text"/>
    <w:basedOn w:val="a0"/>
    <w:rsid w:val="00BF3068"/>
    <w:pPr>
      <w:shd w:val="clear" w:color="auto" w:fill="FFFFFF"/>
      <w:spacing w:line="360" w:lineRule="auto"/>
      <w:ind w:left="10" w:right="5" w:firstLine="701"/>
      <w:jc w:val="both"/>
    </w:pPr>
    <w:rPr>
      <w:sz w:val="24"/>
      <w:szCs w:val="28"/>
    </w:rPr>
  </w:style>
  <w:style w:type="paragraph" w:styleId="21">
    <w:name w:val="Body Text 2"/>
    <w:basedOn w:val="a0"/>
    <w:link w:val="22"/>
    <w:rsid w:val="00BF3068"/>
    <w:pPr>
      <w:tabs>
        <w:tab w:val="left" w:pos="1780"/>
      </w:tabs>
      <w:jc w:val="both"/>
    </w:pPr>
    <w:rPr>
      <w:sz w:val="24"/>
      <w:szCs w:val="26"/>
    </w:rPr>
  </w:style>
  <w:style w:type="character" w:customStyle="1" w:styleId="41">
    <w:name w:val="Знак Знак4"/>
    <w:semiHidden/>
    <w:rsid w:val="00BF3068"/>
    <w:rPr>
      <w:rFonts w:ascii="Cambria" w:eastAsia="Times New Roman" w:hAnsi="Cambria" w:cs="Times New Roman"/>
      <w:i/>
      <w:iCs/>
      <w:color w:val="943634"/>
    </w:rPr>
  </w:style>
  <w:style w:type="paragraph" w:styleId="31">
    <w:name w:val="Body Text 3"/>
    <w:basedOn w:val="a0"/>
    <w:link w:val="32"/>
    <w:rsid w:val="00BF3068"/>
    <w:pPr>
      <w:tabs>
        <w:tab w:val="left" w:pos="1780"/>
      </w:tabs>
    </w:pPr>
    <w:rPr>
      <w:sz w:val="28"/>
      <w:szCs w:val="24"/>
    </w:rPr>
  </w:style>
  <w:style w:type="paragraph" w:styleId="af">
    <w:name w:val="Body Text Indent"/>
    <w:basedOn w:val="a0"/>
    <w:link w:val="af0"/>
    <w:rsid w:val="00BF3068"/>
    <w:pPr>
      <w:ind w:left="1080"/>
    </w:pPr>
    <w:rPr>
      <w:sz w:val="24"/>
      <w:szCs w:val="24"/>
    </w:rPr>
  </w:style>
  <w:style w:type="paragraph" w:styleId="23">
    <w:name w:val="Body Text Indent 2"/>
    <w:basedOn w:val="a0"/>
    <w:link w:val="24"/>
    <w:rsid w:val="00BF3068"/>
    <w:pPr>
      <w:tabs>
        <w:tab w:val="left" w:pos="1780"/>
      </w:tabs>
      <w:ind w:firstLine="360"/>
      <w:jc w:val="both"/>
    </w:pPr>
    <w:rPr>
      <w:color w:val="FFCC00"/>
      <w:sz w:val="26"/>
      <w:szCs w:val="26"/>
    </w:rPr>
  </w:style>
  <w:style w:type="paragraph" w:styleId="33">
    <w:name w:val="Body Text Indent 3"/>
    <w:basedOn w:val="a0"/>
    <w:rsid w:val="00BF3068"/>
    <w:pPr>
      <w:tabs>
        <w:tab w:val="left" w:pos="1780"/>
      </w:tabs>
      <w:ind w:firstLine="360"/>
      <w:jc w:val="both"/>
    </w:pPr>
    <w:rPr>
      <w:sz w:val="24"/>
      <w:szCs w:val="26"/>
    </w:rPr>
  </w:style>
  <w:style w:type="paragraph" w:styleId="a">
    <w:name w:val="List Bullet"/>
    <w:basedOn w:val="a0"/>
    <w:autoRedefine/>
    <w:rsid w:val="00BF3068"/>
    <w:pPr>
      <w:numPr>
        <w:numId w:val="2"/>
      </w:numPr>
    </w:pPr>
    <w:rPr>
      <w:sz w:val="24"/>
      <w:szCs w:val="24"/>
    </w:rPr>
  </w:style>
  <w:style w:type="paragraph" w:styleId="af1">
    <w:name w:val="Normal (Web)"/>
    <w:basedOn w:val="a0"/>
    <w:uiPriority w:val="99"/>
    <w:rsid w:val="00BF3068"/>
    <w:pPr>
      <w:spacing w:before="100" w:beforeAutospacing="1" w:after="100" w:afterAutospacing="1"/>
    </w:pPr>
    <w:rPr>
      <w:sz w:val="24"/>
      <w:szCs w:val="24"/>
    </w:rPr>
  </w:style>
  <w:style w:type="table" w:styleId="1-6">
    <w:name w:val="Medium Grid 1 Accent 6"/>
    <w:basedOn w:val="a2"/>
    <w:uiPriority w:val="67"/>
    <w:rsid w:val="0065090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60">
    <w:name w:val="Заголовок 6 Знак"/>
    <w:link w:val="6"/>
    <w:uiPriority w:val="9"/>
    <w:rsid w:val="00AC03A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C03A1"/>
    <w:rPr>
      <w:sz w:val="24"/>
      <w:szCs w:val="24"/>
    </w:rPr>
  </w:style>
  <w:style w:type="character" w:customStyle="1" w:styleId="80">
    <w:name w:val="Заголовок 8 Знак"/>
    <w:link w:val="8"/>
    <w:rsid w:val="00AC03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C03A1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3"/>
    <w:semiHidden/>
    <w:rsid w:val="00AC03A1"/>
  </w:style>
  <w:style w:type="table" w:styleId="af2">
    <w:name w:val="Table Grid"/>
    <w:basedOn w:val="a2"/>
    <w:rsid w:val="00AC0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0"/>
    <w:link w:val="af4"/>
    <w:qFormat/>
    <w:rsid w:val="00AC03A1"/>
    <w:pPr>
      <w:jc w:val="center"/>
    </w:pPr>
    <w:rPr>
      <w:sz w:val="36"/>
      <w:szCs w:val="20"/>
    </w:rPr>
  </w:style>
  <w:style w:type="character" w:customStyle="1" w:styleId="af4">
    <w:name w:val="Название Знак"/>
    <w:link w:val="af3"/>
    <w:rsid w:val="00AC03A1"/>
    <w:rPr>
      <w:sz w:val="36"/>
    </w:rPr>
  </w:style>
  <w:style w:type="paragraph" w:customStyle="1" w:styleId="310">
    <w:name w:val="Основной текст 31"/>
    <w:basedOn w:val="a0"/>
    <w:rsid w:val="00AC03A1"/>
    <w:pPr>
      <w:widowControl w:val="0"/>
      <w:jc w:val="center"/>
    </w:pPr>
    <w:rPr>
      <w:b/>
      <w:sz w:val="28"/>
      <w:szCs w:val="20"/>
    </w:rPr>
  </w:style>
  <w:style w:type="paragraph" w:customStyle="1" w:styleId="msoaccenttext5">
    <w:name w:val="msoaccenttext5"/>
    <w:rsid w:val="00AC03A1"/>
    <w:pPr>
      <w:spacing w:line="264" w:lineRule="auto"/>
    </w:pPr>
    <w:rPr>
      <w:rFonts w:ascii="Verdana" w:hAnsi="Verdana"/>
      <w:b/>
      <w:bCs/>
      <w:color w:val="000000"/>
      <w:kern w:val="28"/>
      <w:sz w:val="16"/>
      <w:szCs w:val="16"/>
    </w:rPr>
  </w:style>
  <w:style w:type="table" w:styleId="-5">
    <w:name w:val="Light Grid Accent 5"/>
    <w:basedOn w:val="a2"/>
    <w:uiPriority w:val="62"/>
    <w:rsid w:val="00003DD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2">
    <w:name w:val="Light Grid Accent 2"/>
    <w:basedOn w:val="a2"/>
    <w:uiPriority w:val="62"/>
    <w:rsid w:val="002B70E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">
    <w:name w:val="Medium Grid 1 Accent 1"/>
    <w:basedOn w:val="a2"/>
    <w:uiPriority w:val="67"/>
    <w:rsid w:val="00034B0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1">
    <w:name w:val="Medium Grid 2 Accent 1"/>
    <w:basedOn w:val="a2"/>
    <w:uiPriority w:val="68"/>
    <w:rsid w:val="00034B0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a5">
    <w:name w:val="Нижний колонтитул Знак"/>
    <w:link w:val="a4"/>
    <w:uiPriority w:val="99"/>
    <w:rsid w:val="00281C00"/>
    <w:rPr>
      <w:sz w:val="144"/>
      <w:szCs w:val="144"/>
    </w:rPr>
  </w:style>
  <w:style w:type="paragraph" w:styleId="af5">
    <w:name w:val="TOC Heading"/>
    <w:basedOn w:val="1"/>
    <w:next w:val="a0"/>
    <w:uiPriority w:val="39"/>
    <w:semiHidden/>
    <w:unhideWhenUsed/>
    <w:qFormat/>
    <w:rsid w:val="007A0BB0"/>
    <w:pPr>
      <w:keepLines/>
      <w:tabs>
        <w:tab w:val="clear" w:pos="17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7A0BB0"/>
  </w:style>
  <w:style w:type="paragraph" w:styleId="25">
    <w:name w:val="toc 2"/>
    <w:basedOn w:val="a0"/>
    <w:next w:val="a0"/>
    <w:autoRedefine/>
    <w:uiPriority w:val="39"/>
    <w:unhideWhenUsed/>
    <w:rsid w:val="007A0BB0"/>
    <w:pPr>
      <w:ind w:left="1440"/>
    </w:pPr>
  </w:style>
  <w:style w:type="paragraph" w:styleId="34">
    <w:name w:val="toc 3"/>
    <w:basedOn w:val="a0"/>
    <w:next w:val="a0"/>
    <w:autoRedefine/>
    <w:uiPriority w:val="39"/>
    <w:unhideWhenUsed/>
    <w:rsid w:val="007A0BB0"/>
    <w:pPr>
      <w:ind w:left="2880"/>
    </w:pPr>
  </w:style>
  <w:style w:type="character" w:styleId="af6">
    <w:name w:val="Hyperlink"/>
    <w:uiPriority w:val="99"/>
    <w:unhideWhenUsed/>
    <w:rsid w:val="007A0BB0"/>
    <w:rPr>
      <w:color w:val="0000FF"/>
      <w:u w:val="single"/>
    </w:rPr>
  </w:style>
  <w:style w:type="character" w:customStyle="1" w:styleId="af7">
    <w:name w:val="Основной текст Знак"/>
    <w:uiPriority w:val="99"/>
    <w:semiHidden/>
    <w:rsid w:val="00423E64"/>
    <w:rPr>
      <w:rFonts w:ascii="Times New Roman" w:eastAsia="Times New Roman" w:hAnsi="Times New Roman" w:cs="Times New Roman"/>
      <w:b/>
      <w:sz w:val="32"/>
      <w:szCs w:val="20"/>
    </w:rPr>
  </w:style>
  <w:style w:type="paragraph" w:styleId="af8">
    <w:name w:val="List Paragraph"/>
    <w:basedOn w:val="a0"/>
    <w:uiPriority w:val="34"/>
    <w:qFormat/>
    <w:rsid w:val="00423E64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rsid w:val="00423E64"/>
    <w:rPr>
      <w:b/>
      <w:imprint/>
      <w:color w:val="365F91"/>
      <w:sz w:val="96"/>
      <w:szCs w:val="96"/>
    </w:rPr>
  </w:style>
  <w:style w:type="character" w:customStyle="1" w:styleId="10">
    <w:name w:val="Заголовок 1 Знак"/>
    <w:link w:val="1"/>
    <w:rsid w:val="00423E64"/>
    <w:rPr>
      <w:b/>
      <w:sz w:val="28"/>
      <w:szCs w:val="144"/>
    </w:rPr>
  </w:style>
  <w:style w:type="character" w:customStyle="1" w:styleId="20">
    <w:name w:val="Заголовок 2 Знак"/>
    <w:link w:val="2"/>
    <w:rsid w:val="00423E64"/>
    <w:rPr>
      <w:b/>
      <w:iCs/>
      <w:sz w:val="24"/>
      <w:szCs w:val="24"/>
      <w:u w:val="single"/>
    </w:rPr>
  </w:style>
  <w:style w:type="character" w:customStyle="1" w:styleId="30">
    <w:name w:val="Заголовок 3 Знак"/>
    <w:link w:val="3"/>
    <w:uiPriority w:val="9"/>
    <w:rsid w:val="00423E64"/>
    <w:rPr>
      <w:b/>
      <w:i/>
      <w:iCs/>
      <w:sz w:val="36"/>
      <w:szCs w:val="144"/>
    </w:rPr>
  </w:style>
  <w:style w:type="character" w:customStyle="1" w:styleId="af0">
    <w:name w:val="Основной текст с отступом Знак"/>
    <w:link w:val="af"/>
    <w:rsid w:val="00423E64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423E64"/>
    <w:rPr>
      <w:color w:val="FFCC00"/>
      <w:sz w:val="26"/>
      <w:szCs w:val="26"/>
    </w:rPr>
  </w:style>
  <w:style w:type="character" w:customStyle="1" w:styleId="32">
    <w:name w:val="Основной текст 3 Знак"/>
    <w:link w:val="31"/>
    <w:rsid w:val="00423E64"/>
    <w:rPr>
      <w:sz w:val="28"/>
      <w:szCs w:val="24"/>
    </w:rPr>
  </w:style>
  <w:style w:type="character" w:customStyle="1" w:styleId="active1">
    <w:name w:val="active1"/>
    <w:rsid w:val="00423E64"/>
    <w:rPr>
      <w:b/>
      <w:bCs/>
      <w:color w:val="FF0000"/>
    </w:rPr>
  </w:style>
  <w:style w:type="table" w:customStyle="1" w:styleId="1-11">
    <w:name w:val="Средняя заливка 1 - Акцент 11"/>
    <w:basedOn w:val="a2"/>
    <w:uiPriority w:val="63"/>
    <w:rsid w:val="00AF0BF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2"/>
    <w:uiPriority w:val="67"/>
    <w:rsid w:val="00DB522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4">
    <w:name w:val="Light Grid Accent 4"/>
    <w:basedOn w:val="a2"/>
    <w:uiPriority w:val="62"/>
    <w:rsid w:val="0054605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40">
    <w:name w:val="Light Shading Accent 4"/>
    <w:basedOn w:val="a2"/>
    <w:uiPriority w:val="60"/>
    <w:rsid w:val="007978A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8">
    <w:name w:val="Верхний колонтитул Знак"/>
    <w:link w:val="a7"/>
    <w:rsid w:val="00DC507F"/>
    <w:rPr>
      <w:sz w:val="144"/>
      <w:szCs w:val="144"/>
    </w:rPr>
  </w:style>
  <w:style w:type="table" w:styleId="1-40">
    <w:name w:val="Medium List 1 Accent 4"/>
    <w:basedOn w:val="a2"/>
    <w:uiPriority w:val="65"/>
    <w:rsid w:val="00B25F81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50">
    <w:name w:val="Colorful Shading Accent 5"/>
    <w:basedOn w:val="a2"/>
    <w:uiPriority w:val="71"/>
    <w:rsid w:val="00B25F81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1">
    <w:name w:val="Colorful Shading Accent 4"/>
    <w:basedOn w:val="a2"/>
    <w:uiPriority w:val="71"/>
    <w:rsid w:val="00B25F81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af9">
    <w:name w:val="основной текст"/>
    <w:rsid w:val="004D425B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NimbusRomDCY" w:hAnsi="NimbusRomDCY" w:cs="NimbusRomDCY"/>
    </w:rPr>
  </w:style>
  <w:style w:type="character" w:customStyle="1" w:styleId="ad">
    <w:name w:val="Без интервала Знак"/>
    <w:link w:val="ac"/>
    <w:uiPriority w:val="1"/>
    <w:rsid w:val="00D85FBE"/>
    <w:rPr>
      <w:rFonts w:ascii="Calibri" w:hAnsi="Calibri"/>
      <w:i/>
      <w:iCs/>
      <w:lang w:val="en-US" w:eastAsia="en-US" w:bidi="en-US"/>
    </w:rPr>
  </w:style>
  <w:style w:type="table" w:styleId="-3">
    <w:name w:val="Light Shading Accent 3"/>
    <w:basedOn w:val="a2"/>
    <w:uiPriority w:val="60"/>
    <w:rsid w:val="00D85FB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Grid 2 Accent 3"/>
    <w:basedOn w:val="a2"/>
    <w:uiPriority w:val="68"/>
    <w:rsid w:val="00D85FB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-3">
    <w:name w:val="Medium Grid 1 Accent 3"/>
    <w:basedOn w:val="a2"/>
    <w:uiPriority w:val="67"/>
    <w:rsid w:val="00F9203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-11">
    <w:name w:val="Цветной список - Акцент 11"/>
    <w:basedOn w:val="a0"/>
    <w:qFormat/>
    <w:rsid w:val="00B15F64"/>
    <w:pPr>
      <w:ind w:left="720"/>
      <w:contextualSpacing/>
    </w:pPr>
    <w:rPr>
      <w:sz w:val="24"/>
      <w:szCs w:val="24"/>
    </w:rPr>
  </w:style>
  <w:style w:type="character" w:styleId="afa">
    <w:name w:val="Strong"/>
    <w:uiPriority w:val="22"/>
    <w:qFormat/>
    <w:rsid w:val="006D465E"/>
    <w:rPr>
      <w:b/>
      <w:bCs/>
    </w:rPr>
  </w:style>
  <w:style w:type="character" w:customStyle="1" w:styleId="apple-tab-span">
    <w:name w:val="apple-tab-span"/>
    <w:basedOn w:val="a1"/>
    <w:rsid w:val="006D465E"/>
  </w:style>
  <w:style w:type="character" w:styleId="afb">
    <w:name w:val="Emphasis"/>
    <w:uiPriority w:val="20"/>
    <w:qFormat/>
    <w:rsid w:val="006D465E"/>
    <w:rPr>
      <w:i/>
      <w:iCs/>
    </w:rPr>
  </w:style>
  <w:style w:type="table" w:styleId="2-30">
    <w:name w:val="Medium Shading 2 Accent 3"/>
    <w:basedOn w:val="a2"/>
    <w:uiPriority w:val="64"/>
    <w:rsid w:val="0091617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2"/>
    <w:uiPriority w:val="69"/>
    <w:rsid w:val="0091617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0">
    <w:name w:val="Light Grid Accent 3"/>
    <w:basedOn w:val="a2"/>
    <w:uiPriority w:val="62"/>
    <w:rsid w:val="006205F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50">
    <w:name w:val="Заголовок 5 Знак"/>
    <w:link w:val="5"/>
    <w:uiPriority w:val="9"/>
    <w:rsid w:val="00C33AE7"/>
    <w:rPr>
      <w:b/>
      <w:imprint/>
      <w:color w:val="008000"/>
      <w:sz w:val="96"/>
      <w:szCs w:val="96"/>
    </w:rPr>
  </w:style>
  <w:style w:type="paragraph" w:styleId="afc">
    <w:name w:val="caption"/>
    <w:basedOn w:val="a0"/>
    <w:next w:val="a0"/>
    <w:unhideWhenUsed/>
    <w:qFormat/>
    <w:rsid w:val="00C33AE7"/>
    <w:pPr>
      <w:jc w:val="both"/>
    </w:pPr>
    <w:rPr>
      <w:rFonts w:eastAsia="Calibri"/>
      <w:b/>
      <w:bCs/>
      <w:sz w:val="18"/>
      <w:szCs w:val="18"/>
    </w:rPr>
  </w:style>
  <w:style w:type="paragraph" w:styleId="afd">
    <w:name w:val="Subtitle"/>
    <w:basedOn w:val="a0"/>
    <w:next w:val="a0"/>
    <w:link w:val="afe"/>
    <w:uiPriority w:val="11"/>
    <w:qFormat/>
    <w:rsid w:val="00C33AE7"/>
    <w:pPr>
      <w:spacing w:before="200" w:after="900"/>
      <w:jc w:val="right"/>
    </w:pPr>
    <w:rPr>
      <w:rFonts w:ascii="Calibri" w:eastAsia="Calibri"/>
      <w:i/>
      <w:iCs/>
      <w:sz w:val="24"/>
      <w:szCs w:val="24"/>
      <w:lang w:val="en-US" w:eastAsia="en-US" w:bidi="en-US"/>
    </w:rPr>
  </w:style>
  <w:style w:type="character" w:customStyle="1" w:styleId="afe">
    <w:name w:val="Подзаголовок Знак"/>
    <w:link w:val="afd"/>
    <w:uiPriority w:val="11"/>
    <w:rsid w:val="00C33AE7"/>
    <w:rPr>
      <w:rFonts w:ascii="Calibri" w:eastAsia="Calibri"/>
      <w:i/>
      <w:iCs/>
      <w:sz w:val="24"/>
      <w:szCs w:val="24"/>
      <w:lang w:val="en-US" w:eastAsia="en-US" w:bidi="en-US"/>
    </w:rPr>
  </w:style>
  <w:style w:type="paragraph" w:styleId="26">
    <w:name w:val="Quote"/>
    <w:basedOn w:val="a0"/>
    <w:next w:val="a0"/>
    <w:link w:val="27"/>
    <w:uiPriority w:val="29"/>
    <w:qFormat/>
    <w:rsid w:val="00C33AE7"/>
    <w:pPr>
      <w:jc w:val="both"/>
    </w:pPr>
    <w:rPr>
      <w:rFonts w:ascii="Cambria" w:hAnsi="Cambria"/>
      <w:i/>
      <w:iCs/>
      <w:color w:val="5A5A5A"/>
      <w:sz w:val="24"/>
      <w:szCs w:val="24"/>
      <w:lang w:val="en-US" w:eastAsia="en-US" w:bidi="en-US"/>
    </w:rPr>
  </w:style>
  <w:style w:type="character" w:customStyle="1" w:styleId="27">
    <w:name w:val="Цитата 2 Знак"/>
    <w:link w:val="26"/>
    <w:uiPriority w:val="29"/>
    <w:rsid w:val="00C33AE7"/>
    <w:rPr>
      <w:rFonts w:ascii="Cambria" w:hAnsi="Cambria"/>
      <w:i/>
      <w:iCs/>
      <w:color w:val="5A5A5A"/>
      <w:sz w:val="24"/>
      <w:szCs w:val="24"/>
      <w:lang w:val="en-US" w:eastAsia="en-US" w:bidi="en-US"/>
    </w:rPr>
  </w:style>
  <w:style w:type="paragraph" w:styleId="aff">
    <w:name w:val="Intense Quote"/>
    <w:basedOn w:val="a0"/>
    <w:next w:val="a0"/>
    <w:link w:val="aff0"/>
    <w:uiPriority w:val="30"/>
    <w:qFormat/>
    <w:rsid w:val="00C33AE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  <w:jc w:val="both"/>
    </w:pPr>
    <w:rPr>
      <w:rFonts w:ascii="Cambria" w:hAnsi="Cambria"/>
      <w:i/>
      <w:iCs/>
      <w:color w:val="FFFFFF"/>
      <w:sz w:val="24"/>
      <w:szCs w:val="24"/>
      <w:lang w:val="en-US" w:eastAsia="en-US" w:bidi="en-US"/>
    </w:rPr>
  </w:style>
  <w:style w:type="character" w:customStyle="1" w:styleId="aff0">
    <w:name w:val="Выделенная цитата Знак"/>
    <w:link w:val="aff"/>
    <w:uiPriority w:val="30"/>
    <w:rsid w:val="00C33AE7"/>
    <w:rPr>
      <w:rFonts w:ascii="Cambria" w:hAnsi="Cambria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f1">
    <w:name w:val="Subtle Emphasis"/>
    <w:uiPriority w:val="19"/>
    <w:qFormat/>
    <w:rsid w:val="00C33AE7"/>
    <w:rPr>
      <w:i/>
      <w:iCs/>
      <w:color w:val="5A5A5A"/>
    </w:rPr>
  </w:style>
  <w:style w:type="character" w:styleId="aff2">
    <w:name w:val="Intense Emphasis"/>
    <w:uiPriority w:val="21"/>
    <w:qFormat/>
    <w:rsid w:val="00C33AE7"/>
    <w:rPr>
      <w:b/>
      <w:bCs/>
      <w:i/>
      <w:iCs/>
      <w:color w:val="4F81BD"/>
      <w:sz w:val="22"/>
      <w:szCs w:val="22"/>
    </w:rPr>
  </w:style>
  <w:style w:type="character" w:styleId="aff3">
    <w:name w:val="Subtle Reference"/>
    <w:uiPriority w:val="31"/>
    <w:qFormat/>
    <w:rsid w:val="00C33AE7"/>
    <w:rPr>
      <w:color w:val="auto"/>
      <w:u w:val="single" w:color="9BBB59"/>
    </w:rPr>
  </w:style>
  <w:style w:type="character" w:styleId="aff4">
    <w:name w:val="Intense Reference"/>
    <w:uiPriority w:val="32"/>
    <w:qFormat/>
    <w:rsid w:val="00C33AE7"/>
    <w:rPr>
      <w:b/>
      <w:bCs/>
      <w:color w:val="76923C"/>
      <w:u w:val="single" w:color="9BBB59"/>
    </w:rPr>
  </w:style>
  <w:style w:type="character" w:styleId="aff5">
    <w:name w:val="Book Title"/>
    <w:uiPriority w:val="33"/>
    <w:qFormat/>
    <w:rsid w:val="00C33AE7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13">
    <w:name w:val="Обычный (веб)1"/>
    <w:basedOn w:val="a0"/>
    <w:rsid w:val="00C33AE7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C33AE7"/>
    <w:rPr>
      <w:sz w:val="24"/>
      <w:szCs w:val="26"/>
    </w:rPr>
  </w:style>
  <w:style w:type="character" w:customStyle="1" w:styleId="ab">
    <w:name w:val="Текст выноски Знак"/>
    <w:link w:val="aa"/>
    <w:rsid w:val="00C33AE7"/>
    <w:rPr>
      <w:rFonts w:ascii="Tahoma" w:hAnsi="Tahoma" w:cs="Tahoma"/>
      <w:sz w:val="16"/>
      <w:szCs w:val="16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C33A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33AE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C33A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33AE7"/>
    <w:rPr>
      <w:rFonts w:ascii="Arial" w:hAnsi="Arial" w:cs="Arial"/>
      <w:vanish/>
      <w:sz w:val="16"/>
      <w:szCs w:val="16"/>
    </w:rPr>
  </w:style>
  <w:style w:type="character" w:customStyle="1" w:styleId="menu-splitter">
    <w:name w:val="menu-splitter"/>
    <w:basedOn w:val="a1"/>
    <w:rsid w:val="00C33AE7"/>
  </w:style>
  <w:style w:type="character" w:styleId="aff6">
    <w:name w:val="FollowedHyperlink"/>
    <w:uiPriority w:val="99"/>
    <w:semiHidden/>
    <w:unhideWhenUsed/>
    <w:rsid w:val="00C33AE7"/>
    <w:rPr>
      <w:color w:val="800080"/>
      <w:u w:val="single"/>
    </w:rPr>
  </w:style>
  <w:style w:type="character" w:customStyle="1" w:styleId="aff7">
    <w:name w:val="a"/>
    <w:basedOn w:val="a1"/>
    <w:rsid w:val="00C33AE7"/>
  </w:style>
  <w:style w:type="character" w:customStyle="1" w:styleId="l6">
    <w:name w:val="l6"/>
    <w:basedOn w:val="a1"/>
    <w:rsid w:val="00C33AE7"/>
  </w:style>
  <w:style w:type="character" w:customStyle="1" w:styleId="l9">
    <w:name w:val="l9"/>
    <w:basedOn w:val="a1"/>
    <w:rsid w:val="00C33AE7"/>
  </w:style>
  <w:style w:type="character" w:customStyle="1" w:styleId="l8">
    <w:name w:val="l8"/>
    <w:basedOn w:val="a1"/>
    <w:rsid w:val="00C33AE7"/>
  </w:style>
  <w:style w:type="character" w:customStyle="1" w:styleId="l7">
    <w:name w:val="l7"/>
    <w:basedOn w:val="a1"/>
    <w:rsid w:val="00C33AE7"/>
  </w:style>
  <w:style w:type="character" w:customStyle="1" w:styleId="l11">
    <w:name w:val="l11"/>
    <w:basedOn w:val="a1"/>
    <w:rsid w:val="00C33AE7"/>
  </w:style>
  <w:style w:type="character" w:customStyle="1" w:styleId="l12">
    <w:name w:val="l12"/>
    <w:basedOn w:val="a1"/>
    <w:rsid w:val="00C33AE7"/>
  </w:style>
  <w:style w:type="character" w:customStyle="1" w:styleId="l10">
    <w:name w:val="l10"/>
    <w:basedOn w:val="a1"/>
    <w:rsid w:val="00C33AE7"/>
  </w:style>
  <w:style w:type="character" w:customStyle="1" w:styleId="l">
    <w:name w:val="l"/>
    <w:basedOn w:val="a1"/>
    <w:rsid w:val="00C33AE7"/>
  </w:style>
  <w:style w:type="paragraph" w:styleId="HTML">
    <w:name w:val="HTML Preformatted"/>
    <w:basedOn w:val="a0"/>
    <w:link w:val="HTML0"/>
    <w:uiPriority w:val="99"/>
    <w:semiHidden/>
    <w:unhideWhenUsed/>
    <w:rsid w:val="00C33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33AE7"/>
    <w:rPr>
      <w:rFonts w:ascii="Courier New" w:hAnsi="Courier New" w:cs="Courier New"/>
    </w:rPr>
  </w:style>
  <w:style w:type="character" w:customStyle="1" w:styleId="mw-headline">
    <w:name w:val="mw-headline"/>
    <w:basedOn w:val="a1"/>
    <w:rsid w:val="00C33AE7"/>
  </w:style>
  <w:style w:type="paragraph" w:customStyle="1" w:styleId="c2">
    <w:name w:val="c2"/>
    <w:basedOn w:val="a0"/>
    <w:rsid w:val="00BD027C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0"/>
    <w:rsid w:val="00BD027C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3"/>
    <w:uiPriority w:val="99"/>
    <w:semiHidden/>
    <w:unhideWhenUsed/>
    <w:rsid w:val="00190F21"/>
  </w:style>
  <w:style w:type="table" w:styleId="-1">
    <w:name w:val="Light Shading Accent 1"/>
    <w:basedOn w:val="a2"/>
    <w:uiPriority w:val="60"/>
    <w:rsid w:val="00E52F9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f8">
    <w:name w:val="footnote text"/>
    <w:basedOn w:val="a0"/>
    <w:link w:val="aff9"/>
    <w:uiPriority w:val="99"/>
    <w:semiHidden/>
    <w:unhideWhenUsed/>
    <w:rsid w:val="0094159C"/>
    <w:rPr>
      <w:sz w:val="20"/>
      <w:szCs w:val="20"/>
    </w:rPr>
  </w:style>
  <w:style w:type="character" w:customStyle="1" w:styleId="aff9">
    <w:name w:val="Текст сноски Знак"/>
    <w:basedOn w:val="a1"/>
    <w:link w:val="aff8"/>
    <w:uiPriority w:val="99"/>
    <w:semiHidden/>
    <w:rsid w:val="0094159C"/>
  </w:style>
  <w:style w:type="character" w:styleId="affa">
    <w:name w:val="footnote reference"/>
    <w:uiPriority w:val="99"/>
    <w:semiHidden/>
    <w:unhideWhenUsed/>
    <w:rsid w:val="0094159C"/>
    <w:rPr>
      <w:vertAlign w:val="superscript"/>
    </w:rPr>
  </w:style>
  <w:style w:type="character" w:customStyle="1" w:styleId="apple-converted-space">
    <w:name w:val="apple-converted-space"/>
    <w:rsid w:val="00F72D97"/>
  </w:style>
  <w:style w:type="numbering" w:customStyle="1" w:styleId="35">
    <w:name w:val="Нет списка3"/>
    <w:next w:val="a3"/>
    <w:semiHidden/>
    <w:rsid w:val="00344662"/>
  </w:style>
  <w:style w:type="table" w:styleId="29">
    <w:name w:val="Table Colorful 2"/>
    <w:basedOn w:val="a2"/>
    <w:rsid w:val="003446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Light List Accent 6"/>
    <w:basedOn w:val="a2"/>
    <w:uiPriority w:val="61"/>
    <w:rsid w:val="0034466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c3">
    <w:name w:val="c3"/>
    <w:basedOn w:val="a0"/>
    <w:rsid w:val="00344662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0"/>
    <w:rsid w:val="00344662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44662"/>
  </w:style>
  <w:style w:type="table" w:customStyle="1" w:styleId="14">
    <w:name w:val="Сетка таблицы1"/>
    <w:basedOn w:val="a2"/>
    <w:next w:val="af2"/>
    <w:rsid w:val="00344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Light List Accent 3"/>
    <w:basedOn w:val="a2"/>
    <w:uiPriority w:val="61"/>
    <w:rsid w:val="0034466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42">
    <w:name w:val="Нет списка4"/>
    <w:next w:val="a3"/>
    <w:semiHidden/>
    <w:rsid w:val="000C1B5A"/>
  </w:style>
  <w:style w:type="table" w:customStyle="1" w:styleId="2a">
    <w:name w:val="Сетка таблицы2"/>
    <w:basedOn w:val="a2"/>
    <w:next w:val="af2"/>
    <w:uiPriority w:val="59"/>
    <w:rsid w:val="009434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CC767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CC7672"/>
  </w:style>
  <w:style w:type="character" w:customStyle="1" w:styleId="s3">
    <w:name w:val="s3"/>
    <w:rsid w:val="00CC7672"/>
  </w:style>
  <w:style w:type="character" w:customStyle="1" w:styleId="s1">
    <w:name w:val="s1"/>
    <w:rsid w:val="00CC7672"/>
  </w:style>
  <w:style w:type="paragraph" w:customStyle="1" w:styleId="p2">
    <w:name w:val="p2"/>
    <w:basedOn w:val="a0"/>
    <w:rsid w:val="00CC7672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CC7672"/>
  </w:style>
  <w:style w:type="paragraph" w:customStyle="1" w:styleId="p3">
    <w:name w:val="p3"/>
    <w:basedOn w:val="a0"/>
    <w:rsid w:val="00CC76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ru.wikipedia.org/wiki/%D0%9A%D0%BE%D0%BC%D0%B0%D0%BD%D0%B4%D0%B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stihi.ru/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1.jpeg" TargetMode="External"/><Relationship Id="rId19" Type="http://schemas.openxmlformats.org/officeDocument/2006/relationships/hyperlink" Target="https://ru.wikipedia.org/wiki/%D0%9A%D0%BE%D0%BC%D0%B0%D0%BD%D0%B4%D0%BE%D0%BE%D0%B1%D1%80%D0%B0%D0%B7%D0%BE%D0%B2%D0%B0%D0%BD%D0%B8%D0%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7;&#1088;&#1072;%20&#1040;&#1085;&#1072;&#1090;&#1086;&#1083;&#1100;&#1077;&#1074;&#1085;&#1072;\&#1056;&#1072;&#1073;&#1086;&#1095;&#1080;&#1081;%20&#1089;&#1090;&#1086;&#1083;\&#1055;&#1088;&#1086;&#1075;&#1088;&#1072;&#1084;&#1084;&#1099;%20&#1083;&#1072;&#1075;&#1077;&#1088;&#1100;%2016\&#1055;&#1040;&#1058;&#1056;&#1048;&#1054;&#1058;\&#1055;&#1040;&#1058;&#1056;&#1048;&#1054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DC403F-D0FE-49C9-A364-E6E76AF8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ПАТРИОТ.dot</Template>
  <TotalTime>1477</TotalTime>
  <Pages>95</Pages>
  <Words>25638</Words>
  <Characters>146140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«Мастера вологодского края»</vt:lpstr>
    </vt:vector>
  </TitlesOfParts>
  <Company>Tycoon</Company>
  <LinksUpToDate>false</LinksUpToDate>
  <CharactersWithSpaces>171436</CharactersWithSpaces>
  <SharedDoc>false</SharedDoc>
  <HLinks>
    <vt:vector size="246" baseType="variant">
      <vt:variant>
        <vt:i4>5701705</vt:i4>
      </vt:variant>
      <vt:variant>
        <vt:i4>129</vt:i4>
      </vt:variant>
      <vt:variant>
        <vt:i4>0</vt:i4>
      </vt:variant>
      <vt:variant>
        <vt:i4>5</vt:i4>
      </vt:variant>
      <vt:variant>
        <vt:lpwstr>http://www.library.cjes.ru/online/?a=con&amp;b_id=469&amp;c_id=5213</vt:lpwstr>
      </vt:variant>
      <vt:variant>
        <vt:lpwstr/>
      </vt:variant>
      <vt:variant>
        <vt:i4>5701705</vt:i4>
      </vt:variant>
      <vt:variant>
        <vt:i4>126</vt:i4>
      </vt:variant>
      <vt:variant>
        <vt:i4>0</vt:i4>
      </vt:variant>
      <vt:variant>
        <vt:i4>5</vt:i4>
      </vt:variant>
      <vt:variant>
        <vt:lpwstr>http://www.library.cjes.ru/online/?a=con&amp;b_id=469&amp;c_id=5211</vt:lpwstr>
      </vt:variant>
      <vt:variant>
        <vt:lpwstr/>
      </vt:variant>
      <vt:variant>
        <vt:i4>5701705</vt:i4>
      </vt:variant>
      <vt:variant>
        <vt:i4>123</vt:i4>
      </vt:variant>
      <vt:variant>
        <vt:i4>0</vt:i4>
      </vt:variant>
      <vt:variant>
        <vt:i4>5</vt:i4>
      </vt:variant>
      <vt:variant>
        <vt:lpwstr>http://www.library.cjes.ru/online/?a=con&amp;b_id=469&amp;c_id=5210</vt:lpwstr>
      </vt:variant>
      <vt:variant>
        <vt:lpwstr/>
      </vt:variant>
      <vt:variant>
        <vt:i4>5636169</vt:i4>
      </vt:variant>
      <vt:variant>
        <vt:i4>120</vt:i4>
      </vt:variant>
      <vt:variant>
        <vt:i4>0</vt:i4>
      </vt:variant>
      <vt:variant>
        <vt:i4>5</vt:i4>
      </vt:variant>
      <vt:variant>
        <vt:lpwstr>http://www.library.cjes.ru/online/?a=con&amp;b_id=469&amp;c_id=5209</vt:lpwstr>
      </vt:variant>
      <vt:variant>
        <vt:lpwstr/>
      </vt:variant>
      <vt:variant>
        <vt:i4>5636169</vt:i4>
      </vt:variant>
      <vt:variant>
        <vt:i4>117</vt:i4>
      </vt:variant>
      <vt:variant>
        <vt:i4>0</vt:i4>
      </vt:variant>
      <vt:variant>
        <vt:i4>5</vt:i4>
      </vt:variant>
      <vt:variant>
        <vt:lpwstr>http://www.library.cjes.ru/online/?a=con&amp;b_id=469&amp;c_id=5208</vt:lpwstr>
      </vt:variant>
      <vt:variant>
        <vt:lpwstr/>
      </vt:variant>
      <vt:variant>
        <vt:i4>5636169</vt:i4>
      </vt:variant>
      <vt:variant>
        <vt:i4>114</vt:i4>
      </vt:variant>
      <vt:variant>
        <vt:i4>0</vt:i4>
      </vt:variant>
      <vt:variant>
        <vt:i4>5</vt:i4>
      </vt:variant>
      <vt:variant>
        <vt:lpwstr>http://www.library.cjes.ru/online/?a=con&amp;b_id=469&amp;c_id=5207</vt:lpwstr>
      </vt:variant>
      <vt:variant>
        <vt:lpwstr/>
      </vt:variant>
      <vt:variant>
        <vt:i4>5636169</vt:i4>
      </vt:variant>
      <vt:variant>
        <vt:i4>111</vt:i4>
      </vt:variant>
      <vt:variant>
        <vt:i4>0</vt:i4>
      </vt:variant>
      <vt:variant>
        <vt:i4>5</vt:i4>
      </vt:variant>
      <vt:variant>
        <vt:lpwstr>http://www.library.cjes.ru/online/?a=con&amp;b_id=469&amp;c_id=5206</vt:lpwstr>
      </vt:variant>
      <vt:variant>
        <vt:lpwstr/>
      </vt:variant>
      <vt:variant>
        <vt:i4>5636169</vt:i4>
      </vt:variant>
      <vt:variant>
        <vt:i4>108</vt:i4>
      </vt:variant>
      <vt:variant>
        <vt:i4>0</vt:i4>
      </vt:variant>
      <vt:variant>
        <vt:i4>5</vt:i4>
      </vt:variant>
      <vt:variant>
        <vt:lpwstr>http://www.library.cjes.ru/online/?a=con&amp;b_id=469&amp;c_id=5205</vt:lpwstr>
      </vt:variant>
      <vt:variant>
        <vt:lpwstr/>
      </vt:variant>
      <vt:variant>
        <vt:i4>5636169</vt:i4>
      </vt:variant>
      <vt:variant>
        <vt:i4>105</vt:i4>
      </vt:variant>
      <vt:variant>
        <vt:i4>0</vt:i4>
      </vt:variant>
      <vt:variant>
        <vt:i4>5</vt:i4>
      </vt:variant>
      <vt:variant>
        <vt:lpwstr>http://www.library.cjes.ru/online/?a=con&amp;b_id=469&amp;c_id=5202</vt:lpwstr>
      </vt:variant>
      <vt:variant>
        <vt:lpwstr/>
      </vt:variant>
      <vt:variant>
        <vt:i4>5636169</vt:i4>
      </vt:variant>
      <vt:variant>
        <vt:i4>102</vt:i4>
      </vt:variant>
      <vt:variant>
        <vt:i4>0</vt:i4>
      </vt:variant>
      <vt:variant>
        <vt:i4>5</vt:i4>
      </vt:variant>
      <vt:variant>
        <vt:lpwstr>http://www.library.cjes.ru/online/?a=con&amp;b_id=469&amp;c_id=5201</vt:lpwstr>
      </vt:variant>
      <vt:variant>
        <vt:lpwstr/>
      </vt:variant>
      <vt:variant>
        <vt:i4>5636169</vt:i4>
      </vt:variant>
      <vt:variant>
        <vt:i4>99</vt:i4>
      </vt:variant>
      <vt:variant>
        <vt:i4>0</vt:i4>
      </vt:variant>
      <vt:variant>
        <vt:i4>5</vt:i4>
      </vt:variant>
      <vt:variant>
        <vt:lpwstr>http://www.library.cjes.ru/online/?a=con&amp;b_id=469&amp;c_id=5200</vt:lpwstr>
      </vt:variant>
      <vt:variant>
        <vt:lpwstr/>
      </vt:variant>
      <vt:variant>
        <vt:i4>6225994</vt:i4>
      </vt:variant>
      <vt:variant>
        <vt:i4>96</vt:i4>
      </vt:variant>
      <vt:variant>
        <vt:i4>0</vt:i4>
      </vt:variant>
      <vt:variant>
        <vt:i4>5</vt:i4>
      </vt:variant>
      <vt:variant>
        <vt:lpwstr>http://www.library.cjes.ru/online/?a=con&amp;b_id=469&amp;c_id=5199</vt:lpwstr>
      </vt:variant>
      <vt:variant>
        <vt:lpwstr/>
      </vt:variant>
      <vt:variant>
        <vt:i4>6225994</vt:i4>
      </vt:variant>
      <vt:variant>
        <vt:i4>93</vt:i4>
      </vt:variant>
      <vt:variant>
        <vt:i4>0</vt:i4>
      </vt:variant>
      <vt:variant>
        <vt:i4>5</vt:i4>
      </vt:variant>
      <vt:variant>
        <vt:lpwstr>http://www.library.cjes.ru/online/?a=con&amp;b_id=469&amp;c_id=5198</vt:lpwstr>
      </vt:variant>
      <vt:variant>
        <vt:lpwstr/>
      </vt:variant>
      <vt:variant>
        <vt:i4>6225994</vt:i4>
      </vt:variant>
      <vt:variant>
        <vt:i4>90</vt:i4>
      </vt:variant>
      <vt:variant>
        <vt:i4>0</vt:i4>
      </vt:variant>
      <vt:variant>
        <vt:i4>5</vt:i4>
      </vt:variant>
      <vt:variant>
        <vt:lpwstr>http://www.library.cjes.ru/online/?a=con&amp;b_id=469&amp;c_id=5197</vt:lpwstr>
      </vt:variant>
      <vt:variant>
        <vt:lpwstr/>
      </vt:variant>
      <vt:variant>
        <vt:i4>6225994</vt:i4>
      </vt:variant>
      <vt:variant>
        <vt:i4>87</vt:i4>
      </vt:variant>
      <vt:variant>
        <vt:i4>0</vt:i4>
      </vt:variant>
      <vt:variant>
        <vt:i4>5</vt:i4>
      </vt:variant>
      <vt:variant>
        <vt:lpwstr>http://www.library.cjes.ru/online/?a=con&amp;b_id=469&amp;c_id=5196</vt:lpwstr>
      </vt:variant>
      <vt:variant>
        <vt:lpwstr/>
      </vt:variant>
      <vt:variant>
        <vt:i4>6225994</vt:i4>
      </vt:variant>
      <vt:variant>
        <vt:i4>84</vt:i4>
      </vt:variant>
      <vt:variant>
        <vt:i4>0</vt:i4>
      </vt:variant>
      <vt:variant>
        <vt:i4>5</vt:i4>
      </vt:variant>
      <vt:variant>
        <vt:lpwstr>http://www.library.cjes.ru/online/?a=con&amp;b_id=469&amp;c_id=5195</vt:lpwstr>
      </vt:variant>
      <vt:variant>
        <vt:lpwstr/>
      </vt:variant>
      <vt:variant>
        <vt:i4>6225994</vt:i4>
      </vt:variant>
      <vt:variant>
        <vt:i4>81</vt:i4>
      </vt:variant>
      <vt:variant>
        <vt:i4>0</vt:i4>
      </vt:variant>
      <vt:variant>
        <vt:i4>5</vt:i4>
      </vt:variant>
      <vt:variant>
        <vt:lpwstr>http://www.library.cjes.ru/online/?a=con&amp;b_id=469&amp;c_id=5194</vt:lpwstr>
      </vt:variant>
      <vt:variant>
        <vt:lpwstr/>
      </vt:variant>
      <vt:variant>
        <vt:i4>6225994</vt:i4>
      </vt:variant>
      <vt:variant>
        <vt:i4>78</vt:i4>
      </vt:variant>
      <vt:variant>
        <vt:i4>0</vt:i4>
      </vt:variant>
      <vt:variant>
        <vt:i4>5</vt:i4>
      </vt:variant>
      <vt:variant>
        <vt:lpwstr>http://www.library.cjes.ru/online/?a=con&amp;b_id=469&amp;c_id=5193</vt:lpwstr>
      </vt:variant>
      <vt:variant>
        <vt:lpwstr/>
      </vt:variant>
      <vt:variant>
        <vt:i4>6225994</vt:i4>
      </vt:variant>
      <vt:variant>
        <vt:i4>75</vt:i4>
      </vt:variant>
      <vt:variant>
        <vt:i4>0</vt:i4>
      </vt:variant>
      <vt:variant>
        <vt:i4>5</vt:i4>
      </vt:variant>
      <vt:variant>
        <vt:lpwstr>http://www.library.cjes.ru/online/?a=con&amp;b_id=469&amp;c_id=5192</vt:lpwstr>
      </vt:variant>
      <vt:variant>
        <vt:lpwstr/>
      </vt:variant>
      <vt:variant>
        <vt:i4>6225994</vt:i4>
      </vt:variant>
      <vt:variant>
        <vt:i4>72</vt:i4>
      </vt:variant>
      <vt:variant>
        <vt:i4>0</vt:i4>
      </vt:variant>
      <vt:variant>
        <vt:i4>5</vt:i4>
      </vt:variant>
      <vt:variant>
        <vt:lpwstr>http://www.library.cjes.ru/online/?a=con&amp;b_id=469&amp;c_id=5191</vt:lpwstr>
      </vt:variant>
      <vt:variant>
        <vt:lpwstr/>
      </vt:variant>
      <vt:variant>
        <vt:i4>6225994</vt:i4>
      </vt:variant>
      <vt:variant>
        <vt:i4>69</vt:i4>
      </vt:variant>
      <vt:variant>
        <vt:i4>0</vt:i4>
      </vt:variant>
      <vt:variant>
        <vt:i4>5</vt:i4>
      </vt:variant>
      <vt:variant>
        <vt:lpwstr>http://www.library.cjes.ru/online/?a=con&amp;b_id=469&amp;c_id=5190</vt:lpwstr>
      </vt:variant>
      <vt:variant>
        <vt:lpwstr/>
      </vt:variant>
      <vt:variant>
        <vt:i4>6160458</vt:i4>
      </vt:variant>
      <vt:variant>
        <vt:i4>66</vt:i4>
      </vt:variant>
      <vt:variant>
        <vt:i4>0</vt:i4>
      </vt:variant>
      <vt:variant>
        <vt:i4>5</vt:i4>
      </vt:variant>
      <vt:variant>
        <vt:lpwstr>http://www.library.cjes.ru/online/?a=con&amp;b_id=469&amp;c_id=5188</vt:lpwstr>
      </vt:variant>
      <vt:variant>
        <vt:lpwstr/>
      </vt:variant>
      <vt:variant>
        <vt:i4>6160458</vt:i4>
      </vt:variant>
      <vt:variant>
        <vt:i4>63</vt:i4>
      </vt:variant>
      <vt:variant>
        <vt:i4>0</vt:i4>
      </vt:variant>
      <vt:variant>
        <vt:i4>5</vt:i4>
      </vt:variant>
      <vt:variant>
        <vt:lpwstr>http://www.library.cjes.ru/online/?a=con&amp;b_id=469&amp;c_id=5187</vt:lpwstr>
      </vt:variant>
      <vt:variant>
        <vt:lpwstr/>
      </vt:variant>
      <vt:variant>
        <vt:i4>6160458</vt:i4>
      </vt:variant>
      <vt:variant>
        <vt:i4>60</vt:i4>
      </vt:variant>
      <vt:variant>
        <vt:i4>0</vt:i4>
      </vt:variant>
      <vt:variant>
        <vt:i4>5</vt:i4>
      </vt:variant>
      <vt:variant>
        <vt:lpwstr>http://www.library.cjes.ru/online/?a=con&amp;b_id=469&amp;c_id=5186</vt:lpwstr>
      </vt:variant>
      <vt:variant>
        <vt:lpwstr/>
      </vt:variant>
      <vt:variant>
        <vt:i4>6160458</vt:i4>
      </vt:variant>
      <vt:variant>
        <vt:i4>57</vt:i4>
      </vt:variant>
      <vt:variant>
        <vt:i4>0</vt:i4>
      </vt:variant>
      <vt:variant>
        <vt:i4>5</vt:i4>
      </vt:variant>
      <vt:variant>
        <vt:lpwstr>http://www.library.cjes.ru/online/?a=con&amp;b_id=469&amp;c_id=5184</vt:lpwstr>
      </vt:variant>
      <vt:variant>
        <vt:lpwstr/>
      </vt:variant>
      <vt:variant>
        <vt:i4>6160458</vt:i4>
      </vt:variant>
      <vt:variant>
        <vt:i4>54</vt:i4>
      </vt:variant>
      <vt:variant>
        <vt:i4>0</vt:i4>
      </vt:variant>
      <vt:variant>
        <vt:i4>5</vt:i4>
      </vt:variant>
      <vt:variant>
        <vt:lpwstr>http://www.library.cjes.ru/online/?a=con&amp;b_id=469&amp;c_id=5183</vt:lpwstr>
      </vt:variant>
      <vt:variant>
        <vt:lpwstr/>
      </vt:variant>
      <vt:variant>
        <vt:i4>6160458</vt:i4>
      </vt:variant>
      <vt:variant>
        <vt:i4>51</vt:i4>
      </vt:variant>
      <vt:variant>
        <vt:i4>0</vt:i4>
      </vt:variant>
      <vt:variant>
        <vt:i4>5</vt:i4>
      </vt:variant>
      <vt:variant>
        <vt:lpwstr>http://www.library.cjes.ru/online/?a=con&amp;b_id=469&amp;c_id=5182</vt:lpwstr>
      </vt:variant>
      <vt:variant>
        <vt:lpwstr/>
      </vt:variant>
      <vt:variant>
        <vt:i4>6160458</vt:i4>
      </vt:variant>
      <vt:variant>
        <vt:i4>48</vt:i4>
      </vt:variant>
      <vt:variant>
        <vt:i4>0</vt:i4>
      </vt:variant>
      <vt:variant>
        <vt:i4>5</vt:i4>
      </vt:variant>
      <vt:variant>
        <vt:lpwstr>http://www.library.cjes.ru/online/?a=con&amp;b_id=469&amp;c_id=5181</vt:lpwstr>
      </vt:variant>
      <vt:variant>
        <vt:lpwstr/>
      </vt:variant>
      <vt:variant>
        <vt:i4>6160458</vt:i4>
      </vt:variant>
      <vt:variant>
        <vt:i4>45</vt:i4>
      </vt:variant>
      <vt:variant>
        <vt:i4>0</vt:i4>
      </vt:variant>
      <vt:variant>
        <vt:i4>5</vt:i4>
      </vt:variant>
      <vt:variant>
        <vt:lpwstr>http://www.library.cjes.ru/online/?a=con&amp;b_id=469&amp;c_id=5180</vt:lpwstr>
      </vt:variant>
      <vt:variant>
        <vt:lpwstr/>
      </vt:variant>
      <vt:variant>
        <vt:i4>5308490</vt:i4>
      </vt:variant>
      <vt:variant>
        <vt:i4>42</vt:i4>
      </vt:variant>
      <vt:variant>
        <vt:i4>0</vt:i4>
      </vt:variant>
      <vt:variant>
        <vt:i4>5</vt:i4>
      </vt:variant>
      <vt:variant>
        <vt:lpwstr>http://www.library.cjes.ru/online/?a=con&amp;b_id=469&amp;c_id=5179</vt:lpwstr>
      </vt:variant>
      <vt:variant>
        <vt:lpwstr/>
      </vt:variant>
      <vt:variant>
        <vt:i4>5308490</vt:i4>
      </vt:variant>
      <vt:variant>
        <vt:i4>39</vt:i4>
      </vt:variant>
      <vt:variant>
        <vt:i4>0</vt:i4>
      </vt:variant>
      <vt:variant>
        <vt:i4>5</vt:i4>
      </vt:variant>
      <vt:variant>
        <vt:lpwstr>http://www.library.cjes.ru/online/?a=con&amp;b_id=469&amp;c_id=5177</vt:lpwstr>
      </vt:variant>
      <vt:variant>
        <vt:lpwstr/>
      </vt:variant>
      <vt:variant>
        <vt:i4>5308490</vt:i4>
      </vt:variant>
      <vt:variant>
        <vt:i4>36</vt:i4>
      </vt:variant>
      <vt:variant>
        <vt:i4>0</vt:i4>
      </vt:variant>
      <vt:variant>
        <vt:i4>5</vt:i4>
      </vt:variant>
      <vt:variant>
        <vt:lpwstr>http://www.library.cjes.ru/online/?a=con&amp;b_id=469&amp;c_id=5176</vt:lpwstr>
      </vt:variant>
      <vt:variant>
        <vt:lpwstr/>
      </vt:variant>
      <vt:variant>
        <vt:i4>5308490</vt:i4>
      </vt:variant>
      <vt:variant>
        <vt:i4>33</vt:i4>
      </vt:variant>
      <vt:variant>
        <vt:i4>0</vt:i4>
      </vt:variant>
      <vt:variant>
        <vt:i4>5</vt:i4>
      </vt:variant>
      <vt:variant>
        <vt:lpwstr>http://www.library.cjes.ru/online/?a=con&amp;b_id=469&amp;c_id=5175</vt:lpwstr>
      </vt:variant>
      <vt:variant>
        <vt:lpwstr/>
      </vt:variant>
      <vt:variant>
        <vt:i4>5308490</vt:i4>
      </vt:variant>
      <vt:variant>
        <vt:i4>30</vt:i4>
      </vt:variant>
      <vt:variant>
        <vt:i4>0</vt:i4>
      </vt:variant>
      <vt:variant>
        <vt:i4>5</vt:i4>
      </vt:variant>
      <vt:variant>
        <vt:lpwstr>http://www.library.cjes.ru/online/?a=con&amp;b_id=469&amp;c_id=5174</vt:lpwstr>
      </vt:variant>
      <vt:variant>
        <vt:lpwstr/>
      </vt:variant>
      <vt:variant>
        <vt:i4>5308490</vt:i4>
      </vt:variant>
      <vt:variant>
        <vt:i4>27</vt:i4>
      </vt:variant>
      <vt:variant>
        <vt:i4>0</vt:i4>
      </vt:variant>
      <vt:variant>
        <vt:i4>5</vt:i4>
      </vt:variant>
      <vt:variant>
        <vt:lpwstr>http://www.library.cjes.ru/online/?a=con&amp;b_id=469&amp;c_id=5173</vt:lpwstr>
      </vt:variant>
      <vt:variant>
        <vt:lpwstr/>
      </vt:variant>
      <vt:variant>
        <vt:i4>5308490</vt:i4>
      </vt:variant>
      <vt:variant>
        <vt:i4>24</vt:i4>
      </vt:variant>
      <vt:variant>
        <vt:i4>0</vt:i4>
      </vt:variant>
      <vt:variant>
        <vt:i4>5</vt:i4>
      </vt:variant>
      <vt:variant>
        <vt:lpwstr>http://www.library.cjes.ru/online/?a=con&amp;b_id=469&amp;c_id=5172</vt:lpwstr>
      </vt:variant>
      <vt:variant>
        <vt:lpwstr/>
      </vt:variant>
      <vt:variant>
        <vt:i4>5701705</vt:i4>
      </vt:variant>
      <vt:variant>
        <vt:i4>21</vt:i4>
      </vt:variant>
      <vt:variant>
        <vt:i4>0</vt:i4>
      </vt:variant>
      <vt:variant>
        <vt:i4>5</vt:i4>
      </vt:variant>
      <vt:variant>
        <vt:lpwstr>http://www.library.cjes.ru/online/?a=con&amp;b_id=469&amp;c_id=5213</vt:lpwstr>
      </vt:variant>
      <vt:variant>
        <vt:lpwstr/>
      </vt:variant>
      <vt:variant>
        <vt:i4>5636169</vt:i4>
      </vt:variant>
      <vt:variant>
        <vt:i4>18</vt:i4>
      </vt:variant>
      <vt:variant>
        <vt:i4>0</vt:i4>
      </vt:variant>
      <vt:variant>
        <vt:i4>5</vt:i4>
      </vt:variant>
      <vt:variant>
        <vt:lpwstr>http://www.library.cjes.ru/online/?a=con&amp;b_id=469&amp;c_id=5205</vt:lpwstr>
      </vt:variant>
      <vt:variant>
        <vt:lpwstr/>
      </vt:variant>
      <vt:variant>
        <vt:i4>6225994</vt:i4>
      </vt:variant>
      <vt:variant>
        <vt:i4>15</vt:i4>
      </vt:variant>
      <vt:variant>
        <vt:i4>0</vt:i4>
      </vt:variant>
      <vt:variant>
        <vt:i4>5</vt:i4>
      </vt:variant>
      <vt:variant>
        <vt:lpwstr>http://www.library.cjes.ru/online/?a=con&amp;b_id=469&amp;c_id=5196</vt:lpwstr>
      </vt:variant>
      <vt:variant>
        <vt:lpwstr/>
      </vt:variant>
      <vt:variant>
        <vt:i4>3735651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https://ru.wikipedia.org/wiki/%D0%9A%D0%BE%D0%BC%D0%B0%D0%BD%D0%B4%D0%BE%D0%BE%D0%B1%D1%80%D0%B0%D0%B7%D0%BE%D0%B2%D0%B0%D0%BD%D0%B8%D0%B5</vt:lpwstr>
      </vt:variant>
      <vt:variant>
        <vt:lpwstr/>
      </vt:variant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https://ru.wikipedia.org/wiki/%D0%9A%D0%BE%D0%BC%D0%B0%D0%BD%D0%B4%D0%B0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«Мастера вологодского края»</dc:title>
  <dc:subject/>
  <dc:creator>Вера Анатольевна</dc:creator>
  <cp:keywords/>
  <cp:lastModifiedBy>Пользователь Windows</cp:lastModifiedBy>
  <cp:revision>70</cp:revision>
  <cp:lastPrinted>2015-12-11T11:18:00Z</cp:lastPrinted>
  <dcterms:created xsi:type="dcterms:W3CDTF">2015-12-03T12:02:00Z</dcterms:created>
  <dcterms:modified xsi:type="dcterms:W3CDTF">2018-05-10T10:40:00Z</dcterms:modified>
</cp:coreProperties>
</file>